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711C" w:rsidRDefault="005B711C" w:rsidP="00E2188B">
      <w:pPr>
        <w:pStyle w:val="Zkladntext"/>
      </w:pPr>
      <w:r>
        <w:t>Jevgenij ZAMJATIN</w:t>
      </w:r>
    </w:p>
    <w:p w:rsidR="000824C3" w:rsidRDefault="000824C3" w:rsidP="000824C3">
      <w:pPr>
        <w:pStyle w:val="Nadpis1"/>
      </w:pPr>
      <w:r>
        <w:t>Jevgenij ZAMJATIN</w:t>
      </w:r>
    </w:p>
    <w:p w:rsidR="000824C3" w:rsidRDefault="000824C3" w:rsidP="000824C3">
      <w:pPr>
        <w:pStyle w:val="Nadpis1"/>
      </w:pPr>
      <w:r>
        <w:t>My</w:t>
      </w:r>
    </w:p>
    <w:p w:rsidR="000824C3" w:rsidRDefault="000824C3" w:rsidP="000824C3">
      <w:pPr>
        <w:pStyle w:val="Styl1"/>
      </w:pPr>
      <w:r>
        <w:t>Z</w:t>
      </w:r>
      <w:r w:rsidR="00381F4B">
        <w:t xml:space="preserve"> </w:t>
      </w:r>
      <w:r>
        <w:t xml:space="preserve">ruského originálu </w:t>
      </w:r>
      <w:r>
        <w:rPr>
          <w:i/>
        </w:rPr>
        <w:t>My</w:t>
      </w:r>
    </w:p>
    <w:p w:rsidR="000824C3" w:rsidRDefault="000824C3" w:rsidP="000824C3">
      <w:r>
        <w:t>přeložili Vlasta a Jaroslav Tafelovi</w:t>
      </w:r>
    </w:p>
    <w:p w:rsidR="000824C3" w:rsidRDefault="000824C3" w:rsidP="000824C3">
      <w:r>
        <w:t xml:space="preserve">Pro edici </w:t>
      </w:r>
      <w:r>
        <w:rPr>
          <w:i/>
        </w:rPr>
        <w:t>Světová literatura</w:t>
      </w:r>
    </w:p>
    <w:p w:rsidR="000824C3" w:rsidRDefault="000824C3" w:rsidP="000824C3">
      <w:r>
        <w:t>Lidových novin</w:t>
      </w:r>
    </w:p>
    <w:p w:rsidR="000824C3" w:rsidRDefault="000824C3" w:rsidP="000824C3">
      <w:r>
        <w:t>vydalo nakladatelství</w:t>
      </w:r>
    </w:p>
    <w:p w:rsidR="000824C3" w:rsidRDefault="000824C3" w:rsidP="000824C3">
      <w:r>
        <w:t>EUROMEDIA GROUP k. s.,</w:t>
      </w:r>
    </w:p>
    <w:p w:rsidR="000824C3" w:rsidRDefault="000824C3" w:rsidP="000824C3">
      <w:r>
        <w:t>Praha 2006</w:t>
      </w:r>
    </w:p>
    <w:p w:rsidR="000824C3" w:rsidRDefault="000824C3" w:rsidP="000824C3">
      <w:r>
        <w:t>Vydání šesté</w:t>
      </w:r>
    </w:p>
    <w:p w:rsidR="000824C3" w:rsidRDefault="000824C3" w:rsidP="000824C3">
      <w:pPr>
        <w:pStyle w:val="Styl2"/>
      </w:pPr>
      <w:r>
        <w:t>Translation © Vlasta a Jaroslav Tafelovi, 1969</w:t>
      </w:r>
    </w:p>
    <w:p w:rsidR="000824C3" w:rsidRDefault="000824C3" w:rsidP="000824C3">
      <w:r>
        <w:t>ISBN 8</w:t>
      </w:r>
      <w:r w:rsidR="00381F4B">
        <w:t>0-8</w:t>
      </w:r>
      <w:r>
        <w:t>693</w:t>
      </w:r>
      <w:r w:rsidR="00381F4B">
        <w:t>8-62-X</w:t>
      </w:r>
    </w:p>
    <w:p w:rsidR="005B711C" w:rsidRDefault="005B711C">
      <w:pPr>
        <w:pStyle w:val="Kapitolac"/>
      </w:pPr>
      <w:r>
        <w:lastRenderedPageBreak/>
        <w:t>1. ZÁZNAM</w:t>
      </w:r>
    </w:p>
    <w:p w:rsidR="005B711C" w:rsidRDefault="005B711C">
      <w:pPr>
        <w:pStyle w:val="Styl6"/>
        <w:rPr>
          <w:i/>
          <w:iCs/>
        </w:rPr>
      </w:pPr>
      <w:r>
        <w:rPr>
          <w:i/>
          <w:iCs/>
        </w:rPr>
        <w:t>Osnova:</w:t>
      </w:r>
    </w:p>
    <w:p w:rsidR="005B711C" w:rsidRDefault="005B711C">
      <w:pPr>
        <w:pStyle w:val="Styl6"/>
      </w:pPr>
      <w:r>
        <w:t>Oznámení</w:t>
      </w:r>
    </w:p>
    <w:p w:rsidR="005B711C" w:rsidRDefault="005B711C">
      <w:pPr>
        <w:pStyle w:val="Styl6"/>
      </w:pPr>
      <w:r>
        <w:t>Nejracionálnější čára</w:t>
      </w:r>
    </w:p>
    <w:p w:rsidR="005B711C" w:rsidRDefault="005B711C">
      <w:pPr>
        <w:pStyle w:val="Styl6"/>
      </w:pPr>
      <w:r>
        <w:t>Veliká báseň</w:t>
      </w:r>
    </w:p>
    <w:p w:rsidR="005B711C" w:rsidRDefault="005B711C">
      <w:pPr>
        <w:pStyle w:val="Styl4"/>
      </w:pPr>
      <w:r>
        <w:t>Opisuji prostě slovo za slovem, co bylo dnes otištěno ve Státních li</w:t>
      </w:r>
      <w:r>
        <w:t>s</w:t>
      </w:r>
      <w:r>
        <w:t>tech:</w:t>
      </w:r>
    </w:p>
    <w:p w:rsidR="005B711C" w:rsidRDefault="005B711C">
      <w:pPr>
        <w:pStyle w:val="Styl2"/>
      </w:pPr>
      <w:r>
        <w:rPr>
          <w:i/>
        </w:rPr>
        <w:t>Za 120 dní skončí stavba</w:t>
      </w:r>
      <w:r>
        <w:t xml:space="preserve"> </w:t>
      </w:r>
      <w:r>
        <w:rPr>
          <w:i/>
        </w:rPr>
        <w:t>INTEGRÁLU</w:t>
      </w:r>
      <w:r>
        <w:t xml:space="preserve">. </w:t>
      </w:r>
      <w:r>
        <w:rPr>
          <w:i/>
        </w:rPr>
        <w:t>Blíží se veliká historická chvíle, kdy se první INTEGRÁL vznese do kosmického prostoru. Před tisíciletím podřídili vaši hrdinní předkové moci Jednotného státu celou zeměkouli. Na vás je dosáhnout ještě slavnějšího vítězství: zintegrovat skleněným, elektrickým, ohňodechým INTEGRÁLEM nekonečnou ro</w:t>
      </w:r>
      <w:r>
        <w:rPr>
          <w:i/>
        </w:rPr>
        <w:t>v</w:t>
      </w:r>
      <w:r>
        <w:rPr>
          <w:i/>
        </w:rPr>
        <w:t>nici vesmíru. Na vás je vložit blahodárné jařmo rozumu na nevědomé bytosti sídlící na jiných planetách</w:t>
      </w:r>
      <w:r w:rsidR="00381F4B">
        <w:rPr>
          <w:i/>
        </w:rPr>
        <w:t xml:space="preserve"> </w:t>
      </w:r>
      <w:r>
        <w:rPr>
          <w:i/>
        </w:rPr>
        <w:t>–</w:t>
      </w:r>
      <w:r w:rsidR="00381F4B">
        <w:rPr>
          <w:i/>
        </w:rPr>
        <w:t xml:space="preserve"> </w:t>
      </w:r>
      <w:r>
        <w:rPr>
          <w:i/>
        </w:rPr>
        <w:t>snad ještě v divošském stavu sv</w:t>
      </w:r>
      <w:r>
        <w:rPr>
          <w:i/>
        </w:rPr>
        <w:t>o</w:t>
      </w:r>
      <w:r>
        <w:rPr>
          <w:i/>
        </w:rPr>
        <w:t>body. Nepochop</w:t>
      </w:r>
      <w:r w:rsidR="00381F4B">
        <w:rPr>
          <w:i/>
        </w:rPr>
        <w:t>í-l</w:t>
      </w:r>
      <w:r>
        <w:rPr>
          <w:i/>
        </w:rPr>
        <w:t>i, že jim přinášíme matematicky neomylné štěstí, jsme povinni jim je vnutit. Ale dříve než zbraně v</w:t>
      </w:r>
      <w:r>
        <w:rPr>
          <w:i/>
        </w:rPr>
        <w:t>y</w:t>
      </w:r>
      <w:r>
        <w:rPr>
          <w:i/>
        </w:rPr>
        <w:t>zkoušíme slovo</w:t>
      </w:r>
      <w:r>
        <w:t>.</w:t>
      </w:r>
    </w:p>
    <w:p w:rsidR="005B711C" w:rsidRDefault="005B711C">
      <w:pPr>
        <w:pStyle w:val="Styl3"/>
      </w:pPr>
      <w:r>
        <w:t>Jménem Dobroditele oznamuje se všem číslům Jednotného státu:</w:t>
      </w:r>
    </w:p>
    <w:p w:rsidR="005B711C" w:rsidRDefault="005B711C">
      <w:pPr>
        <w:pStyle w:val="Styl3"/>
      </w:pPr>
      <w:r>
        <w:t>Každý, komu nechybějí vlohy, je zavázán sepisovat traktáty, te</w:t>
      </w:r>
      <w:r>
        <w:t>n</w:t>
      </w:r>
      <w:r>
        <w:t>denční poezii, manifesty, ódy nebo jiná díla o kráse a vznešenosti Je</w:t>
      </w:r>
      <w:r>
        <w:t>d</w:t>
      </w:r>
      <w:r>
        <w:t>notného státu.</w:t>
      </w:r>
    </w:p>
    <w:p w:rsidR="005B711C" w:rsidRDefault="005B711C">
      <w:pPr>
        <w:pStyle w:val="Styl3"/>
      </w:pPr>
      <w:r>
        <w:t>To bude první náklad, který ponese INTEGRÁL.</w:t>
      </w:r>
    </w:p>
    <w:p w:rsidR="005B711C" w:rsidRDefault="005B711C">
      <w:pPr>
        <w:pStyle w:val="Styl3"/>
      </w:pPr>
      <w:r>
        <w:t>Ať žije Jednotný stát, ať žijí čísla, ať žije Dobroditel!</w:t>
      </w:r>
    </w:p>
    <w:p w:rsidR="005B711C" w:rsidRDefault="005B711C">
      <w:pPr>
        <w:pStyle w:val="Styl2"/>
      </w:pPr>
      <w:r>
        <w:lastRenderedPageBreak/>
        <w:t>Píšu</w:t>
      </w:r>
      <w:r w:rsidR="00381F4B">
        <w:t xml:space="preserve"> </w:t>
      </w:r>
      <w:r>
        <w:t>–</w:t>
      </w:r>
      <w:r w:rsidR="00381F4B">
        <w:t xml:space="preserve"> </w:t>
      </w:r>
      <w:r>
        <w:t>a cítím, že mi hoří tváře. Ano, zintegrovat grandiózní vesmírnou rovnici. Ano, narovnat divošskou křivku, napřímit ji podle tečny</w:t>
      </w:r>
      <w:r w:rsidR="00381F4B">
        <w:t xml:space="preserve"> </w:t>
      </w:r>
      <w:r>
        <w:t>–</w:t>
      </w:r>
      <w:r w:rsidR="00381F4B">
        <w:t xml:space="preserve"> </w:t>
      </w:r>
      <w:r>
        <w:t>asymptoty</w:t>
      </w:r>
      <w:r w:rsidR="00381F4B">
        <w:t xml:space="preserve"> </w:t>
      </w:r>
      <w:r>
        <w:t>–</w:t>
      </w:r>
      <w:r w:rsidR="00381F4B">
        <w:t xml:space="preserve"> </w:t>
      </w:r>
      <w:r>
        <w:t>podle přímky. Protože linií Jednotného státu je přímka. Nádherná, božská, přesná, racionální přímka</w:t>
      </w:r>
      <w:r w:rsidR="00381F4B">
        <w:t xml:space="preserve"> </w:t>
      </w:r>
      <w:r>
        <w:t>–</w:t>
      </w:r>
      <w:r w:rsidR="00381F4B">
        <w:t xml:space="preserve"> </w:t>
      </w:r>
      <w:r>
        <w:t>nejracionálně</w:t>
      </w:r>
      <w:r>
        <w:t>j</w:t>
      </w:r>
      <w:r>
        <w:t>ší z čar.</w:t>
      </w:r>
    </w:p>
    <w:p w:rsidR="005B711C" w:rsidRDefault="005B711C">
      <w:r>
        <w:t xml:space="preserve">Já, </w:t>
      </w:r>
      <w:r w:rsidR="00381F4B">
        <w:t>D-5</w:t>
      </w:r>
      <w:r>
        <w:t xml:space="preserve">03, Hlavní konstruktér </w:t>
      </w:r>
      <w:r>
        <w:rPr>
          <w:i/>
        </w:rPr>
        <w:t>Integrálu</w:t>
      </w:r>
      <w:r>
        <w:t>, jsem jen jedním z mat</w:t>
      </w:r>
      <w:r>
        <w:t>e</w:t>
      </w:r>
      <w:r>
        <w:t>matiků Jednotného státu. Mé pero navyklé číslicím není schopno vytvořit hudbu asonancí a rýmů. Pokusím se pouze zaznamenat to, co vidím, co si myslím</w:t>
      </w:r>
      <w:r w:rsidR="00381F4B">
        <w:t xml:space="preserve"> </w:t>
      </w:r>
      <w:r>
        <w:t>–</w:t>
      </w:r>
      <w:r w:rsidR="00381F4B">
        <w:t xml:space="preserve"> </w:t>
      </w:r>
      <w:r>
        <w:t>přesněji, co si myslíme MY (ba právě</w:t>
      </w:r>
      <w:r w:rsidR="00381F4B">
        <w:t xml:space="preserve"> </w:t>
      </w:r>
      <w:r>
        <w:t>–</w:t>
      </w:r>
      <w:r w:rsidR="00381F4B">
        <w:t xml:space="preserve"> </w:t>
      </w:r>
      <w:r>
        <w:t>MY, a toto MY nechť stojí v titulu mých záznamů). Ale bude to derivát našeho života, matematicky dokonalého života Jednotného státu, a co jiného by tedy mohlo vzniknout než veliká báseň? Vzni</w:t>
      </w:r>
      <w:r>
        <w:t>k</w:t>
      </w:r>
      <w:r>
        <w:t>ne sama od sebe, mimo moji vůli</w:t>
      </w:r>
      <w:r w:rsidR="00381F4B">
        <w:t xml:space="preserve"> </w:t>
      </w:r>
      <w:r>
        <w:t>–</w:t>
      </w:r>
      <w:r w:rsidR="00381F4B">
        <w:t xml:space="preserve"> </w:t>
      </w:r>
      <w:r>
        <w:t>věřím tomu a vím to.</w:t>
      </w:r>
    </w:p>
    <w:p w:rsidR="005B711C" w:rsidRDefault="005B711C">
      <w:r>
        <w:t>Píšu a cítím, že mi hoří tváře. Něco podobného asi zakouší žena, když ve svém nitru poprvé zachytí tep nového, ještě droboučkého, slepého človíčka. Jsem to já a zároveň někdo jiný. A dlouhé měsíce ho budu muset živit vlastní mízou, vlastní krví a pak ho s bolestí od sebe odtrhnout a položit k nohám Jednotného státu.</w:t>
      </w:r>
    </w:p>
    <w:p w:rsidR="005B711C" w:rsidRDefault="005B711C">
      <w:r>
        <w:t>Ale jsem odhodlán tak jako každý, nebo skoro každý z nás. Jsem odhodlán ke všemu.</w:t>
      </w:r>
    </w:p>
    <w:p w:rsidR="005B711C" w:rsidRDefault="005B711C">
      <w:pPr>
        <w:pStyle w:val="Kapitolac"/>
      </w:pPr>
      <w:r>
        <w:lastRenderedPageBreak/>
        <w:t>2. ZÁZNAM</w:t>
      </w:r>
    </w:p>
    <w:p w:rsidR="005B711C" w:rsidRDefault="005B711C">
      <w:pPr>
        <w:pStyle w:val="Styl6"/>
        <w:rPr>
          <w:i/>
          <w:iCs/>
        </w:rPr>
      </w:pPr>
      <w:r>
        <w:rPr>
          <w:i/>
          <w:iCs/>
        </w:rPr>
        <w:t>Osnova:</w:t>
      </w:r>
    </w:p>
    <w:p w:rsidR="005B711C" w:rsidRDefault="005B711C">
      <w:pPr>
        <w:pStyle w:val="Styl6"/>
      </w:pPr>
      <w:r>
        <w:t>Balet</w:t>
      </w:r>
    </w:p>
    <w:p w:rsidR="005B711C" w:rsidRDefault="005B711C">
      <w:pPr>
        <w:pStyle w:val="Styl6"/>
      </w:pPr>
      <w:r>
        <w:t>Čtvercová harmonie</w:t>
      </w:r>
    </w:p>
    <w:p w:rsidR="005B711C" w:rsidRDefault="005B711C">
      <w:pPr>
        <w:pStyle w:val="Styl6"/>
      </w:pPr>
      <w:r>
        <w:t>X</w:t>
      </w:r>
    </w:p>
    <w:p w:rsidR="005B711C" w:rsidRDefault="005B711C">
      <w:pPr>
        <w:pStyle w:val="Styl4"/>
      </w:pPr>
      <w:r>
        <w:t>Je jaro. Z neviditelných divokých plání za Zelenou stěnou přináší v</w:t>
      </w:r>
      <w:r>
        <w:t>í</w:t>
      </w:r>
      <w:r>
        <w:t>tr žlutý medový pyl nějakých květů. Ten sladký pyl vysouší rty čl</w:t>
      </w:r>
      <w:r>
        <w:t>o</w:t>
      </w:r>
      <w:r>
        <w:t>věk si po nich musí každou chvíli přejet jazykem</w:t>
      </w:r>
      <w:r w:rsidR="00381F4B">
        <w:t xml:space="preserve"> </w:t>
      </w:r>
      <w:r>
        <w:t>–</w:t>
      </w:r>
      <w:r w:rsidR="00381F4B">
        <w:t xml:space="preserve"> </w:t>
      </w:r>
      <w:r>
        <w:t>a snad mají sladké rty všechny ženy, jež potkávám (a muži ovšem také). Trochu to př</w:t>
      </w:r>
      <w:r>
        <w:t>e</w:t>
      </w:r>
      <w:r>
        <w:t>káží v logickém myšlení.</w:t>
      </w:r>
    </w:p>
    <w:p w:rsidR="005B711C" w:rsidRDefault="005B711C">
      <w:r>
        <w:t>Ale zato ta obloha! Modrá, nezkalená jediným mráčkem (jak ba</w:t>
      </w:r>
      <w:r>
        <w:t>r</w:t>
      </w:r>
      <w:r>
        <w:t>barský vkus měli starověcí lidé, když jejich básníky mohl okouzlovat nesmyslný a neuspořádaný běh beztvarých chuchvalců páry). Mně se líbí</w:t>
      </w:r>
      <w:r w:rsidR="00381F4B">
        <w:t xml:space="preserve"> </w:t>
      </w:r>
      <w:r>
        <w:t>–</w:t>
      </w:r>
      <w:r w:rsidR="00381F4B">
        <w:t xml:space="preserve"> </w:t>
      </w:r>
      <w:r>
        <w:t>a jistě se nemýlím, řekn</w:t>
      </w:r>
      <w:r w:rsidR="00381F4B">
        <w:t>u-l</w:t>
      </w:r>
      <w:r>
        <w:t>i: nám se líbí</w:t>
      </w:r>
      <w:r w:rsidR="00381F4B">
        <w:t xml:space="preserve"> </w:t>
      </w:r>
      <w:r>
        <w:t>–</w:t>
      </w:r>
      <w:r w:rsidR="00381F4B">
        <w:t xml:space="preserve"> </w:t>
      </w:r>
      <w:r>
        <w:t>jen tahle sterilní, n</w:t>
      </w:r>
      <w:r>
        <w:t>e</w:t>
      </w:r>
      <w:r>
        <w:t>poskvrněná obloha. V takových dnech je celý svět odlit ze stejně pevného, věčného skla jako Zelená stěna, jako všechny n</w:t>
      </w:r>
      <w:r>
        <w:t>a</w:t>
      </w:r>
      <w:r>
        <w:t>še stavby. V takových dnech lze spatřit samu modrou podstatu věcí, jakési j</w:t>
      </w:r>
      <w:r>
        <w:t>e</w:t>
      </w:r>
      <w:r>
        <w:t>jich dosud neznámé, úžasné rovnice, lze je spatřit i v tom nejobyče</w:t>
      </w:r>
      <w:r>
        <w:t>j</w:t>
      </w:r>
      <w:r>
        <w:t>nějším, nejvšednějším předmětu.</w:t>
      </w:r>
    </w:p>
    <w:p w:rsidR="005B711C" w:rsidRDefault="005B711C">
      <w:r>
        <w:t xml:space="preserve">Dnes ráno jsem například byl v hale, kde se staví </w:t>
      </w:r>
      <w:r>
        <w:rPr>
          <w:i/>
        </w:rPr>
        <w:t>Integrál</w:t>
      </w:r>
      <w:r w:rsidR="00381F4B">
        <w:rPr>
          <w:i/>
        </w:rPr>
        <w:t xml:space="preserve"> </w:t>
      </w:r>
      <w:r>
        <w:rPr>
          <w:i/>
        </w:rPr>
        <w:t>–</w:t>
      </w:r>
      <w:r w:rsidR="00381F4B">
        <w:rPr>
          <w:i/>
        </w:rPr>
        <w:t xml:space="preserve"> </w:t>
      </w:r>
      <w:r>
        <w:t>a najednou jsem spatřil stroje: se zavřenýma očima se pokorně točila z</w:t>
      </w:r>
      <w:r>
        <w:t>á</w:t>
      </w:r>
      <w:r>
        <w:t>važí regulátorů; třpytivé hřídele se skláněly vpravo a vlevo; rameno táhla se hrdě pohupovalo; nůž obráběčky přisedával do taktu neslyšné hu</w:t>
      </w:r>
      <w:r>
        <w:t>d</w:t>
      </w:r>
      <w:r>
        <w:t>by. A najednou jsem spatřil všechnu krásu toho velkolepého baletu strojů, zalitého lehkým modrým sluncem.</w:t>
      </w:r>
    </w:p>
    <w:p w:rsidR="005B711C" w:rsidRDefault="005B711C">
      <w:r>
        <w:lastRenderedPageBreak/>
        <w:t xml:space="preserve">Ptal jsem se pak sám sebe, proč je to tak krásné. Proč je tanec krásný? Dá se odpovědět: protože to je </w:t>
      </w:r>
      <w:r>
        <w:rPr>
          <w:i/>
        </w:rPr>
        <w:t>nesvobodný</w:t>
      </w:r>
      <w:r>
        <w:t xml:space="preserve"> pohyb, protože veškerý hluboký smysl tance je právě v absolutní estetické podříz</w:t>
      </w:r>
      <w:r>
        <w:t>e</w:t>
      </w:r>
      <w:r>
        <w:t>nosti, v ideální nesvobodě. A j</w:t>
      </w:r>
      <w:r w:rsidR="00381F4B">
        <w:t>e-l</w:t>
      </w:r>
      <w:r>
        <w:t>i pravda, že se naši předkové odd</w:t>
      </w:r>
      <w:r>
        <w:t>á</w:t>
      </w:r>
      <w:r>
        <w:t>vali tanci ve chvílích největšího zanícení (náboženské mystérie, v</w:t>
      </w:r>
      <w:r>
        <w:t>o</w:t>
      </w:r>
      <w:r>
        <w:t>jenské přehlídky), znamená to jedině, že instinkt nesvobody je člověku odedá</w:t>
      </w:r>
      <w:r>
        <w:t>v</w:t>
      </w:r>
      <w:r>
        <w:t>na vlastní, a my v našem dnešním životě jen uvědoměle…</w:t>
      </w:r>
    </w:p>
    <w:p w:rsidR="005B711C" w:rsidRDefault="005B711C">
      <w:r>
        <w:t>Budu muset dokončit později</w:t>
      </w:r>
      <w:r w:rsidR="00381F4B">
        <w:t xml:space="preserve"> </w:t>
      </w:r>
      <w:r>
        <w:t>–</w:t>
      </w:r>
      <w:r w:rsidR="00381F4B">
        <w:t xml:space="preserve"> </w:t>
      </w:r>
      <w:r>
        <w:t xml:space="preserve">cvakl numerátor. Zvedám oči. Ovšem, </w:t>
      </w:r>
      <w:r w:rsidR="00381F4B">
        <w:t>O-9</w:t>
      </w:r>
      <w:r>
        <w:t>0. A za chviličku tu bude ona sama, abych s ní šel na v</w:t>
      </w:r>
      <w:r>
        <w:t>y</w:t>
      </w:r>
      <w:r>
        <w:t>cházku.</w:t>
      </w:r>
    </w:p>
    <w:p w:rsidR="005B711C" w:rsidRDefault="005B711C">
      <w:r>
        <w:t>Milá O! Vždycky mi připadalo, že se podobá svému jménu: deset centimetrů pod Mateřskou normu, a proto je celá do kulata vykro</w:t>
      </w:r>
      <w:r>
        <w:t>u</w:t>
      </w:r>
      <w:r>
        <w:t>žená, a růžové O rtů se otvírá vstříc každému mému slovu. A má okrouhlý, kyprý záhyb na zápěstí, jako mívají děti.</w:t>
      </w:r>
    </w:p>
    <w:p w:rsidR="005B711C" w:rsidRDefault="005B711C">
      <w:r>
        <w:t>Když vstoupila, ještě ve mně naplno zvučel logický setrvačník a ze setrvačnosti jsem začal mluvit o své nejnovější definicí, která platí o nás všech, o strojích i o tanci.</w:t>
      </w:r>
    </w:p>
    <w:p w:rsidR="005B711C" w:rsidRDefault="00381F4B">
      <w:r>
        <w:t>„</w:t>
      </w:r>
      <w:r w:rsidR="005B711C">
        <w:t>To je krása, viďte?</w:t>
      </w:r>
      <w:r>
        <w:t>“</w:t>
      </w:r>
      <w:r w:rsidR="005B711C">
        <w:t xml:space="preserve"> řekl jsem.</w:t>
      </w:r>
    </w:p>
    <w:p w:rsidR="005B711C" w:rsidRDefault="00381F4B">
      <w:r>
        <w:t>„</w:t>
      </w:r>
      <w:r w:rsidR="005B711C">
        <w:t>Ano. Jaro je překrásné,</w:t>
      </w:r>
      <w:r>
        <w:t>“</w:t>
      </w:r>
      <w:r w:rsidR="005B711C">
        <w:t xml:space="preserve"> usmála se na mne růžově </w:t>
      </w:r>
      <w:r>
        <w:t>O-9</w:t>
      </w:r>
      <w:r w:rsidR="005B711C">
        <w:t>0.</w:t>
      </w:r>
    </w:p>
    <w:p w:rsidR="005B711C" w:rsidRDefault="005B711C">
      <w:r>
        <w:t>To se povedlo</w:t>
      </w:r>
      <w:r w:rsidR="00381F4B">
        <w:t xml:space="preserve"> </w:t>
      </w:r>
      <w:r>
        <w:t>–</w:t>
      </w:r>
      <w:r w:rsidR="00381F4B">
        <w:t xml:space="preserve"> </w:t>
      </w:r>
      <w:r>
        <w:t>jaro! Myslí, že jaro. Ty ženské! Nechal jsem toho.</w:t>
      </w:r>
    </w:p>
    <w:p w:rsidR="005B711C" w:rsidRDefault="005B711C">
      <w:r>
        <w:t>Dole. Ulice je plná. Za takového počasí věnujeme obvykle odp</w:t>
      </w:r>
      <w:r>
        <w:t>o</w:t>
      </w:r>
      <w:r>
        <w:t>lední Hodinu soukromí doplňkové vycházce. Jako vždycky vyhrával H</w:t>
      </w:r>
      <w:r>
        <w:t>u</w:t>
      </w:r>
      <w:r>
        <w:t>dební podnik všemi svými tlampači Pochod Jednotného státu. Ve v</w:t>
      </w:r>
      <w:r>
        <w:t>y</w:t>
      </w:r>
      <w:r>
        <w:t>rovnaných řadách, ve čtyřstupech si nadšeně do taktu vykračovala čísla, stovky, tisíce čísel v modrých unifách</w:t>
      </w:r>
      <w:r>
        <w:rPr>
          <w:rStyle w:val="Znakapoznpodarou"/>
        </w:rPr>
        <w:footnoteReference w:id="1"/>
      </w:r>
      <w:r>
        <w:t xml:space="preserve"> se zlatými štítky na prsou</w:t>
      </w:r>
      <w:r w:rsidR="00381F4B">
        <w:t xml:space="preserve"> </w:t>
      </w:r>
      <w:r>
        <w:t>–</w:t>
      </w:r>
      <w:r w:rsidR="00381F4B">
        <w:t xml:space="preserve"> </w:t>
      </w:r>
      <w:r>
        <w:t>státním číslem každého a každé. A já</w:t>
      </w:r>
      <w:r w:rsidR="00381F4B">
        <w:t xml:space="preserve"> </w:t>
      </w:r>
      <w:r>
        <w:t>–</w:t>
      </w:r>
      <w:r w:rsidR="00381F4B">
        <w:t xml:space="preserve"> </w:t>
      </w:r>
      <w:r>
        <w:t>my čtyři</w:t>
      </w:r>
      <w:r w:rsidR="00381F4B">
        <w:t xml:space="preserve"> </w:t>
      </w:r>
      <w:r>
        <w:t>–</w:t>
      </w:r>
      <w:r w:rsidR="00381F4B">
        <w:t xml:space="preserve"> </w:t>
      </w:r>
      <w:r>
        <w:t>jsme je</w:t>
      </w:r>
      <w:r>
        <w:t>d</w:t>
      </w:r>
      <w:r>
        <w:t xml:space="preserve">nou z nespočetných vln v tomto mohutném proudu. Po mém levém boku </w:t>
      </w:r>
      <w:r w:rsidR="00381F4B">
        <w:t>O-9</w:t>
      </w:r>
      <w:r>
        <w:t xml:space="preserve">0 (kdyby to psal některý z mých chlupatých předků před tisíci lety, užil by o ní asi toho směšného slova </w:t>
      </w:r>
      <w:r w:rsidR="00381F4B">
        <w:t>„</w:t>
      </w:r>
      <w:r>
        <w:t>moje</w:t>
      </w:r>
      <w:r w:rsidR="00381F4B">
        <w:t>“</w:t>
      </w:r>
      <w:r>
        <w:t>); vpravo jakási dvě n</w:t>
      </w:r>
      <w:r>
        <w:t>e</w:t>
      </w:r>
      <w:r>
        <w:t>známá čísla, ženské a mužské.</w:t>
      </w:r>
    </w:p>
    <w:p w:rsidR="005B711C" w:rsidRDefault="005B711C">
      <w:r>
        <w:t>Blaženě modrá obloha, drobné dětské slunéčko v každém štítku, tváře nezkalené pošetilostí myšlenek… Paprsky</w:t>
      </w:r>
      <w:r w:rsidR="00381F4B">
        <w:t xml:space="preserve"> </w:t>
      </w:r>
      <w:r>
        <w:t>–</w:t>
      </w:r>
      <w:r w:rsidR="00381F4B">
        <w:t xml:space="preserve"> </w:t>
      </w:r>
      <w:r>
        <w:t>rozumíte, všechno je z jakési jediné, zářivé, usměvavé látky. A mosazné takty: tr</w:t>
      </w:r>
      <w:r w:rsidR="00381F4B">
        <w:t>a-ta-ta-</w:t>
      </w:r>
      <w:r w:rsidR="00381F4B">
        <w:lastRenderedPageBreak/>
        <w:t>t</w:t>
      </w:r>
      <w:r>
        <w:t>am, tr</w:t>
      </w:r>
      <w:r w:rsidR="00381F4B">
        <w:t>a-ta-ta-t</w:t>
      </w:r>
      <w:r>
        <w:t>am, ty třpytivé mosazné stupně, a s každým stupněm se zvedáme výš a výš, do závratného blankytu.</w:t>
      </w:r>
    </w:p>
    <w:p w:rsidR="005B711C" w:rsidRDefault="005B711C">
      <w:r>
        <w:t>A náhle se mi stalo totéž, co ráno v hale, jako bych teprve teď p</w:t>
      </w:r>
      <w:r>
        <w:t>o</w:t>
      </w:r>
      <w:r>
        <w:t>prvé prohlédl</w:t>
      </w:r>
      <w:r w:rsidR="00381F4B">
        <w:t xml:space="preserve"> </w:t>
      </w:r>
      <w:r>
        <w:t>–</w:t>
      </w:r>
      <w:r w:rsidR="00381F4B">
        <w:t xml:space="preserve"> </w:t>
      </w:r>
      <w:r>
        <w:t>spatřil jsem vše: neměnné přímky ulic, třpytivé sklo dláždění, úžasné průzračné rovnoběžnostěny obydlí, čtvercovou harmonii šedomodrých šiků. A bylo mi, jako bych já, a nikoli celé generace, právě já zvítězil nad starým Bohem a starým životem, pr</w:t>
      </w:r>
      <w:r>
        <w:t>á</w:t>
      </w:r>
      <w:r>
        <w:t>vě já vytvořil tohle všechno, tyčím se jako věž, bojím se pohnout loktem, aby se stěny, kopule, stroje nerozpadly v sutinách…</w:t>
      </w:r>
    </w:p>
    <w:p w:rsidR="005B711C" w:rsidRDefault="005B711C">
      <w:r>
        <w:t>A v dalším okamžiku</w:t>
      </w:r>
      <w:r w:rsidR="00381F4B">
        <w:t xml:space="preserve"> </w:t>
      </w:r>
      <w:r>
        <w:t>–</w:t>
      </w:r>
      <w:r w:rsidR="00381F4B">
        <w:t xml:space="preserve"> </w:t>
      </w:r>
      <w:r>
        <w:t>skok přes několik staletí, z plus do minus. Vzpomněl jsem si (zřejmě kontrastní asociace)</w:t>
      </w:r>
      <w:r w:rsidR="00381F4B">
        <w:t xml:space="preserve"> </w:t>
      </w:r>
      <w:r>
        <w:t>–</w:t>
      </w:r>
      <w:r w:rsidR="00381F4B">
        <w:t xml:space="preserve"> </w:t>
      </w:r>
      <w:r>
        <w:t>náhle jsem si vzpomněl na obraz v muzeu: jejich tehdejší ulice z dvacátého století, omračně pestrý, zmatený příval lidí, kol, zvířat, plakátů, stromů, b</w:t>
      </w:r>
      <w:r>
        <w:t>a</w:t>
      </w:r>
      <w:r>
        <w:t>rev, ptactva… A přece prý to tak opravdu bylo</w:t>
      </w:r>
      <w:r w:rsidR="00381F4B">
        <w:t xml:space="preserve"> </w:t>
      </w:r>
      <w:r>
        <w:t>–</w:t>
      </w:r>
      <w:r w:rsidR="00381F4B">
        <w:t xml:space="preserve"> </w:t>
      </w:r>
      <w:r>
        <w:t>mohlo to být. Zdálo se mi to tak nepravděpodobné, tak nejapné, že jsem to nevydržel a zasmál se.</w:t>
      </w:r>
    </w:p>
    <w:p w:rsidR="005B711C" w:rsidRDefault="005B711C">
      <w:r>
        <w:t>A vzápětí ozvěna</w:t>
      </w:r>
      <w:r w:rsidR="00381F4B">
        <w:t xml:space="preserve"> </w:t>
      </w:r>
      <w:r>
        <w:t>–</w:t>
      </w:r>
      <w:r w:rsidR="00381F4B">
        <w:t xml:space="preserve"> </w:t>
      </w:r>
      <w:r>
        <w:t>smích</w:t>
      </w:r>
      <w:r w:rsidR="00381F4B">
        <w:t xml:space="preserve"> </w:t>
      </w:r>
      <w:r>
        <w:t>–</w:t>
      </w:r>
      <w:r w:rsidR="00381F4B">
        <w:t xml:space="preserve"> </w:t>
      </w:r>
      <w:r>
        <w:t>zprava. Otočil jsem se. Proti mně bílé, oslnivě bílé a ostré zuby, neznámá ženská tvář.</w:t>
      </w:r>
    </w:p>
    <w:p w:rsidR="005B711C" w:rsidRDefault="00381F4B">
      <w:r>
        <w:t>„</w:t>
      </w:r>
      <w:r w:rsidR="005B711C">
        <w:t>Promiňte,</w:t>
      </w:r>
      <w:r>
        <w:t>“</w:t>
      </w:r>
      <w:r w:rsidR="005B711C">
        <w:t xml:space="preserve"> řekla, </w:t>
      </w:r>
      <w:r>
        <w:t>„</w:t>
      </w:r>
      <w:r w:rsidR="005B711C">
        <w:t>ale rozhlížel jste se tak nadšeně</w:t>
      </w:r>
      <w:r>
        <w:t xml:space="preserve"> </w:t>
      </w:r>
      <w:r w:rsidR="005B711C">
        <w:t>–</w:t>
      </w:r>
      <w:r>
        <w:t xml:space="preserve"> </w:t>
      </w:r>
      <w:r w:rsidR="005B711C">
        <w:t>jako nějaký mytický bůh sedmého dne tvoření. Snad jste přesvědčen, že jste i mne stvořil vy a nikdo jiný. To mi velmi lichotí…</w:t>
      </w:r>
      <w:r>
        <w:t>“</w:t>
      </w:r>
    </w:p>
    <w:p w:rsidR="005B711C" w:rsidRDefault="005B711C">
      <w:r>
        <w:t xml:space="preserve">To všechno bez úsměvu, dokonce bych řekl s jistou úctou (snad ví, že jsem Hlavním konstruktérem </w:t>
      </w:r>
      <w:r>
        <w:rPr>
          <w:i/>
        </w:rPr>
        <w:t>Integrálu</w:t>
      </w:r>
      <w:r>
        <w:t>). Ale nevím</w:t>
      </w:r>
      <w:r w:rsidR="00381F4B">
        <w:t xml:space="preserve"> </w:t>
      </w:r>
      <w:r>
        <w:t>–</w:t>
      </w:r>
      <w:r w:rsidR="00381F4B">
        <w:t xml:space="preserve"> </w:t>
      </w:r>
      <w:r>
        <w:t>v očích n</w:t>
      </w:r>
      <w:r>
        <w:t>e</w:t>
      </w:r>
      <w:r>
        <w:t xml:space="preserve">bo v obočí má jakési divné zneklidňující </w:t>
      </w:r>
      <w:r>
        <w:rPr>
          <w:i/>
        </w:rPr>
        <w:t>x</w:t>
      </w:r>
      <w:r>
        <w:t xml:space="preserve"> a já je nemohu a nemohu p</w:t>
      </w:r>
      <w:r>
        <w:t>o</w:t>
      </w:r>
      <w:r>
        <w:t>chopit, dát mu číselné vyjádření.</w:t>
      </w:r>
    </w:p>
    <w:p w:rsidR="005B711C" w:rsidRDefault="005B711C">
      <w:r>
        <w:t>Zrozpačitěl jsem a trochu zmateně jsem se pokusil o logické vysvětlení svého smíchu. Je zcela jasné, že ten kontrast, ta nepřeklen</w:t>
      </w:r>
      <w:r>
        <w:t>u</w:t>
      </w:r>
      <w:r>
        <w:t>telná propast mezi dneškem a minulostí…</w:t>
      </w:r>
    </w:p>
    <w:p w:rsidR="005B711C" w:rsidRDefault="00381F4B">
      <w:r>
        <w:t>„</w:t>
      </w:r>
      <w:r w:rsidR="005B711C">
        <w:t>Ale proč nepřeklenutelná? (Jaké má bílé zuby!) Přes propast se dá přece postavit most. Uvědomte si, že hlas bubnu, pochodový proud, řada vedle řady, to bylo tenkrát také, a tak…</w:t>
      </w:r>
      <w:r>
        <w:t>“</w:t>
      </w:r>
    </w:p>
    <w:p w:rsidR="005B711C" w:rsidRDefault="00381F4B">
      <w:r>
        <w:t>„</w:t>
      </w:r>
      <w:r w:rsidR="005B711C">
        <w:t>Ale ovšem, to je jasné!</w:t>
      </w:r>
      <w:r>
        <w:t>“</w:t>
      </w:r>
      <w:r w:rsidR="005B711C">
        <w:t xml:space="preserve"> zvolal jsem (byl to překvapivý průsečík myšlenek: opakovala skoro mými slovy to, co jsem zaznamenal před vycházkou). </w:t>
      </w:r>
      <w:r>
        <w:t>„</w:t>
      </w:r>
      <w:r w:rsidR="005B711C">
        <w:t xml:space="preserve">Chápete, i myšlenky. To proto, že nikdo není jedinec, každý je </w:t>
      </w:r>
      <w:r w:rsidR="005B711C">
        <w:rPr>
          <w:i/>
        </w:rPr>
        <w:t>jedním z</w:t>
      </w:r>
      <w:r w:rsidR="005B711C">
        <w:t>. Jsme tak stejní…</w:t>
      </w:r>
      <w:r>
        <w:t>“</w:t>
      </w:r>
    </w:p>
    <w:p w:rsidR="005B711C" w:rsidRDefault="005B711C">
      <w:r>
        <w:t>Ona:</w:t>
      </w:r>
    </w:p>
    <w:p w:rsidR="005B711C" w:rsidRDefault="00381F4B">
      <w:r>
        <w:lastRenderedPageBreak/>
        <w:t>„</w:t>
      </w:r>
      <w:r w:rsidR="005B711C">
        <w:t>Myslíte?</w:t>
      </w:r>
      <w:r>
        <w:t>“</w:t>
      </w:r>
    </w:p>
    <w:p w:rsidR="005B711C" w:rsidRDefault="005B711C">
      <w:r>
        <w:t xml:space="preserve">Viděl jsem obočí zvednuté ke skráním, jako ostré růžky </w:t>
      </w:r>
      <w:r>
        <w:rPr>
          <w:i/>
        </w:rPr>
        <w:t>x</w:t>
      </w:r>
      <w:r>
        <w:t>, zase jsem se z ničeho nic zarazil; podíval jsem se napravo, nalevo</w:t>
      </w:r>
      <w:r w:rsidR="00381F4B">
        <w:t xml:space="preserve"> </w:t>
      </w:r>
      <w:r>
        <w:t>–</w:t>
      </w:r>
      <w:r w:rsidR="00381F4B">
        <w:t xml:space="preserve"> </w:t>
      </w:r>
      <w:r>
        <w:t>a…</w:t>
      </w:r>
    </w:p>
    <w:p w:rsidR="005B711C" w:rsidRDefault="005B711C">
      <w:r>
        <w:t xml:space="preserve">Vpravo ode mne ona, štíhlá, bystrá, vzdorně ohebná jako proutek, </w:t>
      </w:r>
      <w:r w:rsidR="00381F4B">
        <w:t>I-3</w:t>
      </w:r>
      <w:r>
        <w:t>30 (teď vidím na její štítek); vlevo O, úplně jiná</w:t>
      </w:r>
      <w:r w:rsidR="00381F4B">
        <w:t xml:space="preserve"> </w:t>
      </w:r>
      <w:r>
        <w:t>–</w:t>
      </w:r>
      <w:r w:rsidR="00381F4B">
        <w:t xml:space="preserve"> </w:t>
      </w:r>
      <w:r>
        <w:t>celá z kružnic, s dětským záhybem na ruce; a na konci naší čtveřice nějaké mužské číslo, které neznám, dvakrát zahnuté jako písmeno S. Byli jsme ka</w:t>
      </w:r>
      <w:r>
        <w:t>ž</w:t>
      </w:r>
      <w:r>
        <w:t>dý jiný…</w:t>
      </w:r>
    </w:p>
    <w:p w:rsidR="005B711C" w:rsidRDefault="005B711C">
      <w:r>
        <w:t xml:space="preserve">Ta vpravo, </w:t>
      </w:r>
      <w:r w:rsidR="00381F4B">
        <w:t>I-3</w:t>
      </w:r>
      <w:r>
        <w:t>30, zřejmě zachytila můj rozpačitý pohled</w:t>
      </w:r>
      <w:r w:rsidR="00381F4B">
        <w:t xml:space="preserve"> </w:t>
      </w:r>
      <w:r>
        <w:t>–</w:t>
      </w:r>
      <w:r w:rsidR="00381F4B">
        <w:t xml:space="preserve"> </w:t>
      </w:r>
      <w:r>
        <w:t>p</w:t>
      </w:r>
      <w:r>
        <w:t>o</w:t>
      </w:r>
      <w:r>
        <w:t>vzdychla:</w:t>
      </w:r>
    </w:p>
    <w:p w:rsidR="005B711C" w:rsidRDefault="00381F4B">
      <w:r>
        <w:t>„</w:t>
      </w:r>
      <w:r w:rsidR="005B711C">
        <w:t>Ano</w:t>
      </w:r>
      <w:r>
        <w:t xml:space="preserve"> </w:t>
      </w:r>
      <w:r w:rsidR="005B711C">
        <w:t>–</w:t>
      </w:r>
      <w:r>
        <w:t xml:space="preserve"> </w:t>
      </w:r>
      <w:r w:rsidR="005B711C">
        <w:t>bohužel!</w:t>
      </w:r>
      <w:r>
        <w:t>“</w:t>
      </w:r>
    </w:p>
    <w:p w:rsidR="005B711C" w:rsidRDefault="005B711C">
      <w:r>
        <w:t>To bohužel bylo vlastně velmi případné. Ale zase měla na tváři n</w:t>
      </w:r>
      <w:r>
        <w:t>e</w:t>
      </w:r>
      <w:r>
        <w:t>bo v hlase cosi takového…</w:t>
      </w:r>
    </w:p>
    <w:p w:rsidR="005B711C" w:rsidRDefault="005B711C">
      <w:r>
        <w:t>Řekl jsem s neobvyklou příkrostí:</w:t>
      </w:r>
    </w:p>
    <w:p w:rsidR="005B711C" w:rsidRDefault="00381F4B">
      <w:r>
        <w:t>„</w:t>
      </w:r>
      <w:r w:rsidR="005B711C">
        <w:t>Jaképak bohužel. Věda se vyvíjí a je jisté</w:t>
      </w:r>
      <w:r>
        <w:t xml:space="preserve"> </w:t>
      </w:r>
      <w:r w:rsidR="005B711C">
        <w:t>–</w:t>
      </w:r>
      <w:r>
        <w:t xml:space="preserve"> </w:t>
      </w:r>
      <w:r w:rsidR="005B711C">
        <w:t>když ne teď, tedy za padesát, za sto let…</w:t>
      </w:r>
      <w:r>
        <w:t>“</w:t>
      </w:r>
    </w:p>
    <w:p w:rsidR="005B711C" w:rsidRDefault="00381F4B">
      <w:r>
        <w:t>„</w:t>
      </w:r>
      <w:r w:rsidR="005B711C">
        <w:t>I nosy budou mít všichni…</w:t>
      </w:r>
      <w:r>
        <w:t>“</w:t>
      </w:r>
    </w:p>
    <w:p w:rsidR="005B711C" w:rsidRDefault="00381F4B">
      <w:r>
        <w:t>„</w:t>
      </w:r>
      <w:r w:rsidR="005B711C">
        <w:t>Ano, nosy,</w:t>
      </w:r>
      <w:r>
        <w:t>“</w:t>
      </w:r>
      <w:r w:rsidR="005B711C">
        <w:t xml:space="preserve"> málem jsem už křičel. </w:t>
      </w:r>
      <w:r>
        <w:t>„</w:t>
      </w:r>
      <w:r w:rsidR="005B711C">
        <w:t>Jestli je nějaký, lhostejno j</w:t>
      </w:r>
      <w:r w:rsidR="005B711C">
        <w:t>a</w:t>
      </w:r>
      <w:r w:rsidR="005B711C">
        <w:t>ký důvod k závisti… Jestli mám nos jako knoflík, a druhý má…</w:t>
      </w:r>
      <w:r>
        <w:t>“</w:t>
      </w:r>
    </w:p>
    <w:p w:rsidR="005B711C" w:rsidRDefault="00381F4B">
      <w:r>
        <w:t>„</w:t>
      </w:r>
      <w:r w:rsidR="005B711C">
        <w:t>Copak o to, vy máte nos dokonce klasický, jak se říkávalo za st</w:t>
      </w:r>
      <w:r w:rsidR="005B711C">
        <w:t>a</w:t>
      </w:r>
      <w:r w:rsidR="005B711C">
        <w:t>rých časů. Ale ruce… No, ukažte, jen mi ukažte ruce!</w:t>
      </w:r>
      <w:r>
        <w:t>“</w:t>
      </w:r>
    </w:p>
    <w:p w:rsidR="005B711C" w:rsidRDefault="005B711C">
      <w:r>
        <w:t>Nesnáším, když se mi někdo dívá na ruce. Mám je celé zarostlé, chlupaté</w:t>
      </w:r>
      <w:r w:rsidR="00381F4B">
        <w:t xml:space="preserve"> </w:t>
      </w:r>
      <w:r>
        <w:t>–</w:t>
      </w:r>
      <w:r w:rsidR="00381F4B">
        <w:t xml:space="preserve"> </w:t>
      </w:r>
      <w:r>
        <w:t>jakýsi ohavný atavismus. Natáhl jsem ruku a co nejlho</w:t>
      </w:r>
      <w:r>
        <w:t>s</w:t>
      </w:r>
      <w:r>
        <w:t>tejněji jsem řekl:</w:t>
      </w:r>
    </w:p>
    <w:p w:rsidR="005B711C" w:rsidRDefault="00381F4B">
      <w:r>
        <w:t>„</w:t>
      </w:r>
      <w:r w:rsidR="005B711C">
        <w:t>Opičí.</w:t>
      </w:r>
      <w:r>
        <w:t>“</w:t>
      </w:r>
    </w:p>
    <w:p w:rsidR="005B711C" w:rsidRDefault="005B711C">
      <w:r>
        <w:t>Podívala se mi na ruce, pak do tváře:</w:t>
      </w:r>
    </w:p>
    <w:p w:rsidR="005B711C" w:rsidRDefault="00381F4B">
      <w:r>
        <w:t>„</w:t>
      </w:r>
      <w:r w:rsidR="005B711C">
        <w:t>Ale to je nesmírně zajímavý akord,</w:t>
      </w:r>
      <w:r>
        <w:t>“</w:t>
      </w:r>
      <w:r w:rsidR="005B711C">
        <w:t xml:space="preserve"> odhadovala mě očima, jako na vážkách, obočí se jí na okamžik zase změnilo v růžky.</w:t>
      </w:r>
    </w:p>
    <w:p w:rsidR="005B711C" w:rsidRDefault="00381F4B">
      <w:r>
        <w:t>„</w:t>
      </w:r>
      <w:r w:rsidR="005B711C">
        <w:t>Je přihlášen na mne,</w:t>
      </w:r>
      <w:r>
        <w:t>“</w:t>
      </w:r>
      <w:r w:rsidR="005B711C">
        <w:t xml:space="preserve"> radostně a růžově otevřela rty O.</w:t>
      </w:r>
    </w:p>
    <w:p w:rsidR="005B711C" w:rsidRDefault="005B711C">
      <w:r>
        <w:t>Kdyby radši mlčela</w:t>
      </w:r>
      <w:r w:rsidR="00381F4B">
        <w:t xml:space="preserve"> </w:t>
      </w:r>
      <w:r>
        <w:t>–</w:t>
      </w:r>
      <w:r w:rsidR="00381F4B">
        <w:t xml:space="preserve"> </w:t>
      </w:r>
      <w:r>
        <w:t>to sem vůbec nepatřilo. Celkem vzato tahle milá O</w:t>
      </w:r>
      <w:r w:rsidR="00381F4B">
        <w:t xml:space="preserve"> </w:t>
      </w:r>
      <w:r>
        <w:t>–</w:t>
      </w:r>
      <w:r w:rsidR="00381F4B">
        <w:t xml:space="preserve"> </w:t>
      </w:r>
      <w:r>
        <w:t>jak bych to řekl</w:t>
      </w:r>
      <w:r w:rsidR="00381F4B">
        <w:t xml:space="preserve"> </w:t>
      </w:r>
      <w:r>
        <w:t>–</w:t>
      </w:r>
      <w:r w:rsidR="00381F4B">
        <w:t xml:space="preserve"> </w:t>
      </w:r>
      <w:r>
        <w:t>má nesprávně vypočítanou rychlost jaz</w:t>
      </w:r>
      <w:r>
        <w:t>y</w:t>
      </w:r>
      <w:r>
        <w:t>ka, vteřinová rychlost jazyka má být vždycky o trochu menší než vteřin</w:t>
      </w:r>
      <w:r>
        <w:t>o</w:t>
      </w:r>
      <w:r>
        <w:t>vá rychlost myšlení, a ne naopak.</w:t>
      </w:r>
    </w:p>
    <w:p w:rsidR="005B711C" w:rsidRDefault="005B711C">
      <w:r>
        <w:t>Na konci ulice na akumulátorové věži odbíjel zvon hlasitě sed</w:t>
      </w:r>
      <w:r>
        <w:t>m</w:t>
      </w:r>
      <w:r>
        <w:t xml:space="preserve">náctou. Hodina soukromí končila. </w:t>
      </w:r>
      <w:r w:rsidR="00381F4B">
        <w:t>I-3</w:t>
      </w:r>
      <w:r>
        <w:t>30 odcházela s ním, s tím mu</w:t>
      </w:r>
      <w:r>
        <w:t>ž</w:t>
      </w:r>
      <w:r>
        <w:t xml:space="preserve">ským číslem zkrouceným do S. Je v něm cosi, co vzbuzuje úctu, </w:t>
      </w:r>
      <w:r>
        <w:lastRenderedPageBreak/>
        <w:t>a náhle se mi zdá, že jeho tvář odněkud znám. Někde jsem se s rum s</w:t>
      </w:r>
      <w:r>
        <w:t>e</w:t>
      </w:r>
      <w:r>
        <w:t>tkal</w:t>
      </w:r>
      <w:r w:rsidR="00381F4B">
        <w:t xml:space="preserve"> </w:t>
      </w:r>
      <w:r>
        <w:t>–</w:t>
      </w:r>
      <w:r w:rsidR="00381F4B">
        <w:t xml:space="preserve"> </w:t>
      </w:r>
      <w:r>
        <w:t>teď si nevzpomenu.</w:t>
      </w:r>
    </w:p>
    <w:p w:rsidR="005B711C" w:rsidRDefault="005B711C">
      <w:r>
        <w:t xml:space="preserve">Na rozloučenou se na mne I usmála, zase tak do </w:t>
      </w:r>
      <w:r>
        <w:rPr>
          <w:i/>
        </w:rPr>
        <w:t>x</w:t>
      </w:r>
      <w:r>
        <w:t>.</w:t>
      </w:r>
    </w:p>
    <w:p w:rsidR="005B711C" w:rsidRDefault="00381F4B">
      <w:r>
        <w:t>„</w:t>
      </w:r>
      <w:r w:rsidR="005B711C">
        <w:t>Přijďte se pozí</w:t>
      </w:r>
      <w:r w:rsidR="005B711C">
        <w:t>t</w:t>
      </w:r>
      <w:r w:rsidR="005B711C">
        <w:t>ří podívat do posluchárny sto dvanáct.</w:t>
      </w:r>
      <w:r>
        <w:t>“</w:t>
      </w:r>
    </w:p>
    <w:p w:rsidR="005B711C" w:rsidRDefault="005B711C">
      <w:r>
        <w:t>Pokrčil jsem rameny:</w:t>
      </w:r>
    </w:p>
    <w:p w:rsidR="005B711C" w:rsidRDefault="00381F4B">
      <w:r>
        <w:t>„</w:t>
      </w:r>
      <w:r w:rsidR="005B711C">
        <w:t>Bud</w:t>
      </w:r>
      <w:r>
        <w:t>u-l</w:t>
      </w:r>
      <w:r w:rsidR="005B711C">
        <w:t>i mít příkaz zrovna do té posluchárny, jak říkáte…</w:t>
      </w:r>
      <w:r>
        <w:t>“</w:t>
      </w:r>
    </w:p>
    <w:p w:rsidR="005B711C" w:rsidRDefault="005B711C">
      <w:r>
        <w:t>Ona na to s jakousi podivnou jistotou:</w:t>
      </w:r>
    </w:p>
    <w:p w:rsidR="005B711C" w:rsidRDefault="00381F4B">
      <w:r>
        <w:t>„</w:t>
      </w:r>
      <w:r w:rsidR="005B711C">
        <w:t>Budete.</w:t>
      </w:r>
      <w:r>
        <w:t>“</w:t>
      </w:r>
    </w:p>
    <w:p w:rsidR="005B711C" w:rsidRDefault="005B711C">
      <w:r>
        <w:t>Ta žena mi byla nepříjemná jako nerozložitelný iracionální člen, který se náhodou připletl do rovnice. A byl jsem rád, že zůstanu aspoň na chvilku sám s milou O.</w:t>
      </w:r>
    </w:p>
    <w:p w:rsidR="005B711C" w:rsidRDefault="005B711C">
      <w:r>
        <w:t>Prošli jsme ruku v ruce čtyřmi přímými ulicemi. Na nároží musela vpravo, já vlevo.</w:t>
      </w:r>
    </w:p>
    <w:p w:rsidR="005B711C" w:rsidRDefault="00381F4B">
      <w:r>
        <w:t>„</w:t>
      </w:r>
      <w:r w:rsidR="005B711C">
        <w:t>Tak ráda bych šla dneska k vám, spustit záclony. Zrovna dneska, teď hned…,</w:t>
      </w:r>
      <w:r>
        <w:t>“</w:t>
      </w:r>
      <w:r w:rsidR="005B711C">
        <w:t xml:space="preserve"> zvedla ke mně O plaše velké, křišťálově modré oči.</w:t>
      </w:r>
    </w:p>
    <w:p w:rsidR="005B711C" w:rsidRDefault="005B711C">
      <w:r>
        <w:t xml:space="preserve">Je komická. Co jsem jí na to měl říci? Byla u mne teprve včera a ví stejně dobře jako já, že náš příští sexuální den je pozítří. Je to prostě zase ten její </w:t>
      </w:r>
      <w:r w:rsidR="00381F4B">
        <w:t>„</w:t>
      </w:r>
      <w:r>
        <w:t>předstih před myšlením</w:t>
      </w:r>
      <w:r w:rsidR="00381F4B">
        <w:t xml:space="preserve">“ </w:t>
      </w:r>
      <w:r>
        <w:t>–</w:t>
      </w:r>
      <w:r w:rsidR="00381F4B">
        <w:t xml:space="preserve"> </w:t>
      </w:r>
      <w:r>
        <w:t>jako někdy dochází k (ško</w:t>
      </w:r>
      <w:r>
        <w:t>d</w:t>
      </w:r>
      <w:r>
        <w:t>livému) předstihu zapalování u motoru.</w:t>
      </w:r>
    </w:p>
    <w:p w:rsidR="005B711C" w:rsidRDefault="005B711C">
      <w:r>
        <w:t>Při loučení jsem ji dva… ne, budu přesný</w:t>
      </w:r>
      <w:r w:rsidR="00381F4B">
        <w:t xml:space="preserve"> </w:t>
      </w:r>
      <w:r>
        <w:t>–</w:t>
      </w:r>
      <w:r w:rsidR="00381F4B">
        <w:t xml:space="preserve"> </w:t>
      </w:r>
      <w:r>
        <w:t>třikrát políbil na krá</w:t>
      </w:r>
      <w:r>
        <w:t>s</w:t>
      </w:r>
      <w:r>
        <w:t>né, modré, jediným mráčkem nezkalené oči.</w:t>
      </w:r>
    </w:p>
    <w:p w:rsidR="005B711C" w:rsidRDefault="005B711C">
      <w:pPr>
        <w:pStyle w:val="Kapitolac"/>
      </w:pPr>
      <w:r>
        <w:lastRenderedPageBreak/>
        <w:t>3. ZÁZNAM</w:t>
      </w:r>
    </w:p>
    <w:p w:rsidR="005B711C" w:rsidRDefault="005B711C">
      <w:pPr>
        <w:pStyle w:val="Styl6"/>
        <w:rPr>
          <w:i/>
          <w:iCs/>
        </w:rPr>
      </w:pPr>
      <w:r>
        <w:rPr>
          <w:i/>
          <w:iCs/>
        </w:rPr>
        <w:t>Osnova:</w:t>
      </w:r>
    </w:p>
    <w:p w:rsidR="005B711C" w:rsidRDefault="005B711C">
      <w:pPr>
        <w:pStyle w:val="Styl6"/>
      </w:pPr>
      <w:r>
        <w:t>Sako</w:t>
      </w:r>
    </w:p>
    <w:p w:rsidR="005B711C" w:rsidRDefault="005B711C">
      <w:pPr>
        <w:pStyle w:val="Styl6"/>
      </w:pPr>
      <w:r>
        <w:t>Stěna</w:t>
      </w:r>
    </w:p>
    <w:p w:rsidR="005B711C" w:rsidRDefault="005B711C">
      <w:pPr>
        <w:pStyle w:val="Styl6"/>
      </w:pPr>
      <w:r>
        <w:t>Desky</w:t>
      </w:r>
    </w:p>
    <w:p w:rsidR="005B711C" w:rsidRDefault="005B711C">
      <w:pPr>
        <w:pStyle w:val="Styl4"/>
      </w:pPr>
      <w:r>
        <w:t>Prošel jsem všechno, co jsem zaznamenal včera, a vidím, že jsem n</w:t>
      </w:r>
      <w:r>
        <w:t>e</w:t>
      </w:r>
      <w:r>
        <w:t xml:space="preserve">psal dost jasně. Totiž všechno je naprosto jasné pro kohokoli z nás. Ale co když jste vy neznámí, jimž </w:t>
      </w:r>
      <w:r>
        <w:rPr>
          <w:i/>
        </w:rPr>
        <w:t>Integrál</w:t>
      </w:r>
      <w:r>
        <w:t xml:space="preserve"> přinese mé záznamy, d</w:t>
      </w:r>
      <w:r>
        <w:t>o</w:t>
      </w:r>
      <w:r>
        <w:t>četli velkou kruhu civilizace teprve k té stránce, co naši předkové před devíti sty lety? Neznáte možná ani takové základní pojmy jako Hod</w:t>
      </w:r>
      <w:r>
        <w:t>i</w:t>
      </w:r>
      <w:r>
        <w:t>nové desky, Hodiny soukromí, Mateřská norma, Zelená stěna, Dobr</w:t>
      </w:r>
      <w:r>
        <w:t>o</w:t>
      </w:r>
      <w:r>
        <w:t>ditel. Připadá mi malicherné, a zároveň hrozně obtížné o tom mluvit. To jako kdyby spisovatel třeba z dvacátého století měl ve svém rom</w:t>
      </w:r>
      <w:r>
        <w:t>á</w:t>
      </w:r>
      <w:r>
        <w:t>ně vysvětlovat, co je sako, byt, manželka. Ale copak by se jeho román obešel bez poznámek o saku, kdyby se překládal pro d</w:t>
      </w:r>
      <w:r>
        <w:t>i</w:t>
      </w:r>
      <w:r>
        <w:t>vochy?</w:t>
      </w:r>
    </w:p>
    <w:p w:rsidR="005B711C" w:rsidRDefault="005B711C">
      <w:r>
        <w:t>Divoch by jistě koukal na sako a myslel si: Načpak tohle je? Je to jenom zátěž. A zrovna tak asi budete koukat vy, když vám řeknu, že nikdo z nás od dob Dvousetleté války nebyl za Zelenou stěnou.</w:t>
      </w:r>
    </w:p>
    <w:p w:rsidR="005B711C" w:rsidRDefault="005B711C">
      <w:r>
        <w:t>Ale moji drazí, člověk musí trochu přemýšlet, to mu velmi prosp</w:t>
      </w:r>
      <w:r>
        <w:t>í</w:t>
      </w:r>
      <w:r>
        <w:t>vá. Je přece jasné, že celá historie lidstva, pokud ji známe, je historií př</w:t>
      </w:r>
      <w:r>
        <w:t>e</w:t>
      </w:r>
      <w:r>
        <w:t>chodu od kočovného způsobu života k stále usedlejšímu. A z toho vyplývá, že nejusedlejší způsob života (náš) je zároveň i nejdokon</w:t>
      </w:r>
      <w:r>
        <w:t>a</w:t>
      </w:r>
      <w:r>
        <w:t xml:space="preserve">lejší (náš). Pokud se lidé potulovali po zemi sem a tam, bylo to jen v předhistorických dobách, kdy existovaly národy, války, </w:t>
      </w:r>
      <w:r>
        <w:lastRenderedPageBreak/>
        <w:t>obchod, kdy se objevovaly různé Ameriky. Ale proč, kdo to dnes potřebuje?</w:t>
      </w:r>
    </w:p>
    <w:p w:rsidR="005B711C" w:rsidRDefault="005B711C">
      <w:r>
        <w:t>Připouštím, že si lidé na tenhle usedlý způsob nezvykli hned a bez obtíží. Když byly za Dvousetleté války všechny komunikace zničeny a zarostly trávou, žilo se možná v první době dost nepohodlně v mě</w:t>
      </w:r>
      <w:r>
        <w:t>s</w:t>
      </w:r>
      <w:r>
        <w:t>tech, odříznutých od sebe zelenými houštinami. Ale co na tom? Když člověk ztratil ohon, také se jistě hned nenaučil odhánět mouchy bez jeho pomoci. Určitě se mu po něm zpočátku stýskalo. Ale dnes</w:t>
      </w:r>
      <w:r w:rsidR="00381F4B">
        <w:t xml:space="preserve"> </w:t>
      </w:r>
      <w:r>
        <w:t>–</w:t>
      </w:r>
      <w:r w:rsidR="00381F4B">
        <w:t xml:space="preserve"> </w:t>
      </w:r>
      <w:r>
        <w:t>dovedete si představit, že byste měli ohon? Nebo: dovedete si pře</w:t>
      </w:r>
      <w:r>
        <w:t>d</w:t>
      </w:r>
      <w:r>
        <w:t xml:space="preserve">stavit, že byste šli po ulici nazí, bez </w:t>
      </w:r>
      <w:r w:rsidR="00381F4B">
        <w:t>„</w:t>
      </w:r>
      <w:r>
        <w:t>saka</w:t>
      </w:r>
      <w:r w:rsidR="00381F4B">
        <w:t>“</w:t>
      </w:r>
      <w:r>
        <w:t xml:space="preserve"> (patrně se ještě procházíte v </w:t>
      </w:r>
      <w:r w:rsidR="00381F4B">
        <w:t>„</w:t>
      </w:r>
      <w:r>
        <w:t>saku</w:t>
      </w:r>
      <w:r w:rsidR="00381F4B">
        <w:t>“</w:t>
      </w:r>
      <w:r>
        <w:t>)? A tohle je něco podobného. Já si nedovedu představit město neobehnané Zelenou stěnou, nedovedu si představit život ne</w:t>
      </w:r>
      <w:r>
        <w:t>o</w:t>
      </w:r>
      <w:r>
        <w:t>děný do číselného hávu Desek.</w:t>
      </w:r>
    </w:p>
    <w:p w:rsidR="005B711C" w:rsidRDefault="005B711C">
      <w:r>
        <w:t xml:space="preserve">Desky… Právě teď mi ze stěny pokoje přísně i vlídně hledí do očí jejich purpurové číslice na zlatém poli. Bezděky si vzpomínám na to, čemu se ve starověku říkalo </w:t>
      </w:r>
      <w:r w:rsidR="00381F4B">
        <w:t>„</w:t>
      </w:r>
      <w:r>
        <w:t>svatý obraz</w:t>
      </w:r>
      <w:r w:rsidR="00381F4B">
        <w:t>“</w:t>
      </w:r>
      <w:r>
        <w:t>, a mám chuť skládat verše nebo modlitby (což je jedno a totéž). Proč jen nejsem básník, abych vás dovedl důstojně opěvat, ó Desky, ó srdce i tepe Jednotného státu!</w:t>
      </w:r>
    </w:p>
    <w:p w:rsidR="005B711C" w:rsidRDefault="005B711C">
      <w:r>
        <w:t>Už v dětství, ve škole jsme všichni (a vy snad také) četli nejv</w:t>
      </w:r>
      <w:r>
        <w:t>ý</w:t>
      </w:r>
      <w:r>
        <w:t>znamnější z dochovaných památek staré literatury</w:t>
      </w:r>
      <w:r w:rsidR="00381F4B">
        <w:t xml:space="preserve"> </w:t>
      </w:r>
      <w:r>
        <w:t>–</w:t>
      </w:r>
      <w:r w:rsidR="00381F4B">
        <w:t xml:space="preserve"> </w:t>
      </w:r>
      <w:r>
        <w:t>Jízdní řád. Ale srovnejte ho s Deskami</w:t>
      </w:r>
      <w:r w:rsidR="00381F4B">
        <w:t xml:space="preserve"> </w:t>
      </w:r>
      <w:r>
        <w:t>–</w:t>
      </w:r>
      <w:r w:rsidR="00381F4B">
        <w:t xml:space="preserve"> </w:t>
      </w:r>
      <w:r>
        <w:t>a uvidíte vedle sebe tuhu a démant. Obojí má stejný základ</w:t>
      </w:r>
      <w:r w:rsidR="00381F4B">
        <w:t xml:space="preserve"> </w:t>
      </w:r>
      <w:r>
        <w:t>–</w:t>
      </w:r>
      <w:r w:rsidR="00381F4B">
        <w:t xml:space="preserve"> </w:t>
      </w:r>
      <w:r>
        <w:t>C, uhlík</w:t>
      </w:r>
      <w:r w:rsidR="00381F4B">
        <w:t xml:space="preserve"> </w:t>
      </w:r>
      <w:r>
        <w:t>–</w:t>
      </w:r>
      <w:r w:rsidR="00381F4B">
        <w:t xml:space="preserve"> </w:t>
      </w:r>
      <w:r>
        <w:t>ale jak věčný je démant, jak je čirý, jak září. Komu by se netajil dech z dunivého letu stránkami Jízdního řádu. Ale Hodinové desky mění každého z nás v ocelového šestikolého h</w:t>
      </w:r>
      <w:r>
        <w:t>r</w:t>
      </w:r>
      <w:r>
        <w:t>dinu veliké básně. Každé ráno s šestikolou přesností v touž hodinu a touž minutu vstáváme, vstávají nás miliony jako jeden muž. V touž hodinu všechny ty miliony současně začínají pracovat a současně končí. Sliti v jediné tělo o milionech rukou, v touž vteřinu určenou Deskami zvedáme k ústům lžíci, v touž vteřinu jdeme na vycházku, do posluchárny, do sálu Taylorových cvičení nebo se ukládáme ke spá</w:t>
      </w:r>
      <w:r>
        <w:t>n</w:t>
      </w:r>
      <w:r>
        <w:t>ku…</w:t>
      </w:r>
    </w:p>
    <w:p w:rsidR="005B711C" w:rsidRDefault="005B711C">
      <w:r>
        <w:t>Budu zcela upřímný. Absolutně přesné řešení úkolu štěstí ještě nemáme ani my. Dvakrát denně</w:t>
      </w:r>
      <w:r w:rsidR="00381F4B">
        <w:t xml:space="preserve"> </w:t>
      </w:r>
      <w:r>
        <w:t>–</w:t>
      </w:r>
      <w:r w:rsidR="00381F4B">
        <w:t xml:space="preserve"> </w:t>
      </w:r>
      <w:r>
        <w:t>od šestnácti do sedmnácti a od jedenadvaceti do dvaadvaceti se celistvý mohutný organismus rozp</w:t>
      </w:r>
      <w:r>
        <w:t>a</w:t>
      </w:r>
      <w:r>
        <w:t xml:space="preserve">dá na jednotlivé buňky. Desky nám stanoví Hodiny soukromí. V těch hodinách uvidíte u jedněch v pokoji cudně stažené záclony, </w:t>
      </w:r>
      <w:r>
        <w:lastRenderedPageBreak/>
        <w:t>jiní kr</w:t>
      </w:r>
      <w:r>
        <w:t>á</w:t>
      </w:r>
      <w:r>
        <w:t>čejí odměřeně ulicí po mosazných stupních Pochodu, třetí</w:t>
      </w:r>
      <w:r w:rsidR="00381F4B">
        <w:t xml:space="preserve"> </w:t>
      </w:r>
      <w:r>
        <w:t>–</w:t>
      </w:r>
      <w:r w:rsidR="00381F4B">
        <w:t xml:space="preserve"> </w:t>
      </w:r>
      <w:r>
        <w:t>jako já teď</w:t>
      </w:r>
      <w:r w:rsidR="00381F4B">
        <w:t xml:space="preserve"> </w:t>
      </w:r>
      <w:r>
        <w:t>–</w:t>
      </w:r>
      <w:r w:rsidR="00381F4B">
        <w:t xml:space="preserve"> </w:t>
      </w:r>
      <w:r>
        <w:t>sedí za psacím stolem. Ale věřím pevně</w:t>
      </w:r>
      <w:r w:rsidR="00381F4B">
        <w:t xml:space="preserve"> </w:t>
      </w:r>
      <w:r>
        <w:t>–</w:t>
      </w:r>
      <w:r w:rsidR="00381F4B">
        <w:t xml:space="preserve"> </w:t>
      </w:r>
      <w:r>
        <w:t>ať o mně řeknou, že jsem idealista a snílek</w:t>
      </w:r>
      <w:r w:rsidR="00381F4B">
        <w:t xml:space="preserve"> </w:t>
      </w:r>
      <w:r>
        <w:t>–</w:t>
      </w:r>
      <w:r w:rsidR="00381F4B">
        <w:t xml:space="preserve"> </w:t>
      </w:r>
      <w:r>
        <w:t>věřím, že jednou, dřív či později, najdeme i pro tyto hodiny místo v obecném vzorci, jednou se dostane všech šest</w:t>
      </w:r>
      <w:r>
        <w:t>a</w:t>
      </w:r>
      <w:r>
        <w:t>osmdesát tisíc čtyři sta vteřin do Hodinových desek.</w:t>
      </w:r>
    </w:p>
    <w:p w:rsidR="005B711C" w:rsidRDefault="005B711C">
      <w:r>
        <w:t>Četl jsem spoustu neuvěřitelných věcí o dobách, kdy lidé ještě žili svobodně, tj. neorganizovaně, divošsky. Ale nejfantastičtější mi vždycky připadalo právě tohle: jak mohla připustit tehdejší státní moc</w:t>
      </w:r>
      <w:r w:rsidR="00381F4B">
        <w:t xml:space="preserve"> </w:t>
      </w:r>
      <w:r>
        <w:t>–</w:t>
      </w:r>
      <w:r w:rsidR="00381F4B">
        <w:t xml:space="preserve"> </w:t>
      </w:r>
      <w:r>
        <w:t>i když byla ještě v plenkách</w:t>
      </w:r>
      <w:r w:rsidR="00381F4B">
        <w:t xml:space="preserve"> </w:t>
      </w:r>
      <w:r>
        <w:t>–</w:t>
      </w:r>
      <w:r w:rsidR="00381F4B">
        <w:t xml:space="preserve"> </w:t>
      </w:r>
      <w:r>
        <w:t>aby lidé žili bez čehokoli podobného našim Deskám, bez povinných vycházek, bez přesně stan</w:t>
      </w:r>
      <w:r>
        <w:t>o</w:t>
      </w:r>
      <w:r>
        <w:t>vené doby jídla, aby vstávali a chodili spát, kdy se jim zlíbilo; někteří historikové dokonce tvrdí, že tehdy na ulicích celou noc hořela světla, c</w:t>
      </w:r>
      <w:r>
        <w:t>e</w:t>
      </w:r>
      <w:r>
        <w:t>lou noc se po ulicích chodilo a jezdilo.</w:t>
      </w:r>
    </w:p>
    <w:p w:rsidR="005B711C" w:rsidRDefault="005B711C">
      <w:r>
        <w:t>To je věc, kterou si nijak nedovedu vysvětlit. Třebaže byl jejich rozum omezený, museli koneckonců chápat, že takový život je přímo masovým vyvražďováním</w:t>
      </w:r>
      <w:r w:rsidR="00381F4B">
        <w:t xml:space="preserve"> </w:t>
      </w:r>
      <w:r>
        <w:t>–</w:t>
      </w:r>
      <w:r w:rsidR="00381F4B">
        <w:t xml:space="preserve"> </w:t>
      </w:r>
      <w:r>
        <w:t>i když pomalým, ze dne na den. Stát (humanita) zakazoval zabít jednoho, ale nezakazoval napolo zabíjet miliony. Zločinem bylo zabít jednoho, tj. zmenšit součet lidských životů o padesát let, ale zmenšit součet lidských životů o padesát milionů let, to zločin nebyl. Není to k smíchu? U nás tenhle matematick</w:t>
      </w:r>
      <w:r>
        <w:t>o</w:t>
      </w:r>
      <w:r>
        <w:t>morální úkol vyřeší v minutě každé desetileté číslo; u nich to nedok</w:t>
      </w:r>
      <w:r>
        <w:t>á</w:t>
      </w:r>
      <w:r>
        <w:t>zali všichni jejich Kantové dohromady (protože ani jednoho z těch Kantů nenapadlo vytvořit systém vědecké etiky, tj. etiky založené na odčít</w:t>
      </w:r>
      <w:r>
        <w:t>á</w:t>
      </w:r>
      <w:r>
        <w:t>ní, sčítání, dělení a násobení).</w:t>
      </w:r>
    </w:p>
    <w:p w:rsidR="005B711C" w:rsidRDefault="005B711C">
      <w:r>
        <w:t>A není snad absurdní, že stát (nestyděl se zneužívat toho názvu!) nechával bez jakékoli kontroly sexuální život? Kdo chtěl, kdy chtěl a kolik chtěl… Naprosto nevědecky, jako zvěř. A jako zvěř nazdařbůh rodili děti. Není to k smíchu? Znát pěstování stromů, chov drůbeže, chov ryb (máme přesně zjištěno, že to všechno znali), a neumět dojít na poslední příčku logického žebříku</w:t>
      </w:r>
      <w:r w:rsidR="00381F4B">
        <w:t xml:space="preserve"> </w:t>
      </w:r>
      <w:r>
        <w:t>–</w:t>
      </w:r>
      <w:r w:rsidR="00381F4B">
        <w:t xml:space="preserve"> </w:t>
      </w:r>
      <w:r>
        <w:t>k chovu dětí. Nedospět k naší Mateřské a Otcovské normě!</w:t>
      </w:r>
    </w:p>
    <w:p w:rsidR="005B711C" w:rsidRDefault="005B711C">
      <w:r>
        <w:t>Je to tak směšné, tak nepravděpodobné, že jsem se náhle lekl toho, co jsem napsal. Abyste mě, neznámí čtenáři, nepovažovali za zlom</w:t>
      </w:r>
      <w:r>
        <w:t>y</w:t>
      </w:r>
      <w:r>
        <w:t>slného vtipálka. Abyste si nemysleli, že se vám chci prostě vysmívat a vyprávím vám s vážnou tváří holé nesmysly.</w:t>
      </w:r>
    </w:p>
    <w:p w:rsidR="005B711C" w:rsidRDefault="005B711C">
      <w:r>
        <w:lastRenderedPageBreak/>
        <w:t>Ale předně: vtipy dělat nedovedu</w:t>
      </w:r>
      <w:r w:rsidR="00381F4B">
        <w:t xml:space="preserve"> </w:t>
      </w:r>
      <w:r>
        <w:t>–</w:t>
      </w:r>
      <w:r w:rsidR="00381F4B">
        <w:t xml:space="preserve"> </w:t>
      </w:r>
      <w:r>
        <w:t>implicitní funkcí každého vtipu je lež; za druhé: Jednotná státní věda tvrdí, že ve starověku se žilo právě tak a nejinak, a Jednotná státní věda se nemůže mýlit. A kde by se také vzala státní logika, když lidé žili svobodně, tj. na úrovni zv</w:t>
      </w:r>
      <w:r>
        <w:t>ě</w:t>
      </w:r>
      <w:r>
        <w:t>ře, opic, stáda. Co na nich můžeme chtít, když se ještě občas i v naší době odkudsi ze dna, z kosmatých hlubin, ozve divošská, opičí ozv</w:t>
      </w:r>
      <w:r>
        <w:t>ě</w:t>
      </w:r>
      <w:r>
        <w:t>na.</w:t>
      </w:r>
    </w:p>
    <w:p w:rsidR="005B711C" w:rsidRDefault="005B711C">
      <w:r>
        <w:t>Naštěstí jen občas. Naštěstí jsou to jen drobné poruchy součástí. Jdou snadno spravit a nezastaví věčný, velkolepý chod celého Stroje. A na to, aby se vyhodil ohnutý šroubek, máme mistrnou, pádnou ruku Dobroditelovu, máme zkušené oko Strážců…</w:t>
      </w:r>
    </w:p>
    <w:p w:rsidR="005B711C" w:rsidRDefault="005B711C">
      <w:r>
        <w:t>Mimochodem, teď jsem si vzpomněl: ten ze včerejška, dvakrát zkřivený jako S</w:t>
      </w:r>
      <w:r w:rsidR="00381F4B">
        <w:t xml:space="preserve"> </w:t>
      </w:r>
      <w:r>
        <w:t>–</w:t>
      </w:r>
      <w:r w:rsidR="00381F4B">
        <w:t xml:space="preserve"> </w:t>
      </w:r>
      <w:r>
        <w:t>myslím, že jsem ho viděl vycházet z Úřadu Strá</w:t>
      </w:r>
      <w:r>
        <w:t>ž</w:t>
      </w:r>
      <w:r>
        <w:t>ců. Teď vím, kde se ve mně vzal ten instinktivní pocit úcty k němu a jak</w:t>
      </w:r>
      <w:r>
        <w:t>á</w:t>
      </w:r>
      <w:r>
        <w:t>si stísněnost, když ta divná I před ním… Musím přiznat, že t</w:t>
      </w:r>
      <w:r w:rsidR="00E2188B">
        <w:t>ahle L</w:t>
      </w:r>
      <w:r w:rsidR="00381F4B">
        <w:t>…</w:t>
      </w:r>
    </w:p>
    <w:p w:rsidR="005B711C" w:rsidRDefault="005B711C">
      <w:r>
        <w:t>Zvoní se ke spánku, je dvaadvacet třicet. Na shledanou zítra.</w:t>
      </w:r>
    </w:p>
    <w:p w:rsidR="005B711C" w:rsidRDefault="005B711C">
      <w:pPr>
        <w:pStyle w:val="Kapitolac"/>
      </w:pPr>
      <w:r>
        <w:lastRenderedPageBreak/>
        <w:t>4. ZÁZNAM</w:t>
      </w:r>
    </w:p>
    <w:p w:rsidR="005B711C" w:rsidRDefault="005B711C">
      <w:pPr>
        <w:pStyle w:val="Styl6"/>
        <w:rPr>
          <w:i/>
          <w:iCs/>
        </w:rPr>
      </w:pPr>
      <w:r>
        <w:rPr>
          <w:i/>
          <w:iCs/>
        </w:rPr>
        <w:t>Osnova:</w:t>
      </w:r>
    </w:p>
    <w:p w:rsidR="005B711C" w:rsidRDefault="005B711C">
      <w:pPr>
        <w:pStyle w:val="Styl6"/>
      </w:pPr>
      <w:r>
        <w:t>Divoch s barometrem</w:t>
      </w:r>
    </w:p>
    <w:p w:rsidR="005B711C" w:rsidRDefault="005B711C">
      <w:pPr>
        <w:pStyle w:val="Styl6"/>
      </w:pPr>
      <w:r>
        <w:t>Epilepsie</w:t>
      </w:r>
    </w:p>
    <w:p w:rsidR="005B711C" w:rsidRDefault="005B711C">
      <w:pPr>
        <w:pStyle w:val="Styl6"/>
      </w:pPr>
      <w:r>
        <w:t>Kdyby</w:t>
      </w:r>
    </w:p>
    <w:p w:rsidR="005B711C" w:rsidRDefault="005B711C">
      <w:pPr>
        <w:pStyle w:val="Styl4"/>
      </w:pPr>
      <w:r>
        <w:t>Dosud mi všechno v životě bylo jasné (nadarmo asi nemám v oblibě tohle slovo). Ale dnes… Nechápu.</w:t>
      </w:r>
    </w:p>
    <w:p w:rsidR="005B711C" w:rsidRDefault="005B711C">
      <w:r>
        <w:t>Předně: skutečně jsem dostal příkaz jít právě do posluchárny sto dvanáct, jak mi říkala. I když pravděpodobnost byla</w:t>
      </w:r>
    </w:p>
    <w:p w:rsidR="00381F4B" w:rsidRDefault="005B711C">
      <w:r>
        <w:rPr>
          <w:position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v:imagedata r:id="rId6" o:title=""/>
          </v:shape>
          <o:OLEObject Type="Embed" ProgID="Equation.3" ShapeID="_x0000_i1025" DrawAspect="Content" ObjectID="_1697607745" r:id="rId7"/>
        </w:object>
      </w:r>
    </w:p>
    <w:p w:rsidR="00381F4B" w:rsidRDefault="005B711C">
      <w:r>
        <w:t>(tisíc pět set je počet poslucháren, deset mili</w:t>
      </w:r>
      <w:r>
        <w:t>o</w:t>
      </w:r>
      <w:r>
        <w:t>nů</w:t>
      </w:r>
      <w:r w:rsidR="00381F4B">
        <w:t xml:space="preserve"> </w:t>
      </w:r>
      <w:r>
        <w:t>počet čísel).</w:t>
      </w:r>
    </w:p>
    <w:p w:rsidR="005B711C" w:rsidRDefault="005B711C">
      <w:r>
        <w:t>A za druhé… Ale raději po pořádku.</w:t>
      </w:r>
    </w:p>
    <w:p w:rsidR="005B711C" w:rsidRDefault="005B711C">
      <w:r>
        <w:t>Posluchárna. Ohromná prosluněná polokoule ze skleněných bloků. Kruhové řady ušlechtile kulovitých, hladce ostříhaných hlav. Trochu rozechvěle jsem se rozhlédl. Myslím, že jsem hledal, nezazář</w:t>
      </w:r>
      <w:r w:rsidR="00381F4B">
        <w:t>í-l</w:t>
      </w:r>
      <w:r>
        <w:t>i nad modrými vlnami unif růžový srpek</w:t>
      </w:r>
      <w:r w:rsidR="00381F4B">
        <w:t xml:space="preserve"> </w:t>
      </w:r>
      <w:r>
        <w:t>–</w:t>
      </w:r>
      <w:r w:rsidR="00381F4B">
        <w:t xml:space="preserve"> </w:t>
      </w:r>
      <w:r>
        <w:t>milé rty O. Tamhle vidím čísi oslnivě bílé a ostré zuby, podobné… ne, to ne. Dnes večer v jeden</w:t>
      </w:r>
      <w:r>
        <w:t>a</w:t>
      </w:r>
      <w:r>
        <w:t>dvacet přijde O ke mně</w:t>
      </w:r>
      <w:r w:rsidR="00381F4B">
        <w:t xml:space="preserve"> </w:t>
      </w:r>
      <w:r>
        <w:t>–</w:t>
      </w:r>
      <w:r w:rsidR="00381F4B">
        <w:t xml:space="preserve"> </w:t>
      </w:r>
      <w:r>
        <w:t>touha spatřit ji tady byla docela přirozená.</w:t>
      </w:r>
    </w:p>
    <w:p w:rsidR="005B711C" w:rsidRDefault="005B711C">
      <w:r>
        <w:t>Ale už se ozývá zvonek. Vstali jsme, zazpívali Hymnu Jednotného státu</w:t>
      </w:r>
      <w:r w:rsidR="00381F4B">
        <w:t xml:space="preserve"> </w:t>
      </w:r>
      <w:r>
        <w:t>–</w:t>
      </w:r>
      <w:r w:rsidR="00381F4B">
        <w:t xml:space="preserve"> </w:t>
      </w:r>
      <w:r>
        <w:t>a na pódiu z~jiskřil zlatým reproduktorem a duchaplností f</w:t>
      </w:r>
      <w:r>
        <w:t>o</w:t>
      </w:r>
      <w:r>
        <w:t>nolektor.</w:t>
      </w:r>
    </w:p>
    <w:p w:rsidR="005B711C" w:rsidRDefault="00381F4B">
      <w:r>
        <w:t>„</w:t>
      </w:r>
      <w:r w:rsidR="005B711C">
        <w:t xml:space="preserve">Vážená čísla! Nedávno vykopali archeologové jednu knihu z dvacátého století. Satirik v ní vypráví o divochovi a barometru. </w:t>
      </w:r>
      <w:r w:rsidR="005B711C">
        <w:lastRenderedPageBreak/>
        <w:t>D</w:t>
      </w:r>
      <w:r w:rsidR="005B711C">
        <w:t>i</w:t>
      </w:r>
      <w:r w:rsidR="005B711C">
        <w:t xml:space="preserve">voch si všiml, že když barometr ukazoval na </w:t>
      </w:r>
      <w:r w:rsidR="005B711C">
        <w:rPr>
          <w:i/>
        </w:rPr>
        <w:t>déšť</w:t>
      </w:r>
      <w:r w:rsidR="005B711C">
        <w:t>, opravdu vždycky prš</w:t>
      </w:r>
      <w:r w:rsidR="005B711C">
        <w:t>e</w:t>
      </w:r>
      <w:r w:rsidR="005B711C">
        <w:t>lo. A protože zatoužil po dešti, odstranil právě tolik rtuti, aby sloupec dos</w:t>
      </w:r>
      <w:r w:rsidR="005B711C">
        <w:t>a</w:t>
      </w:r>
      <w:r w:rsidR="005B711C">
        <w:t xml:space="preserve">hoval na </w:t>
      </w:r>
      <w:r w:rsidR="005B711C">
        <w:rPr>
          <w:i/>
        </w:rPr>
        <w:t>déšť</w:t>
      </w:r>
      <w:r w:rsidR="005B711C">
        <w:t>. (Na plátně se objevil divoch s péřovou čelenkou, v</w:t>
      </w:r>
      <w:r w:rsidR="005B711C">
        <w:t>y</w:t>
      </w:r>
      <w:r w:rsidR="005B711C">
        <w:t xml:space="preserve">dloubávající rtuť. Ozval se smích.) Vy se smějete, ale nezdá se vám, že si mnohem víc zaslouží smích Evropan z té doby? Evropan toužil tak jako divoch po </w:t>
      </w:r>
      <w:r w:rsidR="005B711C">
        <w:rPr>
          <w:i/>
        </w:rPr>
        <w:t>dešti</w:t>
      </w:r>
      <w:r>
        <w:t xml:space="preserve"> </w:t>
      </w:r>
      <w:r w:rsidR="005B711C">
        <w:t>–</w:t>
      </w:r>
      <w:r>
        <w:t xml:space="preserve"> </w:t>
      </w:r>
      <w:r w:rsidR="005B711C">
        <w:t>dešti s velkým D, algebraickém de</w:t>
      </w:r>
      <w:r w:rsidR="005B711C">
        <w:t>š</w:t>
      </w:r>
      <w:r w:rsidR="005B711C">
        <w:t>ti. Ale stál před barometrem jako zmoklá slepice. Divoch měl aspoň víc odvahy, energie a logiky, třebaže primitivní</w:t>
      </w:r>
      <w:r>
        <w:t xml:space="preserve"> </w:t>
      </w:r>
      <w:r w:rsidR="005B711C">
        <w:t>–</w:t>
      </w:r>
      <w:r>
        <w:t xml:space="preserve"> </w:t>
      </w:r>
      <w:r w:rsidR="005B711C">
        <w:t>přišel na to, že m</w:t>
      </w:r>
      <w:r w:rsidR="005B711C">
        <w:t>e</w:t>
      </w:r>
      <w:r w:rsidR="005B711C">
        <w:t>zi následkem a příčinou je nějaká souvislost. Tím, že o</w:t>
      </w:r>
      <w:r w:rsidR="005B711C">
        <w:t>d</w:t>
      </w:r>
      <w:r w:rsidR="005B711C">
        <w:t>stranil část rtuti, udělal první krok na skvělé cestě, po níž…</w:t>
      </w:r>
      <w:r>
        <w:t>“</w:t>
      </w:r>
    </w:p>
    <w:p w:rsidR="005B711C" w:rsidRDefault="005B711C">
      <w:r>
        <w:t>Od té chvíle (opakuji, že ve svých záznamech nic nezatajuji)</w:t>
      </w:r>
      <w:r w:rsidR="00381F4B">
        <w:t xml:space="preserve"> </w:t>
      </w:r>
      <w:r>
        <w:t>–</w:t>
      </w:r>
      <w:r w:rsidR="00381F4B">
        <w:t xml:space="preserve"> </w:t>
      </w:r>
      <w:r>
        <w:t xml:space="preserve">od té chvíle jsem byl jakoby impregnován proti životodárnému lijavci, jenž se valil z tlampačů. Náhle mi připadalo, že jsem sem přišel zbytečně (proč </w:t>
      </w:r>
      <w:r>
        <w:rPr>
          <w:i/>
        </w:rPr>
        <w:t>zbytečně</w:t>
      </w:r>
      <w:r>
        <w:t xml:space="preserve"> a jak bych mohl nepřijít, když jsem dostal př</w:t>
      </w:r>
      <w:r>
        <w:t>í</w:t>
      </w:r>
      <w:r>
        <w:t>kaz?); připadalo mi, že všechno je prázdné, pouhá slupka. A pracně jsem zapjal pozornost, teprve když fonolektor přešel k hlavnímu t</w:t>
      </w:r>
      <w:r>
        <w:t>é</w:t>
      </w:r>
      <w:r>
        <w:t>matu: k naší hudbě, k matematické kompozici (matematika je příč</w:t>
      </w:r>
      <w:r>
        <w:t>i</w:t>
      </w:r>
      <w:r>
        <w:t>na, hudba následek), k popisu nedávno vynalezeného musicometru.</w:t>
      </w:r>
    </w:p>
    <w:p w:rsidR="005B711C" w:rsidRDefault="00381F4B" w:rsidP="00504396">
      <w:pPr>
        <w:pStyle w:val="Zkladntext"/>
      </w:pPr>
      <w:r>
        <w:t>„</w:t>
      </w:r>
      <w:r w:rsidR="005B711C">
        <w:t>Stačí točit touto klikou, a každý z vás vyrobí až tři sonáty za h</w:t>
      </w:r>
      <w:r w:rsidR="005B711C">
        <w:t>o</w:t>
      </w:r>
      <w:r w:rsidR="005B711C">
        <w:t>dinu. Ale co práce to dalo vašim předkům. Mohli tvořit, jen když se přivedli k záchvatu inspirace</w:t>
      </w:r>
      <w:r>
        <w:t xml:space="preserve"> </w:t>
      </w:r>
      <w:r w:rsidR="005B711C">
        <w:t>–</w:t>
      </w:r>
      <w:r>
        <w:t xml:space="preserve"> </w:t>
      </w:r>
      <w:r w:rsidR="005B711C">
        <w:t>neznámé formy epilepsie. A teď usl</w:t>
      </w:r>
      <w:r w:rsidR="005B711C">
        <w:t>y</w:t>
      </w:r>
      <w:r w:rsidR="005B711C">
        <w:t>šíte velice komickou ukázku, jak ty jejich výtvory vypadaly</w:t>
      </w:r>
      <w:r>
        <w:t xml:space="preserve"> </w:t>
      </w:r>
      <w:r w:rsidR="005B711C">
        <w:t>–</w:t>
      </w:r>
      <w:r>
        <w:t xml:space="preserve"> </w:t>
      </w:r>
      <w:r w:rsidR="005B711C">
        <w:t>Skrjab</w:t>
      </w:r>
      <w:r w:rsidR="005B711C">
        <w:t>i</w:t>
      </w:r>
      <w:r w:rsidR="005B711C">
        <w:t>novu hudbu z dvacátého století. Tato černá bedna (na pódiu se rozh</w:t>
      </w:r>
      <w:r w:rsidR="005B711C">
        <w:t>r</w:t>
      </w:r>
      <w:r w:rsidR="005B711C">
        <w:t>nula opona a stál tam jejich prastarý hudební nástroj)</w:t>
      </w:r>
      <w:r>
        <w:t xml:space="preserve"> </w:t>
      </w:r>
      <w:r w:rsidR="005B711C">
        <w:t>–</w:t>
      </w:r>
      <w:r>
        <w:t xml:space="preserve"> </w:t>
      </w:r>
      <w:r w:rsidR="005B711C">
        <w:t>tato černá be</w:t>
      </w:r>
      <w:r w:rsidR="005B711C">
        <w:t>d</w:t>
      </w:r>
      <w:r w:rsidR="005B711C">
        <w:t>na měla různé názvy, říkalo se jí klavír, piano, křídlo a v jednom ze starověkých jazyků měla dokonce označení</w:t>
      </w:r>
      <w:r>
        <w:t xml:space="preserve"> ‚k</w:t>
      </w:r>
      <w:r w:rsidR="005B711C">
        <w:t>rálovský nástroj</w:t>
      </w:r>
      <w:r>
        <w:t>‘</w:t>
      </w:r>
      <w:r w:rsidR="005B711C">
        <w:t>. Je to další důkaz, že celá jejich hudba…</w:t>
      </w:r>
      <w:r>
        <w:t>“</w:t>
      </w:r>
    </w:p>
    <w:p w:rsidR="005B711C" w:rsidRDefault="005B711C">
      <w:r>
        <w:t>A dál si zas nic nepamatuji, snad proto, že… No ano, řeknu to ro</w:t>
      </w:r>
      <w:r>
        <w:t>v</w:t>
      </w:r>
      <w:r>
        <w:t>nou: protože ke královské bedně přistoupila ona</w:t>
      </w:r>
      <w:r w:rsidR="00381F4B">
        <w:t xml:space="preserve"> –</w:t>
      </w:r>
      <w:r>
        <w:t xml:space="preserve"> </w:t>
      </w:r>
      <w:r w:rsidR="00381F4B">
        <w:t>I-3</w:t>
      </w:r>
      <w:r>
        <w:t>30. Nejspíš jsem byl prostě ohromen tím, že se zčistajasna objevila na pódiu.</w:t>
      </w:r>
    </w:p>
    <w:p w:rsidR="005B711C" w:rsidRDefault="005B711C">
      <w:r>
        <w:t>Měla na sobě fantastické starověké roucho: přiléhavé černé šaty, zdůrazňující úběl odhalených ramenou a ňader, a uprostřed… ten te</w:t>
      </w:r>
      <w:r>
        <w:t>p</w:t>
      </w:r>
      <w:r>
        <w:t>lý stín, který se vzdouval při každém vdechnutí, a oslnivé, skoro zlé zuby…</w:t>
      </w:r>
    </w:p>
    <w:p w:rsidR="005B711C" w:rsidRDefault="005B711C">
      <w:r>
        <w:lastRenderedPageBreak/>
        <w:t>Úsměv</w:t>
      </w:r>
      <w:r w:rsidR="00381F4B">
        <w:t xml:space="preserve"> </w:t>
      </w:r>
      <w:r>
        <w:t>–</w:t>
      </w:r>
      <w:r w:rsidR="00381F4B">
        <w:t xml:space="preserve"> </w:t>
      </w:r>
      <w:r>
        <w:t>kousnutí, k nám dolů. Usedla, začala hrát. Cosi divošsk</w:t>
      </w:r>
      <w:r>
        <w:t>é</w:t>
      </w:r>
      <w:r>
        <w:t>ho, křečovitého, překotného jako celý jejich tehdejší život, ani stopy po rozumném zmechanizování. A ti kolem mne mají samozřejmě pravdu</w:t>
      </w:r>
      <w:r w:rsidR="00381F4B">
        <w:t xml:space="preserve"> </w:t>
      </w:r>
      <w:r>
        <w:t>–</w:t>
      </w:r>
      <w:r w:rsidR="00381F4B">
        <w:t xml:space="preserve"> </w:t>
      </w:r>
      <w:r>
        <w:t>všichni se smějí. Jenom někteří… ale proč i já</w:t>
      </w:r>
      <w:r w:rsidR="00381F4B">
        <w:t xml:space="preserve"> </w:t>
      </w:r>
      <w:r>
        <w:t>–</w:t>
      </w:r>
      <w:r w:rsidR="00381F4B">
        <w:t xml:space="preserve"> </w:t>
      </w:r>
      <w:r>
        <w:t>já?</w:t>
      </w:r>
    </w:p>
    <w:p w:rsidR="005B711C" w:rsidRDefault="005B711C">
      <w:r>
        <w:t>Ano, epilepsie</w:t>
      </w:r>
      <w:r w:rsidR="00381F4B">
        <w:t xml:space="preserve"> </w:t>
      </w:r>
      <w:r>
        <w:t>–</w:t>
      </w:r>
      <w:r w:rsidR="00381F4B">
        <w:t xml:space="preserve"> </w:t>
      </w:r>
      <w:r>
        <w:t>duševní choroba</w:t>
      </w:r>
      <w:r w:rsidR="00381F4B">
        <w:t xml:space="preserve"> </w:t>
      </w:r>
      <w:r>
        <w:t>–</w:t>
      </w:r>
      <w:r w:rsidR="00381F4B">
        <w:t xml:space="preserve"> </w:t>
      </w:r>
      <w:r>
        <w:t>bolest… Zdlouhavá, sladká b</w:t>
      </w:r>
      <w:r>
        <w:t>o</w:t>
      </w:r>
      <w:r>
        <w:t>lest</w:t>
      </w:r>
      <w:r w:rsidR="00381F4B">
        <w:t xml:space="preserve"> </w:t>
      </w:r>
      <w:r>
        <w:t>–</w:t>
      </w:r>
      <w:r w:rsidR="00381F4B">
        <w:t xml:space="preserve"> </w:t>
      </w:r>
      <w:r>
        <w:t>kousnutí</w:t>
      </w:r>
      <w:r w:rsidR="00381F4B">
        <w:t xml:space="preserve"> </w:t>
      </w:r>
      <w:r>
        <w:t>–</w:t>
      </w:r>
      <w:r w:rsidR="00381F4B">
        <w:t xml:space="preserve"> </w:t>
      </w:r>
      <w:r>
        <w:t>ať je ještě hlubší, ať to ještě víc bolí. A teď zvolna</w:t>
      </w:r>
      <w:r w:rsidR="00381F4B">
        <w:t xml:space="preserve"> </w:t>
      </w:r>
      <w:r>
        <w:t>–</w:t>
      </w:r>
      <w:r w:rsidR="00381F4B">
        <w:t xml:space="preserve"> </w:t>
      </w:r>
      <w:r>
        <w:t>slunce. Ne naše, ne to modravě křišťálové, rovnoměrně svítící skl</w:t>
      </w:r>
      <w:r>
        <w:t>e</w:t>
      </w:r>
      <w:r>
        <w:t>něnými cihlami</w:t>
      </w:r>
      <w:r w:rsidR="00381F4B">
        <w:t xml:space="preserve"> </w:t>
      </w:r>
      <w:r>
        <w:t>–</w:t>
      </w:r>
      <w:r w:rsidR="00381F4B">
        <w:t xml:space="preserve"> </w:t>
      </w:r>
      <w:r>
        <w:t>ne, divošské, letící, spalující slunce</w:t>
      </w:r>
      <w:r w:rsidR="00381F4B">
        <w:t xml:space="preserve"> </w:t>
      </w:r>
      <w:r>
        <w:t>–</w:t>
      </w:r>
      <w:r w:rsidR="00381F4B">
        <w:t xml:space="preserve"> </w:t>
      </w:r>
      <w:r>
        <w:t>všechno ze sebe strhat</w:t>
      </w:r>
      <w:r w:rsidR="00381F4B">
        <w:t xml:space="preserve"> </w:t>
      </w:r>
      <w:r>
        <w:t>–</w:t>
      </w:r>
      <w:r w:rsidR="00381F4B">
        <w:t xml:space="preserve"> </w:t>
      </w:r>
      <w:r>
        <w:t>všechno na cáry.</w:t>
      </w:r>
    </w:p>
    <w:p w:rsidR="005B711C" w:rsidRDefault="005B711C">
      <w:r>
        <w:t>Můj soused zašilhal vlevo</w:t>
      </w:r>
      <w:r w:rsidR="00381F4B">
        <w:t xml:space="preserve"> </w:t>
      </w:r>
      <w:r>
        <w:t>–</w:t>
      </w:r>
      <w:r w:rsidR="00381F4B">
        <w:t xml:space="preserve"> </w:t>
      </w:r>
      <w:r>
        <w:t>na mne</w:t>
      </w:r>
      <w:r w:rsidR="00381F4B">
        <w:t xml:space="preserve"> </w:t>
      </w:r>
      <w:r>
        <w:t>–</w:t>
      </w:r>
      <w:r w:rsidR="00381F4B">
        <w:t xml:space="preserve"> </w:t>
      </w:r>
      <w:r>
        <w:t>a uchechtl se. Nevím, proč jsem si zřetelně zapamatoval, jak mu na rty vyskočila mikroskopická bublinka sliny a praskla. Při pohledu na tu bublinku jsem vystřízlivěl. Byl jsem znovu sám sebou.</w:t>
      </w:r>
    </w:p>
    <w:p w:rsidR="005B711C" w:rsidRDefault="005B711C">
      <w:r>
        <w:t>Jako všichni jsem slyšel jen ohavné chaotické burácení strun. Smál jsem se. Bylo mi lehce a klidně. Chytrý fonolektor nám až příliš živě předvedl tu divošskou dobu, to je vše.</w:t>
      </w:r>
    </w:p>
    <w:p w:rsidR="005B711C" w:rsidRDefault="005B711C">
      <w:r>
        <w:t>S jakou rozkoší jsem pak poslouchal naši současnou hudbu. (Byla zařazena na konec</w:t>
      </w:r>
      <w:r w:rsidR="00381F4B">
        <w:t xml:space="preserve"> </w:t>
      </w:r>
      <w:r>
        <w:t>–</w:t>
      </w:r>
      <w:r w:rsidR="00381F4B">
        <w:t xml:space="preserve"> </w:t>
      </w:r>
      <w:r>
        <w:t>pro kontrast.) Křišťálové chromatické stupně sbíhajících a rozbíhajících se nekonečných řad</w:t>
      </w:r>
      <w:r w:rsidR="00381F4B">
        <w:t xml:space="preserve"> </w:t>
      </w:r>
      <w:r>
        <w:t>–</w:t>
      </w:r>
      <w:r w:rsidR="00381F4B">
        <w:t xml:space="preserve"> </w:t>
      </w:r>
      <w:r>
        <w:t>a shrnující akordy Taylorových a MacLaurinových vzorců; celotónový, čtvercově m</w:t>
      </w:r>
      <w:r>
        <w:t>o</w:t>
      </w:r>
      <w:r>
        <w:t>numentální postup Pythagorovy věty; smutné melodie umdlévavě kolébavého pohybu; výrazné takty střídající se s Frauenhoferovými čarami pauz</w:t>
      </w:r>
      <w:r w:rsidR="00381F4B">
        <w:t xml:space="preserve"> </w:t>
      </w:r>
      <w:r>
        <w:t>–</w:t>
      </w:r>
      <w:r w:rsidR="00381F4B">
        <w:t xml:space="preserve"> </w:t>
      </w:r>
      <w:r>
        <w:t>spektrálních analýz planet… Jaká nádhera! Jaká ne</w:t>
      </w:r>
      <w:r>
        <w:t>o</w:t>
      </w:r>
      <w:r>
        <w:t>chvějná zákonitost! A jak ubohá je svévolná, ničím než divošskými fantaziemi nevymezená hudba starověku.</w:t>
      </w:r>
    </w:p>
    <w:p w:rsidR="005B711C" w:rsidRDefault="005B711C">
      <w:r>
        <w:t>Všichni jako obvykle vycházeli širokými dveřmi z posluchárny ve vyrovnaných řadách, ve čtyřstupech. Nedaleko se mihla známá dv</w:t>
      </w:r>
      <w:r>
        <w:t>o</w:t>
      </w:r>
      <w:r>
        <w:t>jitě zkřivená postava; uctivě jsem se uklonil.</w:t>
      </w:r>
    </w:p>
    <w:p w:rsidR="005B711C" w:rsidRDefault="005B711C">
      <w:r>
        <w:t>Za hodinu má přijít milá O. Byl jsem příjemně a zdravě vzrušen. Doma</w:t>
      </w:r>
      <w:r w:rsidR="00381F4B">
        <w:t xml:space="preserve"> </w:t>
      </w:r>
      <w:r>
        <w:t>–</w:t>
      </w:r>
      <w:r w:rsidR="00381F4B">
        <w:t xml:space="preserve"> </w:t>
      </w:r>
      <w:r>
        <w:t>napřed do kanceláře, podal jsem službě svůj růžový lístek a dostal potvrzení na právo záclon. To právo máme jen pro sexuální dny. Jinak žijeme mezi svými průhlednými stěnami, jak utkanými z třpytivého vzduchu, všem na očích, stále omýváni světlem. Nemáme jeden před druhým co skrývat. Zároveň to usnadňuje těžkou a ušlec</w:t>
      </w:r>
      <w:r>
        <w:t>h</w:t>
      </w:r>
      <w:r>
        <w:t xml:space="preserve">tilou práci Strážců. Kdo ví, co by se jinak mohlo stát. Možná </w:t>
      </w:r>
      <w:r>
        <w:lastRenderedPageBreak/>
        <w:t>že pr</w:t>
      </w:r>
      <w:r>
        <w:t>á</w:t>
      </w:r>
      <w:r>
        <w:t xml:space="preserve">vě ta divná, neprůhledná obydlí starověkých lidí vytvořila jejich ubohou klíckovou psychologii. </w:t>
      </w:r>
      <w:r w:rsidR="00381F4B">
        <w:t>„</w:t>
      </w:r>
      <w:r>
        <w:t>Můj (sic!) dům</w:t>
      </w:r>
      <w:r w:rsidR="00381F4B">
        <w:t xml:space="preserve"> </w:t>
      </w:r>
      <w:r>
        <w:t>–</w:t>
      </w:r>
      <w:r w:rsidR="00381F4B">
        <w:t xml:space="preserve"> </w:t>
      </w:r>
      <w:r>
        <w:t>můj hrad</w:t>
      </w:r>
      <w:r w:rsidR="00381F4B">
        <w:t xml:space="preserve">“ </w:t>
      </w:r>
      <w:r>
        <w:t>–</w:t>
      </w:r>
      <w:r w:rsidR="00381F4B">
        <w:t xml:space="preserve"> </w:t>
      </w:r>
      <w:r>
        <w:t>že si to neuv</w:t>
      </w:r>
      <w:r>
        <w:t>ě</w:t>
      </w:r>
      <w:r>
        <w:t>domovali!</w:t>
      </w:r>
    </w:p>
    <w:p w:rsidR="005B711C" w:rsidRDefault="005B711C">
      <w:r>
        <w:t>V jedenadvacet hodin jsem spustil záclony</w:t>
      </w:r>
      <w:r w:rsidR="00381F4B">
        <w:t xml:space="preserve"> </w:t>
      </w:r>
      <w:r>
        <w:t>–</w:t>
      </w:r>
      <w:r w:rsidR="00381F4B">
        <w:t xml:space="preserve"> </w:t>
      </w:r>
      <w:r>
        <w:t>a současně vstoupila trochu udýchaná O. Nabídla mi své růžové rtíky</w:t>
      </w:r>
      <w:r w:rsidR="00381F4B">
        <w:t xml:space="preserve"> </w:t>
      </w:r>
      <w:r>
        <w:t>–</w:t>
      </w:r>
      <w:r w:rsidR="00381F4B">
        <w:t xml:space="preserve"> </w:t>
      </w:r>
      <w:r>
        <w:t>a růžový lístek. Odtrhl jsem kupon</w:t>
      </w:r>
      <w:r w:rsidR="00381F4B">
        <w:t xml:space="preserve"> </w:t>
      </w:r>
      <w:r>
        <w:t>–</w:t>
      </w:r>
      <w:r w:rsidR="00381F4B">
        <w:t xml:space="preserve"> </w:t>
      </w:r>
      <w:r>
        <w:t>a nemohl jsem se odtrhnout od růžových úst až do poslední chvíle</w:t>
      </w:r>
      <w:r w:rsidR="00381F4B">
        <w:t xml:space="preserve"> </w:t>
      </w:r>
      <w:r>
        <w:t>–</w:t>
      </w:r>
      <w:r w:rsidR="00381F4B">
        <w:t xml:space="preserve"> </w:t>
      </w:r>
      <w:r>
        <w:t>do dvaadvaceti patnácti.</w:t>
      </w:r>
    </w:p>
    <w:p w:rsidR="005B711C" w:rsidRDefault="005B711C">
      <w:r>
        <w:t xml:space="preserve">Pak jsem jí ukázal své </w:t>
      </w:r>
      <w:r w:rsidR="00381F4B">
        <w:t>„</w:t>
      </w:r>
      <w:r>
        <w:t>záznamy</w:t>
      </w:r>
      <w:r w:rsidR="00381F4B">
        <w:t>“</w:t>
      </w:r>
      <w:r>
        <w:t xml:space="preserve"> a mluvil jsem</w:t>
      </w:r>
      <w:r w:rsidR="00381F4B">
        <w:t xml:space="preserve"> </w:t>
      </w:r>
      <w:r>
        <w:t>–</w:t>
      </w:r>
      <w:r w:rsidR="00381F4B">
        <w:t xml:space="preserve"> </w:t>
      </w:r>
      <w:r>
        <w:t>myslím, že velmi pěkně</w:t>
      </w:r>
      <w:r w:rsidR="00381F4B">
        <w:t xml:space="preserve"> </w:t>
      </w:r>
      <w:r>
        <w:t>–</w:t>
      </w:r>
      <w:r w:rsidR="00381F4B">
        <w:t xml:space="preserve"> </w:t>
      </w:r>
      <w:r>
        <w:t>o kráse čtverce, krychle, přímky Poslouchala tak okou</w:t>
      </w:r>
      <w:r>
        <w:t>z</w:t>
      </w:r>
      <w:r>
        <w:t>leně růžově</w:t>
      </w:r>
      <w:r w:rsidR="00381F4B">
        <w:t xml:space="preserve"> </w:t>
      </w:r>
      <w:r>
        <w:t>–</w:t>
      </w:r>
      <w:r w:rsidR="00381F4B">
        <w:t xml:space="preserve"> </w:t>
      </w:r>
      <w:r>
        <w:t>a náhle slza z modrých očí, a druhá, třetí rovnou na otevř</w:t>
      </w:r>
      <w:r>
        <w:t>e</w:t>
      </w:r>
      <w:r>
        <w:t>nou stránku (sedmou). Inkoust se rozpil. Teď abych se s tím přepis</w:t>
      </w:r>
      <w:r>
        <w:t>o</w:t>
      </w:r>
      <w:r>
        <w:t>val.</w:t>
      </w:r>
    </w:p>
    <w:p w:rsidR="005B711C" w:rsidRDefault="00381F4B">
      <w:r>
        <w:t>„</w:t>
      </w:r>
      <w:r w:rsidR="005B711C">
        <w:t>Milý D, kdybyste jen</w:t>
      </w:r>
      <w:r>
        <w:t xml:space="preserve"> </w:t>
      </w:r>
      <w:r w:rsidR="005B711C">
        <w:t>–</w:t>
      </w:r>
      <w:r>
        <w:t xml:space="preserve"> </w:t>
      </w:r>
      <w:r w:rsidR="005B711C">
        <w:t>kdybyste…</w:t>
      </w:r>
      <w:r>
        <w:t>“</w:t>
      </w:r>
    </w:p>
    <w:p w:rsidR="005B711C" w:rsidRDefault="005B711C">
      <w:r>
        <w:t>No, jaké kdyby? Co kdyby? Zase její stará písnička: dítě. Nebo snad něco nového… kvůli… kvůli tamté? Ačkoliv to snad… Ne, to by bylo příliš hloupé.</w:t>
      </w:r>
    </w:p>
    <w:p w:rsidR="005B711C" w:rsidRDefault="005B711C">
      <w:pPr>
        <w:pStyle w:val="Kapitolac"/>
      </w:pPr>
      <w:r>
        <w:lastRenderedPageBreak/>
        <w:t>5. ZÁZNAM</w:t>
      </w:r>
    </w:p>
    <w:p w:rsidR="005B711C" w:rsidRDefault="005B711C">
      <w:pPr>
        <w:pStyle w:val="Styl6"/>
        <w:rPr>
          <w:i/>
          <w:iCs/>
        </w:rPr>
      </w:pPr>
      <w:r>
        <w:rPr>
          <w:i/>
          <w:iCs/>
        </w:rPr>
        <w:t>Osnova:</w:t>
      </w:r>
    </w:p>
    <w:p w:rsidR="005B711C" w:rsidRDefault="005B711C">
      <w:pPr>
        <w:pStyle w:val="Styl6"/>
      </w:pPr>
      <w:r>
        <w:t>Čtverec</w:t>
      </w:r>
    </w:p>
    <w:p w:rsidR="005B711C" w:rsidRDefault="005B711C">
      <w:pPr>
        <w:pStyle w:val="Styl6"/>
      </w:pPr>
      <w:r>
        <w:t>Vládcové světa</w:t>
      </w:r>
    </w:p>
    <w:p w:rsidR="005B711C" w:rsidRDefault="005B711C">
      <w:pPr>
        <w:pStyle w:val="Styl6"/>
      </w:pPr>
      <w:r>
        <w:t>Příjemná a prospěšná funkce</w:t>
      </w:r>
    </w:p>
    <w:p w:rsidR="005B711C" w:rsidRDefault="005B711C">
      <w:pPr>
        <w:pStyle w:val="Styl4"/>
      </w:pPr>
      <w:r>
        <w:t xml:space="preserve">Ne, zas to není ono. Zase s vámi, neznámý čtenáři, mluvím, jako byste byl… No, třeba starý kamarád </w:t>
      </w:r>
      <w:r w:rsidR="00381F4B">
        <w:t>R-1</w:t>
      </w:r>
      <w:r>
        <w:t>3, ten známý básník s pysky jako negr. A vy jste zatím na Měsíci, na Venuši, na Marsu, na Me</w:t>
      </w:r>
      <w:r>
        <w:t>r</w:t>
      </w:r>
      <w:r>
        <w:t>kuru</w:t>
      </w:r>
      <w:r w:rsidR="00381F4B">
        <w:t xml:space="preserve"> </w:t>
      </w:r>
      <w:r>
        <w:t>–</w:t>
      </w:r>
      <w:r w:rsidR="00381F4B">
        <w:t xml:space="preserve"> </w:t>
      </w:r>
      <w:r>
        <w:t>kdo ví, kde jste a jaký jste.</w:t>
      </w:r>
    </w:p>
    <w:p w:rsidR="005B711C" w:rsidRDefault="005B711C">
      <w:r>
        <w:t>Zkusme to jinak. Představte si čtverec, živý, krásný čtverec. A ten čtverec má vyprávět o sobě, o svém životě. Rozumíte, čtverci by sotva napadlo vykládat, že má všechny čtyři úhly stejné, to už prostě n</w:t>
      </w:r>
      <w:r>
        <w:t>e</w:t>
      </w:r>
      <w:r>
        <w:t>vnímá, to pokládá za samozřejmost, za banalitu. A já jsem pořád v téhle situaci čtverce. Třeba ty růžové lístky a všechno, co s nimi souvisí. Pro mne to je rovnost čtyř úhlů, ale pro vás možná něco úža</w:t>
      </w:r>
      <w:r>
        <w:t>s</w:t>
      </w:r>
      <w:r>
        <w:t>nějšího než Newtonův dvojčlen.</w:t>
      </w:r>
    </w:p>
    <w:p w:rsidR="005B711C" w:rsidRDefault="005B711C">
      <w:r>
        <w:t>Nuže tedy. Kterýsi starověký myslitel vyslovil, ovšem náhodou, moudrou věc: Láska a hlad vládnou světem. Ergo: kdo chce ovlá</w:t>
      </w:r>
      <w:r>
        <w:t>d</w:t>
      </w:r>
      <w:r>
        <w:t>nout svět, musí ovládnout vládce světa. Naši předkové si s nesmí</w:t>
      </w:r>
      <w:r>
        <w:t>r</w:t>
      </w:r>
      <w:r>
        <w:t>nými obtížemi nakonec podmanili Hlad. Mluvím o Veliké dvousetleté vá</w:t>
      </w:r>
      <w:r>
        <w:t>l</w:t>
      </w:r>
      <w:r>
        <w:t>ce</w:t>
      </w:r>
      <w:r w:rsidR="00381F4B">
        <w:t xml:space="preserve"> </w:t>
      </w:r>
      <w:r>
        <w:t>–</w:t>
      </w:r>
      <w:r w:rsidR="00381F4B">
        <w:t xml:space="preserve"> </w:t>
      </w:r>
      <w:r>
        <w:t>o válce mezi městem a vesnicí. Křesťanští divoši patrně z náb</w:t>
      </w:r>
      <w:r>
        <w:t>o</w:t>
      </w:r>
      <w:r>
        <w:t>ženských předsudků křečovitě lpěli na svém chlebu.</w:t>
      </w:r>
      <w:r>
        <w:rPr>
          <w:rStyle w:val="Znakapoznpodarou"/>
        </w:rPr>
        <w:footnoteReference w:id="2"/>
      </w:r>
      <w:r>
        <w:t xml:space="preserve"> Ale v roce 35 před založením Jednotného státu byla vynalezena naše </w:t>
      </w:r>
      <w:r>
        <w:lastRenderedPageBreak/>
        <w:t>dnešní naftová potrava. Pravda, přežilo to jen 0,2 světového obyvatelstva. Ale jak zaz</w:t>
      </w:r>
      <w:r>
        <w:t>á</w:t>
      </w:r>
      <w:r>
        <w:t>řila tvář země, očištěná od tisíciletého kalu. A ti, kdo patřili k oné žádné celé a dvěma desetinám, okusili blaženost v palácích Jednotn</w:t>
      </w:r>
      <w:r>
        <w:t>é</w:t>
      </w:r>
      <w:r>
        <w:t>ho státu.</w:t>
      </w:r>
    </w:p>
    <w:p w:rsidR="005B711C" w:rsidRDefault="005B711C">
      <w:r>
        <w:t>Jedno je však jasné: blaženost a závist jsou činitel a jmenovatel zlomku, jemuž se říká štěstí. A jaký smysl by měly všechny nesp</w:t>
      </w:r>
      <w:r>
        <w:t>o</w:t>
      </w:r>
      <w:r>
        <w:t>četné oběti Dvousetleté války, kdyby v našem životě přece jen ještě z</w:t>
      </w:r>
      <w:r>
        <w:t>ů</w:t>
      </w:r>
      <w:r>
        <w:t>stal nějaký důvod k závisti? A ten zůstal, protože zůstaly nosy jako knoflík a nosy klasické (náš tehdejší rozhovor na vycházce)</w:t>
      </w:r>
      <w:r w:rsidR="00381F4B">
        <w:t xml:space="preserve"> </w:t>
      </w:r>
      <w:r>
        <w:t>–</w:t>
      </w:r>
      <w:r w:rsidR="00381F4B">
        <w:t xml:space="preserve"> </w:t>
      </w:r>
      <w:r>
        <w:t>protože o lásku jedněch usilovali mnozí, a o lásku druhých nikdo.</w:t>
      </w:r>
    </w:p>
    <w:p w:rsidR="005B711C" w:rsidRDefault="005B711C">
      <w:r>
        <w:t>Když si Jednotný stát podmanil Hlad (algebraický = součtu vně</w:t>
      </w:r>
      <w:r>
        <w:t>j</w:t>
      </w:r>
      <w:r>
        <w:t>ších blaženství), zahájil pochopitelně útok proti druhému vládci sv</w:t>
      </w:r>
      <w:r>
        <w:t>ě</w:t>
      </w:r>
      <w:r>
        <w:t xml:space="preserve">ta, </w:t>
      </w:r>
      <w:r w:rsidR="00381F4B">
        <w:t>Lá</w:t>
      </w:r>
      <w:r>
        <w:t>sce. Konečně byla i tato vášeň přemožena, tj. orga</w:t>
      </w:r>
      <w:r w:rsidR="00381F4B">
        <w:t>ni</w:t>
      </w:r>
      <w:r>
        <w:t>zována, matematizována, a před nějakými třemi sty lety byl slavnostně v</w:t>
      </w:r>
      <w:r>
        <w:t>y</w:t>
      </w:r>
      <w:r>
        <w:t>hlášen náš historický zákon Lex sexualis: Každé číslo má právo na kterékoli jiné číslo jako na sexuální materiál.</w:t>
      </w:r>
    </w:p>
    <w:p w:rsidR="005B711C" w:rsidRDefault="005B711C">
      <w:r>
        <w:t>Ostatní je už jen technická záležitost. Důkladně vás prohlédnou v laboratořích Sexuálního úřadu, přesně určí obsah pohlavních horm</w:t>
      </w:r>
      <w:r>
        <w:t>o</w:t>
      </w:r>
      <w:r>
        <w:t>nů v krvi a vypracují pro vás vhodnou Tabulku sexuálních dní. Pak nap</w:t>
      </w:r>
      <w:r>
        <w:t>í</w:t>
      </w:r>
      <w:r>
        <w:t>šete žádost, že chcete ve svých dnech používat toho a toho čísla (nebo těch a těch čísel) a dostanete bloček (růžových) lístků. To je vše.</w:t>
      </w:r>
    </w:p>
    <w:p w:rsidR="005B711C" w:rsidRDefault="005B711C">
      <w:r>
        <w:t>A je to jasné. K závisti nejsou důvody, jmenovatel zlomku štěstí se rovná nule</w:t>
      </w:r>
      <w:r w:rsidR="00381F4B">
        <w:t xml:space="preserve"> </w:t>
      </w:r>
      <w:r>
        <w:t>–</w:t>
      </w:r>
      <w:r w:rsidR="00381F4B">
        <w:t xml:space="preserve"> </w:t>
      </w:r>
      <w:r>
        <w:t>zlomek se mění v nádherné nekonečno. A to, co bylo pro lidi starověku zdrojem přemnoha nesmyslných tragédií, stalo se u nás harmonickou, pří,</w:t>
      </w:r>
      <w:r w:rsidR="00E2188B">
        <w:t xml:space="preserve"> </w:t>
      </w:r>
      <w:r>
        <w:t>jemnou a prospěšnou funkcí organismu tak jako spánek, jako fyzická práce, přijímání potravy, vyměšování atd. Z toho vidíte, jak úžasná síla logiky očišťuje vše, čeho se dotkne. Ó, kéž bys</w:t>
      </w:r>
      <w:r w:rsidR="00E2188B">
        <w:t>te vy nezná</w:t>
      </w:r>
      <w:r>
        <w:t>mí poznali tu božskou silu, kéž byste se i vy na</w:t>
      </w:r>
      <w:r>
        <w:t>u</w:t>
      </w:r>
      <w:r>
        <w:t>čili za ní jít až do konce.</w:t>
      </w:r>
    </w:p>
    <w:p w:rsidR="005B711C" w:rsidRDefault="005B711C">
      <w:r>
        <w:t>Podivné. Psal jsem dnes o nejvyšších vrcholcích historie lidstva; neustále jsem vdechoval čistý horský vzduch myšlenky</w:t>
      </w:r>
      <w:r w:rsidR="00381F4B">
        <w:t xml:space="preserve"> </w:t>
      </w:r>
      <w:r>
        <w:t>–</w:t>
      </w:r>
      <w:r w:rsidR="00381F4B">
        <w:t xml:space="preserve"> </w:t>
      </w:r>
      <w:r>
        <w:t xml:space="preserve">ale nitro jako bych měl potaženo mraky, pavučinami a křížem se mi přes ně položily čtyři pracky jakéhosi </w:t>
      </w:r>
      <w:r>
        <w:rPr>
          <w:i/>
        </w:rPr>
        <w:t>x</w:t>
      </w:r>
      <w:r>
        <w:t xml:space="preserve">. Nebo vidím ty své, je to snad tím, že jsem měl ty své zarostlé pracky dlouho před očima? Nerad o nich </w:t>
      </w:r>
      <w:r>
        <w:lastRenderedPageBreak/>
        <w:t>mluvím</w:t>
      </w:r>
      <w:r w:rsidR="00381F4B">
        <w:t xml:space="preserve"> </w:t>
      </w:r>
      <w:r>
        <w:t>–</w:t>
      </w:r>
      <w:r w:rsidR="00381F4B">
        <w:t xml:space="preserve"> </w:t>
      </w:r>
      <w:r>
        <w:t>a nemám je rád, protože jsou pozůstatkem dávného divo</w:t>
      </w:r>
      <w:r>
        <w:t>š</w:t>
      </w:r>
      <w:r>
        <w:t>ství. Snad ve mně opravdu není…</w:t>
      </w:r>
    </w:p>
    <w:p w:rsidR="005B711C" w:rsidRDefault="005B711C">
      <w:r>
        <w:t>Chtěl jsem tohle všechno vyškrtnout, poněvadž to přesahuje rámec osnovy. Ale pak jsem se rozhodl, že to nechám. Ať moje záznamy jako nejjemnější seizmograf narýsují křivku i těch nejnepatrnějších záchvěvů mysli. Vždyť někdy právě takové záchvěvy předpovídají…</w:t>
      </w:r>
    </w:p>
    <w:p w:rsidR="005B711C" w:rsidRDefault="005B711C">
      <w:r>
        <w:t>Ale to už je nesmysl, to bych doopravdy měl vyškrtnout. Všechny živly jsme svedli do řečiště</w:t>
      </w:r>
      <w:r w:rsidR="00381F4B">
        <w:t xml:space="preserve"> </w:t>
      </w:r>
      <w:r>
        <w:t>–</w:t>
      </w:r>
      <w:r w:rsidR="00381F4B">
        <w:t xml:space="preserve"> </w:t>
      </w:r>
      <w:r>
        <w:t>k žádným katastrofám nemůže dojít.</w:t>
      </w:r>
    </w:p>
    <w:p w:rsidR="005B711C" w:rsidRDefault="005B711C">
      <w:r>
        <w:t>A je mi teď jasné, že ten divný vnitřní pocit pramení z té mé situ</w:t>
      </w:r>
      <w:r>
        <w:t>a</w:t>
      </w:r>
      <w:r>
        <w:t>ce čtverce, o níž jsem mluvil na začátku. Nemám v sobě žádné x (nemohu mít)</w:t>
      </w:r>
      <w:r w:rsidR="00381F4B">
        <w:t xml:space="preserve"> </w:t>
      </w:r>
      <w:r>
        <w:t>–</w:t>
      </w:r>
      <w:r w:rsidR="00381F4B">
        <w:t xml:space="preserve"> </w:t>
      </w:r>
      <w:r>
        <w:t xml:space="preserve">prostě se bojím, aby nějaké </w:t>
      </w:r>
      <w:r>
        <w:rPr>
          <w:i/>
        </w:rPr>
        <w:t>x</w:t>
      </w:r>
      <w:r>
        <w:t xml:space="preserve"> nezůstalo ve vás, neznámí čt</w:t>
      </w:r>
      <w:r>
        <w:t>e</w:t>
      </w:r>
      <w:r>
        <w:t>náři. Věřím, že pochopíte, jak těžko se mi píše, jako ještě žádnému autoru v celé historii lidstva. Vždyť jedni psali pro souča</w:t>
      </w:r>
      <w:r>
        <w:t>s</w:t>
      </w:r>
      <w:r>
        <w:t>níky, jiní pro potomky, ale nikdo nikdy nepsal pro své předky nebo pro tvory p</w:t>
      </w:r>
      <w:r>
        <w:t>o</w:t>
      </w:r>
      <w:r>
        <w:t>dobné jeho divošským, dávným předkům…</w:t>
      </w:r>
    </w:p>
    <w:p w:rsidR="005B711C" w:rsidRDefault="005B711C">
      <w:pPr>
        <w:pStyle w:val="Kapitolac"/>
      </w:pPr>
      <w:r>
        <w:lastRenderedPageBreak/>
        <w:t>6. ZÁZNAM</w:t>
      </w:r>
    </w:p>
    <w:p w:rsidR="005B711C" w:rsidRDefault="005B711C">
      <w:pPr>
        <w:pStyle w:val="Styl6"/>
        <w:rPr>
          <w:i/>
          <w:iCs/>
        </w:rPr>
      </w:pPr>
      <w:r>
        <w:rPr>
          <w:i/>
          <w:iCs/>
        </w:rPr>
        <w:t>Osnova:</w:t>
      </w:r>
    </w:p>
    <w:p w:rsidR="005B711C" w:rsidRDefault="005B711C">
      <w:pPr>
        <w:pStyle w:val="Styl6"/>
      </w:pPr>
      <w:r>
        <w:t>Událost</w:t>
      </w:r>
    </w:p>
    <w:p w:rsidR="005B711C" w:rsidRDefault="005B711C">
      <w:pPr>
        <w:pStyle w:val="Styl6"/>
      </w:pPr>
      <w:r>
        <w:t>Protivné slovo</w:t>
      </w:r>
    </w:p>
    <w:p w:rsidR="005B711C" w:rsidRDefault="005B711C">
      <w:pPr>
        <w:pStyle w:val="Styl6"/>
      </w:pPr>
      <w:r>
        <w:t>Čtyřiadvacet hodin</w:t>
      </w:r>
    </w:p>
    <w:p w:rsidR="005B711C" w:rsidRDefault="005B711C">
      <w:pPr>
        <w:pStyle w:val="Styl4"/>
      </w:pPr>
      <w:r>
        <w:t>Opakuji: vzal jsem si za úkol psát a nic přitom nezatajovat. Proto zde musím zaznamenat, ač je to smutné, že ani u nás zřejmě dosud není život utužen a vykrystalizován, jak náleží, k ideálnímu stavu ještě n</w:t>
      </w:r>
      <w:r>
        <w:t>ě</w:t>
      </w:r>
      <w:r>
        <w:t>kolik stupínků schází. Ideální stav (to je jasné) je tam, kde už se nic neděje, ale u nás… Tak prosím: v Státních listech dnes čtu, že pozítří bude na náměstí Krychle Den spravedlnosti. To tedy zase nějaké číslo narušilo chod vznešeného státního Stroje, opět se stalo něco nepředv</w:t>
      </w:r>
      <w:r>
        <w:t>í</w:t>
      </w:r>
      <w:r>
        <w:t>daného, předem nevypočitatelného.</w:t>
      </w:r>
    </w:p>
    <w:p w:rsidR="005B711C" w:rsidRDefault="005B711C">
      <w:r>
        <w:t>A kromě toho se něco stalo se mnou. Bylo to sice v době Hodiny soukromí, tj. v době určené na nepředvídané záležitosti, ale…</w:t>
      </w:r>
    </w:p>
    <w:p w:rsidR="005B711C" w:rsidRDefault="005B711C">
      <w:r>
        <w:t>Kolem šestnácté hodiny (přesně v patnáct padesát) jsem byl doma. Najednou zvoní telefon:</w:t>
      </w:r>
    </w:p>
    <w:p w:rsidR="005B711C" w:rsidRDefault="00381F4B">
      <w:r>
        <w:t>„D-5</w:t>
      </w:r>
      <w:r w:rsidR="005B711C">
        <w:t>03?</w:t>
      </w:r>
      <w:r>
        <w:t>“</w:t>
      </w:r>
      <w:r w:rsidR="005B711C">
        <w:t xml:space="preserve"> ptá se ženský hlas.</w:t>
      </w:r>
    </w:p>
    <w:p w:rsidR="005B711C" w:rsidRDefault="00381F4B">
      <w:r>
        <w:t>„</w:t>
      </w:r>
      <w:r w:rsidR="005B711C">
        <w:t>Ano.</w:t>
      </w:r>
      <w:r>
        <w:t>“</w:t>
      </w:r>
    </w:p>
    <w:p w:rsidR="005B711C" w:rsidRDefault="00381F4B">
      <w:r>
        <w:t>„</w:t>
      </w:r>
      <w:r w:rsidR="005B711C">
        <w:t>Máte čas?</w:t>
      </w:r>
      <w:r>
        <w:t>“</w:t>
      </w:r>
    </w:p>
    <w:p w:rsidR="005B711C" w:rsidRDefault="00381F4B">
      <w:r>
        <w:t>„</w:t>
      </w:r>
      <w:r w:rsidR="005B711C">
        <w:t>Ano.</w:t>
      </w:r>
      <w:r>
        <w:t>“</w:t>
      </w:r>
    </w:p>
    <w:p w:rsidR="005B711C" w:rsidRDefault="00381F4B">
      <w:r>
        <w:t>„</w:t>
      </w:r>
      <w:r w:rsidR="005B711C">
        <w:t xml:space="preserve">Tady </w:t>
      </w:r>
      <w:r>
        <w:t>I-3</w:t>
      </w:r>
      <w:r w:rsidR="005B711C">
        <w:t>30. Přiletím teď k vám a podíváme se do Starověkého domu, ano?</w:t>
      </w:r>
      <w:r>
        <w:t>“</w:t>
      </w:r>
    </w:p>
    <w:p w:rsidR="005B711C" w:rsidRDefault="00381F4B">
      <w:r>
        <w:t>I-3</w:t>
      </w:r>
      <w:r w:rsidR="005B711C">
        <w:t>30… Ta I mě rozčiluje, odpuzuje</w:t>
      </w:r>
      <w:r>
        <w:t xml:space="preserve"> </w:t>
      </w:r>
      <w:r w:rsidR="005B711C">
        <w:t>–</w:t>
      </w:r>
      <w:r>
        <w:t xml:space="preserve"> </w:t>
      </w:r>
      <w:r w:rsidR="005B711C">
        <w:t>skoro děsí. Ale právě proto jsem souhlasil.</w:t>
      </w:r>
    </w:p>
    <w:p w:rsidR="005B711C" w:rsidRDefault="005B711C">
      <w:r>
        <w:lastRenderedPageBreak/>
        <w:t>Za pět minut jsme už byli v aeru. Modrá májová majolika oblohy</w:t>
      </w:r>
      <w:r w:rsidR="00381F4B">
        <w:t xml:space="preserve"> </w:t>
      </w:r>
      <w:r>
        <w:t>–</w:t>
      </w:r>
      <w:r w:rsidR="00381F4B">
        <w:t xml:space="preserve"> </w:t>
      </w:r>
      <w:r>
        <w:t>a lehké slunce sviští na svém zlatém aeru v patách za námi, ani nás nedohání, ani nezůstává pozadu. Ale před námi se bledě bělá oblak, neforemný, naducaný</w:t>
      </w:r>
      <w:r w:rsidR="00381F4B">
        <w:t xml:space="preserve"> </w:t>
      </w:r>
      <w:r>
        <w:t>–</w:t>
      </w:r>
      <w:r w:rsidR="00381F4B">
        <w:t xml:space="preserve"> </w:t>
      </w:r>
      <w:r>
        <w:t>jako tváře starověkého amorka</w:t>
      </w:r>
      <w:r w:rsidR="00381F4B">
        <w:t xml:space="preserve"> </w:t>
      </w:r>
      <w:r>
        <w:t>–</w:t>
      </w:r>
      <w:r w:rsidR="00381F4B">
        <w:t xml:space="preserve"> </w:t>
      </w:r>
      <w:r>
        <w:t>a to mi tr</w:t>
      </w:r>
      <w:r>
        <w:t>o</w:t>
      </w:r>
      <w:r>
        <w:t>chu vadí. Přední okénko je zdvižené, vítr, rty vysychají</w:t>
      </w:r>
      <w:r w:rsidR="00381F4B">
        <w:t xml:space="preserve"> </w:t>
      </w:r>
      <w:r>
        <w:t>–</w:t>
      </w:r>
      <w:r w:rsidR="00381F4B">
        <w:t xml:space="preserve"> </w:t>
      </w:r>
      <w:r>
        <w:t>člověk si je chtěj nechtěj pořád olizuje a pořád na ně myslí.</w:t>
      </w:r>
    </w:p>
    <w:p w:rsidR="005B711C" w:rsidRDefault="005B711C">
      <w:r>
        <w:t>Už je vidět v dálce špinavě zelené skvrny</w:t>
      </w:r>
      <w:r w:rsidR="00381F4B">
        <w:t xml:space="preserve"> </w:t>
      </w:r>
      <w:r>
        <w:t>–</w:t>
      </w:r>
      <w:r w:rsidR="00381F4B">
        <w:t xml:space="preserve"> </w:t>
      </w:r>
      <w:r>
        <w:t>tam za Stěnou. Pak se bezděky trochu zatají dech</w:t>
      </w:r>
      <w:r w:rsidR="00381F4B">
        <w:t xml:space="preserve"> </w:t>
      </w:r>
      <w:r>
        <w:t>–</w:t>
      </w:r>
      <w:r w:rsidR="00381F4B">
        <w:t xml:space="preserve"> </w:t>
      </w:r>
      <w:r>
        <w:t>dolů, dolů, dolů</w:t>
      </w:r>
      <w:r w:rsidR="00381F4B">
        <w:t xml:space="preserve"> </w:t>
      </w:r>
      <w:r>
        <w:t>–</w:t>
      </w:r>
      <w:r w:rsidR="00381F4B">
        <w:t xml:space="preserve"> </w:t>
      </w:r>
      <w:r>
        <w:t>jako z prudkého sr</w:t>
      </w:r>
      <w:r>
        <w:t>á</w:t>
      </w:r>
      <w:r>
        <w:t>zu</w:t>
      </w:r>
      <w:r w:rsidR="00381F4B">
        <w:t xml:space="preserve"> </w:t>
      </w:r>
      <w:r>
        <w:t>–</w:t>
      </w:r>
      <w:r w:rsidR="00381F4B">
        <w:t xml:space="preserve"> </w:t>
      </w:r>
      <w:r>
        <w:t>a jsme u Starověkého domu.</w:t>
      </w:r>
    </w:p>
    <w:p w:rsidR="005B711C" w:rsidRDefault="005B711C">
      <w:r>
        <w:t>Celá ta divná, křehká, slepá stavba je potažena skleněnou slupkou, jinak by se samozřejmě už dávno byla zřítila. Před skleněnými dve</w:t>
      </w:r>
      <w:r>
        <w:t>ř</w:t>
      </w:r>
      <w:r>
        <w:t>mi sedí vrásčitá babka</w:t>
      </w:r>
      <w:r w:rsidR="00381F4B">
        <w:t xml:space="preserve"> </w:t>
      </w:r>
      <w:r>
        <w:t>–</w:t>
      </w:r>
      <w:r w:rsidR="00381F4B">
        <w:t xml:space="preserve"> </w:t>
      </w:r>
      <w:r>
        <w:t>hlavně ústa má samou rýhu, samý záhyb, rty propadlé, ústa jako by srostla</w:t>
      </w:r>
      <w:r w:rsidR="00381F4B">
        <w:t xml:space="preserve"> </w:t>
      </w:r>
      <w:r>
        <w:t>–</w:t>
      </w:r>
      <w:r w:rsidR="00381F4B">
        <w:t xml:space="preserve"> </w:t>
      </w:r>
      <w:r>
        <w:t>ta snad ani mluvit nemůže. A přece promluvila.</w:t>
      </w:r>
    </w:p>
    <w:p w:rsidR="005B711C" w:rsidRDefault="00381F4B">
      <w:r>
        <w:t>„</w:t>
      </w:r>
      <w:r w:rsidR="005B711C">
        <w:t>Tak co, milí zlatí, přišli jste se podívat na můj domeček?</w:t>
      </w:r>
      <w:r>
        <w:t>“</w:t>
      </w:r>
      <w:r w:rsidR="005B711C">
        <w:t xml:space="preserve"> A vrá</w:t>
      </w:r>
      <w:r w:rsidR="005B711C">
        <w:t>s</w:t>
      </w:r>
      <w:r w:rsidR="005B711C">
        <w:t>ky se jí rozzářily (tj. nejspíš se paprskovitě složily, takže to vypadalo, jako by se rozzářily).</w:t>
      </w:r>
    </w:p>
    <w:p w:rsidR="005B711C" w:rsidRDefault="00381F4B">
      <w:r>
        <w:t>„</w:t>
      </w:r>
      <w:r w:rsidR="005B711C">
        <w:t>Přišli, babičko, už se mi stýskalo,</w:t>
      </w:r>
      <w:r>
        <w:t>“</w:t>
      </w:r>
      <w:r w:rsidR="005B711C">
        <w:t xml:space="preserve"> řekla jí I.</w:t>
      </w:r>
    </w:p>
    <w:p w:rsidR="005B711C" w:rsidRDefault="005B711C">
      <w:r>
        <w:t>Vrásky zářily:</w:t>
      </w:r>
    </w:p>
    <w:p w:rsidR="005B711C" w:rsidRDefault="00381F4B">
      <w:r>
        <w:t>„</w:t>
      </w:r>
      <w:r w:rsidR="005B711C">
        <w:t>To sluníčko ale hřeje, viďte? Tak copak, copak? I vy šibalko, vy šibalko jedna! Já vím, já vím! Tak jen jděte sami, já radši zůstanu tady na sluníčku…</w:t>
      </w:r>
      <w:r>
        <w:t>“</w:t>
      </w:r>
    </w:p>
    <w:p w:rsidR="005B711C" w:rsidRDefault="005B711C">
      <w:r>
        <w:t>Hm… Moje průvodkyně je tu asi častou návštěvnicí. Rád bych n</w:t>
      </w:r>
      <w:r>
        <w:t>ě</w:t>
      </w:r>
      <w:r>
        <w:t>co ze sebe setřásl, něco mi vadí, nejspíš pořád ten dotěrný optický vjem</w:t>
      </w:r>
      <w:r w:rsidR="00381F4B">
        <w:t xml:space="preserve"> </w:t>
      </w:r>
      <w:r>
        <w:t>–</w:t>
      </w:r>
      <w:r w:rsidR="00381F4B">
        <w:t xml:space="preserve"> </w:t>
      </w:r>
      <w:r>
        <w:t>oblak na hladké modré majolice.</w:t>
      </w:r>
    </w:p>
    <w:p w:rsidR="005B711C" w:rsidRDefault="005B711C">
      <w:r>
        <w:t>Když jsme stoupali po širokém, tmavém schodišti, řekla I:</w:t>
      </w:r>
    </w:p>
    <w:p w:rsidR="005B711C" w:rsidRDefault="00381F4B">
      <w:r>
        <w:t>„</w:t>
      </w:r>
      <w:r w:rsidR="005B711C">
        <w:t>Jsem do ní zrovna zamilovaná, do té babky.</w:t>
      </w:r>
      <w:r>
        <w:t>“</w:t>
      </w:r>
    </w:p>
    <w:p w:rsidR="005B711C" w:rsidRDefault="00381F4B">
      <w:r>
        <w:t>„</w:t>
      </w:r>
      <w:r w:rsidR="005B711C">
        <w:t>Proč?</w:t>
      </w:r>
      <w:r>
        <w:t>“</w:t>
      </w:r>
    </w:p>
    <w:p w:rsidR="005B711C" w:rsidRDefault="00381F4B">
      <w:r>
        <w:t>„</w:t>
      </w:r>
      <w:r w:rsidR="005B711C">
        <w:t>Ani nevím. Snad kvůli jejím ústům. A možná pro nic za nic. Jen tak.</w:t>
      </w:r>
      <w:r>
        <w:t>“</w:t>
      </w:r>
    </w:p>
    <w:p w:rsidR="005B711C" w:rsidRDefault="005B711C">
      <w:r>
        <w:t>Pokrčil jsem rameny. Pokračovala s nepatrným úsměvem, ale možná že se ani neusmívala:</w:t>
      </w:r>
    </w:p>
    <w:p w:rsidR="005B711C" w:rsidRDefault="00381F4B">
      <w:r>
        <w:t>„</w:t>
      </w:r>
      <w:r w:rsidR="005B711C">
        <w:t xml:space="preserve">Zasloužila bych, samozřejmě, nesmíme nikoho milovat </w:t>
      </w:r>
      <w:r w:rsidR="005B711C">
        <w:rPr>
          <w:i/>
        </w:rPr>
        <w:t>pro nic za nic</w:t>
      </w:r>
      <w:r w:rsidR="005B711C">
        <w:t xml:space="preserve">, máme milovat </w:t>
      </w:r>
      <w:r w:rsidR="005B711C">
        <w:rPr>
          <w:i/>
        </w:rPr>
        <w:t>proto a proto</w:t>
      </w:r>
      <w:r w:rsidR="005B711C">
        <w:t>. Všechny vášně musí být…</w:t>
      </w:r>
      <w:r>
        <w:t>“</w:t>
      </w:r>
    </w:p>
    <w:p w:rsidR="005B711C" w:rsidRDefault="00381F4B">
      <w:r>
        <w:t>„</w:t>
      </w:r>
      <w:r w:rsidR="005B711C">
        <w:t>To je jasné,</w:t>
      </w:r>
      <w:r>
        <w:t>“</w:t>
      </w:r>
      <w:r w:rsidR="005B711C">
        <w:t xml:space="preserve"> začal jsem</w:t>
      </w:r>
      <w:r>
        <w:t xml:space="preserve"> </w:t>
      </w:r>
      <w:r w:rsidR="005B711C">
        <w:t>–</w:t>
      </w:r>
      <w:r>
        <w:t xml:space="preserve"> </w:t>
      </w:r>
      <w:r w:rsidR="005B711C">
        <w:t>hned jsem se však přistihl, že jsem zas vyřkl to slovo, a kradmo jsem se podíval na I, jestli si toho vši</w:t>
      </w:r>
      <w:r w:rsidR="005B711C">
        <w:t>m</w:t>
      </w:r>
      <w:r w:rsidR="005B711C">
        <w:t>la.</w:t>
      </w:r>
    </w:p>
    <w:p w:rsidR="005B711C" w:rsidRDefault="005B711C">
      <w:r>
        <w:lastRenderedPageBreak/>
        <w:t>Hleděla kamsi dolů; víčka měla spuštěná jako záclony.</w:t>
      </w:r>
    </w:p>
    <w:p w:rsidR="005B711C" w:rsidRDefault="005B711C">
      <w:r>
        <w:t>Vybavily se mi večerní vycházky kolem dvaadvacáté hodiny. Mezi osvětlenými, průhlednými obydlími je tu a tam některé se spuštěn</w:t>
      </w:r>
      <w:r>
        <w:t>ý</w:t>
      </w:r>
      <w:r>
        <w:t>mi záclonami a za těmi záclonami</w:t>
      </w:r>
      <w:r w:rsidR="00381F4B">
        <w:t xml:space="preserve"> </w:t>
      </w:r>
      <w:r>
        <w:t>–</w:t>
      </w:r>
      <w:r w:rsidR="00381F4B">
        <w:t xml:space="preserve"> </w:t>
      </w:r>
      <w:r>
        <w:t>Co má ona za těmi svými zácl</w:t>
      </w:r>
      <w:r>
        <w:t>o</w:t>
      </w:r>
      <w:r>
        <w:t>nami? Proč mě dneska zavolala a co to má všechno znamenat?</w:t>
      </w:r>
    </w:p>
    <w:p w:rsidR="005B711C" w:rsidRDefault="005B711C">
      <w:r>
        <w:t>Otevřel jsem těžké, skřípavé, neprůhledné dveře</w:t>
      </w:r>
      <w:r w:rsidR="00381F4B">
        <w:t xml:space="preserve"> </w:t>
      </w:r>
      <w:r>
        <w:t>–</w:t>
      </w:r>
      <w:r w:rsidR="00381F4B">
        <w:t xml:space="preserve"> </w:t>
      </w:r>
      <w:r>
        <w:t xml:space="preserve">a jsme v ponuré neuspořádané místnosti (nazývalo se to u nich </w:t>
      </w:r>
      <w:r>
        <w:rPr>
          <w:i/>
        </w:rPr>
        <w:t>byt</w:t>
      </w:r>
      <w:r>
        <w:t xml:space="preserve">). Stojí tu ten divný </w:t>
      </w:r>
      <w:r w:rsidR="00381F4B">
        <w:t>„</w:t>
      </w:r>
      <w:r>
        <w:t>královský</w:t>
      </w:r>
      <w:r w:rsidR="00381F4B">
        <w:t>“</w:t>
      </w:r>
      <w:r>
        <w:t xml:space="preserve"> hudební nástroj a kolem změt barev a tvarů, divošská, neorganizovaná a šílená jako jejich tehdejší hudba. Bílá plocha nah</w:t>
      </w:r>
      <w:r>
        <w:t>o</w:t>
      </w:r>
      <w:r>
        <w:t>ře; tmavomodré stěny; červené, zelené, oranžové vazby starých knih; svícny a soška Buddhy ze žlutavého bronzu; linie náby</w:t>
      </w:r>
      <w:r>
        <w:t>t</w:t>
      </w:r>
      <w:r>
        <w:t>ku zkroucené epilepsií, nehodící se do žádných rovnic.</w:t>
      </w:r>
    </w:p>
    <w:p w:rsidR="005B711C" w:rsidRDefault="005B711C">
      <w:r>
        <w:t>Ten chaos mi šel na nervy Ale moje průvodkyně byla zřejmě odo</w:t>
      </w:r>
      <w:r>
        <w:t>l</w:t>
      </w:r>
      <w:r>
        <w:t>nější.</w:t>
      </w:r>
    </w:p>
    <w:p w:rsidR="005B711C" w:rsidRDefault="00381F4B">
      <w:r>
        <w:t>„</w:t>
      </w:r>
      <w:r w:rsidR="005B711C">
        <w:t>To je můj nejmilejší…</w:t>
      </w:r>
      <w:r>
        <w:t>“</w:t>
      </w:r>
      <w:r w:rsidR="005B711C">
        <w:t xml:space="preserve"> A náhle jako by se vzpamatovala</w:t>
      </w:r>
      <w:r>
        <w:t xml:space="preserve"> </w:t>
      </w:r>
      <w:r w:rsidR="005B711C">
        <w:t>–</w:t>
      </w:r>
      <w:r>
        <w:t xml:space="preserve"> </w:t>
      </w:r>
      <w:r w:rsidR="005B711C">
        <w:t>kou</w:t>
      </w:r>
      <w:r w:rsidR="005B711C">
        <w:t>s</w:t>
      </w:r>
      <w:r w:rsidR="005B711C">
        <w:t>nut</w:t>
      </w:r>
      <w:r>
        <w:t>í-ú</w:t>
      </w:r>
      <w:r w:rsidR="005B711C">
        <w:t xml:space="preserve">směv, bílé ostré zuby. </w:t>
      </w:r>
      <w:r>
        <w:t>„</w:t>
      </w:r>
      <w:r w:rsidR="005B711C">
        <w:t xml:space="preserve">Lépe řečeno nejohavnější ze všech jejich </w:t>
      </w:r>
      <w:r w:rsidR="005B711C">
        <w:rPr>
          <w:i/>
        </w:rPr>
        <w:t>bytů.</w:t>
      </w:r>
      <w:r>
        <w:rPr>
          <w:i/>
        </w:rPr>
        <w:t>“</w:t>
      </w:r>
    </w:p>
    <w:p w:rsidR="005B711C" w:rsidRDefault="00381F4B">
      <w:r>
        <w:t>„</w:t>
      </w:r>
      <w:r w:rsidR="005B711C">
        <w:t>Nebo ještě lépe států,</w:t>
      </w:r>
      <w:r>
        <w:t>“</w:t>
      </w:r>
      <w:r w:rsidR="005B711C">
        <w:t xml:space="preserve"> opravil jsem ji. </w:t>
      </w:r>
      <w:r>
        <w:t>„</w:t>
      </w:r>
      <w:r w:rsidR="005B711C">
        <w:t>Tisíce mikroskopických států, věčně válčících, nemilosrdných jako…</w:t>
      </w:r>
      <w:r>
        <w:t>“</w:t>
      </w:r>
    </w:p>
    <w:p w:rsidR="005B711C" w:rsidRDefault="00381F4B">
      <w:r>
        <w:t>„</w:t>
      </w:r>
      <w:r w:rsidR="005B711C">
        <w:t>Ale ovšem, to je jasné…,</w:t>
      </w:r>
      <w:r>
        <w:t>“</w:t>
      </w:r>
      <w:r w:rsidR="005B711C">
        <w:t xml:space="preserve"> řekla I zřejmě vážně.</w:t>
      </w:r>
    </w:p>
    <w:p w:rsidR="005B711C" w:rsidRDefault="005B711C">
      <w:r>
        <w:t xml:space="preserve">Prošli jsme pokojem, kde stály malé dětské postýlky (děti byly v oné době také soukromým vlastnictvím). A zase pokoje, lesk zrcadel, zasmušilé skříně, příšerně řvavé pohovky, obrovský </w:t>
      </w:r>
      <w:r w:rsidR="00381F4B">
        <w:t>„</w:t>
      </w:r>
      <w:r>
        <w:t>krb</w:t>
      </w:r>
      <w:r w:rsidR="00381F4B">
        <w:t>“</w:t>
      </w:r>
      <w:r>
        <w:t>, velká p</w:t>
      </w:r>
      <w:r>
        <w:t>o</w:t>
      </w:r>
      <w:r>
        <w:t>stel z červenavého dřeva. Naše dnešní krásné, průzračné, věčné sklo tu zastupovala jen ubohá, křehká čtvercová okénka.</w:t>
      </w:r>
    </w:p>
    <w:p w:rsidR="005B711C" w:rsidRDefault="00381F4B">
      <w:r>
        <w:t>„</w:t>
      </w:r>
      <w:r w:rsidR="005B711C">
        <w:t xml:space="preserve">A představte si, že tady </w:t>
      </w:r>
      <w:r w:rsidR="005B711C">
        <w:rPr>
          <w:i/>
        </w:rPr>
        <w:t>milovali pro nic za nic</w:t>
      </w:r>
      <w:r w:rsidR="005B711C">
        <w:t>, planuli, trápili se… (zase spuštěné záclony víček). To přece bylo hloupé, nehosp</w:t>
      </w:r>
      <w:r w:rsidR="005B711C">
        <w:t>o</w:t>
      </w:r>
      <w:r w:rsidR="005B711C">
        <w:t>dárné plýtvání lidskou energií, viďte?</w:t>
      </w:r>
      <w:r>
        <w:t>“</w:t>
      </w:r>
    </w:p>
    <w:p w:rsidR="005B711C" w:rsidRDefault="005B711C">
      <w:r>
        <w:t xml:space="preserve">Mluvila jakoby ze mne, vyslovovala moje myšlenky. Ale v jejím úsměvu bylo stále to znervózňující </w:t>
      </w:r>
      <w:r>
        <w:rPr>
          <w:i/>
        </w:rPr>
        <w:t>x</w:t>
      </w:r>
      <w:r>
        <w:t>. Tam za záclonami se v ní od</w:t>
      </w:r>
      <w:r>
        <w:t>e</w:t>
      </w:r>
      <w:r>
        <w:t>hrávalo něco</w:t>
      </w:r>
      <w:r w:rsidR="00381F4B">
        <w:t xml:space="preserve"> </w:t>
      </w:r>
      <w:r>
        <w:t>–</w:t>
      </w:r>
      <w:r w:rsidR="00381F4B">
        <w:t xml:space="preserve"> </w:t>
      </w:r>
      <w:r>
        <w:t>nevím co</w:t>
      </w:r>
      <w:r w:rsidR="00381F4B">
        <w:t xml:space="preserve"> </w:t>
      </w:r>
      <w:r>
        <w:t>–</w:t>
      </w:r>
      <w:r w:rsidR="00381F4B">
        <w:t xml:space="preserve"> </w:t>
      </w:r>
      <w:r>
        <w:t>co mě připravovalo o trpělivost; měl jsem chuť se s ní hádat, křičet na ni (ano, křičet), ale musel jsem přisvě</w:t>
      </w:r>
      <w:r>
        <w:t>d</w:t>
      </w:r>
      <w:r>
        <w:t>čovat</w:t>
      </w:r>
      <w:r w:rsidR="00381F4B">
        <w:t xml:space="preserve"> </w:t>
      </w:r>
      <w:r>
        <w:t>–</w:t>
      </w:r>
      <w:r w:rsidR="00381F4B">
        <w:t xml:space="preserve"> </w:t>
      </w:r>
      <w:r>
        <w:t>nebylo proč nesouhlasit.</w:t>
      </w:r>
    </w:p>
    <w:p w:rsidR="005B711C" w:rsidRDefault="005B711C">
      <w:r>
        <w:t>Teď jsme se zastavili před zrcadlem. V tu chvíli jsem viděl jen</w:t>
      </w:r>
      <w:r w:rsidR="00381F4B">
        <w:t xml:space="preserve"> </w:t>
      </w:r>
      <w:r>
        <w:t>–</w:t>
      </w:r>
      <w:r w:rsidR="00381F4B">
        <w:t xml:space="preserve"> </w:t>
      </w:r>
      <w:r>
        <w:t xml:space="preserve">její oči. Napadlo mě: vždyť člověk je utvářen právě tak divošsky jako </w:t>
      </w:r>
      <w:r>
        <w:lastRenderedPageBreak/>
        <w:t xml:space="preserve">tyhle hloupé </w:t>
      </w:r>
      <w:r>
        <w:rPr>
          <w:i/>
        </w:rPr>
        <w:t>byty</w:t>
      </w:r>
      <w:r w:rsidR="00381F4B">
        <w:t xml:space="preserve"> </w:t>
      </w:r>
      <w:r>
        <w:t>–</w:t>
      </w:r>
      <w:r w:rsidR="00381F4B">
        <w:t xml:space="preserve"> </w:t>
      </w:r>
      <w:r>
        <w:t>lidské hlavy jsou neprůhledné a dovnitř v</w:t>
      </w:r>
      <w:r>
        <w:t>e</w:t>
      </w:r>
      <w:r>
        <w:t>dou jen maličké otvory</w:t>
      </w:r>
      <w:r w:rsidR="00381F4B">
        <w:t xml:space="preserve"> </w:t>
      </w:r>
      <w:r>
        <w:t>–</w:t>
      </w:r>
      <w:r w:rsidR="00381F4B">
        <w:t xml:space="preserve"> </w:t>
      </w:r>
      <w:r>
        <w:t>oči. Jako by to uhodla</w:t>
      </w:r>
      <w:r w:rsidR="00381F4B">
        <w:t xml:space="preserve"> </w:t>
      </w:r>
      <w:r>
        <w:t>–</w:t>
      </w:r>
      <w:r w:rsidR="00381F4B">
        <w:t xml:space="preserve"> </w:t>
      </w:r>
      <w:r>
        <w:t>otočila se. Prosím, tady jsou moje oči. Tak co? (To ovšem neřekla nahlas.)</w:t>
      </w:r>
    </w:p>
    <w:p w:rsidR="005B711C" w:rsidRDefault="005B711C">
      <w:r>
        <w:t>Přede mnou</w:t>
      </w:r>
      <w:r w:rsidR="00381F4B">
        <w:t xml:space="preserve"> </w:t>
      </w:r>
      <w:r>
        <w:t>–</w:t>
      </w:r>
      <w:r w:rsidR="00381F4B">
        <w:t xml:space="preserve"> </w:t>
      </w:r>
      <w:r>
        <w:t>dvě děsivě temná okna a za nimi jakýsi neznámý, cizí život. Viděl jsem jen oheň</w:t>
      </w:r>
      <w:r w:rsidR="00381F4B">
        <w:t xml:space="preserve"> </w:t>
      </w:r>
      <w:r>
        <w:t>–</w:t>
      </w:r>
      <w:r w:rsidR="00381F4B">
        <w:t xml:space="preserve"> </w:t>
      </w:r>
      <w:r>
        <w:t xml:space="preserve">plane tam nějaký </w:t>
      </w:r>
      <w:r>
        <w:rPr>
          <w:i/>
        </w:rPr>
        <w:t>krb</w:t>
      </w:r>
      <w:r w:rsidR="00381F4B">
        <w:t xml:space="preserve"> </w:t>
      </w:r>
      <w:r>
        <w:t>–</w:t>
      </w:r>
      <w:r w:rsidR="00381F4B">
        <w:t xml:space="preserve"> </w:t>
      </w:r>
      <w:r>
        <w:t>a nějaké postavy, podobné…</w:t>
      </w:r>
    </w:p>
    <w:p w:rsidR="005B711C" w:rsidRDefault="005B711C">
      <w:r>
        <w:t>To bylo ovšem přirozené: uviděl jsem tam svůj vlastní odraz. Ale byl neskutečný a nepodobal se mi (jistě to bylo tím skličujícím pr</w:t>
      </w:r>
      <w:r>
        <w:t>o</w:t>
      </w:r>
      <w:r>
        <w:t>středím)</w:t>
      </w:r>
      <w:r w:rsidR="00381F4B">
        <w:t xml:space="preserve"> </w:t>
      </w:r>
      <w:r>
        <w:t>–</w:t>
      </w:r>
      <w:r w:rsidR="00381F4B">
        <w:t xml:space="preserve"> </w:t>
      </w:r>
      <w:r>
        <w:t>náhle se mě zmocnil strach, bylo mi, jako bych byl lapen a posazen do té divošské klece, jako by mě uchvátila divoká smršť st</w:t>
      </w:r>
      <w:r>
        <w:t>a</w:t>
      </w:r>
      <w:r>
        <w:t>rověkého života.</w:t>
      </w:r>
    </w:p>
    <w:p w:rsidR="005B711C" w:rsidRDefault="00381F4B">
      <w:r>
        <w:t>„</w:t>
      </w:r>
      <w:r w:rsidR="005B711C">
        <w:t>Víte co,</w:t>
      </w:r>
      <w:r>
        <w:t>“</w:t>
      </w:r>
      <w:r w:rsidR="005B711C">
        <w:t xml:space="preserve"> řekla I, </w:t>
      </w:r>
      <w:r>
        <w:t>„</w:t>
      </w:r>
      <w:r w:rsidR="005B711C">
        <w:t>jděte na chvilku vedle do pokoje.</w:t>
      </w:r>
      <w:r>
        <w:t>“</w:t>
      </w:r>
      <w:r w:rsidR="005B711C">
        <w:t xml:space="preserve"> Její hlas se ozýval zevnitř, tam za těmi temnými okny očí, kde plál krb.</w:t>
      </w:r>
    </w:p>
    <w:p w:rsidR="005B711C" w:rsidRDefault="005B711C">
      <w:r>
        <w:t>Vyšel jsem, sedl jsem si. Z poličky na stěně se rovnou na mne usmívala nesouměrná tvář s tupým nosem, tvář jakéhosi starověk</w:t>
      </w:r>
      <w:r>
        <w:t>é</w:t>
      </w:r>
      <w:r>
        <w:t>ho básníka (snad Puškina). Proč tady sedím</w:t>
      </w:r>
      <w:r w:rsidR="00381F4B">
        <w:t xml:space="preserve"> </w:t>
      </w:r>
      <w:r>
        <w:t>–</w:t>
      </w:r>
      <w:r w:rsidR="00381F4B">
        <w:t xml:space="preserve"> </w:t>
      </w:r>
      <w:r>
        <w:t>a pokorně snáším ten úsměv, jak vůbec mohlo k tomu dojít</w:t>
      </w:r>
      <w:r w:rsidR="00381F4B">
        <w:t xml:space="preserve"> </w:t>
      </w:r>
      <w:r>
        <w:t>–</w:t>
      </w:r>
      <w:r w:rsidR="00381F4B">
        <w:t xml:space="preserve"> </w:t>
      </w:r>
      <w:r>
        <w:t>co tu pohledávám, jak jsem se octl v téhle hloupé situaci? Ta žena, která mě znervózňuje a odp</w:t>
      </w:r>
      <w:r>
        <w:t>u</w:t>
      </w:r>
      <w:r>
        <w:t>zuje, podivná hra…</w:t>
      </w:r>
    </w:p>
    <w:p w:rsidR="005B711C" w:rsidRDefault="005B711C">
      <w:r>
        <w:t>Tam vedle klaply dveře u skříně, šustilo hedvábí a já se mocí př</w:t>
      </w:r>
      <w:r>
        <w:t>e</w:t>
      </w:r>
      <w:r>
        <w:t>máhal, abych se tam nevrátil a… přesně se nepamatuji, nejspíš jsem jí chtěl říci něco hodně příkrého.</w:t>
      </w:r>
    </w:p>
    <w:p w:rsidR="005B711C" w:rsidRDefault="005B711C">
      <w:r>
        <w:t>Ale vtom se objevila. Měla na sobě krátké oranžové starověké ro</w:t>
      </w:r>
      <w:r>
        <w:t>u</w:t>
      </w:r>
      <w:r>
        <w:t>cho, černý klobouk a černé punčochy. Roucho bylo z lehkého hedv</w:t>
      </w:r>
      <w:r>
        <w:t>á</w:t>
      </w:r>
      <w:r>
        <w:t>bí, dobře jsem si všiml neobyčejně dlouhých punčoch</w:t>
      </w:r>
      <w:r w:rsidR="00381F4B">
        <w:t xml:space="preserve"> </w:t>
      </w:r>
      <w:r>
        <w:t>–</w:t>
      </w:r>
      <w:r w:rsidR="00381F4B">
        <w:t xml:space="preserve"> </w:t>
      </w:r>
      <w:r>
        <w:t>sahaly vys</w:t>
      </w:r>
      <w:r>
        <w:t>o</w:t>
      </w:r>
      <w:r>
        <w:t>ko nad kolena</w:t>
      </w:r>
      <w:r w:rsidR="00381F4B">
        <w:t xml:space="preserve"> </w:t>
      </w:r>
      <w:r>
        <w:t>–</w:t>
      </w:r>
      <w:r w:rsidR="00381F4B">
        <w:t xml:space="preserve"> </w:t>
      </w:r>
      <w:r>
        <w:t>odhalené šíje, stínu uprostřed…</w:t>
      </w:r>
    </w:p>
    <w:p w:rsidR="005B711C" w:rsidRDefault="00381F4B">
      <w:r>
        <w:t>„</w:t>
      </w:r>
      <w:r w:rsidR="005B711C">
        <w:t>Poslyšte, vy chcete být originální, to je jasné, ale snad…</w:t>
      </w:r>
      <w:r>
        <w:t>“</w:t>
      </w:r>
    </w:p>
    <w:p w:rsidR="005B711C" w:rsidRDefault="00381F4B">
      <w:r>
        <w:t>„</w:t>
      </w:r>
      <w:r w:rsidR="005B711C">
        <w:t>To je jasné,</w:t>
      </w:r>
      <w:r>
        <w:t>“</w:t>
      </w:r>
      <w:r w:rsidR="005B711C">
        <w:t xml:space="preserve"> skočila mi do řeči, </w:t>
      </w:r>
      <w:r>
        <w:t>„</w:t>
      </w:r>
      <w:r w:rsidR="005B711C">
        <w:t xml:space="preserve">kdo je originální, ten se v jistém smyslu vyvýší nad ostatní. Kdo je originální, porušuje tedy rovnost… A to, čemu se v idiotském starověkém jazyce říkalo </w:t>
      </w:r>
      <w:r w:rsidR="005B711C">
        <w:rPr>
          <w:i/>
        </w:rPr>
        <w:t>být banální</w:t>
      </w:r>
      <w:r w:rsidR="005B711C">
        <w:t>, znamená u nás jenom plnit svou povinnost. Protože…</w:t>
      </w:r>
      <w:r>
        <w:t>“</w:t>
      </w:r>
    </w:p>
    <w:p w:rsidR="005B711C" w:rsidRDefault="00381F4B">
      <w:r>
        <w:t>„</w:t>
      </w:r>
      <w:r w:rsidR="005B711C">
        <w:t>Ano, ano! Správně,</w:t>
      </w:r>
      <w:r>
        <w:t>“</w:t>
      </w:r>
      <w:r w:rsidR="005B711C">
        <w:t xml:space="preserve"> vyhrkl jsem. </w:t>
      </w:r>
      <w:r>
        <w:t>„</w:t>
      </w:r>
      <w:r w:rsidR="005B711C">
        <w:t>A vy byste neměla…</w:t>
      </w:r>
      <w:r>
        <w:t>“</w:t>
      </w:r>
    </w:p>
    <w:p w:rsidR="005B711C" w:rsidRDefault="005B711C">
      <w:r>
        <w:t>Přistoupila k bystě básníka s tupým nosem, zastřela záclonou div</w:t>
      </w:r>
      <w:r>
        <w:t>o</w:t>
      </w:r>
      <w:r>
        <w:t>ký plamen očí</w:t>
      </w:r>
      <w:r w:rsidR="00381F4B">
        <w:t xml:space="preserve"> </w:t>
      </w:r>
      <w:r>
        <w:t>–</w:t>
      </w:r>
      <w:r w:rsidR="00381F4B">
        <w:t xml:space="preserve"> </w:t>
      </w:r>
      <w:r>
        <w:t>tam uvnitř, za svými okny</w:t>
      </w:r>
      <w:r w:rsidR="00381F4B">
        <w:t xml:space="preserve"> </w:t>
      </w:r>
      <w:r>
        <w:t>–</w:t>
      </w:r>
      <w:r w:rsidR="00381F4B">
        <w:t xml:space="preserve"> </w:t>
      </w:r>
      <w:r>
        <w:t>a řekla, tentokrát, my</w:t>
      </w:r>
      <w:r>
        <w:t>s</w:t>
      </w:r>
      <w:r>
        <w:t>lím, naprosto vážně (snad proto, aby si mě usmířila)</w:t>
      </w:r>
      <w:r w:rsidR="00381F4B">
        <w:t xml:space="preserve"> </w:t>
      </w:r>
      <w:r>
        <w:t>–</w:t>
      </w:r>
      <w:r w:rsidR="00381F4B">
        <w:t xml:space="preserve"> </w:t>
      </w:r>
      <w:r>
        <w:t>řekla velmi moudrou věc:</w:t>
      </w:r>
    </w:p>
    <w:p w:rsidR="005B711C" w:rsidRDefault="00381F4B">
      <w:r>
        <w:lastRenderedPageBreak/>
        <w:t>„</w:t>
      </w:r>
      <w:r w:rsidR="005B711C">
        <w:t>Nedivíte se, že lidé mohli někdy trpět takováhle individua? A nejenže je trpěli</w:t>
      </w:r>
      <w:r>
        <w:t xml:space="preserve"> </w:t>
      </w:r>
      <w:r w:rsidR="005B711C">
        <w:t>–</w:t>
      </w:r>
      <w:r>
        <w:t xml:space="preserve"> </w:t>
      </w:r>
      <w:r w:rsidR="005B711C">
        <w:t>uctívali je. Jaká otrocká mentalita, viďte?</w:t>
      </w:r>
      <w:r>
        <w:t>“</w:t>
      </w:r>
    </w:p>
    <w:p w:rsidR="005B711C" w:rsidRDefault="00381F4B">
      <w:r>
        <w:t>„</w:t>
      </w:r>
      <w:r w:rsidR="005B711C">
        <w:t>To je jasné… Totiž, chtěl jsem…</w:t>
      </w:r>
      <w:r>
        <w:t>“</w:t>
      </w:r>
      <w:r w:rsidR="005B711C">
        <w:t xml:space="preserve"> (Jasné! Už zas to protivné sl</w:t>
      </w:r>
      <w:r w:rsidR="005B711C">
        <w:t>o</w:t>
      </w:r>
      <w:r w:rsidR="005B711C">
        <w:t>vo!)</w:t>
      </w:r>
    </w:p>
    <w:p w:rsidR="005B711C" w:rsidRDefault="00381F4B">
      <w:r>
        <w:t>„</w:t>
      </w:r>
      <w:r w:rsidR="005B711C">
        <w:t>Ano, já vím. Ale vždyť to vlastně byli mocnější vládcové než ti, co nosili korunu. Proč je neizolovali, proč je nevyhladili? To u nás…</w:t>
      </w:r>
      <w:r>
        <w:t>“</w:t>
      </w:r>
    </w:p>
    <w:p w:rsidR="005B711C" w:rsidRDefault="00381F4B">
      <w:r>
        <w:t>„</w:t>
      </w:r>
      <w:r w:rsidR="005B711C">
        <w:t>Ano, u nás…,</w:t>
      </w:r>
      <w:r>
        <w:t>“</w:t>
      </w:r>
      <w:r w:rsidR="005B711C">
        <w:t xml:space="preserve"> začal jsem. A vtom se I</w:t>
      </w:r>
      <w:r>
        <w:t xml:space="preserve"> </w:t>
      </w:r>
      <w:r w:rsidR="005B711C">
        <w:t>–</w:t>
      </w:r>
      <w:r>
        <w:t xml:space="preserve"> </w:t>
      </w:r>
      <w:r w:rsidR="005B711C">
        <w:t>rozesmála. Ten její smích jsem zrovna viděl před očima: zvonivou, vzepjatou křivku toho sm</w:t>
      </w:r>
      <w:r w:rsidR="005B711C">
        <w:t>í</w:t>
      </w:r>
      <w:r w:rsidR="005B711C">
        <w:t>chu, ohebně svižnou jako prut.</w:t>
      </w:r>
    </w:p>
    <w:p w:rsidR="005B711C" w:rsidRDefault="005B711C">
      <w:r>
        <w:t>Pamatuji si, že jsem se celý třásl. Teď ji popadnout</w:t>
      </w:r>
      <w:r w:rsidR="00381F4B">
        <w:t xml:space="preserve"> </w:t>
      </w:r>
      <w:r>
        <w:t>–</w:t>
      </w:r>
      <w:r w:rsidR="00381F4B">
        <w:t xml:space="preserve"> </w:t>
      </w:r>
      <w:r>
        <w:t>a nevím… Musím něco</w:t>
      </w:r>
      <w:r w:rsidR="00381F4B">
        <w:t xml:space="preserve"> </w:t>
      </w:r>
      <w:r>
        <w:t>–</w:t>
      </w:r>
      <w:r w:rsidR="00381F4B">
        <w:t xml:space="preserve"> </w:t>
      </w:r>
      <w:r>
        <w:t>cokoliv</w:t>
      </w:r>
      <w:r w:rsidR="00381F4B">
        <w:t xml:space="preserve"> </w:t>
      </w:r>
      <w:r>
        <w:t>–</w:t>
      </w:r>
      <w:r w:rsidR="00381F4B">
        <w:t xml:space="preserve"> </w:t>
      </w:r>
      <w:r>
        <w:t>něco udělat. Mechanicky jsem otevřel svůj zlatý štítek a podíval se na hodinky. Šestnáct padesát.</w:t>
      </w:r>
    </w:p>
    <w:p w:rsidR="005B711C" w:rsidRDefault="00381F4B">
      <w:r>
        <w:t>„</w:t>
      </w:r>
      <w:r w:rsidR="005B711C">
        <w:t>Nemyslíte, že už je nejvyšší čas?</w:t>
      </w:r>
      <w:r>
        <w:t>“</w:t>
      </w:r>
      <w:r w:rsidR="005B711C">
        <w:t xml:space="preserve"> řekl jsem co nejzdvořileji.</w:t>
      </w:r>
    </w:p>
    <w:p w:rsidR="005B711C" w:rsidRDefault="00381F4B">
      <w:r>
        <w:t>„</w:t>
      </w:r>
      <w:r w:rsidR="005B711C">
        <w:t>A kdybych vás požádala, abyste tu zůstal se mnou?</w:t>
      </w:r>
      <w:r>
        <w:t>“</w:t>
      </w:r>
    </w:p>
    <w:p w:rsidR="005B711C" w:rsidRDefault="00381F4B">
      <w:r>
        <w:t>„</w:t>
      </w:r>
      <w:r w:rsidR="005B711C">
        <w:t>Poslyšte… víte, co říkáte? Za deset minut musím být v posl</w:t>
      </w:r>
      <w:r w:rsidR="005B711C">
        <w:t>u</w:t>
      </w:r>
      <w:r w:rsidR="005B711C">
        <w:t>chárně…</w:t>
      </w:r>
      <w:r>
        <w:t>“</w:t>
      </w:r>
    </w:p>
    <w:p w:rsidR="005B711C" w:rsidRDefault="00381F4B">
      <w:r>
        <w:t>„</w:t>
      </w:r>
      <w:r w:rsidR="005B711C">
        <w:t>A všechna čísla jsou povinna projít předepsaným kurzem umění a věd…,</w:t>
      </w:r>
      <w:r>
        <w:t>“</w:t>
      </w:r>
      <w:r w:rsidR="005B711C">
        <w:t xml:space="preserve"> řekla I mým hlasem. Pak rozhrnula záclonu</w:t>
      </w:r>
      <w:r>
        <w:t xml:space="preserve"> </w:t>
      </w:r>
      <w:r w:rsidR="005B711C">
        <w:t>–</w:t>
      </w:r>
      <w:r>
        <w:t xml:space="preserve"> </w:t>
      </w:r>
      <w:r w:rsidR="005B711C">
        <w:t xml:space="preserve">zvedla víčka: za temnými okny plál krb. </w:t>
      </w:r>
      <w:r>
        <w:t>„</w:t>
      </w:r>
      <w:r w:rsidR="005B711C">
        <w:t>Mám na Lékařském úřadě jednoho do</w:t>
      </w:r>
      <w:r w:rsidR="005B711C">
        <w:t>k</w:t>
      </w:r>
      <w:r w:rsidR="005B711C">
        <w:t>tora</w:t>
      </w:r>
      <w:r>
        <w:t xml:space="preserve"> </w:t>
      </w:r>
      <w:r w:rsidR="005B711C">
        <w:t>–</w:t>
      </w:r>
      <w:r>
        <w:t xml:space="preserve"> </w:t>
      </w:r>
      <w:r w:rsidR="005B711C">
        <w:t>je na mne přihlášen. Když ho požádám, dá vám potvrzení, že jste byl nemocen. Chcete?</w:t>
      </w:r>
      <w:r>
        <w:t>“</w:t>
      </w:r>
    </w:p>
    <w:p w:rsidR="005B711C" w:rsidRDefault="005B711C">
      <w:r>
        <w:t>Pochopil jsem. Konečně jsem pochopil, kam směřovala celá ta hra.</w:t>
      </w:r>
    </w:p>
    <w:p w:rsidR="005B711C" w:rsidRDefault="00381F4B">
      <w:r>
        <w:t>„</w:t>
      </w:r>
      <w:r w:rsidR="005B711C">
        <w:t>No tohle! Jestlipak víte, že jako každé čestné číslo bych měl bez okolků jít na Úřad Strážců a…</w:t>
      </w:r>
      <w:r>
        <w:t>“</w:t>
      </w:r>
    </w:p>
    <w:p w:rsidR="005B711C" w:rsidRDefault="00381F4B">
      <w:r>
        <w:t>„</w:t>
      </w:r>
      <w:r w:rsidR="005B711C">
        <w:t>A s okolky?</w:t>
      </w:r>
      <w:r>
        <w:t>“</w:t>
      </w:r>
      <w:r w:rsidR="005B711C">
        <w:t xml:space="preserve"> (Ostrý úsmě</w:t>
      </w:r>
      <w:r>
        <w:t>v-k</w:t>
      </w:r>
      <w:r w:rsidR="005B711C">
        <w:t xml:space="preserve">ousnutí.) </w:t>
      </w:r>
      <w:r>
        <w:t>„</w:t>
      </w:r>
      <w:r w:rsidR="005B711C">
        <w:t>Hrozně mě zajímá, jestli tam půjdete doopravdy.</w:t>
      </w:r>
      <w:r>
        <w:t>“</w:t>
      </w:r>
    </w:p>
    <w:p w:rsidR="005B711C" w:rsidRDefault="00381F4B">
      <w:r>
        <w:t>„</w:t>
      </w:r>
      <w:r w:rsidR="005B711C">
        <w:t>Vy tu zůstanete?</w:t>
      </w:r>
      <w:r>
        <w:t>“</w:t>
      </w:r>
      <w:r w:rsidR="005B711C">
        <w:t xml:space="preserve"> vzal jsem za kliku. Klika byla mosazná</w:t>
      </w:r>
      <w:r>
        <w:t xml:space="preserve"> </w:t>
      </w:r>
      <w:r w:rsidR="005B711C">
        <w:t>–</w:t>
      </w:r>
      <w:r>
        <w:t xml:space="preserve"> </w:t>
      </w:r>
      <w:r w:rsidR="005B711C">
        <w:t>a já slyšel, jak i můj hlas zní mosazně.</w:t>
      </w:r>
    </w:p>
    <w:p w:rsidR="005B711C" w:rsidRDefault="00381F4B">
      <w:r>
        <w:t>„</w:t>
      </w:r>
      <w:r w:rsidR="005B711C">
        <w:t>Okamžik… Dovolíte?</w:t>
      </w:r>
      <w:r>
        <w:t>“</w:t>
      </w:r>
    </w:p>
    <w:p w:rsidR="005B711C" w:rsidRDefault="005B711C">
      <w:r>
        <w:t>Přistoupila k telefonu. Vytočila nějaké číslo</w:t>
      </w:r>
      <w:r w:rsidR="00381F4B">
        <w:t xml:space="preserve"> </w:t>
      </w:r>
      <w:r>
        <w:t>–</w:t>
      </w:r>
      <w:r w:rsidR="00381F4B">
        <w:t xml:space="preserve"> </w:t>
      </w:r>
      <w:r>
        <w:t>byl jsem tak rozč</w:t>
      </w:r>
      <w:r>
        <w:t>i</w:t>
      </w:r>
      <w:r>
        <w:t>len, že jsem si je nezapamatoval</w:t>
      </w:r>
      <w:r w:rsidR="00381F4B">
        <w:t xml:space="preserve"> </w:t>
      </w:r>
      <w:r>
        <w:t>–</w:t>
      </w:r>
      <w:r w:rsidR="00381F4B">
        <w:t xml:space="preserve"> </w:t>
      </w:r>
      <w:r>
        <w:t>a zavolala:</w:t>
      </w:r>
    </w:p>
    <w:p w:rsidR="005B711C" w:rsidRDefault="00381F4B">
      <w:r>
        <w:t>„</w:t>
      </w:r>
      <w:r w:rsidR="005B711C">
        <w:t>Čekám vás ve Starověkém domě. Ano, ano, sama…</w:t>
      </w:r>
      <w:r>
        <w:t>“</w:t>
      </w:r>
    </w:p>
    <w:p w:rsidR="005B711C" w:rsidRDefault="005B711C">
      <w:r>
        <w:t>Stiskl jsem studenou mosaznou kliku:</w:t>
      </w:r>
    </w:p>
    <w:p w:rsidR="005B711C" w:rsidRDefault="00381F4B">
      <w:r>
        <w:t>„</w:t>
      </w:r>
      <w:r w:rsidR="005B711C">
        <w:t>Mohu si vzít aero?</w:t>
      </w:r>
      <w:r>
        <w:t>“</w:t>
      </w:r>
    </w:p>
    <w:p w:rsidR="005B711C" w:rsidRDefault="00381F4B">
      <w:r>
        <w:t>„</w:t>
      </w:r>
      <w:r w:rsidR="005B711C">
        <w:t>Ale samozřejmě. Beze všeho…</w:t>
      </w:r>
      <w:r>
        <w:t>“</w:t>
      </w:r>
    </w:p>
    <w:p w:rsidR="005B711C" w:rsidRDefault="005B711C">
      <w:r>
        <w:lastRenderedPageBreak/>
        <w:t>U vchodu na slunci jako nějaká rostlina klímala babka. Zase mi b</w:t>
      </w:r>
      <w:r>
        <w:t>y</w:t>
      </w:r>
      <w:r>
        <w:t>lo divné, když se její srostlá ústa otevřela a promluvila:</w:t>
      </w:r>
    </w:p>
    <w:p w:rsidR="005B711C" w:rsidRDefault="00381F4B">
      <w:r>
        <w:t>„</w:t>
      </w:r>
      <w:r w:rsidR="005B711C">
        <w:t>A co ta vaše</w:t>
      </w:r>
      <w:r>
        <w:t xml:space="preserve"> </w:t>
      </w:r>
      <w:r w:rsidR="005B711C">
        <w:t>–</w:t>
      </w:r>
      <w:r>
        <w:t xml:space="preserve"> </w:t>
      </w:r>
      <w:r w:rsidR="005B711C">
        <w:t>snad tam nezůstala sama?</w:t>
      </w:r>
      <w:r>
        <w:t>“</w:t>
      </w:r>
    </w:p>
    <w:p w:rsidR="005B711C" w:rsidRDefault="00381F4B">
      <w:r>
        <w:t>„</w:t>
      </w:r>
      <w:r w:rsidR="005B711C">
        <w:t>Zůstala.</w:t>
      </w:r>
      <w:r>
        <w:t>“</w:t>
      </w:r>
    </w:p>
    <w:p w:rsidR="005B711C" w:rsidRDefault="005B711C">
      <w:r>
        <w:t>Její ústa zase srostla. Pokývala hlavou. I její slábnoucí mozek zřejmě pochopil, jak hloupě a riskantně se ta žena chová.</w:t>
      </w:r>
    </w:p>
    <w:p w:rsidR="005B711C" w:rsidRDefault="005B711C">
      <w:r>
        <w:t>Přesně v sedmnáct jsem byl na přednášce. A najednou jsem si uv</w:t>
      </w:r>
      <w:r>
        <w:t>ě</w:t>
      </w:r>
      <w:r>
        <w:t>domil, že jsem babce neřekl pravdu. Teď tam I přece není sama. Snad právě ta bezděčná lež mě tak trápila, že jsem se nemohl so</w:t>
      </w:r>
      <w:r>
        <w:t>u</w:t>
      </w:r>
      <w:r>
        <w:t>středit na přednášku. Ne, není tam sama</w:t>
      </w:r>
      <w:r w:rsidR="00381F4B">
        <w:t xml:space="preserve"> </w:t>
      </w:r>
      <w:r>
        <w:t>–</w:t>
      </w:r>
      <w:r w:rsidR="00381F4B">
        <w:t xml:space="preserve"> </w:t>
      </w:r>
      <w:r>
        <w:t>to je to nejhorší!</w:t>
      </w:r>
    </w:p>
    <w:p w:rsidR="005B711C" w:rsidRDefault="005B711C">
      <w:r>
        <w:t>Po 21.30 jsem měl volnou hodinu. Mohl bych už dnes jít na Úřad Strážců a oznámit to. Ale jsem po té trapné příhodě tak unaven. A konečně lhůta na oznámení je podle zákona dva dny. Nechám to na zítřek, mám ještě celých čtyřiadvacet hodin času.</w:t>
      </w:r>
    </w:p>
    <w:p w:rsidR="005B711C" w:rsidRDefault="005B711C">
      <w:pPr>
        <w:pStyle w:val="Kapitolac"/>
      </w:pPr>
      <w:r>
        <w:lastRenderedPageBreak/>
        <w:t>7. ZÁZNAM</w:t>
      </w:r>
    </w:p>
    <w:p w:rsidR="005B711C" w:rsidRDefault="005B711C">
      <w:pPr>
        <w:pStyle w:val="Styl6"/>
        <w:rPr>
          <w:i/>
          <w:iCs/>
        </w:rPr>
      </w:pPr>
      <w:r>
        <w:rPr>
          <w:i/>
          <w:iCs/>
        </w:rPr>
        <w:t>Osnova:</w:t>
      </w:r>
    </w:p>
    <w:p w:rsidR="005B711C" w:rsidRDefault="005B711C">
      <w:pPr>
        <w:pStyle w:val="Styl6"/>
      </w:pPr>
      <w:r>
        <w:t>Řasa</w:t>
      </w:r>
    </w:p>
    <w:p w:rsidR="005B711C" w:rsidRDefault="005B711C">
      <w:pPr>
        <w:pStyle w:val="Styl6"/>
      </w:pPr>
      <w:r>
        <w:t>Taylor</w:t>
      </w:r>
    </w:p>
    <w:p w:rsidR="005B711C" w:rsidRDefault="005B711C">
      <w:pPr>
        <w:pStyle w:val="Styl6"/>
      </w:pPr>
      <w:r>
        <w:t>Blín a konvalinka</w:t>
      </w:r>
    </w:p>
    <w:p w:rsidR="005B711C" w:rsidRDefault="005B711C">
      <w:pPr>
        <w:pStyle w:val="Styl4"/>
      </w:pPr>
      <w:r>
        <w:t>Noc. Zelené, oranžové, modré skvrny; červený královský nástroj; ro</w:t>
      </w:r>
      <w:r>
        <w:t>u</w:t>
      </w:r>
      <w:r>
        <w:t>cho žluté jak pomeranč. A</w:t>
      </w:r>
      <w:r w:rsidR="00381F4B">
        <w:t xml:space="preserve"> </w:t>
      </w:r>
      <w:r>
        <w:t>–</w:t>
      </w:r>
      <w:r w:rsidR="00381F4B">
        <w:t xml:space="preserve"> </w:t>
      </w:r>
      <w:r>
        <w:t>bronzový Buddha; najednou zvedl bro</w:t>
      </w:r>
      <w:r>
        <w:t>n</w:t>
      </w:r>
      <w:r>
        <w:t>zová víčka a vytryskla míza</w:t>
      </w:r>
      <w:r w:rsidR="00381F4B">
        <w:t xml:space="preserve"> </w:t>
      </w:r>
      <w:r>
        <w:t>–</w:t>
      </w:r>
      <w:r w:rsidR="00381F4B">
        <w:t xml:space="preserve"> </w:t>
      </w:r>
      <w:r>
        <w:t>z Buddhy. A ze žlutého roucha teče míza a po zrcadle tečou kapky mízy a z velké postele i z dětských p</w:t>
      </w:r>
      <w:r>
        <w:t>o</w:t>
      </w:r>
      <w:r>
        <w:t>stýlek prýští míza a teď i ze mne</w:t>
      </w:r>
      <w:r w:rsidR="00381F4B">
        <w:t xml:space="preserve"> </w:t>
      </w:r>
      <w:r>
        <w:t>–</w:t>
      </w:r>
      <w:r w:rsidR="00381F4B">
        <w:t xml:space="preserve"> </w:t>
      </w:r>
      <w:r>
        <w:t>a cítím jakousi smrtelně slastnou hrůzu…</w:t>
      </w:r>
    </w:p>
    <w:p w:rsidR="005B711C" w:rsidRDefault="005B711C">
      <w:r>
        <w:t>Probudil jsem se. Mírné namodralé světlo, sklo v oknech se třpytí, třpytí se skleněná křesla, stůl. To mě uklidnilo, srdce mi přestalo bušit. Míza, Buddha… Co je to za nesmysly? Určitě jsem nemocen. Dřív se mi nikdy nic nezdálo. Ve starověku prý lidé měli sny, sny byly u nich něco docela běžného a normálního. Jak by ne, vždyť celý jejich život byl takový příšerný kolotoč: zelené skvrny</w:t>
      </w:r>
      <w:r w:rsidR="00381F4B">
        <w:t xml:space="preserve"> </w:t>
      </w:r>
      <w:r>
        <w:t>–</w:t>
      </w:r>
      <w:r w:rsidR="00381F4B">
        <w:t xml:space="preserve"> </w:t>
      </w:r>
      <w:r>
        <w:t>oranžové skvrny</w:t>
      </w:r>
      <w:r w:rsidR="00381F4B">
        <w:t xml:space="preserve"> </w:t>
      </w:r>
      <w:r>
        <w:t>–</w:t>
      </w:r>
      <w:r w:rsidR="00381F4B">
        <w:t xml:space="preserve"> </w:t>
      </w:r>
      <w:r>
        <w:t>Buddha</w:t>
      </w:r>
      <w:r w:rsidR="00381F4B">
        <w:t xml:space="preserve"> </w:t>
      </w:r>
      <w:r>
        <w:t>–</w:t>
      </w:r>
      <w:r w:rsidR="00381F4B">
        <w:t xml:space="preserve"> </w:t>
      </w:r>
      <w:r>
        <w:t>míza. My však víme, že sny ohlašují těžkou ps</w:t>
      </w:r>
      <w:r>
        <w:t>y</w:t>
      </w:r>
      <w:r>
        <w:t>chickou poruchu. A já vím, že můj mozek byl dosud chronometricky seříz</w:t>
      </w:r>
      <w:r>
        <w:t>e</w:t>
      </w:r>
      <w:r>
        <w:t>ným, lesklým mechanismem bez jediného smítka, zato teď… Ano, teď právě cítím v mozku jakési cizí tělísko, jako když v oku uvázne je</w:t>
      </w:r>
      <w:r>
        <w:t>m</w:t>
      </w:r>
      <w:r>
        <w:t>ňoučká řasa člověk je celý nesvůj, a jde jen o tu řasu v oku</w:t>
      </w:r>
      <w:r w:rsidR="00381F4B">
        <w:t xml:space="preserve"> </w:t>
      </w:r>
      <w:r>
        <w:t>–</w:t>
      </w:r>
      <w:r w:rsidR="00381F4B">
        <w:t xml:space="preserve"> </w:t>
      </w:r>
      <w:r>
        <w:t>ne a ne na to zapomenout…</w:t>
      </w:r>
    </w:p>
    <w:p w:rsidR="005B711C" w:rsidRDefault="005B711C">
      <w:r>
        <w:t>Radostné křišťálové zazvonění v hlavách lůžka: sedm hodin, vst</w:t>
      </w:r>
      <w:r>
        <w:t>á</w:t>
      </w:r>
      <w:r>
        <w:t xml:space="preserve">vat. Skleněnými stěnami vpravo i vlevo jako bych viděl sám sebe, svůj pokoj, své šaty, své pohyby, tisíckrát opakované. Je </w:t>
      </w:r>
      <w:r>
        <w:lastRenderedPageBreak/>
        <w:t>povzbudivé vidět sám sebe jako část ohromného, mohutného celku. A ta krása přesnosti</w:t>
      </w:r>
      <w:r w:rsidR="00381F4B">
        <w:t xml:space="preserve"> </w:t>
      </w:r>
      <w:r>
        <w:t>–</w:t>
      </w:r>
      <w:r w:rsidR="00381F4B">
        <w:t xml:space="preserve"> </w:t>
      </w:r>
      <w:r>
        <w:t>ani jediný zbytečný pohyb, shýbnutí, obrat.</w:t>
      </w:r>
    </w:p>
    <w:p w:rsidR="005B711C" w:rsidRDefault="005B711C">
      <w:r>
        <w:t>Ano, ten Taylor byl nepochybně největší génius starověku. Ned</w:t>
      </w:r>
      <w:r>
        <w:t>o</w:t>
      </w:r>
      <w:r>
        <w:t>šel ovšem tak daleko, aby rozšířil svou metodu na celý život, na ka</w:t>
      </w:r>
      <w:r>
        <w:t>ž</w:t>
      </w:r>
      <w:r>
        <w:t>dý krok, na celý den</w:t>
      </w:r>
      <w:r w:rsidR="00381F4B">
        <w:t xml:space="preserve"> </w:t>
      </w:r>
      <w:r>
        <w:t>–</w:t>
      </w:r>
      <w:r w:rsidR="00381F4B">
        <w:t xml:space="preserve"> </w:t>
      </w:r>
      <w:r>
        <w:t>nedovedl zintegrovat svůj systém od nulté do čt</w:t>
      </w:r>
      <w:r>
        <w:t>y</w:t>
      </w:r>
      <w:r>
        <w:t>řiadvacáté hodiny. Ale přesto</w:t>
      </w:r>
      <w:r w:rsidR="00381F4B">
        <w:t xml:space="preserve"> </w:t>
      </w:r>
      <w:r>
        <w:t>–</w:t>
      </w:r>
      <w:r w:rsidR="00381F4B">
        <w:t xml:space="preserve"> </w:t>
      </w:r>
      <w:r>
        <w:t>jak mohli napsat celé knihovny o n</w:t>
      </w:r>
      <w:r>
        <w:t>ě</w:t>
      </w:r>
      <w:r>
        <w:t>jakém Kantovi, a sotva si povšimnout Taylora, toho proroka, který viděl deset století kupředu?</w:t>
      </w:r>
    </w:p>
    <w:p w:rsidR="005B711C" w:rsidRDefault="005B711C">
      <w:r>
        <w:t>Snídaně je u konce. V dokonalém souzvuku dozněla hymna Je</w:t>
      </w:r>
      <w:r>
        <w:t>d</w:t>
      </w:r>
      <w:r>
        <w:t>notného státu. Spořádaně ve čtyřstupech ke zdvižím. Sotva slyšitelné vrčení motorů</w:t>
      </w:r>
      <w:r w:rsidR="00381F4B">
        <w:t xml:space="preserve"> </w:t>
      </w:r>
      <w:r>
        <w:t>–</w:t>
      </w:r>
      <w:r w:rsidR="00381F4B">
        <w:t xml:space="preserve"> </w:t>
      </w:r>
      <w:r>
        <w:t>a rychle dolů, dolů, dolů</w:t>
      </w:r>
      <w:r w:rsidR="00381F4B">
        <w:t xml:space="preserve"> </w:t>
      </w:r>
      <w:r>
        <w:t>–</w:t>
      </w:r>
      <w:r w:rsidR="00381F4B">
        <w:t xml:space="preserve"> </w:t>
      </w:r>
      <w:r>
        <w:t>dech se trochu tají…</w:t>
      </w:r>
    </w:p>
    <w:p w:rsidR="005B711C" w:rsidRDefault="005B711C">
      <w:r>
        <w:t>A najednou zase ten hloupý sen</w:t>
      </w:r>
      <w:r w:rsidR="00381F4B">
        <w:t xml:space="preserve"> </w:t>
      </w:r>
      <w:r>
        <w:t>–</w:t>
      </w:r>
      <w:r w:rsidR="00381F4B">
        <w:t xml:space="preserve"> </w:t>
      </w:r>
      <w:r>
        <w:t>nebo nějaká implicitní funkce toho snu. Ach tak</w:t>
      </w:r>
      <w:r w:rsidR="00381F4B">
        <w:t xml:space="preserve"> </w:t>
      </w:r>
      <w:r>
        <w:t>–</w:t>
      </w:r>
      <w:r w:rsidR="00381F4B">
        <w:t xml:space="preserve"> </w:t>
      </w:r>
      <w:r>
        <w:t>to včerejší aero se také snášelo dolů. Ostatně to je uzavřená kapitola, konec. A dobře že jsem se k ní choval tak energi</w:t>
      </w:r>
      <w:r>
        <w:t>c</w:t>
      </w:r>
      <w:r>
        <w:t>ky a příkře.</w:t>
      </w:r>
    </w:p>
    <w:p w:rsidR="005B711C" w:rsidRDefault="005B711C">
      <w:r>
        <w:t xml:space="preserve">Vagon podzemní dráhy mě unášel do haly, kde se ve slunci leskl nádherný trup </w:t>
      </w:r>
      <w:r>
        <w:rPr>
          <w:i/>
        </w:rPr>
        <w:t>Integrálu</w:t>
      </w:r>
      <w:r>
        <w:t xml:space="preserve">, ještě nehybný, neoživený ohněm. Zavřel jsem oči a snil ve vzorcích. Znovu jsem v duchu vypočítával, jaká musí být počáteční rychlost, aby se </w:t>
      </w:r>
      <w:r>
        <w:rPr>
          <w:i/>
        </w:rPr>
        <w:t>Integrál</w:t>
      </w:r>
      <w:r>
        <w:t xml:space="preserve"> vznesl od země. Každý zlomeček vteřiny se masa </w:t>
      </w:r>
      <w:r>
        <w:rPr>
          <w:i/>
        </w:rPr>
        <w:t>Integrálu</w:t>
      </w:r>
      <w:r>
        <w:t xml:space="preserve"> mění (výbušné palivo se spotř</w:t>
      </w:r>
      <w:r>
        <w:t>e</w:t>
      </w:r>
      <w:r>
        <w:t>bovává). Vycházela mi hrozně složitá rovnice s transcendentními vel</w:t>
      </w:r>
      <w:r>
        <w:t>i</w:t>
      </w:r>
      <w:r>
        <w:t>činami.</w:t>
      </w:r>
    </w:p>
    <w:p w:rsidR="005B711C" w:rsidRDefault="005B711C">
      <w:r>
        <w:t xml:space="preserve">Jako ve snu jsem vnímal, že si zde, v tom pevném číselném světě kdosi sedl vedle mne, kdosi o mne lehce zavadil a řekl: </w:t>
      </w:r>
      <w:r w:rsidR="00381F4B">
        <w:t>„</w:t>
      </w:r>
      <w:r>
        <w:t>Promiňte.</w:t>
      </w:r>
      <w:r w:rsidR="00381F4B">
        <w:t>“</w:t>
      </w:r>
    </w:p>
    <w:p w:rsidR="005B711C" w:rsidRDefault="005B711C">
      <w:r>
        <w:t>Pootevřel jsem oči</w:t>
      </w:r>
      <w:r w:rsidR="00381F4B">
        <w:t xml:space="preserve"> </w:t>
      </w:r>
      <w:r>
        <w:t>–</w:t>
      </w:r>
      <w:r w:rsidR="00381F4B">
        <w:t xml:space="preserve"> </w:t>
      </w:r>
      <w:r>
        <w:t xml:space="preserve">a první dojem (asociace z </w:t>
      </w:r>
      <w:r>
        <w:rPr>
          <w:i/>
        </w:rPr>
        <w:t>Integrálu</w:t>
      </w:r>
      <w:r>
        <w:t>) čehosi, co prudce letí prostorem: hlava</w:t>
      </w:r>
      <w:r w:rsidR="00381F4B">
        <w:t xml:space="preserve"> </w:t>
      </w:r>
      <w:r>
        <w:t>–</w:t>
      </w:r>
      <w:r w:rsidR="00381F4B">
        <w:t xml:space="preserve"> </w:t>
      </w:r>
      <w:r>
        <w:t>i ta letí, protože má po str</w:t>
      </w:r>
      <w:r>
        <w:t>a</w:t>
      </w:r>
      <w:r>
        <w:t>nách růžová odstávájící křídla uší. Pak křivka skloněné šíje shrbená záda</w:t>
      </w:r>
      <w:r w:rsidR="00381F4B">
        <w:t xml:space="preserve"> </w:t>
      </w:r>
      <w:r>
        <w:t>–</w:t>
      </w:r>
      <w:r w:rsidR="00381F4B">
        <w:t xml:space="preserve"> </w:t>
      </w:r>
      <w:r>
        <w:t>dvojí ohyb písmene S…</w:t>
      </w:r>
    </w:p>
    <w:p w:rsidR="005B711C" w:rsidRDefault="005B711C">
      <w:r>
        <w:t>A skleněnými stěnami mého algebraického světa zase proniká ř</w:t>
      </w:r>
      <w:r>
        <w:t>a</w:t>
      </w:r>
      <w:r>
        <w:t>sa</w:t>
      </w:r>
      <w:r w:rsidR="00381F4B">
        <w:t xml:space="preserve"> </w:t>
      </w:r>
      <w:r>
        <w:t>–</w:t>
      </w:r>
      <w:r w:rsidR="00381F4B">
        <w:t xml:space="preserve"> </w:t>
      </w:r>
      <w:r>
        <w:t>cosi nepříjemného, co dnes musím…</w:t>
      </w:r>
    </w:p>
    <w:p w:rsidR="005B711C" w:rsidRDefault="00381F4B">
      <w:r>
        <w:t>„</w:t>
      </w:r>
      <w:r w:rsidR="005B711C">
        <w:t>Prosím, nic se nestalo,</w:t>
      </w:r>
      <w:r>
        <w:t>“</w:t>
      </w:r>
      <w:r w:rsidR="005B711C">
        <w:t xml:space="preserve"> usmál jsem se na souseda a pozdravil se s ním. Na štítku mu zazářilo </w:t>
      </w:r>
      <w:r>
        <w:t>S-4</w:t>
      </w:r>
      <w:r w:rsidR="005B711C">
        <w:t>711 (už vím, proč jsem si ho od prvn</w:t>
      </w:r>
      <w:r w:rsidR="005B711C">
        <w:t>í</w:t>
      </w:r>
      <w:r w:rsidR="005B711C">
        <w:t>ho okamžiku spojoval s písmenem S</w:t>
      </w:r>
      <w:r>
        <w:t xml:space="preserve"> </w:t>
      </w:r>
      <w:r w:rsidR="005B711C">
        <w:t>–</w:t>
      </w:r>
      <w:r>
        <w:t xml:space="preserve"> </w:t>
      </w:r>
      <w:r w:rsidR="005B711C">
        <w:t>byl to zrakový vjem, který moje vědomí nezaregistrovalo). Zaleskly se oči</w:t>
      </w:r>
      <w:r>
        <w:t xml:space="preserve"> </w:t>
      </w:r>
      <w:r w:rsidR="005B711C">
        <w:t>–</w:t>
      </w:r>
      <w:r>
        <w:t xml:space="preserve"> </w:t>
      </w:r>
      <w:r w:rsidR="005B711C">
        <w:t xml:space="preserve">dva ostré </w:t>
      </w:r>
      <w:r w:rsidR="005B711C">
        <w:lastRenderedPageBreak/>
        <w:t>nebozí</w:t>
      </w:r>
      <w:r w:rsidR="005B711C">
        <w:t>z</w:t>
      </w:r>
      <w:r w:rsidR="005B711C">
        <w:t>ky, jež se rychle zavrtávaly hloub a hloub, vzápětí se provrtají až na dno a uvidí to, co jsem ani sám sobě…</w:t>
      </w:r>
    </w:p>
    <w:p w:rsidR="005B711C" w:rsidRDefault="005B711C">
      <w:r>
        <w:t>Náhle jsem si věděl s řasou rady: tady je jeden z nich, ze Strážců, a nejjednodušší bude, když mu hned teď všechno řeknu.</w:t>
      </w:r>
    </w:p>
    <w:p w:rsidR="005B711C" w:rsidRDefault="00381F4B">
      <w:r>
        <w:t>„</w:t>
      </w:r>
      <w:r w:rsidR="005B711C">
        <w:t>Víte, včera jsem byl v Starověkém domě…</w:t>
      </w:r>
      <w:r>
        <w:t>“</w:t>
      </w:r>
      <w:r w:rsidR="005B711C">
        <w:t xml:space="preserve"> Hlas mám divný, přiškrcený, zastřený</w:t>
      </w:r>
      <w:r>
        <w:t xml:space="preserve"> </w:t>
      </w:r>
      <w:r w:rsidR="005B711C">
        <w:t>–</w:t>
      </w:r>
      <w:r>
        <w:t xml:space="preserve"> </w:t>
      </w:r>
      <w:r w:rsidR="005B711C">
        <w:t>zkusil jsem si odkašlat.</w:t>
      </w:r>
    </w:p>
    <w:p w:rsidR="005B711C" w:rsidRDefault="00381F4B">
      <w:r>
        <w:t>„</w:t>
      </w:r>
      <w:r w:rsidR="005B711C">
        <w:t>No výborně. To je materiál k velmi poučným závěrům.</w:t>
      </w:r>
      <w:r>
        <w:t>“</w:t>
      </w:r>
    </w:p>
    <w:p w:rsidR="005B711C" w:rsidRDefault="00381F4B">
      <w:r>
        <w:t>„</w:t>
      </w:r>
      <w:r w:rsidR="005B711C">
        <w:t xml:space="preserve">Ale rozumíte, já tam nebyl sám, doprovázel jsem číslo </w:t>
      </w:r>
      <w:r>
        <w:t>I-3</w:t>
      </w:r>
      <w:r w:rsidR="005B711C">
        <w:t>30, a…</w:t>
      </w:r>
      <w:r>
        <w:t>“</w:t>
      </w:r>
    </w:p>
    <w:p w:rsidR="005B711C" w:rsidRDefault="00381F4B">
      <w:r>
        <w:t>„I-3</w:t>
      </w:r>
      <w:r w:rsidR="005B711C">
        <w:t>30? To vám blahopřeji. Je to velice sympatická a chytrá žena. Má spoustu ctitelů.</w:t>
      </w:r>
      <w:r>
        <w:t>“</w:t>
      </w:r>
    </w:p>
    <w:p w:rsidR="005B711C" w:rsidRDefault="005B711C">
      <w:r>
        <w:t>Ale vždyť i on</w:t>
      </w:r>
      <w:r w:rsidR="00381F4B">
        <w:t xml:space="preserve"> </w:t>
      </w:r>
      <w:r>
        <w:t>–</w:t>
      </w:r>
      <w:r w:rsidR="00381F4B">
        <w:t xml:space="preserve"> </w:t>
      </w:r>
      <w:r>
        <w:t>tenkrát na vycházce</w:t>
      </w:r>
      <w:r w:rsidR="00381F4B">
        <w:t xml:space="preserve"> </w:t>
      </w:r>
      <w:r>
        <w:t>–</w:t>
      </w:r>
      <w:r w:rsidR="00381F4B">
        <w:t xml:space="preserve"> </w:t>
      </w:r>
      <w:r>
        <w:t>a snad je dokonce na ni přihlášen. Ne, s ním o tom mluvit nemohu, nesmím, to je jasné.</w:t>
      </w:r>
    </w:p>
    <w:p w:rsidR="005B711C" w:rsidRDefault="00381F4B">
      <w:r>
        <w:t>„</w:t>
      </w:r>
      <w:r w:rsidR="005B711C">
        <w:t>Ano, ano! Jak by ne! Velkou spoustu!</w:t>
      </w:r>
      <w:r>
        <w:t>“</w:t>
      </w:r>
      <w:r w:rsidR="005B711C">
        <w:t xml:space="preserve"> usmíval jsem se pořád ši</w:t>
      </w:r>
      <w:r w:rsidR="005B711C">
        <w:t>r</w:t>
      </w:r>
      <w:r w:rsidR="005B711C">
        <w:t>ším a hloupějším úsměvem</w:t>
      </w:r>
      <w:r>
        <w:t xml:space="preserve"> </w:t>
      </w:r>
      <w:r w:rsidR="005B711C">
        <w:t>–</w:t>
      </w:r>
      <w:r>
        <w:t xml:space="preserve"> </w:t>
      </w:r>
      <w:r w:rsidR="005B711C">
        <w:t>a cítil jsem, že mě ten úsměv svléká do naha a dělá ze mne tupce…</w:t>
      </w:r>
    </w:p>
    <w:p w:rsidR="005B711C" w:rsidRDefault="005B711C">
      <w:r>
        <w:t>Nebozízky mnou pronikly až ke dnu, pak se rychle vrátily</w:t>
      </w:r>
      <w:r w:rsidR="00381F4B">
        <w:t xml:space="preserve"> </w:t>
      </w:r>
      <w:r>
        <w:t>–</w:t>
      </w:r>
      <w:r w:rsidR="00381F4B">
        <w:t xml:space="preserve"> </w:t>
      </w:r>
      <w:r>
        <w:t>vyšroubovaly se zpátky do očí; S se dvojace usmál, pokývl mi a pr</w:t>
      </w:r>
      <w:r>
        <w:t>o</w:t>
      </w:r>
      <w:r>
        <w:t>klouzl k východu.</w:t>
      </w:r>
    </w:p>
    <w:p w:rsidR="005B711C" w:rsidRDefault="005B711C">
      <w:r>
        <w:t>Schoval jsem se za noviny (měl jsem dojem, že se na mne všichni dívají)</w:t>
      </w:r>
      <w:r w:rsidR="00381F4B">
        <w:t xml:space="preserve"> </w:t>
      </w:r>
      <w:r>
        <w:t>–</w:t>
      </w:r>
      <w:r w:rsidR="00381F4B">
        <w:t xml:space="preserve"> </w:t>
      </w:r>
      <w:r>
        <w:t xml:space="preserve">a brzy jsem zapomněl na řasu, na nebozízky, na všechno, tak mě rozrušilo to, co jsem četl. Jediný krátký řádek: </w:t>
      </w:r>
      <w:r w:rsidR="00381F4B">
        <w:t>„</w:t>
      </w:r>
      <w:r>
        <w:t>Podle hodnově</w:t>
      </w:r>
      <w:r>
        <w:t>r</w:t>
      </w:r>
      <w:r>
        <w:t>ných zpráv byly opět odhaleny stopy dosud nezjištěné organizace, která si vytkla za cíl osvobození od blahodárného jařma Státu.</w:t>
      </w:r>
      <w:r w:rsidR="00381F4B">
        <w:t>“</w:t>
      </w:r>
    </w:p>
    <w:p w:rsidR="005B711C" w:rsidRDefault="005B711C">
      <w:r>
        <w:t>Osvobození? To je úžasné, jak se v lidské rase udržují zločinné pudy. Vědomě říkám zločinné. Svoboda a zločin jsou spojeny tak nero</w:t>
      </w:r>
      <w:r>
        <w:t>z</w:t>
      </w:r>
      <w:r>
        <w:t>lučně jako… třeba jako pohyb aera a jeho rychlost: rychlost = 0, a aero se nepohybuje; svoboda = 0, a člověk nepáchá zločiny. To je jasné. Jediný způsob, jak zbavit člověka zločinů, je zbavit ho sv</w:t>
      </w:r>
      <w:r>
        <w:t>o</w:t>
      </w:r>
      <w:r>
        <w:t>body. A ve chvíli, kdy jsme se toho zbavili (v kosmickém měřítku se o stal</w:t>
      </w:r>
      <w:r>
        <w:t>e</w:t>
      </w:r>
      <w:r>
        <w:t>tích zajisté dá mluvit jako o chvíli), nějací ubozí omezenci…</w:t>
      </w:r>
    </w:p>
    <w:p w:rsidR="005B711C" w:rsidRDefault="005B711C">
      <w:r>
        <w:t>Ne, nechápu, proč jsem nešel okamžitě, hned včera na Úřad Strá</w:t>
      </w:r>
      <w:r>
        <w:t>ž</w:t>
      </w:r>
      <w:r>
        <w:t>ců. Dnes po šestnácté hodině tam rozhodně půjdu…</w:t>
      </w:r>
    </w:p>
    <w:p w:rsidR="005B711C" w:rsidRDefault="005B711C">
      <w:r>
        <w:lastRenderedPageBreak/>
        <w:t>V 16.10 jsem vyšel</w:t>
      </w:r>
      <w:r w:rsidR="00381F4B">
        <w:t xml:space="preserve"> </w:t>
      </w:r>
      <w:r>
        <w:t>–</w:t>
      </w:r>
      <w:r w:rsidR="00381F4B">
        <w:t xml:space="preserve"> </w:t>
      </w:r>
      <w:r>
        <w:t>a hned na rohu jsem uviděl O</w:t>
      </w:r>
      <w:r w:rsidR="00381F4B">
        <w:t xml:space="preserve"> </w:t>
      </w:r>
      <w:r>
        <w:t>–</w:t>
      </w:r>
      <w:r w:rsidR="00381F4B">
        <w:t xml:space="preserve"> </w:t>
      </w:r>
      <w:r>
        <w:t>celou růžově nadšenou tím setkáním. O má jednoduchou okrouhlou inteligenci. To se mi hodí, O pochopí a bude mě podporovat… Ale ne, žádnou po</w:t>
      </w:r>
      <w:r>
        <w:t>d</w:t>
      </w:r>
      <w:r>
        <w:t>poru nepotřebuji</w:t>
      </w:r>
      <w:r w:rsidR="00381F4B">
        <w:t xml:space="preserve"> </w:t>
      </w:r>
      <w:r>
        <w:t>–</w:t>
      </w:r>
      <w:r w:rsidR="00381F4B">
        <w:t xml:space="preserve"> </w:t>
      </w:r>
      <w:r>
        <w:t>jsem pevně rozhodnut.</w:t>
      </w:r>
    </w:p>
    <w:p w:rsidR="005B711C" w:rsidRDefault="005B711C">
      <w:r>
        <w:t>Tlampače Hudebního podniku harmonicky burácely</w:t>
      </w:r>
      <w:r w:rsidR="00381F4B">
        <w:t xml:space="preserve"> </w:t>
      </w:r>
      <w:r>
        <w:t>–</w:t>
      </w:r>
      <w:r w:rsidR="00381F4B">
        <w:t xml:space="preserve"> </w:t>
      </w:r>
      <w:r>
        <w:t>stále ten každodenní Pochod. Jaké nevýslovné kouzlo je v té každodennosti, op</w:t>
      </w:r>
      <w:r>
        <w:t>a</w:t>
      </w:r>
      <w:r>
        <w:t>kovanosti, zrcadlivosti!</w:t>
      </w:r>
    </w:p>
    <w:p w:rsidR="005B711C" w:rsidRDefault="005B711C">
      <w:r>
        <w:t>O mě popadla za ruku.</w:t>
      </w:r>
    </w:p>
    <w:p w:rsidR="005B711C" w:rsidRDefault="00381F4B">
      <w:r>
        <w:t>„</w:t>
      </w:r>
      <w:r w:rsidR="005B711C">
        <w:t>Pojďme na vycházku,</w:t>
      </w:r>
      <w:r>
        <w:t>“</w:t>
      </w:r>
      <w:r w:rsidR="005B711C">
        <w:t xml:space="preserve"> velké modré oči se mi široce otevřely vstříc</w:t>
      </w:r>
      <w:r>
        <w:t xml:space="preserve"> </w:t>
      </w:r>
      <w:r w:rsidR="005B711C">
        <w:t>–</w:t>
      </w:r>
      <w:r>
        <w:t xml:space="preserve"> </w:t>
      </w:r>
      <w:r w:rsidR="005B711C">
        <w:t>modrá okna do nitra</w:t>
      </w:r>
      <w:r>
        <w:t xml:space="preserve"> </w:t>
      </w:r>
      <w:r w:rsidR="005B711C">
        <w:t>–</w:t>
      </w:r>
      <w:r>
        <w:t xml:space="preserve"> </w:t>
      </w:r>
      <w:r w:rsidR="005B711C">
        <w:t>a já tam pronikám bez překážky: uvnitř není nic; tj. nic cizího, nepatřičného.</w:t>
      </w:r>
    </w:p>
    <w:p w:rsidR="005B711C" w:rsidRDefault="00381F4B">
      <w:r>
        <w:t>„</w:t>
      </w:r>
      <w:r w:rsidR="005B711C">
        <w:t>Ne, na vycházku ne. Musím…</w:t>
      </w:r>
      <w:r>
        <w:t>“</w:t>
      </w:r>
      <w:r w:rsidR="005B711C">
        <w:t xml:space="preserve"> Řekl jsem jí kam. A k svému překvapení jsem spatřil, jak se růžový kroužek rtů složil v růžový půlm</w:t>
      </w:r>
      <w:r w:rsidR="005B711C">
        <w:t>ě</w:t>
      </w:r>
      <w:r w:rsidR="005B711C">
        <w:t>síc, špičkami dolů, jako by spolkla něco kyselého. Vybuchl jsem.</w:t>
      </w:r>
    </w:p>
    <w:p w:rsidR="005B711C" w:rsidRDefault="00381F4B">
      <w:r>
        <w:t>„</w:t>
      </w:r>
      <w:r w:rsidR="005B711C">
        <w:t>Vy, ženská čísla, jste patrně nevyléčitelně rozleptána předsudky. Jste naprosto neschopná myslet abstraktně. Promiňte</w:t>
      </w:r>
      <w:r>
        <w:t xml:space="preserve"> </w:t>
      </w:r>
      <w:r w:rsidR="005B711C">
        <w:t>–</w:t>
      </w:r>
      <w:r>
        <w:t xml:space="preserve"> </w:t>
      </w:r>
      <w:r w:rsidR="005B711C">
        <w:t>ale to je prostě tupost.</w:t>
      </w:r>
      <w:r>
        <w:t>“</w:t>
      </w:r>
    </w:p>
    <w:p w:rsidR="005B711C" w:rsidRDefault="00381F4B">
      <w:r>
        <w:t>„</w:t>
      </w:r>
      <w:r w:rsidR="005B711C">
        <w:t>Vy jdete k fízlům… fuj! To já jsem zatím pro vás sehnala v Bot</w:t>
      </w:r>
      <w:r w:rsidR="005B711C">
        <w:t>a</w:t>
      </w:r>
      <w:r w:rsidR="005B711C">
        <w:t>nickém muzeu konvalinky…</w:t>
      </w:r>
      <w:r>
        <w:t>“</w:t>
      </w:r>
    </w:p>
    <w:p w:rsidR="005B711C" w:rsidRDefault="00381F4B">
      <w:r>
        <w:t>„</w:t>
      </w:r>
      <w:r w:rsidR="005B711C">
        <w:t xml:space="preserve">Proč </w:t>
      </w:r>
      <w:r w:rsidR="005B711C">
        <w:rPr>
          <w:i/>
        </w:rPr>
        <w:t>to já</w:t>
      </w:r>
      <w:r>
        <w:t xml:space="preserve"> </w:t>
      </w:r>
      <w:r w:rsidR="005B711C">
        <w:t>–</w:t>
      </w:r>
      <w:r>
        <w:t xml:space="preserve"> </w:t>
      </w:r>
      <w:r w:rsidR="005B711C">
        <w:t xml:space="preserve">jaképak </w:t>
      </w:r>
      <w:r w:rsidR="005B711C">
        <w:rPr>
          <w:i/>
        </w:rPr>
        <w:t>to já?</w:t>
      </w:r>
      <w:r w:rsidR="005B711C">
        <w:t xml:space="preserve"> Zkrátka ženská.</w:t>
      </w:r>
      <w:r>
        <w:t>“</w:t>
      </w:r>
      <w:r w:rsidR="005B711C">
        <w:t xml:space="preserve"> Zlostně (přiznávám) jsem jí konvalinky vytrhl. </w:t>
      </w:r>
      <w:r>
        <w:t>„</w:t>
      </w:r>
      <w:r w:rsidR="005B711C">
        <w:t>Tady jsou, ty vaše konvalinky, a co dál? Přivoňte si</w:t>
      </w:r>
      <w:r>
        <w:t xml:space="preserve"> </w:t>
      </w:r>
      <w:r w:rsidR="005B711C">
        <w:t>–</w:t>
      </w:r>
      <w:r>
        <w:t xml:space="preserve"> </w:t>
      </w:r>
      <w:r w:rsidR="005B711C">
        <w:t>příjemné, viďte? Tak mějte aspoň trochu logiky. Ko</w:t>
      </w:r>
      <w:r w:rsidR="005B711C">
        <w:t>n</w:t>
      </w:r>
      <w:r w:rsidR="005B711C">
        <w:t xml:space="preserve">valinka příjemně voní, co? Ale nechcete přece tvrdit, že </w:t>
      </w:r>
      <w:r w:rsidR="005B711C">
        <w:rPr>
          <w:i/>
        </w:rPr>
        <w:t>vůně</w:t>
      </w:r>
      <w:r w:rsidR="005B711C">
        <w:t>, sám pojem vůně je příjemný nebo nepříjemný. To přece netvrdíte, že? My</w:t>
      </w:r>
      <w:r w:rsidR="005B711C">
        <w:t>s</w:t>
      </w:r>
      <w:r w:rsidR="005B711C">
        <w:t>líme si, že konvalinka voní, a blín páchne, ale obojí je jen náš úsudek o čichovém vjemu. V starověkém státě byli fízlové</w:t>
      </w:r>
      <w:r>
        <w:t xml:space="preserve"> </w:t>
      </w:r>
      <w:r w:rsidR="005B711C">
        <w:t>–</w:t>
      </w:r>
      <w:r>
        <w:t xml:space="preserve"> </w:t>
      </w:r>
      <w:r w:rsidR="005B711C">
        <w:t>a jsou i u nás… Ano, fízlové. Nebojím se slov. Ale je přece jasné, že tenkrát byl fízl blín, a dnes je konvalinka. Ano, konvalinka!</w:t>
      </w:r>
      <w:r>
        <w:t>“</w:t>
      </w:r>
    </w:p>
    <w:p w:rsidR="005B711C" w:rsidRDefault="005B711C">
      <w:r>
        <w:t>Růžový půlměsíc se chvěl. Teď vím, že se mi to jen zdálo</w:t>
      </w:r>
      <w:r w:rsidR="00381F4B">
        <w:t xml:space="preserve"> </w:t>
      </w:r>
      <w:r>
        <w:t>–</w:t>
      </w:r>
      <w:r w:rsidR="00381F4B">
        <w:t xml:space="preserve"> </w:t>
      </w:r>
      <w:r>
        <w:t>ale tenkrát jsem byl přesvědčen, že se dá do smíchu. A začal jsem křičet ještě víc:</w:t>
      </w:r>
    </w:p>
    <w:p w:rsidR="005B711C" w:rsidRDefault="00381F4B">
      <w:r>
        <w:t>„</w:t>
      </w:r>
      <w:r w:rsidR="005B711C">
        <w:t>Ano, konvalinka. Na tom není nic k smíchu, vůbec nic.</w:t>
      </w:r>
      <w:r>
        <w:t>“</w:t>
      </w:r>
    </w:p>
    <w:p w:rsidR="005B711C" w:rsidRDefault="005B711C">
      <w:r>
        <w:t>Okrouhlé, hladké koule hlav pluly okolo</w:t>
      </w:r>
      <w:r w:rsidR="00381F4B">
        <w:t xml:space="preserve"> </w:t>
      </w:r>
      <w:r>
        <w:t>–</w:t>
      </w:r>
      <w:r w:rsidR="00381F4B">
        <w:t xml:space="preserve"> </w:t>
      </w:r>
      <w:r>
        <w:t>a otáčely se. O mě vzala za ruku:</w:t>
      </w:r>
    </w:p>
    <w:p w:rsidR="005B711C" w:rsidRDefault="00381F4B">
      <w:r>
        <w:t>„</w:t>
      </w:r>
      <w:r w:rsidR="005B711C">
        <w:t>Co je to s vámi dneska? Nejste nemocen?</w:t>
      </w:r>
      <w:r>
        <w:t>“</w:t>
      </w:r>
    </w:p>
    <w:p w:rsidR="005B711C" w:rsidRDefault="005B711C">
      <w:r>
        <w:lastRenderedPageBreak/>
        <w:t>Sen</w:t>
      </w:r>
      <w:r w:rsidR="00381F4B">
        <w:t xml:space="preserve"> </w:t>
      </w:r>
      <w:r>
        <w:t>–</w:t>
      </w:r>
      <w:r w:rsidR="00381F4B">
        <w:t xml:space="preserve"> </w:t>
      </w:r>
      <w:r>
        <w:t>žluté skvrny</w:t>
      </w:r>
      <w:r w:rsidR="00381F4B">
        <w:t xml:space="preserve"> </w:t>
      </w:r>
      <w:r>
        <w:t>–</w:t>
      </w:r>
      <w:r w:rsidR="00381F4B">
        <w:t xml:space="preserve"> </w:t>
      </w:r>
      <w:r>
        <w:t>Buddha… Najednou to bylo jasné. Musím jít na Lékařský úřad.</w:t>
      </w:r>
    </w:p>
    <w:p w:rsidR="005B711C" w:rsidRDefault="00381F4B">
      <w:r>
        <w:t>„</w:t>
      </w:r>
      <w:r w:rsidR="005B711C">
        <w:t>Ano, máte vlastně pravdu, jsem nemocen,</w:t>
      </w:r>
      <w:r>
        <w:t>“</w:t>
      </w:r>
      <w:r w:rsidR="005B711C">
        <w:t xml:space="preserve"> řekl jsem radostně (je to zcela nevysvětlitelný rozpor</w:t>
      </w:r>
      <w:r>
        <w:t xml:space="preserve"> </w:t>
      </w:r>
      <w:r w:rsidR="005B711C">
        <w:t>–</w:t>
      </w:r>
      <w:r>
        <w:t xml:space="preserve"> </w:t>
      </w:r>
      <w:r w:rsidR="005B711C">
        <w:t>neměl jsem žádný důvod k radosti).</w:t>
      </w:r>
    </w:p>
    <w:p w:rsidR="005B711C" w:rsidRDefault="00381F4B">
      <w:r>
        <w:t>„</w:t>
      </w:r>
      <w:r w:rsidR="005B711C">
        <w:t>Tak to musíte hned k lékaři. Víte přece, že jste povinen být zdráv</w:t>
      </w:r>
      <w:r>
        <w:t xml:space="preserve"> </w:t>
      </w:r>
      <w:r w:rsidR="005B711C">
        <w:t>–</w:t>
      </w:r>
      <w:r>
        <w:t xml:space="preserve"> </w:t>
      </w:r>
      <w:r w:rsidR="005B711C">
        <w:t>bylo by směšné vás o tom přesvědčovat.</w:t>
      </w:r>
      <w:r>
        <w:t>“</w:t>
      </w:r>
    </w:p>
    <w:p w:rsidR="005B711C" w:rsidRDefault="00381F4B">
      <w:r>
        <w:t>„</w:t>
      </w:r>
      <w:r w:rsidR="005B711C">
        <w:t>Dobře, milá O, máte samozřejmě pravdu. Absolutní pravdu!</w:t>
      </w:r>
      <w:r>
        <w:t>“</w:t>
      </w:r>
    </w:p>
    <w:p w:rsidR="005B711C" w:rsidRDefault="005B711C">
      <w:r>
        <w:t>Nešel jsem na Úřad Strážců. Nedalo se nic dělat, musel jsem jít na L</w:t>
      </w:r>
      <w:r>
        <w:t>é</w:t>
      </w:r>
      <w:r>
        <w:t>kařský úřad. Zdržel jsem se tam do sedmnácti hodin.</w:t>
      </w:r>
    </w:p>
    <w:p w:rsidR="005B711C" w:rsidRDefault="005B711C">
      <w:r>
        <w:t>A večer (to už bylo stejně jedno, večer už tam měli zavřeno)</w:t>
      </w:r>
      <w:r w:rsidR="00381F4B">
        <w:t xml:space="preserve"> </w:t>
      </w:r>
      <w:r>
        <w:t>–</w:t>
      </w:r>
      <w:r w:rsidR="00381F4B">
        <w:t xml:space="preserve"> </w:t>
      </w:r>
      <w:r>
        <w:t>večer ke mně přišla O. Záclony nebyly spuštěny. Počítali jsme př</w:t>
      </w:r>
      <w:r>
        <w:t>í</w:t>
      </w:r>
      <w:r>
        <w:t xml:space="preserve">klady ze staré sbírky úloh, velmi to uklidňuje a pročišťuje myšlenky. </w:t>
      </w:r>
      <w:r w:rsidR="00381F4B">
        <w:t>O-9</w:t>
      </w:r>
      <w:r>
        <w:t>0 seděla nad sešitem s hlavou schýlenou k levému rameni a samou horl</w:t>
      </w:r>
      <w:r>
        <w:t>i</w:t>
      </w:r>
      <w:r>
        <w:t>vostí si zevnitř tlačila jazykem na levou tvář. Bylo to tak dětské, tak půvabné. A mně bylo tak dobře, byl jsem klidný a spok</w:t>
      </w:r>
      <w:r>
        <w:t>o</w:t>
      </w:r>
      <w:r>
        <w:t>jený…</w:t>
      </w:r>
    </w:p>
    <w:p w:rsidR="005B711C" w:rsidRDefault="005B711C">
      <w:r>
        <w:t>Odešla. Jsem sám. Dvakrát jsem se zhluboka nadechl (to je před spaním velmi zdravé). A najednou jakýsi nečekaný čichový vjem</w:t>
      </w:r>
      <w:r w:rsidR="00381F4B">
        <w:t xml:space="preserve"> </w:t>
      </w:r>
      <w:r>
        <w:t>–</w:t>
      </w:r>
      <w:r w:rsidR="00381F4B">
        <w:t xml:space="preserve"> </w:t>
      </w:r>
      <w:r>
        <w:t>a pocit něčeho hrozně nepříjemného… Brzy jsem to našel: v posteli jsem měl schovanou kytičku konvalinek. Rázem se všechno rozvíř</w:t>
      </w:r>
      <w:r>
        <w:t>i</w:t>
      </w:r>
      <w:r>
        <w:t>lo, zvedlo se ze dna. Ne, to od ní nebylo taktní, podstrčit mi ty konvali</w:t>
      </w:r>
      <w:r>
        <w:t>n</w:t>
      </w:r>
      <w:r>
        <w:t>ky Nešel jsem tam, to je pravda. Ale nemohu přece za to, že jsem n</w:t>
      </w:r>
      <w:r>
        <w:t>e</w:t>
      </w:r>
      <w:r>
        <w:t>mocen.</w:t>
      </w:r>
    </w:p>
    <w:p w:rsidR="005B711C" w:rsidRDefault="005B711C">
      <w:pPr>
        <w:pStyle w:val="Kapitolac"/>
      </w:pPr>
      <w:r>
        <w:lastRenderedPageBreak/>
        <w:t>8. ZÁZNAM</w:t>
      </w:r>
    </w:p>
    <w:p w:rsidR="005B711C" w:rsidRDefault="005B711C">
      <w:pPr>
        <w:pStyle w:val="Styl6"/>
        <w:rPr>
          <w:i/>
          <w:iCs/>
        </w:rPr>
      </w:pPr>
      <w:r>
        <w:rPr>
          <w:i/>
          <w:iCs/>
        </w:rPr>
        <w:t>Osnova:</w:t>
      </w:r>
    </w:p>
    <w:p w:rsidR="005B711C" w:rsidRDefault="005B711C">
      <w:pPr>
        <w:pStyle w:val="Styl6"/>
      </w:pPr>
      <w:r>
        <w:t>Iracionální odmocnina</w:t>
      </w:r>
    </w:p>
    <w:p w:rsidR="005B711C" w:rsidRDefault="00381F4B">
      <w:pPr>
        <w:pStyle w:val="Styl6"/>
      </w:pPr>
      <w:r>
        <w:t>R-1</w:t>
      </w:r>
      <w:r w:rsidR="005B711C">
        <w:t>3</w:t>
      </w:r>
    </w:p>
    <w:p w:rsidR="005B711C" w:rsidRDefault="005B711C">
      <w:pPr>
        <w:pStyle w:val="Styl6"/>
      </w:pPr>
      <w:r>
        <w:t>Trojúhelník</w:t>
      </w:r>
    </w:p>
    <w:p w:rsidR="005B711C" w:rsidRDefault="005B711C">
      <w:pPr>
        <w:pStyle w:val="Styl4"/>
      </w:pPr>
      <w:r>
        <w:t xml:space="preserve">Kdysi dávno, za školních let, mě postihla </w:t>
      </w:r>
      <w:r w:rsidR="00381F4B">
        <w:t>√-l</w:t>
      </w:r>
      <w:r>
        <w:t>. Mám to dosud jasně vryto v paměti: světlá okrouhlá posluchárna, stovky kulatých chl</w:t>
      </w:r>
      <w:r>
        <w:t>a</w:t>
      </w:r>
      <w:r>
        <w:t>peckých hlav</w:t>
      </w:r>
      <w:r w:rsidR="00381F4B">
        <w:t xml:space="preserve"> </w:t>
      </w:r>
      <w:r>
        <w:t>–</w:t>
      </w:r>
      <w:r w:rsidR="00381F4B">
        <w:t xml:space="preserve"> </w:t>
      </w:r>
      <w:r>
        <w:t>a Blábola, náš matematik. Říkali jsme mu Blábola. Byl už hodně opotřebovaný, rozviklaný, a když do něho služba vzadu zast</w:t>
      </w:r>
      <w:r>
        <w:t>r</w:t>
      </w:r>
      <w:r>
        <w:t>kovala zástrčku, ozvalo se z tlampače napřed vždycky bl</w:t>
      </w:r>
      <w:r w:rsidR="00381F4B">
        <w:t>a-b</w:t>
      </w:r>
      <w:r>
        <w:t>l</w:t>
      </w:r>
      <w:r w:rsidR="00381F4B">
        <w:t>a-b</w:t>
      </w:r>
      <w:r>
        <w:t>l</w:t>
      </w:r>
      <w:r w:rsidR="00381F4B">
        <w:t>a-t</w:t>
      </w:r>
      <w:r>
        <w:t>ššš, a pak teprve začala přednáška. Jednou nám Blábola vykládal o iraci</w:t>
      </w:r>
      <w:r>
        <w:t>o</w:t>
      </w:r>
      <w:r>
        <w:t>nálních číslech</w:t>
      </w:r>
      <w:r w:rsidR="00381F4B">
        <w:t xml:space="preserve"> </w:t>
      </w:r>
      <w:r>
        <w:t>–</w:t>
      </w:r>
      <w:r w:rsidR="00381F4B">
        <w:t xml:space="preserve"> </w:t>
      </w:r>
      <w:r>
        <w:t xml:space="preserve">a pamatuji se, jak jsem plakal, tloukl pěstmi do stolu a ječel: Nechci </w:t>
      </w:r>
      <w:r w:rsidR="00381F4B">
        <w:t>√-l</w:t>
      </w:r>
      <w:r>
        <w:t xml:space="preserve">! Vyndejte ze mne </w:t>
      </w:r>
      <w:r w:rsidR="00381F4B">
        <w:t>√-l</w:t>
      </w:r>
      <w:r>
        <w:t>! Ta iraci</w:t>
      </w:r>
      <w:r>
        <w:t>o</w:t>
      </w:r>
      <w:r>
        <w:t>nální odmocnina do mne vrostla jako cosi cizího, nesourodého, strašného, užírala mě, n</w:t>
      </w:r>
      <w:r>
        <w:t>e</w:t>
      </w:r>
      <w:r>
        <w:t xml:space="preserve">bylo možno ji pochopit, zneškodnit, protože byla mimo </w:t>
      </w:r>
      <w:r>
        <w:rPr>
          <w:i/>
        </w:rPr>
        <w:t>ratio</w:t>
      </w:r>
      <w:r>
        <w:t>.</w:t>
      </w:r>
    </w:p>
    <w:p w:rsidR="005B711C" w:rsidRDefault="005B711C">
      <w:r>
        <w:t xml:space="preserve">A teď je tu znovu ta </w:t>
      </w:r>
      <w:r w:rsidR="00381F4B">
        <w:t>√-l</w:t>
      </w:r>
      <w:r>
        <w:t>. Prošel jsem své záznamy</w:t>
      </w:r>
      <w:r w:rsidR="00381F4B">
        <w:t xml:space="preserve"> </w:t>
      </w:r>
      <w:r>
        <w:t>–</w:t>
      </w:r>
      <w:r w:rsidR="00381F4B">
        <w:t xml:space="preserve"> </w:t>
      </w:r>
      <w:r>
        <w:t xml:space="preserve">a je mi jasné, že jsem podváděl sám sebe, sám sobě jsem lhal, jen abych neviděl </w:t>
      </w:r>
      <w:r w:rsidR="00381F4B">
        <w:t>√-l</w:t>
      </w:r>
      <w:r>
        <w:t>. Byly to všechno nesmysly</w:t>
      </w:r>
      <w:r w:rsidR="00381F4B">
        <w:t xml:space="preserve"> </w:t>
      </w:r>
      <w:r>
        <w:t>–</w:t>
      </w:r>
      <w:r w:rsidR="00381F4B">
        <w:t xml:space="preserve"> </w:t>
      </w:r>
      <w:r>
        <w:t>že jsem nemocen a tak dále. Mohl jsem tam jít; vím, že před týdnem bych tam byl šel bez rozmýšlení. Proč jsem tedy teď… Proč?</w:t>
      </w:r>
    </w:p>
    <w:p w:rsidR="005B711C" w:rsidRDefault="005B711C">
      <w:r>
        <w:t>Tak třeba dnes. Přesně v 16.10 jsem stál před třpytivou skleněnou stěnou. Nade mnou zlatá, slunečná, čistá zář písmen na tabulce Úř</w:t>
      </w:r>
      <w:r>
        <w:t>a</w:t>
      </w:r>
      <w:r>
        <w:t>du. Sklem vidím tam uvnitř dlouhou řadu modrých unif. Tváře svítily jako voskovice v starověkém chrámu. Ti všichni sem přišli, aby v</w:t>
      </w:r>
      <w:r>
        <w:t>y</w:t>
      </w:r>
      <w:r>
        <w:t xml:space="preserve">konali hrdinský čin, přišli, aby položili na oltář Jednotného </w:t>
      </w:r>
      <w:r>
        <w:lastRenderedPageBreak/>
        <w:t>státu své milé, své přátele</w:t>
      </w:r>
      <w:r w:rsidR="00381F4B">
        <w:t xml:space="preserve"> </w:t>
      </w:r>
      <w:r>
        <w:t>–</w:t>
      </w:r>
      <w:r w:rsidR="00381F4B">
        <w:t xml:space="preserve"> </w:t>
      </w:r>
      <w:r>
        <w:t>sami sebe. A já</w:t>
      </w:r>
      <w:r w:rsidR="00381F4B">
        <w:t xml:space="preserve"> </w:t>
      </w:r>
      <w:r>
        <w:t>–</w:t>
      </w:r>
      <w:r w:rsidR="00381F4B">
        <w:t xml:space="preserve"> </w:t>
      </w:r>
      <w:r>
        <w:t>já toužil k nim, toužil jsem být s nimi. Ale nemohu</w:t>
      </w:r>
      <w:r w:rsidR="00381F4B">
        <w:t xml:space="preserve"> </w:t>
      </w:r>
      <w:r>
        <w:t>–</w:t>
      </w:r>
      <w:r w:rsidR="00381F4B">
        <w:t xml:space="preserve"> </w:t>
      </w:r>
      <w:r>
        <w:t>nohy mám hluboko zatavené do skleněných dlaždic</w:t>
      </w:r>
      <w:r w:rsidR="00381F4B">
        <w:t xml:space="preserve"> </w:t>
      </w:r>
      <w:r>
        <w:t>–</w:t>
      </w:r>
      <w:r w:rsidR="00381F4B">
        <w:t xml:space="preserve"> </w:t>
      </w:r>
      <w:r>
        <w:t>stál jsem a tupě zíral, neschopen pohybu…</w:t>
      </w:r>
    </w:p>
    <w:p w:rsidR="005B711C" w:rsidRDefault="00381F4B">
      <w:r>
        <w:t>„</w:t>
      </w:r>
      <w:r w:rsidR="005B711C">
        <w:t>Haló, matematiku, nějak jste se zasnil!</w:t>
      </w:r>
      <w:r>
        <w:t>“</w:t>
      </w:r>
    </w:p>
    <w:p w:rsidR="005B711C" w:rsidRDefault="005B711C">
      <w:r>
        <w:t xml:space="preserve">Trh1 jsem sebou. Proti mně černé, smíchem nalakované oči, odulé negerské rty. Básník </w:t>
      </w:r>
      <w:r w:rsidR="00381F4B">
        <w:t>R-1</w:t>
      </w:r>
      <w:r>
        <w:t>3, starý přítel, a vedle něho růžová O.</w:t>
      </w:r>
    </w:p>
    <w:p w:rsidR="005B711C" w:rsidRDefault="005B711C">
      <w:r>
        <w:t xml:space="preserve">Otočil jsem se zlostně (myslím, kdyby mě nebyli vyrušili, byl bych konečně ze sebe vyrval </w:t>
      </w:r>
      <w:r w:rsidR="00381F4B">
        <w:t>√-l</w:t>
      </w:r>
      <w:r>
        <w:t xml:space="preserve"> i s kusem masa</w:t>
      </w:r>
      <w:r w:rsidR="00381F4B">
        <w:t xml:space="preserve"> </w:t>
      </w:r>
      <w:r>
        <w:t>–</w:t>
      </w:r>
      <w:r w:rsidR="00381F4B">
        <w:t xml:space="preserve"> </w:t>
      </w:r>
      <w:r>
        <w:t>byl bych vešel do Úřadu Strážců).</w:t>
      </w:r>
    </w:p>
    <w:p w:rsidR="005B711C" w:rsidRDefault="00381F4B">
      <w:r>
        <w:t>„</w:t>
      </w:r>
      <w:r w:rsidR="005B711C">
        <w:t>Nezasnil jsem se, ale jestli chcete, zadíval, a s nadšením,</w:t>
      </w:r>
      <w:r>
        <w:t>“</w:t>
      </w:r>
      <w:r w:rsidR="005B711C">
        <w:t xml:space="preserve"> řekl jsem dost ostře.</w:t>
      </w:r>
    </w:p>
    <w:p w:rsidR="005B711C" w:rsidRDefault="00381F4B">
      <w:r>
        <w:t>„</w:t>
      </w:r>
      <w:r w:rsidR="005B711C">
        <w:t>No to se ví! Vy byste, příteli, neměl být matematikem, ale básn</w:t>
      </w:r>
      <w:r w:rsidR="005B711C">
        <w:t>í</w:t>
      </w:r>
      <w:r w:rsidR="005B711C">
        <w:t>kem, ano, básníkem! Vážně, dejte se k nám, k básníkům, co říkáte? Já vám to zařídím, chcete?</w:t>
      </w:r>
      <w:r>
        <w:t>“</w:t>
      </w:r>
    </w:p>
    <w:p w:rsidR="005B711C" w:rsidRDefault="00381F4B">
      <w:r>
        <w:t>R-1</w:t>
      </w:r>
      <w:r w:rsidR="005B711C">
        <w:t xml:space="preserve">3 mluví překotně, slova ze sebe zrovna chrlí a z odulých rtů mu odletují kapičky; každé </w:t>
      </w:r>
      <w:r w:rsidR="005B711C">
        <w:rPr>
          <w:i/>
        </w:rPr>
        <w:t>b</w:t>
      </w:r>
      <w:r w:rsidR="005B711C">
        <w:t xml:space="preserve"> provází výbuch gejzíru, gejzír doprovázel i </w:t>
      </w:r>
      <w:r w:rsidR="005B711C">
        <w:rPr>
          <w:i/>
        </w:rPr>
        <w:t>básníky</w:t>
      </w:r>
      <w:r w:rsidR="005B711C">
        <w:t>.</w:t>
      </w:r>
    </w:p>
    <w:p w:rsidR="005B711C" w:rsidRDefault="00381F4B">
      <w:r>
        <w:t>„</w:t>
      </w:r>
      <w:r w:rsidR="005B711C">
        <w:t>Sloužil jsem a budu sloužit vědění,</w:t>
      </w:r>
      <w:r>
        <w:t>“</w:t>
      </w:r>
      <w:r w:rsidR="005B711C">
        <w:t xml:space="preserve"> zamračil jsem se. Nemám rád vtipy a nerozumím jim, ale </w:t>
      </w:r>
      <w:r>
        <w:t>R-1</w:t>
      </w:r>
      <w:r w:rsidR="005B711C">
        <w:t>3 pořád hloupě vtipkuje.</w:t>
      </w:r>
    </w:p>
    <w:p w:rsidR="005B711C" w:rsidRDefault="00381F4B">
      <w:r>
        <w:t>„</w:t>
      </w:r>
      <w:r w:rsidR="005B711C">
        <w:t>Co s věděním! To vaše vědění je zbabělost. Jaképak copak, je to pravda. Chcete prostě obehnat nekonečno stěnou, ale za tu stěnu se bojíte nahlédnout. Tak je to! Vykouknete</w:t>
      </w:r>
      <w:r>
        <w:t xml:space="preserve"> </w:t>
      </w:r>
      <w:r w:rsidR="005B711C">
        <w:t>–</w:t>
      </w:r>
      <w:r>
        <w:t xml:space="preserve"> </w:t>
      </w:r>
      <w:r w:rsidR="005B711C">
        <w:t>a honem zavřete oči. Tak je to!</w:t>
      </w:r>
      <w:r>
        <w:t>“</w:t>
      </w:r>
    </w:p>
    <w:p w:rsidR="005B711C" w:rsidRDefault="00381F4B">
      <w:r>
        <w:t>„</w:t>
      </w:r>
      <w:r w:rsidR="005B711C">
        <w:t>Stěny jsou základem každého lidského…,</w:t>
      </w:r>
      <w:r>
        <w:t>“</w:t>
      </w:r>
      <w:r w:rsidR="005B711C">
        <w:t xml:space="preserve"> začal jsem.</w:t>
      </w:r>
    </w:p>
    <w:p w:rsidR="005B711C" w:rsidRDefault="005B711C">
      <w:r>
        <w:t>R vyprskl, O se růžově, kulatě smála. Mávl jsem rukou, ať se sm</w:t>
      </w:r>
      <w:r>
        <w:t>ě</w:t>
      </w:r>
      <w:r>
        <w:t>jí, vždyt je to jedno. Neměl jsem náladu. Potřeboval jsem nějak př</w:t>
      </w:r>
      <w:r>
        <w:t>e</w:t>
      </w:r>
      <w:r>
        <w:t xml:space="preserve">hlušit, překřičet tu zatracenou </w:t>
      </w:r>
      <w:r w:rsidR="00381F4B">
        <w:t>√-l</w:t>
      </w:r>
      <w:r>
        <w:t>.</w:t>
      </w:r>
    </w:p>
    <w:p w:rsidR="005B711C" w:rsidRDefault="00381F4B">
      <w:r>
        <w:t>„</w:t>
      </w:r>
      <w:r w:rsidR="005B711C">
        <w:t>Víte co,</w:t>
      </w:r>
      <w:r>
        <w:t>“</w:t>
      </w:r>
      <w:r w:rsidR="005B711C">
        <w:t xml:space="preserve"> navrhl jsem, </w:t>
      </w:r>
      <w:r>
        <w:t>„</w:t>
      </w:r>
      <w:r w:rsidR="005B711C">
        <w:t>pojďte ke mně, posedíme chvíli, budeme řešit příklady.</w:t>
      </w:r>
      <w:r>
        <w:t>“</w:t>
      </w:r>
      <w:r w:rsidR="005B711C">
        <w:t xml:space="preserve"> (Vzpomněl jsem si na včerejší tichou hodinku</w:t>
      </w:r>
      <w:r>
        <w:t xml:space="preserve"> </w:t>
      </w:r>
      <w:r w:rsidR="005B711C">
        <w:t>–</w:t>
      </w:r>
      <w:r>
        <w:t xml:space="preserve"> </w:t>
      </w:r>
      <w:r w:rsidR="005B711C">
        <w:t>snad se vydaří i dnes.)</w:t>
      </w:r>
    </w:p>
    <w:p w:rsidR="005B711C" w:rsidRDefault="005B711C">
      <w:r>
        <w:t>O se podívala na R, pak zářivě, kulatě na mne, tváře jí trochu zr</w:t>
      </w:r>
      <w:r>
        <w:t>ů</w:t>
      </w:r>
      <w:r>
        <w:t>žověly něžnou, vzrušující barvou našich lístků.</w:t>
      </w:r>
    </w:p>
    <w:p w:rsidR="005B711C" w:rsidRDefault="00381F4B">
      <w:r>
        <w:t>„</w:t>
      </w:r>
      <w:r w:rsidR="005B711C">
        <w:t>Ale já dneska… Já mám dneska lístek k němu,</w:t>
      </w:r>
      <w:r>
        <w:t>“</w:t>
      </w:r>
      <w:r w:rsidR="005B711C">
        <w:t xml:space="preserve"> pokynula na R, </w:t>
      </w:r>
      <w:r>
        <w:t>„</w:t>
      </w:r>
      <w:r w:rsidR="005B711C">
        <w:t>a on večer nemá čas… Takže…</w:t>
      </w:r>
      <w:r>
        <w:t>“</w:t>
      </w:r>
    </w:p>
    <w:p w:rsidR="005B711C" w:rsidRDefault="005B711C">
      <w:r>
        <w:t>Vlhké, nalakované rty dobromyslně mlaskly:</w:t>
      </w:r>
    </w:p>
    <w:p w:rsidR="005B711C" w:rsidRDefault="00381F4B">
      <w:r>
        <w:lastRenderedPageBreak/>
        <w:t>„</w:t>
      </w:r>
      <w:r w:rsidR="005B711C">
        <w:t>Co na tom, nám dvěma přece stačí půlhodinka. Viďte, O? Vaše příklady mě nebaví, ale</w:t>
      </w:r>
      <w:r>
        <w:t xml:space="preserve"> </w:t>
      </w:r>
      <w:r w:rsidR="005B711C">
        <w:t>–</w:t>
      </w:r>
      <w:r>
        <w:t xml:space="preserve"> </w:t>
      </w:r>
      <w:r w:rsidR="005B711C">
        <w:t>pojďte zkrátka ke mně, posedíme chvíli u mne.</w:t>
      </w:r>
      <w:r>
        <w:t>“</w:t>
      </w:r>
    </w:p>
    <w:p w:rsidR="005B711C" w:rsidRDefault="005B711C">
      <w:r>
        <w:t>Bál jsem se zůstat sám, vlastně zůstat s tím novým, cizím tvorem, který měl nějakou divnou náhodou mé číslo</w:t>
      </w:r>
      <w:r w:rsidR="00381F4B">
        <w:t xml:space="preserve"> </w:t>
      </w:r>
      <w:r>
        <w:t>–</w:t>
      </w:r>
      <w:r w:rsidR="00381F4B">
        <w:t xml:space="preserve"> D-5</w:t>
      </w:r>
      <w:r>
        <w:t>03. A tak jsem šel k němu, k R. Není sice přesný, není rytmický, má jakousi zvrácenou, komickou logiku, ale přesto jsme přátelé. Ne nadarmo jsme si přece spolu před třemi roky vybrali tuhle milou, růžovou O. To nás spojilo snad ještě pevněji než školní léta.</w:t>
      </w:r>
    </w:p>
    <w:p w:rsidR="005B711C" w:rsidRDefault="005B711C">
      <w:r>
        <w:t>A pak jsme seděli u R. Zdánlivě to tam všechno vypadalo jako u mne: Desky, sklo křesel, stolu, skříně, postele. Ale jen vešel R</w:t>
      </w:r>
      <w:r w:rsidR="00381F4B">
        <w:t xml:space="preserve"> </w:t>
      </w:r>
      <w:r>
        <w:t>–</w:t>
      </w:r>
      <w:r w:rsidR="00381F4B">
        <w:t xml:space="preserve"> </w:t>
      </w:r>
      <w:r>
        <w:t>p</w:t>
      </w:r>
      <w:r>
        <w:t>o</w:t>
      </w:r>
      <w:r>
        <w:t>sunul jedno křeslo, posunul druhé</w:t>
      </w:r>
      <w:r w:rsidR="00381F4B">
        <w:t xml:space="preserve"> </w:t>
      </w:r>
      <w:r>
        <w:t>–</w:t>
      </w:r>
      <w:r w:rsidR="00381F4B">
        <w:t xml:space="preserve"> </w:t>
      </w:r>
      <w:r>
        <w:t>roviny se pokřivily, všechno se vyšinulo z ustálených kolejí, všechno bylo náhle neeuklidovské. S R je to pořád stejné, pořád. V taylorismu a v matematice byl vždycky poslední.</w:t>
      </w:r>
    </w:p>
    <w:p w:rsidR="005B711C" w:rsidRDefault="005B711C">
      <w:r>
        <w:t>Vzpomněli jsme si na starého Blábolu. Jak jsme my kluci polepili jeho skleněné nohy děkovnými dopisy (měli jsme Blábolu velice rádi). Vzpomněli jsme si na učitele věrouky.</w:t>
      </w:r>
      <w:r>
        <w:rPr>
          <w:rStyle w:val="Znakapoznpodarou"/>
        </w:rPr>
        <w:footnoteReference w:id="3"/>
      </w:r>
      <w:r>
        <w:t xml:space="preserve"> Náš učitel věrouky měl hro</w:t>
      </w:r>
      <w:r>
        <w:t>z</w:t>
      </w:r>
      <w:r>
        <w:t>ně silný hlas</w:t>
      </w:r>
      <w:r w:rsidR="00381F4B">
        <w:t xml:space="preserve"> </w:t>
      </w:r>
      <w:r>
        <w:t>–</w:t>
      </w:r>
      <w:r w:rsidR="00381F4B">
        <w:t xml:space="preserve"> </w:t>
      </w:r>
      <w:r>
        <w:t>z tlampače zrovna čišel průvan</w:t>
      </w:r>
      <w:r w:rsidR="00381F4B">
        <w:t xml:space="preserve"> </w:t>
      </w:r>
      <w:r>
        <w:t>–</w:t>
      </w:r>
      <w:r w:rsidR="00381F4B">
        <w:t xml:space="preserve"> </w:t>
      </w:r>
      <w:r>
        <w:t xml:space="preserve">a my děti jsme po něm z plna hrdla hulákaly texty. A kurážný </w:t>
      </w:r>
      <w:r w:rsidR="00381F4B">
        <w:t>R-1</w:t>
      </w:r>
      <w:r>
        <w:t>3 mu jednou nacpal do ro</w:t>
      </w:r>
      <w:r>
        <w:t>u</w:t>
      </w:r>
      <w:r>
        <w:t>ry rozžvýkaný papír. Při každém slově z tlampače vyrazil chomáč rozžvýkaného papíru. R byl potrestán, samozřejmě, byla to od něho ničemnost, samozřejmě, ale teď jsme se tomu chechtali</w:t>
      </w:r>
      <w:r w:rsidR="00381F4B">
        <w:t xml:space="preserve"> </w:t>
      </w:r>
      <w:r>
        <w:t>–</w:t>
      </w:r>
      <w:r w:rsidR="00381F4B">
        <w:t xml:space="preserve"> </w:t>
      </w:r>
      <w:r>
        <w:t>celý náš troj</w:t>
      </w:r>
      <w:r>
        <w:t>ú</w:t>
      </w:r>
      <w:r>
        <w:t>helník</w:t>
      </w:r>
      <w:r w:rsidR="00381F4B">
        <w:t xml:space="preserve"> </w:t>
      </w:r>
      <w:r>
        <w:t>–</w:t>
      </w:r>
      <w:r w:rsidR="00381F4B">
        <w:t xml:space="preserve"> </w:t>
      </w:r>
      <w:r>
        <w:t>a přiznávám se, já také.</w:t>
      </w:r>
    </w:p>
    <w:p w:rsidR="005B711C" w:rsidRDefault="00381F4B">
      <w:r>
        <w:t>„</w:t>
      </w:r>
      <w:r w:rsidR="005B711C">
        <w:t>Ale představte si, kdyby byl živý, jako ve starověku! To by bylo!</w:t>
      </w:r>
      <w:r>
        <w:t>“</w:t>
      </w:r>
      <w:r w:rsidR="005B711C">
        <w:t xml:space="preserve"> Při hlásce </w:t>
      </w:r>
      <w:r w:rsidR="005B711C">
        <w:rPr>
          <w:i/>
        </w:rPr>
        <w:t>b</w:t>
      </w:r>
      <w:r w:rsidR="005B711C">
        <w:t xml:space="preserve"> vybuchl gejzír mezi odulými, mlaskajícími rty.</w:t>
      </w:r>
    </w:p>
    <w:p w:rsidR="005B711C" w:rsidRDefault="005B711C">
      <w:r>
        <w:t xml:space="preserve">Slunce svítí stropem i stěnami; shora a ze stran slunce, zdola jeho odlesk. O sedí na klíně </w:t>
      </w:r>
      <w:r w:rsidR="00381F4B">
        <w:t>R-1</w:t>
      </w:r>
      <w:r>
        <w:t>3 a v modrých očích má drobné sl</w:t>
      </w:r>
      <w:r>
        <w:t>u</w:t>
      </w:r>
      <w:r>
        <w:t xml:space="preserve">neční kapičky. Nějak jsem se rozehřál, vzpamatoval jsem se; </w:t>
      </w:r>
      <w:r w:rsidR="00381F4B">
        <w:t>√-l</w:t>
      </w:r>
      <w:r>
        <w:t xml:space="preserve"> ztic</w:t>
      </w:r>
      <w:r>
        <w:t>h</w:t>
      </w:r>
      <w:r>
        <w:t>la, už se ani nepohnula…</w:t>
      </w:r>
    </w:p>
    <w:p w:rsidR="005B711C" w:rsidRDefault="00381F4B">
      <w:r>
        <w:t>„</w:t>
      </w:r>
      <w:r w:rsidR="005B711C">
        <w:t xml:space="preserve">A co váš </w:t>
      </w:r>
      <w:r w:rsidR="005B711C">
        <w:rPr>
          <w:i/>
        </w:rPr>
        <w:t>Integrál?</w:t>
      </w:r>
      <w:r w:rsidR="005B711C">
        <w:t xml:space="preserve"> Kdy už poletíme vzdělávat obyvatele jiných planet? Jen si pospěšte, pospěšte si! Nebo vám toho my básníci n</w:t>
      </w:r>
      <w:r w:rsidR="005B711C">
        <w:t>a</w:t>
      </w:r>
      <w:r w:rsidR="005B711C">
        <w:t>čmáráme tolik, že to váš Integrál nepobere. Každý den od osmi do jedenácti…,</w:t>
      </w:r>
      <w:r>
        <w:t>“</w:t>
      </w:r>
      <w:r w:rsidR="005B711C">
        <w:t xml:space="preserve"> zavrtěl hlavou, pohladil si čtverhranný zátylek</w:t>
      </w:r>
      <w:r>
        <w:t xml:space="preserve"> </w:t>
      </w:r>
      <w:r w:rsidR="005B711C">
        <w:t>–</w:t>
      </w:r>
      <w:r>
        <w:t xml:space="preserve"> </w:t>
      </w:r>
      <w:r w:rsidR="005B711C">
        <w:lastRenderedPageBreak/>
        <w:t>vypad</w:t>
      </w:r>
      <w:r w:rsidR="005B711C">
        <w:t>a</w:t>
      </w:r>
      <w:r w:rsidR="005B711C">
        <w:t>lo to, jako by měl vzadu přivázaný kufřík (vzpomněl jsem si na star</w:t>
      </w:r>
      <w:r w:rsidR="005B711C">
        <w:t>o</w:t>
      </w:r>
      <w:r w:rsidR="005B711C">
        <w:t>věký obraz V kočáře).</w:t>
      </w:r>
    </w:p>
    <w:p w:rsidR="005B711C" w:rsidRDefault="005B711C">
      <w:r>
        <w:t>Ožil jsem:</w:t>
      </w:r>
    </w:p>
    <w:p w:rsidR="005B711C" w:rsidRDefault="00381F4B">
      <w:r>
        <w:t>„</w:t>
      </w:r>
      <w:r w:rsidR="005B711C">
        <w:t xml:space="preserve">Cože, vy také píšete pro </w:t>
      </w:r>
      <w:r w:rsidR="005B711C">
        <w:rPr>
          <w:i/>
        </w:rPr>
        <w:t>Integrál?</w:t>
      </w:r>
      <w:r w:rsidR="005B711C">
        <w:t xml:space="preserve"> Povíte mi co? Co jste třeba n</w:t>
      </w:r>
      <w:r w:rsidR="005B711C">
        <w:t>a</w:t>
      </w:r>
      <w:r w:rsidR="005B711C">
        <w:t>psal dnes?</w:t>
      </w:r>
      <w:r>
        <w:t>“</w:t>
      </w:r>
    </w:p>
    <w:p w:rsidR="005B711C" w:rsidRDefault="00381F4B">
      <w:r>
        <w:t>„</w:t>
      </w:r>
      <w:r w:rsidR="005B711C">
        <w:t>Dneska nic. Dneska jsem měl jinou práci…</w:t>
      </w:r>
      <w:r>
        <w:t>“</w:t>
      </w:r>
      <w:r w:rsidR="005B711C">
        <w:t xml:space="preserve"> </w:t>
      </w:r>
      <w:r w:rsidR="005B711C">
        <w:rPr>
          <w:i/>
        </w:rPr>
        <w:t>P</w:t>
      </w:r>
      <w:r w:rsidR="005B711C">
        <w:t xml:space="preserve"> prsklo přímo na mne.</w:t>
      </w:r>
    </w:p>
    <w:p w:rsidR="005B711C" w:rsidRDefault="00381F4B">
      <w:r>
        <w:t>„</w:t>
      </w:r>
      <w:r w:rsidR="005B711C">
        <w:t>Jakou?</w:t>
      </w:r>
      <w:r>
        <w:t>“</w:t>
      </w:r>
    </w:p>
    <w:p w:rsidR="005B711C" w:rsidRDefault="005B711C">
      <w:r>
        <w:t>R se zamračil:</w:t>
      </w:r>
    </w:p>
    <w:p w:rsidR="005B711C" w:rsidRDefault="00381F4B">
      <w:r>
        <w:t>„</w:t>
      </w:r>
      <w:r w:rsidR="005B711C">
        <w:t>Jakou, jakou! No, když to chcete vědět</w:t>
      </w:r>
      <w:r>
        <w:t xml:space="preserve"> </w:t>
      </w:r>
      <w:r w:rsidR="005B711C">
        <w:t>–</w:t>
      </w:r>
      <w:r>
        <w:t xml:space="preserve"> </w:t>
      </w:r>
      <w:r w:rsidR="005B711C">
        <w:t>rozsudek. Zbásnil jsem rozsudek. Jeden idiot, taky básník… Dva roky seděl vedle mne jak</w:t>
      </w:r>
      <w:r w:rsidR="005B711C">
        <w:t>o</w:t>
      </w:r>
      <w:r w:rsidR="005B711C">
        <w:t>by nic. A najednou, představte si, že prý je génius, a na génia neplatí žádné zákony A splácal takové nesmysly… Ale co…</w:t>
      </w:r>
      <w:r>
        <w:t>“</w:t>
      </w:r>
    </w:p>
    <w:p w:rsidR="005B711C" w:rsidRDefault="005B711C">
      <w:r>
        <w:t>Odulé rty se mu vyšpulily, lak z očí zmizel. Vyskočil, odvrátil se, zadíval se někam do stěny Hleděl jsem na jeho uzamčený kufřík a myslel jsem si: co tam teď přebírá, v tom svém kufříku?</w:t>
      </w:r>
    </w:p>
    <w:p w:rsidR="005B711C" w:rsidRDefault="005B711C">
      <w:r>
        <w:t>Chvíle trapného, asymetrického mlčení. Nebylo mi jasné, oč jde, ale cosi tu neklapalo.</w:t>
      </w:r>
    </w:p>
    <w:p w:rsidR="005B711C" w:rsidRDefault="00381F4B">
      <w:r>
        <w:t>„</w:t>
      </w:r>
      <w:r w:rsidR="005B711C">
        <w:t>Naštěstí předpotopní doby všelijakých těch Shakespearů a Dost</w:t>
      </w:r>
      <w:r w:rsidR="005B711C">
        <w:t>o</w:t>
      </w:r>
      <w:r w:rsidR="005B711C">
        <w:t>jevských, nebo jak se jmenovali, jsou dávno pryč,</w:t>
      </w:r>
      <w:r>
        <w:t>“</w:t>
      </w:r>
      <w:r w:rsidR="005B711C">
        <w:t xml:space="preserve"> řekl jsem schvá</w:t>
      </w:r>
      <w:r w:rsidR="005B711C">
        <w:t>l</w:t>
      </w:r>
      <w:r w:rsidR="005B711C">
        <w:t>ně hlasitě.</w:t>
      </w:r>
    </w:p>
    <w:p w:rsidR="005B711C" w:rsidRDefault="005B711C">
      <w:r>
        <w:t>R se ke mně otočil. Slova z něho zase prskala a tryskala, ale zdálo se mi, že už nemá v očích ten veselý lak.</w:t>
      </w:r>
    </w:p>
    <w:p w:rsidR="005B711C" w:rsidRDefault="00381F4B">
      <w:r>
        <w:t>„</w:t>
      </w:r>
      <w:r w:rsidR="005B711C">
        <w:t>Ano, drahý matematiku, naštěstí, naštěstí, naštěstí! Jsme nejšťas</w:t>
      </w:r>
      <w:r w:rsidR="005B711C">
        <w:t>t</w:t>
      </w:r>
      <w:r w:rsidR="005B711C">
        <w:t>nější aritmetický průměr… Jak to říkáte vy: zintegrovat od nuly do nekonečna</w:t>
      </w:r>
      <w:r>
        <w:t xml:space="preserve"> </w:t>
      </w:r>
      <w:r w:rsidR="005B711C">
        <w:t>–</w:t>
      </w:r>
      <w:r>
        <w:t xml:space="preserve"> </w:t>
      </w:r>
      <w:r w:rsidR="005B711C">
        <w:t>od kreténa do Shakespeara… Ano!</w:t>
      </w:r>
      <w:r>
        <w:t>“</w:t>
      </w:r>
    </w:p>
    <w:p w:rsidR="005B711C" w:rsidRDefault="005B711C">
      <w:r>
        <w:t>Nevím proč</w:t>
      </w:r>
      <w:r w:rsidR="00381F4B">
        <w:t xml:space="preserve"> </w:t>
      </w:r>
      <w:r>
        <w:t>–</w:t>
      </w:r>
      <w:r w:rsidR="00381F4B">
        <w:t xml:space="preserve"> </w:t>
      </w:r>
      <w:r>
        <w:t>bylo to asi zcela nemístné</w:t>
      </w:r>
      <w:r w:rsidR="00381F4B">
        <w:t xml:space="preserve"> </w:t>
      </w:r>
      <w:r>
        <w:t>–</w:t>
      </w:r>
      <w:r w:rsidR="00381F4B">
        <w:t xml:space="preserve"> </w:t>
      </w:r>
      <w:r>
        <w:t xml:space="preserve">vzpomněl jsem si na ni, na její tón, jakási tenoučká nit se táhla mezi ní a R. (Jaká?) Opět se ve mně pohnula </w:t>
      </w:r>
      <w:r w:rsidR="00381F4B">
        <w:t>√-l</w:t>
      </w:r>
      <w:r>
        <w:t>. Otevřel jsem štítek: 16.25. Zbývalo jim na růž</w:t>
      </w:r>
      <w:r>
        <w:t>o</w:t>
      </w:r>
      <w:r>
        <w:t>vý lístek pětačtyřicet minut.</w:t>
      </w:r>
    </w:p>
    <w:p w:rsidR="005B711C" w:rsidRDefault="00381F4B">
      <w:r>
        <w:t>„</w:t>
      </w:r>
      <w:r w:rsidR="005B711C">
        <w:t>Abych už šel…,</w:t>
      </w:r>
      <w:r>
        <w:t>“</w:t>
      </w:r>
      <w:r w:rsidR="005B711C">
        <w:t xml:space="preserve"> a políbil jsem O, stiskl ruku R, zamířil ke zdv</w:t>
      </w:r>
      <w:r w:rsidR="005B711C">
        <w:t>i</w:t>
      </w:r>
      <w:r w:rsidR="005B711C">
        <w:t>ži.</w:t>
      </w:r>
    </w:p>
    <w:p w:rsidR="005B711C" w:rsidRDefault="005B711C">
      <w:r>
        <w:t>Na ulici, když jsem přešel na druhou stranu, jsem se ohlédl. Ve světlé, skrz naskrz prosluněné skleněné kře domu byly tu a tam šedomodré, neprůhledné klícky se spuštěnými záclonami</w:t>
      </w:r>
      <w:r w:rsidR="00381F4B">
        <w:t xml:space="preserve"> </w:t>
      </w:r>
      <w:r>
        <w:t>–</w:t>
      </w:r>
      <w:r w:rsidR="00381F4B">
        <w:t xml:space="preserve"> </w:t>
      </w:r>
      <w:r>
        <w:t xml:space="preserve">klícky </w:t>
      </w:r>
      <w:r>
        <w:lastRenderedPageBreak/>
        <w:t>ry</w:t>
      </w:r>
      <w:r>
        <w:t>t</w:t>
      </w:r>
      <w:r>
        <w:t xml:space="preserve">mického taylorovského štěstí. Vzhlédl jsem k šestému patru, kde bydlel </w:t>
      </w:r>
      <w:r w:rsidR="00381F4B">
        <w:t>R-1</w:t>
      </w:r>
      <w:r>
        <w:t>3</w:t>
      </w:r>
      <w:r w:rsidR="00381F4B">
        <w:t xml:space="preserve"> </w:t>
      </w:r>
      <w:r>
        <w:t>–</w:t>
      </w:r>
      <w:r w:rsidR="00381F4B">
        <w:t xml:space="preserve"> </w:t>
      </w:r>
      <w:r>
        <w:t>záclony už měl spuštěny</w:t>
      </w:r>
      <w:r w:rsidR="00381F4B">
        <w:t>.</w:t>
      </w:r>
    </w:p>
    <w:p w:rsidR="005B711C" w:rsidRDefault="005B711C">
      <w:r>
        <w:t xml:space="preserve">Milá O… Milý R… R má také (nevím, proč </w:t>
      </w:r>
      <w:r>
        <w:rPr>
          <w:i/>
        </w:rPr>
        <w:t>také</w:t>
      </w:r>
      <w:r w:rsidR="00381F4B">
        <w:t xml:space="preserve"> </w:t>
      </w:r>
      <w:r>
        <w:t>–</w:t>
      </w:r>
      <w:r w:rsidR="00381F4B">
        <w:t xml:space="preserve"> </w:t>
      </w:r>
      <w:r>
        <w:t>ale co jsem n</w:t>
      </w:r>
      <w:r>
        <w:t>a</w:t>
      </w:r>
      <w:r>
        <w:t>psal, to jsem napsal)</w:t>
      </w:r>
      <w:r w:rsidR="00381F4B">
        <w:t xml:space="preserve"> </w:t>
      </w:r>
      <w:r>
        <w:t>–</w:t>
      </w:r>
      <w:r w:rsidR="00381F4B">
        <w:t xml:space="preserve"> </w:t>
      </w:r>
      <w:r>
        <w:t>má v sobě také cosi, co mi není zcela jasné. A přece já, on a O tvoříme trojúhelník, sice nerovnoramenný, ale je to trojúh</w:t>
      </w:r>
      <w:r>
        <w:t>e</w:t>
      </w:r>
      <w:r>
        <w:t>lník. Kdybych to měl říci jazykem našich předků (vám, moji čtenáři na planetách, je ten jazyk možná srozumitelnější, tvoříme rodinu. A někdy je tak pěkné odpočinout si třeba jen na chvíli, uzavřít se do je</w:t>
      </w:r>
      <w:r>
        <w:t>d</w:t>
      </w:r>
      <w:r>
        <w:t>noduchého, pevného trojúhelníku před vším, co…</w:t>
      </w:r>
    </w:p>
    <w:p w:rsidR="005B711C" w:rsidRDefault="005B711C">
      <w:pPr>
        <w:pStyle w:val="Kapitolac"/>
      </w:pPr>
      <w:r>
        <w:lastRenderedPageBreak/>
        <w:t>9. ZÁZNAM</w:t>
      </w:r>
    </w:p>
    <w:p w:rsidR="005B711C" w:rsidRDefault="005B711C">
      <w:pPr>
        <w:pStyle w:val="Styl6"/>
        <w:rPr>
          <w:i/>
          <w:iCs/>
        </w:rPr>
      </w:pPr>
      <w:r>
        <w:rPr>
          <w:i/>
          <w:iCs/>
        </w:rPr>
        <w:t>Osnova:</w:t>
      </w:r>
    </w:p>
    <w:p w:rsidR="005B711C" w:rsidRDefault="005B711C">
      <w:pPr>
        <w:pStyle w:val="Styl6"/>
      </w:pPr>
      <w:r>
        <w:t>Mše</w:t>
      </w:r>
    </w:p>
    <w:p w:rsidR="005B711C" w:rsidRDefault="005B711C">
      <w:pPr>
        <w:pStyle w:val="Styl6"/>
      </w:pPr>
      <w:r>
        <w:t>Jamby a trocheje</w:t>
      </w:r>
    </w:p>
    <w:p w:rsidR="005B711C" w:rsidRDefault="005B711C">
      <w:pPr>
        <w:pStyle w:val="Styl6"/>
      </w:pPr>
      <w:r>
        <w:t>Železná ruka</w:t>
      </w:r>
    </w:p>
    <w:p w:rsidR="005B711C" w:rsidRDefault="005B711C">
      <w:pPr>
        <w:pStyle w:val="Styl4"/>
      </w:pPr>
      <w:r>
        <w:t>Slavnostní, jasný den. V takový den zapomíná člověk na své slabo</w:t>
      </w:r>
      <w:r>
        <w:t>s</w:t>
      </w:r>
      <w:r>
        <w:t>ti, nedostatky, choroby</w:t>
      </w:r>
      <w:r w:rsidR="00381F4B">
        <w:t xml:space="preserve"> </w:t>
      </w:r>
      <w:r>
        <w:t>–</w:t>
      </w:r>
      <w:r w:rsidR="00381F4B">
        <w:t xml:space="preserve"> </w:t>
      </w:r>
      <w:r>
        <w:t>a vše je křišťálově pevné, věčné, jako naše n</w:t>
      </w:r>
      <w:r>
        <w:t>o</w:t>
      </w:r>
      <w:r>
        <w:t>vé sklo…</w:t>
      </w:r>
    </w:p>
    <w:p w:rsidR="005B711C" w:rsidRDefault="005B711C">
      <w:r>
        <w:t>Náměstí Krychle. Šestašedesát širokých soustředných kruhů: tribuny. A šestašedesát řad: tiché lampičky tváří, oči zrcadlící záři n</w:t>
      </w:r>
      <w:r>
        <w:t>e</w:t>
      </w:r>
      <w:r>
        <w:t>bes</w:t>
      </w:r>
      <w:r w:rsidR="00381F4B">
        <w:t xml:space="preserve"> </w:t>
      </w:r>
      <w:r>
        <w:t>–</w:t>
      </w:r>
      <w:r w:rsidR="00381F4B">
        <w:t xml:space="preserve"> </w:t>
      </w:r>
      <w:r>
        <w:t>či snad záři Jednotného státu. Krvavě rudé květy ženských rtů. Něžné girlandy dětských tváří v prvních řadách, blízko k místu děje. Hlub</w:t>
      </w:r>
      <w:r>
        <w:t>o</w:t>
      </w:r>
      <w:r>
        <w:t>ké, přísné, gotické ticho.</w:t>
      </w:r>
    </w:p>
    <w:p w:rsidR="005B711C" w:rsidRDefault="005B711C">
      <w:r>
        <w:t xml:space="preserve">Podle popisů, které se nám dochovaly, prožívali starověcí lidé něco podobného při svých </w:t>
      </w:r>
      <w:r w:rsidR="00381F4B">
        <w:t>„</w:t>
      </w:r>
      <w:r>
        <w:t>bohoslužbách</w:t>
      </w:r>
      <w:r w:rsidR="00381F4B">
        <w:t>“</w:t>
      </w:r>
      <w:r>
        <w:t>. Jenže oni sloužili svému nesmyslnému, neznámému Bohu, my sloužíme Bohu moudrému a dokonale známému; jejich Bůh jim nedal nic než věčné, strastiplné hl</w:t>
      </w:r>
      <w:r>
        <w:t>e</w:t>
      </w:r>
      <w:r>
        <w:t>dání; jejich Bůh si nevymyslel nic chytřejšího než obětovat neznámo proč sama sebe</w:t>
      </w:r>
      <w:r w:rsidR="00381F4B">
        <w:t xml:space="preserve"> </w:t>
      </w:r>
      <w:r>
        <w:t>–</w:t>
      </w:r>
      <w:r w:rsidR="00381F4B">
        <w:t xml:space="preserve"> </w:t>
      </w:r>
      <w:r>
        <w:t>my však přinášíme oběť našemu Bohu, Jednotnému státu</w:t>
      </w:r>
      <w:r w:rsidR="00381F4B">
        <w:t xml:space="preserve"> </w:t>
      </w:r>
      <w:r>
        <w:t>–</w:t>
      </w:r>
      <w:r w:rsidR="00381F4B">
        <w:t xml:space="preserve"> </w:t>
      </w:r>
      <w:r>
        <w:t>klidnou, promyšlenou, rozumnou oběť. Ano, byla to slavnos</w:t>
      </w:r>
      <w:r>
        <w:t>t</w:t>
      </w:r>
      <w:r>
        <w:t>ní mše Jednotnému státu, vzpomínka na křest ohněm ve dnech Dvouse</w:t>
      </w:r>
      <w:r>
        <w:t>t</w:t>
      </w:r>
      <w:r>
        <w:t>leté války, velebná slavnost vítězství všech nad jedincem, celku nad částicí…</w:t>
      </w:r>
    </w:p>
    <w:p w:rsidR="005B711C" w:rsidRDefault="005B711C">
      <w:r>
        <w:t>Ten jedinec stál na stupních sluncem zalité Krychle. Bílá… doko</w:t>
      </w:r>
      <w:r>
        <w:t>n</w:t>
      </w:r>
      <w:r>
        <w:t>ce ani ne</w:t>
      </w:r>
      <w:r w:rsidR="00381F4B">
        <w:t xml:space="preserve"> </w:t>
      </w:r>
      <w:r>
        <w:t>–</w:t>
      </w:r>
      <w:r w:rsidR="00381F4B">
        <w:t xml:space="preserve"> </w:t>
      </w:r>
      <w:r>
        <w:t>ne bílá, ale už bezbarvá, skleněná tvář, skleněné rty Zb</w:t>
      </w:r>
      <w:r>
        <w:t>ý</w:t>
      </w:r>
      <w:r>
        <w:t xml:space="preserve">vají mu jen oči, černé, vstřebávající, hltající otvory a ten úděsný </w:t>
      </w:r>
      <w:r>
        <w:lastRenderedPageBreak/>
        <w:t>klid, od něhož ho dělí již jen několik minut. Zlatý štítek s číslem má už sund</w:t>
      </w:r>
      <w:r>
        <w:t>a</w:t>
      </w:r>
      <w:r>
        <w:t>ný. Ruce svázané nachovou stuhou (prastarý zvyk: dal by se snad v</w:t>
      </w:r>
      <w:r>
        <w:t>y</w:t>
      </w:r>
      <w:r>
        <w:t>světlit tím, že za dávných časů, kdy se takové věci děly nikoli ve jm</w:t>
      </w:r>
      <w:r>
        <w:t>é</w:t>
      </w:r>
      <w:r>
        <w:t>nu Jednotného státu, odsouzenci pochopitelně cítili, že klást odpor je jejich právo, a proto mívali ruce spoutané řetězy).</w:t>
      </w:r>
    </w:p>
    <w:p w:rsidR="005B711C" w:rsidRDefault="005B711C">
      <w:r>
        <w:t>A nahoře na Krychli, vedle Stroje</w:t>
      </w:r>
      <w:r w:rsidR="00381F4B">
        <w:t xml:space="preserve"> </w:t>
      </w:r>
      <w:r>
        <w:t>–</w:t>
      </w:r>
      <w:r w:rsidR="00381F4B">
        <w:t xml:space="preserve"> </w:t>
      </w:r>
      <w:r>
        <w:t>nehybná, jako z kovu ulitá p</w:t>
      </w:r>
      <w:r>
        <w:t>o</w:t>
      </w:r>
      <w:r>
        <w:t>stava toho, jemuž říkáme Dobroditel. Odtud zdola se nedá rozeznat jeho tvář, jen její přísný, majestátní, čtvercový obrys. Zato r</w:t>
      </w:r>
      <w:r>
        <w:t>u</w:t>
      </w:r>
      <w:r>
        <w:t>ce… Na fotografiích někdy vyjdou ruce v obrovských rozměrech, když byly příliš blízko, v popředí. Upoutávají pak pohled a všechno ostatní zaclánějí. Ty těžké ruce, které dosud klidně spočívají na kol</w:t>
      </w:r>
      <w:r>
        <w:t>e</w:t>
      </w:r>
      <w:r>
        <w:t>nou</w:t>
      </w:r>
      <w:r w:rsidR="00381F4B">
        <w:t xml:space="preserve"> </w:t>
      </w:r>
      <w:r>
        <w:t>–</w:t>
      </w:r>
      <w:r w:rsidR="00381F4B">
        <w:t xml:space="preserve"> </w:t>
      </w:r>
      <w:r>
        <w:t>jistě jsou kamenné a kolena sotva nesou jejich tíhu…</w:t>
      </w:r>
    </w:p>
    <w:p w:rsidR="005B711C" w:rsidRDefault="005B711C">
      <w:r>
        <w:t>Vtom se jedna z těch obrovitých rukou zvolna pozdvihla</w:t>
      </w:r>
      <w:r w:rsidR="00381F4B">
        <w:t xml:space="preserve"> </w:t>
      </w:r>
      <w:r>
        <w:t>–</w:t>
      </w:r>
      <w:r w:rsidR="00381F4B">
        <w:t xml:space="preserve"> </w:t>
      </w:r>
      <w:r>
        <w:t>pomalé, železné gesto</w:t>
      </w:r>
      <w:r w:rsidR="00381F4B">
        <w:t xml:space="preserve"> </w:t>
      </w:r>
      <w:r>
        <w:t>–</w:t>
      </w:r>
      <w:r w:rsidR="00381F4B">
        <w:t xml:space="preserve"> </w:t>
      </w:r>
      <w:r>
        <w:t>a poslušno zdvižené ruky sestoupilo z tribun jakési číslo a přiblížilo se ke Krychli. Byl to jeden ze státních básníků, j</w:t>
      </w:r>
      <w:r>
        <w:t>e</w:t>
      </w:r>
      <w:r>
        <w:t>muž připadl šťastný los ověnčit slavnost svými verši. A již hřmějí nad tr</w:t>
      </w:r>
      <w:r>
        <w:t>i</w:t>
      </w:r>
      <w:r>
        <w:t>bunami božské kovové jamby</w:t>
      </w:r>
      <w:r w:rsidR="00381F4B">
        <w:t xml:space="preserve"> </w:t>
      </w:r>
      <w:r>
        <w:t>–</w:t>
      </w:r>
      <w:r w:rsidR="00381F4B">
        <w:t xml:space="preserve"> </w:t>
      </w:r>
      <w:r>
        <w:t>o tom šílenci se skleněnýma očima, který stojí tam na schodech a čeká na logické důsledky svých šíl</w:t>
      </w:r>
      <w:r>
        <w:t>e</w:t>
      </w:r>
      <w:r>
        <w:t>ných činů.</w:t>
      </w:r>
    </w:p>
    <w:p w:rsidR="005B711C" w:rsidRDefault="005B711C">
      <w:r>
        <w:t>Požár. V jambech se kymácejí domy, tryskají vzhůru jako tekuté zlato, teď se zřítily. Zelené stromy se svíjejí, kape z ruch míza</w:t>
      </w:r>
      <w:r w:rsidR="00381F4B">
        <w:t xml:space="preserve"> </w:t>
      </w:r>
      <w:r>
        <w:t>–</w:t>
      </w:r>
      <w:r w:rsidR="00381F4B">
        <w:t xml:space="preserve"> </w:t>
      </w:r>
      <w:r>
        <w:t>už zb</w:t>
      </w:r>
      <w:r>
        <w:t>y</w:t>
      </w:r>
      <w:r>
        <w:t>ly jen černé kostry. Ale přišel Prométheus (to jsme samozřejmě my)</w:t>
      </w:r>
      <w:r w:rsidR="00381F4B">
        <w:t xml:space="preserve"> </w:t>
      </w:r>
      <w:r>
        <w:t>–</w:t>
      </w:r>
    </w:p>
    <w:p w:rsidR="005B711C" w:rsidRDefault="005B711C">
      <w:pPr>
        <w:pStyle w:val="Styl2"/>
      </w:pPr>
      <w:r>
        <w:rPr>
          <w:i/>
        </w:rPr>
        <w:t>a oheň k strojům</w:t>
      </w:r>
      <w:r>
        <w:t xml:space="preserve"> </w:t>
      </w:r>
      <w:r>
        <w:rPr>
          <w:i/>
        </w:rPr>
        <w:t>zapřáhl</w:t>
      </w:r>
    </w:p>
    <w:p w:rsidR="005B711C" w:rsidRDefault="005B711C">
      <w:r>
        <w:rPr>
          <w:i/>
        </w:rPr>
        <w:t>a chaos zákonem byl spoután</w:t>
      </w:r>
      <w:r>
        <w:t>.</w:t>
      </w:r>
    </w:p>
    <w:p w:rsidR="005B711C" w:rsidRDefault="005B711C">
      <w:pPr>
        <w:pStyle w:val="Styl2"/>
      </w:pPr>
      <w:r>
        <w:t>Vše je nové, ocelové: ocelové slunce, ocelové stromy, oceloví lidé.</w:t>
      </w:r>
    </w:p>
    <w:p w:rsidR="005B711C" w:rsidRDefault="005B711C">
      <w:r>
        <w:t xml:space="preserve">A náhle jakýsi šílenec </w:t>
      </w:r>
      <w:r w:rsidR="00381F4B">
        <w:t>„</w:t>
      </w:r>
      <w:r>
        <w:t>ten oheň pustil na svobodu</w:t>
      </w:r>
      <w:r w:rsidR="00381F4B">
        <w:t xml:space="preserve">“ </w:t>
      </w:r>
      <w:r>
        <w:t>–</w:t>
      </w:r>
      <w:r w:rsidR="00381F4B">
        <w:t xml:space="preserve"> </w:t>
      </w:r>
      <w:r>
        <w:t>a znovu vše hyne…</w:t>
      </w:r>
    </w:p>
    <w:p w:rsidR="005B711C" w:rsidRDefault="005B711C">
      <w:r>
        <w:t>Mám bohužel na verše špatnou paměť, ale jedno je jisté: poučnější a krásnější příměry by se nenašly.</w:t>
      </w:r>
    </w:p>
    <w:p w:rsidR="005B711C" w:rsidRDefault="005B711C">
      <w:r>
        <w:t>Znovu pomalé, těžké gesto</w:t>
      </w:r>
      <w:r w:rsidR="00381F4B">
        <w:t xml:space="preserve"> </w:t>
      </w:r>
      <w:r>
        <w:t>–</w:t>
      </w:r>
      <w:r w:rsidR="00381F4B">
        <w:t xml:space="preserve"> </w:t>
      </w:r>
      <w:r>
        <w:t>a na schodech Krychle stojí druhý básník. Až jsem se nadzvedl</w:t>
      </w:r>
      <w:r w:rsidR="00381F4B">
        <w:t xml:space="preserve"> </w:t>
      </w:r>
      <w:r>
        <w:t>–</w:t>
      </w:r>
      <w:r w:rsidR="00381F4B">
        <w:t xml:space="preserve"> </w:t>
      </w:r>
      <w:r>
        <w:t>je to možné? Už je to tak. Odulé n</w:t>
      </w:r>
      <w:r>
        <w:t>e</w:t>
      </w:r>
      <w:r>
        <w:t>gerské rty, je to on… Proč mi jen dříve neřekl o té cti… Rty se mu třesou, docela zešedly Chápu ho</w:t>
      </w:r>
      <w:r w:rsidR="00381F4B">
        <w:t xml:space="preserve"> </w:t>
      </w:r>
      <w:r>
        <w:t>–</w:t>
      </w:r>
      <w:r w:rsidR="00381F4B">
        <w:t xml:space="preserve"> </w:t>
      </w:r>
      <w:r>
        <w:t>před tváří Dobroditelovou, před tváří cel</w:t>
      </w:r>
      <w:r>
        <w:t>é</w:t>
      </w:r>
      <w:r>
        <w:t>ho shromáždění Strážců</w:t>
      </w:r>
      <w:r w:rsidR="00381F4B">
        <w:t xml:space="preserve"> </w:t>
      </w:r>
      <w:r>
        <w:t>–</w:t>
      </w:r>
      <w:r w:rsidR="00381F4B">
        <w:t xml:space="preserve"> </w:t>
      </w:r>
      <w:r>
        <w:t>ale přece jen, takovou trému…</w:t>
      </w:r>
    </w:p>
    <w:p w:rsidR="005B711C" w:rsidRDefault="005B711C">
      <w:r>
        <w:lastRenderedPageBreak/>
        <w:t>Rázné, rychlé trocheje</w:t>
      </w:r>
      <w:r w:rsidR="00381F4B">
        <w:t xml:space="preserve"> </w:t>
      </w:r>
      <w:r>
        <w:t>–</w:t>
      </w:r>
      <w:r w:rsidR="00381F4B">
        <w:t xml:space="preserve"> </w:t>
      </w:r>
      <w:r>
        <w:t>jako když sekerou seká. O neslýchaném zločinu: o rouhavých verších, v nichž byl Dobroditel nazýván… ne, nemohu to opakovat.</w:t>
      </w:r>
    </w:p>
    <w:p w:rsidR="005B711C" w:rsidRDefault="00381F4B">
      <w:r>
        <w:t>R-1</w:t>
      </w:r>
      <w:r w:rsidR="005B711C">
        <w:t>3 se na nikoho nepodíval, bledý jako stěna (nehledal bych v něm tolik ostychu) sestoupil a posadil se. Na nepatrný zlomek vteř</w:t>
      </w:r>
      <w:r w:rsidR="005B711C">
        <w:t>i</w:t>
      </w:r>
      <w:r w:rsidR="005B711C">
        <w:t>ny se vedle něho mihla něčí tvář</w:t>
      </w:r>
      <w:r>
        <w:t xml:space="preserve"> </w:t>
      </w:r>
      <w:r w:rsidR="005B711C">
        <w:t>–</w:t>
      </w:r>
      <w:r>
        <w:t xml:space="preserve"> </w:t>
      </w:r>
      <w:r w:rsidR="005B711C">
        <w:t>ostrý, černý trojúhelník</w:t>
      </w:r>
      <w:r>
        <w:t xml:space="preserve"> </w:t>
      </w:r>
      <w:r w:rsidR="005B711C">
        <w:t>–</w:t>
      </w:r>
      <w:r>
        <w:t xml:space="preserve"> </w:t>
      </w:r>
      <w:r w:rsidR="005B711C">
        <w:t>a hned zmizela. Mé oči</w:t>
      </w:r>
      <w:r>
        <w:t xml:space="preserve"> </w:t>
      </w:r>
      <w:r w:rsidR="005B711C">
        <w:t>–</w:t>
      </w:r>
      <w:r>
        <w:t xml:space="preserve"> </w:t>
      </w:r>
      <w:r w:rsidR="005B711C">
        <w:t>tisíce očí</w:t>
      </w:r>
      <w:r>
        <w:t xml:space="preserve"> </w:t>
      </w:r>
      <w:r w:rsidR="005B711C">
        <w:t>–</w:t>
      </w:r>
      <w:r>
        <w:t xml:space="preserve"> </w:t>
      </w:r>
      <w:r w:rsidR="005B711C">
        <w:t>se upírají vzhůru ke Stroji. Třetí žele</w:t>
      </w:r>
      <w:r w:rsidR="005B711C">
        <w:t>z</w:t>
      </w:r>
      <w:r w:rsidR="005B711C">
        <w:t>né gesto nadlidské ruky A zločinec pomalu jde, cloumán nevidite</w:t>
      </w:r>
      <w:r w:rsidR="005B711C">
        <w:t>l</w:t>
      </w:r>
      <w:r w:rsidR="005B711C">
        <w:t>ným větrem, jeden stupeň, ještě jeden</w:t>
      </w:r>
      <w:r>
        <w:t xml:space="preserve"> </w:t>
      </w:r>
      <w:r w:rsidR="005B711C">
        <w:t>–</w:t>
      </w:r>
      <w:r>
        <w:t xml:space="preserve"> </w:t>
      </w:r>
      <w:r w:rsidR="005B711C">
        <w:t>teď krok, poslední v jeho životě</w:t>
      </w:r>
      <w:r>
        <w:t xml:space="preserve"> </w:t>
      </w:r>
      <w:r w:rsidR="005B711C">
        <w:t>–</w:t>
      </w:r>
      <w:r>
        <w:t xml:space="preserve"> </w:t>
      </w:r>
      <w:r w:rsidR="005B711C">
        <w:t>a leží tváří k obloze s hlavou zvrácenou</w:t>
      </w:r>
      <w:r>
        <w:t xml:space="preserve"> </w:t>
      </w:r>
      <w:r w:rsidR="005B711C">
        <w:t>–</w:t>
      </w:r>
      <w:r>
        <w:t xml:space="preserve"> </w:t>
      </w:r>
      <w:r w:rsidR="005B711C">
        <w:t>na svém posle</w:t>
      </w:r>
      <w:r w:rsidR="005B711C">
        <w:t>d</w:t>
      </w:r>
      <w:r w:rsidR="005B711C">
        <w:t>ním loži.</w:t>
      </w:r>
    </w:p>
    <w:p w:rsidR="005B711C" w:rsidRDefault="005B711C">
      <w:r>
        <w:t>Dobroditel, těžký, kamenný jako osud, obešel Stroj, položil obrov</w:t>
      </w:r>
      <w:r>
        <w:t>i</w:t>
      </w:r>
      <w:r>
        <w:t>tou ruku na páku… Aru zašumění, ani dech, všechny oči se upírají na tu ruku. Jaký je to asi ohnivý, strhující vír</w:t>
      </w:r>
      <w:r w:rsidR="00381F4B">
        <w:t xml:space="preserve"> </w:t>
      </w:r>
      <w:r>
        <w:t>–</w:t>
      </w:r>
      <w:r w:rsidR="00381F4B">
        <w:t xml:space="preserve"> </w:t>
      </w:r>
      <w:r>
        <w:t>být nástrojem, být silou o statisících voltech. Jak vznešený úděl!</w:t>
      </w:r>
    </w:p>
    <w:p w:rsidR="005B711C" w:rsidRDefault="005B711C">
      <w:r>
        <w:t>Neměřitelná vteřina. Ruka zapjala proud a klesla. Blýsklo nesnes</w:t>
      </w:r>
      <w:r>
        <w:t>i</w:t>
      </w:r>
      <w:r>
        <w:t>telně pronikavé ostří paprsku</w:t>
      </w:r>
      <w:r w:rsidR="00381F4B">
        <w:t xml:space="preserve"> </w:t>
      </w:r>
      <w:r>
        <w:t>–</w:t>
      </w:r>
      <w:r w:rsidR="00381F4B">
        <w:t xml:space="preserve"> </w:t>
      </w:r>
      <w:r>
        <w:t>jako zachvění, sotva slyšitelný praskot v trubkách Stroje. Bezvládně ležící tělo, zahalené jemným světélkuj</w:t>
      </w:r>
      <w:r>
        <w:t>í</w:t>
      </w:r>
      <w:r>
        <w:t>cím oparem</w:t>
      </w:r>
      <w:r w:rsidR="00381F4B">
        <w:t xml:space="preserve"> </w:t>
      </w:r>
      <w:r>
        <w:t>–</w:t>
      </w:r>
      <w:r w:rsidR="00381F4B">
        <w:t xml:space="preserve"> </w:t>
      </w:r>
      <w:r>
        <w:t>a náhle se před očima rozplývá, rozplývá se a mizí úžasnou rychlostí. A pak už nic</w:t>
      </w:r>
      <w:r w:rsidR="00381F4B">
        <w:t xml:space="preserve"> </w:t>
      </w:r>
      <w:r>
        <w:t>–</w:t>
      </w:r>
      <w:r w:rsidR="00381F4B">
        <w:t xml:space="preserve"> </w:t>
      </w:r>
      <w:r>
        <w:t>jen loužička chemicky čisté vody, jež ještě před chvílí nezkrotně a rudě tepala v srdci.</w:t>
      </w:r>
    </w:p>
    <w:p w:rsidR="005B711C" w:rsidRDefault="005B711C">
      <w:r>
        <w:t>Bylo to prosté, každý z nás to všechno znal. Ano, rozpad hmoty, ano, štěpení atomů lidského těla. A přece to pokaždé bylo jako z</w:t>
      </w:r>
      <w:r>
        <w:t>á</w:t>
      </w:r>
      <w:r>
        <w:t>zrak, bylo to jako symbol Dobroditelovy nadlidské síly.</w:t>
      </w:r>
    </w:p>
    <w:p w:rsidR="005B711C" w:rsidRDefault="005B711C">
      <w:r>
        <w:t>Nahoře před ním planoucí tváře deseti ženských čísel, rry po</w:t>
      </w:r>
      <w:r>
        <w:t>o</w:t>
      </w:r>
      <w:r>
        <w:t>tevřené vzrušením, květiny</w:t>
      </w:r>
      <w:r>
        <w:rPr>
          <w:rStyle w:val="Znakapoznpodarou"/>
        </w:rPr>
        <w:footnoteReference w:id="4"/>
      </w:r>
      <w:r>
        <w:t xml:space="preserve"> rozhoupané větrem.</w:t>
      </w:r>
    </w:p>
    <w:p w:rsidR="005B711C" w:rsidRDefault="005B711C">
      <w:r>
        <w:t>Podle starého zvyku věnčilo deset žen květinami Dobroditelovu unifu, na níž ještě neoschly krůpěje. Majestátním krokem velekněze sestupuje zvolna dolů, zvolna kráčí kolem tribun</w:t>
      </w:r>
      <w:r w:rsidR="00381F4B">
        <w:t xml:space="preserve"> </w:t>
      </w:r>
      <w:r>
        <w:t>–</w:t>
      </w:r>
      <w:r w:rsidR="00381F4B">
        <w:t xml:space="preserve"> </w:t>
      </w:r>
      <w:r>
        <w:t>a za Ním se zdv</w:t>
      </w:r>
      <w:r>
        <w:t>i</w:t>
      </w:r>
      <w:r>
        <w:t>hají něžné bílé haluze ženských paží a jednomyslná bouře milionů výkř</w:t>
      </w:r>
      <w:r>
        <w:t>i</w:t>
      </w:r>
      <w:r>
        <w:t>ků. A pak stejné výkřiky k poctě shromáždění Strážců, kteří jsou n</w:t>
      </w:r>
      <w:r>
        <w:t>e</w:t>
      </w:r>
      <w:r>
        <w:t xml:space="preserve">viditelně přítomni kdesi v našich řadách. Kdo ví, snad </w:t>
      </w:r>
      <w:r>
        <w:lastRenderedPageBreak/>
        <w:t xml:space="preserve">právě naše Strážce předvídala fantazie starověkého člověka, když vytvořila něžně přísné </w:t>
      </w:r>
      <w:r w:rsidR="00381F4B">
        <w:t>„</w:t>
      </w:r>
      <w:r>
        <w:t>anděly</w:t>
      </w:r>
      <w:r w:rsidR="00381F4B">
        <w:t>“</w:t>
      </w:r>
      <w:r>
        <w:t>, chránící každého člověka od jeho narození.</w:t>
      </w:r>
    </w:p>
    <w:p w:rsidR="005B711C" w:rsidRDefault="005B711C">
      <w:r>
        <w:t>Ano, v celé té slavnosti bylo cosi z dávných náboženství, cosi očistného jako vichr a bouře. Znáte takové chvíle, vy, kdo budete číst tyto řádky? Je mi vás líto, neznát</w:t>
      </w:r>
      <w:r w:rsidR="00381F4B">
        <w:t>e-l</w:t>
      </w:r>
      <w:r>
        <w:t>i je…</w:t>
      </w:r>
    </w:p>
    <w:p w:rsidR="005B711C" w:rsidRDefault="005B711C">
      <w:pPr>
        <w:pStyle w:val="Kapitolac"/>
      </w:pPr>
      <w:r>
        <w:lastRenderedPageBreak/>
        <w:t>10. ZÁZNAM</w:t>
      </w:r>
    </w:p>
    <w:p w:rsidR="005B711C" w:rsidRDefault="005B711C">
      <w:pPr>
        <w:pStyle w:val="Styl6"/>
        <w:rPr>
          <w:i/>
          <w:iCs/>
        </w:rPr>
      </w:pPr>
      <w:r>
        <w:rPr>
          <w:i/>
          <w:iCs/>
        </w:rPr>
        <w:t>Osnova:</w:t>
      </w:r>
    </w:p>
    <w:p w:rsidR="005B711C" w:rsidRDefault="005B711C">
      <w:pPr>
        <w:pStyle w:val="Styl6"/>
      </w:pPr>
      <w:r>
        <w:t>Dopis</w:t>
      </w:r>
    </w:p>
    <w:p w:rsidR="005B711C" w:rsidRDefault="005B711C">
      <w:pPr>
        <w:pStyle w:val="Styl6"/>
      </w:pPr>
      <w:r>
        <w:t>Membrána</w:t>
      </w:r>
    </w:p>
    <w:p w:rsidR="005B711C" w:rsidRDefault="005B711C">
      <w:pPr>
        <w:pStyle w:val="Styl6"/>
      </w:pPr>
      <w:r>
        <w:t>Mé kosmaté já</w:t>
      </w:r>
    </w:p>
    <w:p w:rsidR="005B711C" w:rsidRDefault="005B711C">
      <w:pPr>
        <w:pStyle w:val="Styl4"/>
      </w:pPr>
      <w:r>
        <w:t>Včerejšek byl pro mne papírem, přes jaký chemici filtrují své rozt</w:t>
      </w:r>
      <w:r>
        <w:t>o</w:t>
      </w:r>
      <w:r>
        <w:t>ky: všechny suspendované částice, všechno přebytečné zůstane na tom papíře. A ráno jsem sjel dolů naprosto destilovaný, průhledný.</w:t>
      </w:r>
    </w:p>
    <w:p w:rsidR="005B711C" w:rsidRDefault="005B711C">
      <w:r>
        <w:t>Dole ve vestibulu seděla za stolečkem kontrolorka, dívala se na hodiny a zapisovala přicházející čísla. Jmenuje se U… ale raději nenapíšu její číslici, protože se bojím, abych o ní neřekl něco ošklivého. A</w:t>
      </w:r>
      <w:r>
        <w:t>č</w:t>
      </w:r>
      <w:r>
        <w:t>koliv je to vlastně velmi důstojná starší žena. Mně se na ní nelíbí jed</w:t>
      </w:r>
      <w:r>
        <w:t>i</w:t>
      </w:r>
      <w:r>
        <w:t>ně to, že má trochu převislé tváře</w:t>
      </w:r>
      <w:r w:rsidR="00381F4B">
        <w:t xml:space="preserve"> </w:t>
      </w:r>
      <w:r>
        <w:t>–</w:t>
      </w:r>
      <w:r w:rsidR="00381F4B">
        <w:t xml:space="preserve"> </w:t>
      </w:r>
      <w:r>
        <w:t>jako rybí žábry (zdálo by se</w:t>
      </w:r>
      <w:r w:rsidR="00381F4B">
        <w:t xml:space="preserve"> </w:t>
      </w:r>
      <w:r>
        <w:t>–</w:t>
      </w:r>
      <w:r w:rsidR="00381F4B">
        <w:t xml:space="preserve"> </w:t>
      </w:r>
      <w:r>
        <w:t>co na tom?).</w:t>
      </w:r>
    </w:p>
    <w:p w:rsidR="005B711C" w:rsidRDefault="005B711C">
      <w:r>
        <w:t xml:space="preserve">Skřípla perem, uviděl jsem se na stránce: </w:t>
      </w:r>
      <w:r w:rsidR="00381F4B">
        <w:t>D-5</w:t>
      </w:r>
      <w:r>
        <w:t>03</w:t>
      </w:r>
      <w:r w:rsidR="00381F4B">
        <w:t xml:space="preserve"> </w:t>
      </w:r>
      <w:r>
        <w:t>–</w:t>
      </w:r>
      <w:r w:rsidR="00381F4B">
        <w:t xml:space="preserve"> </w:t>
      </w:r>
      <w:r>
        <w:t>a vedle kaňka.</w:t>
      </w:r>
    </w:p>
    <w:p w:rsidR="005B711C" w:rsidRDefault="005B711C">
      <w:r>
        <w:t>Zrovna jsem ji na to chtěl upozornit, když náhle zvedla hlavu a ukápla do mne inkoustové pousmání:</w:t>
      </w:r>
    </w:p>
    <w:p w:rsidR="005B711C" w:rsidRDefault="00381F4B">
      <w:r>
        <w:t>„</w:t>
      </w:r>
      <w:r w:rsidR="005B711C">
        <w:t>Přišel vám dopis. Ano. Dostanete ho, můj milý, dostanete.</w:t>
      </w:r>
      <w:r>
        <w:t>“</w:t>
      </w:r>
    </w:p>
    <w:p w:rsidR="005B711C" w:rsidRDefault="005B711C">
      <w:r>
        <w:t>Věděl jsem, že dopis, který si přečetla, musí ještě projít Úřadem Strážců (myslím, že je zbytečné, abych vysvětloval ten přirozený p</w:t>
      </w:r>
      <w:r>
        <w:t>o</w:t>
      </w:r>
      <w:r>
        <w:t>řádek) a nejpozději ve dvanáct ho budu mít. Ale byl jsem zmaten tím jejím pousmáním, kapka inkoustu zkalila můj průzračný roztok. Zkal</w:t>
      </w:r>
      <w:r>
        <w:t>i</w:t>
      </w:r>
      <w:r>
        <w:t xml:space="preserve">la ho do té míry, že jsem se později na stavbu </w:t>
      </w:r>
      <w:r>
        <w:rPr>
          <w:i/>
        </w:rPr>
        <w:t>Integrálu</w:t>
      </w:r>
      <w:r>
        <w:t xml:space="preserve"> vůbec nemohl so</w:t>
      </w:r>
      <w:r>
        <w:t>u</w:t>
      </w:r>
      <w:r>
        <w:t>středit</w:t>
      </w:r>
      <w:r w:rsidR="00381F4B">
        <w:t xml:space="preserve"> </w:t>
      </w:r>
      <w:r>
        <w:t>–</w:t>
      </w:r>
      <w:r w:rsidR="00381F4B">
        <w:t xml:space="preserve"> </w:t>
      </w:r>
      <w:r>
        <w:t>a jednou jsem se dokonce spletl ve výpočtech, což se mi ještě nikdy nestalo.</w:t>
      </w:r>
    </w:p>
    <w:p w:rsidR="005B711C" w:rsidRDefault="005B711C">
      <w:r>
        <w:lastRenderedPageBreak/>
        <w:t>Ve dvanáct hodin</w:t>
      </w:r>
      <w:r w:rsidR="00381F4B">
        <w:t xml:space="preserve"> </w:t>
      </w:r>
      <w:r>
        <w:t>–</w:t>
      </w:r>
      <w:r w:rsidR="00381F4B">
        <w:t xml:space="preserve"> </w:t>
      </w:r>
      <w:r>
        <w:t>zase růžově hnědé rybí žábry, pousmání</w:t>
      </w:r>
      <w:r w:rsidR="00381F4B">
        <w:t xml:space="preserve"> </w:t>
      </w:r>
      <w:r>
        <w:t>–</w:t>
      </w:r>
      <w:r w:rsidR="00381F4B">
        <w:t xml:space="preserve"> </w:t>
      </w:r>
      <w:r>
        <w:t>a konečně mám dopis v ruce. Nevím proč, ale nepřečetl jsem si ho hned tady; strčil jsem ho do kapsy</w:t>
      </w:r>
      <w:r w:rsidR="00381F4B">
        <w:t xml:space="preserve"> </w:t>
      </w:r>
      <w:r>
        <w:t>–</w:t>
      </w:r>
      <w:r w:rsidR="00381F4B">
        <w:t xml:space="preserve"> </w:t>
      </w:r>
      <w:r>
        <w:t>a spěchal k sobě do pokoje. Ot</w:t>
      </w:r>
      <w:r>
        <w:t>e</w:t>
      </w:r>
      <w:r>
        <w:t>vřel jsem dopis, přeběhl ho očima</w:t>
      </w:r>
      <w:r w:rsidR="00381F4B">
        <w:t xml:space="preserve"> </w:t>
      </w:r>
      <w:r>
        <w:t>–</w:t>
      </w:r>
      <w:r w:rsidR="00381F4B">
        <w:t xml:space="preserve"> </w:t>
      </w:r>
      <w:r>
        <w:t>a musel jsem si sednout. Bylo to úře</w:t>
      </w:r>
      <w:r>
        <w:t>d</w:t>
      </w:r>
      <w:r>
        <w:t xml:space="preserve">ní oznámení, že se na mne přihlásilo číslo </w:t>
      </w:r>
      <w:r w:rsidR="00381F4B">
        <w:t>I-3</w:t>
      </w:r>
      <w:r>
        <w:t>30 a že se k ní mám d</w:t>
      </w:r>
      <w:r>
        <w:t>o</w:t>
      </w:r>
      <w:r>
        <w:t>stavit dnes v jedenadvacet hodin</w:t>
      </w:r>
      <w:r w:rsidR="00381F4B">
        <w:t xml:space="preserve"> </w:t>
      </w:r>
      <w:r>
        <w:t>–</w:t>
      </w:r>
      <w:r w:rsidR="00381F4B">
        <w:t xml:space="preserve"> </w:t>
      </w:r>
      <w:r>
        <w:t>dole je adresa.</w:t>
      </w:r>
    </w:p>
    <w:p w:rsidR="005B711C" w:rsidRDefault="005B711C">
      <w:r>
        <w:t>Neuvěřitelné</w:t>
      </w:r>
      <w:r w:rsidR="00381F4B">
        <w:t xml:space="preserve"> </w:t>
      </w:r>
      <w:r>
        <w:t>–</w:t>
      </w:r>
      <w:r w:rsidR="00381F4B">
        <w:t xml:space="preserve"> </w:t>
      </w:r>
      <w:r>
        <w:t>po všem, co bylo, když jsem jí tak nedvojsmyslně dal najevo, co si o ní myslím. Mimoto přece ani neví, jestli jsem n</w:t>
      </w:r>
      <w:r>
        <w:t>e</w:t>
      </w:r>
      <w:r>
        <w:t>byl na Úřadě Strážců</w:t>
      </w:r>
      <w:r w:rsidR="00381F4B">
        <w:t xml:space="preserve"> </w:t>
      </w:r>
      <w:r>
        <w:t>–</w:t>
      </w:r>
      <w:r w:rsidR="00381F4B">
        <w:t xml:space="preserve"> </w:t>
      </w:r>
      <w:r>
        <w:t>jak by se dověděla, že jsem byl nemocen</w:t>
      </w:r>
      <w:r w:rsidR="00381F4B">
        <w:t xml:space="preserve"> </w:t>
      </w:r>
      <w:r>
        <w:t>–</w:t>
      </w:r>
      <w:r w:rsidR="00381F4B">
        <w:t xml:space="preserve"> </w:t>
      </w:r>
      <w:r>
        <w:t>že jsem zkrátka nemohl… A přes to přese všechno…</w:t>
      </w:r>
    </w:p>
    <w:p w:rsidR="005B711C" w:rsidRDefault="005B711C">
      <w:r>
        <w:t>V hlavě se mi točilo a hučelo dynamo. Buddha</w:t>
      </w:r>
      <w:r w:rsidR="00381F4B">
        <w:t xml:space="preserve"> </w:t>
      </w:r>
      <w:r>
        <w:t>–</w:t>
      </w:r>
      <w:r w:rsidR="00381F4B">
        <w:t xml:space="preserve"> </w:t>
      </w:r>
      <w:r>
        <w:t>žluť</w:t>
      </w:r>
      <w:r w:rsidR="00381F4B">
        <w:t xml:space="preserve"> </w:t>
      </w:r>
      <w:r>
        <w:t>–</w:t>
      </w:r>
      <w:r w:rsidR="00381F4B">
        <w:t xml:space="preserve"> </w:t>
      </w:r>
      <w:r>
        <w:t>konvalinky</w:t>
      </w:r>
      <w:r w:rsidR="00381F4B">
        <w:t xml:space="preserve"> </w:t>
      </w:r>
      <w:r>
        <w:t>–</w:t>
      </w:r>
      <w:r w:rsidR="00381F4B">
        <w:t xml:space="preserve"> </w:t>
      </w:r>
      <w:r>
        <w:t>růžový půlměsíc… Ano, a k tomu</w:t>
      </w:r>
      <w:r w:rsidR="00381F4B">
        <w:t xml:space="preserve"> </w:t>
      </w:r>
      <w:r>
        <w:t>–</w:t>
      </w:r>
      <w:r w:rsidR="00381F4B">
        <w:t xml:space="preserve"> </w:t>
      </w:r>
      <w:r>
        <w:t xml:space="preserve">k tomu ještě dnes chtěla ke mně přijít O. Mám jí ukázat to oznámení o </w:t>
      </w:r>
      <w:r w:rsidR="00381F4B">
        <w:t>I-3</w:t>
      </w:r>
      <w:r>
        <w:t>30? Nevím. O mi neuvěří (a jak by tomu také mohla uvěřit), že za nic nemohu, že ani v nejmenším… Vím, že mě čeká trapný, nejapný, absolutně nel</w:t>
      </w:r>
      <w:r>
        <w:t>o</w:t>
      </w:r>
      <w:r>
        <w:t>gický rozhovor… Ne, jen to ne. Ať se to všechno vyřeší automati</w:t>
      </w:r>
      <w:r>
        <w:t>c</w:t>
      </w:r>
      <w:r>
        <w:t>ky: pošlu jí pr</w:t>
      </w:r>
      <w:r>
        <w:t>o</w:t>
      </w:r>
      <w:r>
        <w:t>stě kopii toho oznámení.</w:t>
      </w:r>
    </w:p>
    <w:p w:rsidR="005B711C" w:rsidRDefault="005B711C">
      <w:r>
        <w:t>Honem jsem strkal oznámení do kapsy</w:t>
      </w:r>
      <w:r w:rsidR="00381F4B">
        <w:t xml:space="preserve"> </w:t>
      </w:r>
      <w:r>
        <w:t>–</w:t>
      </w:r>
      <w:r w:rsidR="00381F4B">
        <w:t xml:space="preserve"> </w:t>
      </w:r>
      <w:r>
        <w:t>a spatřil tu svou hroznou opičí ruku. Vzpomněl jsem si, jak mě I tenkrát na vycházce vzala za ruku, jak se na ni dívala. Což doopravdy…</w:t>
      </w:r>
    </w:p>
    <w:p w:rsidR="005B711C" w:rsidRDefault="005B711C">
      <w:r>
        <w:t>A už je 20.45. Bílá noc. Všechno je nazelenale skleněné. Ale je to jakési jiné, křehké sklo</w:t>
      </w:r>
      <w:r w:rsidR="00381F4B">
        <w:t xml:space="preserve"> </w:t>
      </w:r>
      <w:r>
        <w:t>–</w:t>
      </w:r>
      <w:r w:rsidR="00381F4B">
        <w:t xml:space="preserve"> </w:t>
      </w:r>
      <w:r>
        <w:t>ne naše, ne skutečné, je to tenká skleněná skořápka a pod tou skořápkou se všechno točí, pádí, hučí… A nepř</w:t>
      </w:r>
      <w:r>
        <w:t>e</w:t>
      </w:r>
      <w:r>
        <w:t>kvapilo by mě, kdyby se teď kopule poslucháren vznesly do výše podobny pomalým kotoučům dýmu a starý měsíc kdyby se inkoust</w:t>
      </w:r>
      <w:r>
        <w:t>o</w:t>
      </w:r>
      <w:r>
        <w:t>vě usmál</w:t>
      </w:r>
      <w:r w:rsidR="00381F4B">
        <w:t xml:space="preserve"> </w:t>
      </w:r>
      <w:r>
        <w:t>–</w:t>
      </w:r>
      <w:r w:rsidR="00381F4B">
        <w:t xml:space="preserve"> </w:t>
      </w:r>
      <w:r>
        <w:t>jako ráno ta za stolečkem</w:t>
      </w:r>
      <w:r w:rsidR="00381F4B">
        <w:t xml:space="preserve"> </w:t>
      </w:r>
      <w:r>
        <w:t>–</w:t>
      </w:r>
      <w:r w:rsidR="00381F4B">
        <w:t xml:space="preserve"> </w:t>
      </w:r>
      <w:r>
        <w:t>a ve všech domech naráz spadly záclony a za záclonami…</w:t>
      </w:r>
    </w:p>
    <w:p w:rsidR="005B711C" w:rsidRDefault="005B711C">
      <w:r>
        <w:t>Divný pocit: cítil jsem svá žebra</w:t>
      </w:r>
      <w:r w:rsidR="00381F4B">
        <w:t xml:space="preserve"> </w:t>
      </w:r>
      <w:r>
        <w:t>–</w:t>
      </w:r>
      <w:r w:rsidR="00381F4B">
        <w:t xml:space="preserve"> </w:t>
      </w:r>
      <w:r>
        <w:t>jsou to jakési železné pruty a překážejí</w:t>
      </w:r>
      <w:r w:rsidR="00381F4B">
        <w:t xml:space="preserve"> </w:t>
      </w:r>
      <w:r>
        <w:t>–</w:t>
      </w:r>
      <w:r w:rsidR="00381F4B">
        <w:t xml:space="preserve"> </w:t>
      </w:r>
      <w:r>
        <w:t xml:space="preserve">hrozně překážejí srdci, svírají je, nemá dost místa. Stál jsem před skleněnými dveřmi se zlatým nápisem: </w:t>
      </w:r>
      <w:r w:rsidR="00381F4B">
        <w:t>I-3</w:t>
      </w:r>
      <w:r>
        <w:t>30. I cosi psala, skloněná nad stolem, zády ke mně. Vstoupil jsem.</w:t>
      </w:r>
    </w:p>
    <w:p w:rsidR="005B711C" w:rsidRDefault="00381F4B">
      <w:r>
        <w:t>„</w:t>
      </w:r>
      <w:r w:rsidR="005B711C">
        <w:t>Prosím,</w:t>
      </w:r>
      <w:r>
        <w:t>“</w:t>
      </w:r>
      <w:r w:rsidR="005B711C">
        <w:t xml:space="preserve"> podal jsem jí růžový lístek. </w:t>
      </w:r>
      <w:r>
        <w:t>„</w:t>
      </w:r>
      <w:r w:rsidR="005B711C">
        <w:t>Dostal jsem dnes oznámení a jsem tady</w:t>
      </w:r>
      <w:r>
        <w:t>“</w:t>
      </w:r>
    </w:p>
    <w:p w:rsidR="005B711C" w:rsidRDefault="00381F4B">
      <w:r>
        <w:t>„</w:t>
      </w:r>
      <w:r w:rsidR="005B711C">
        <w:t>Jak jste přesný! Malou chvilku</w:t>
      </w:r>
      <w:r>
        <w:t xml:space="preserve"> </w:t>
      </w:r>
      <w:r w:rsidR="005B711C">
        <w:t>–</w:t>
      </w:r>
      <w:r>
        <w:t xml:space="preserve"> </w:t>
      </w:r>
      <w:r w:rsidR="005B711C">
        <w:t>ano? Sedněte si, hned budu h</w:t>
      </w:r>
      <w:r w:rsidR="005B711C">
        <w:t>o</w:t>
      </w:r>
      <w:r w:rsidR="005B711C">
        <w:t>tova.</w:t>
      </w:r>
      <w:r>
        <w:t>“</w:t>
      </w:r>
    </w:p>
    <w:p w:rsidR="005B711C" w:rsidRDefault="005B711C">
      <w:r>
        <w:lastRenderedPageBreak/>
        <w:t>Zase sklopila oči na dopis</w:t>
      </w:r>
      <w:r w:rsidR="00381F4B">
        <w:t xml:space="preserve"> </w:t>
      </w:r>
      <w:r>
        <w:t>–</w:t>
      </w:r>
      <w:r w:rsidR="00381F4B">
        <w:t xml:space="preserve"> </w:t>
      </w:r>
      <w:r>
        <w:t>co se děje tam uvnitř za těmi spušt</w:t>
      </w:r>
      <w:r>
        <w:t>ě</w:t>
      </w:r>
      <w:r>
        <w:t>nými záclonami? Co mi řekne</w:t>
      </w:r>
      <w:r w:rsidR="00381F4B">
        <w:t xml:space="preserve"> </w:t>
      </w:r>
      <w:r>
        <w:t>–</w:t>
      </w:r>
      <w:r w:rsidR="00381F4B">
        <w:t xml:space="preserve"> </w:t>
      </w:r>
      <w:r>
        <w:t>co mám udělat v příští vteřině? Jak to poznat, jak to vypočítat, když je celá</w:t>
      </w:r>
      <w:r w:rsidR="00381F4B">
        <w:t xml:space="preserve"> </w:t>
      </w:r>
      <w:r>
        <w:t>–</w:t>
      </w:r>
      <w:r w:rsidR="00381F4B">
        <w:t xml:space="preserve"> </w:t>
      </w:r>
      <w:r>
        <w:t>odtamtud, z divošské, starov</w:t>
      </w:r>
      <w:r>
        <w:t>ě</w:t>
      </w:r>
      <w:r>
        <w:t>ké země snů.</w:t>
      </w:r>
    </w:p>
    <w:p w:rsidR="005B711C" w:rsidRDefault="005B711C">
      <w:r>
        <w:t>Mlčky jsem se na ni díval. Žebra, ty železné pruty, mě svírají… Když mluví, její tvář je jako prudce roztočené, lesklé kolo</w:t>
      </w:r>
      <w:r w:rsidR="00381F4B">
        <w:t xml:space="preserve"> </w:t>
      </w:r>
      <w:r>
        <w:t>–</w:t>
      </w:r>
      <w:r w:rsidR="00381F4B">
        <w:t xml:space="preserve"> </w:t>
      </w:r>
      <w:r>
        <w:t>neroz</w:t>
      </w:r>
      <w:r>
        <w:t>e</w:t>
      </w:r>
      <w:r>
        <w:t>znám jednotlivé paprsky Ale teď je kolo nehybné. A náhle jsem uviděl divnou kombinaci: tmavé obočí u skrání vysoko zvedn</w:t>
      </w:r>
      <w:r>
        <w:t>u</w:t>
      </w:r>
      <w:r>
        <w:t>té</w:t>
      </w:r>
      <w:r w:rsidR="00381F4B">
        <w:t xml:space="preserve"> </w:t>
      </w:r>
      <w:r>
        <w:t>–</w:t>
      </w:r>
      <w:r w:rsidR="00381F4B">
        <w:t xml:space="preserve"> </w:t>
      </w:r>
      <w:r>
        <w:t>výsměšný ostrý trojúhelník s vrcholem nahoře</w:t>
      </w:r>
      <w:r w:rsidR="00381F4B">
        <w:t xml:space="preserve"> </w:t>
      </w:r>
      <w:r>
        <w:t>–</w:t>
      </w:r>
      <w:r w:rsidR="00381F4B">
        <w:t xml:space="preserve"> </w:t>
      </w:r>
      <w:r>
        <w:t>dvě hluboké rýhy od nosu ke koutkům úst. A ty dva trojúhelníky jako by si navz</w:t>
      </w:r>
      <w:r>
        <w:t>á</w:t>
      </w:r>
      <w:r>
        <w:t xml:space="preserve">jem odporovaly, kreslily na její tvář to nepříjemné, znervózňující </w:t>
      </w:r>
      <w:r>
        <w:rPr>
          <w:i/>
        </w:rPr>
        <w:t>x</w:t>
      </w:r>
      <w:r w:rsidR="00381F4B">
        <w:t xml:space="preserve"> </w:t>
      </w:r>
      <w:r>
        <w:t>–</w:t>
      </w:r>
      <w:r w:rsidR="00381F4B">
        <w:t xml:space="preserve"> </w:t>
      </w:r>
      <w:r>
        <w:t>jako kříž: tvář přeškrtnutá křížem.</w:t>
      </w:r>
    </w:p>
    <w:p w:rsidR="005B711C" w:rsidRDefault="005B711C">
      <w:r>
        <w:t>Kolo se roztočilo, jeho paprsky splynuly…</w:t>
      </w:r>
    </w:p>
    <w:p w:rsidR="005B711C" w:rsidRDefault="00381F4B">
      <w:r>
        <w:t>„</w:t>
      </w:r>
      <w:r w:rsidR="005B711C">
        <w:t>Tak vy jste nebyl na Úřadě Strážců?</w:t>
      </w:r>
      <w:r>
        <w:t>“</w:t>
      </w:r>
    </w:p>
    <w:p w:rsidR="005B711C" w:rsidRDefault="00381F4B">
      <w:r>
        <w:t>„</w:t>
      </w:r>
      <w:r w:rsidR="005B711C">
        <w:t>Byl jsem… Nemohl jsem. Byl jsem nemocen.</w:t>
      </w:r>
      <w:r>
        <w:t>“</w:t>
      </w:r>
    </w:p>
    <w:p w:rsidR="005B711C" w:rsidRDefault="00381F4B">
      <w:r>
        <w:t>„</w:t>
      </w:r>
      <w:r w:rsidR="005B711C">
        <w:t>Ano. To jsem si právě myslela. Něco vám v tom muselo zabr</w:t>
      </w:r>
      <w:r w:rsidR="005B711C">
        <w:t>á</w:t>
      </w:r>
      <w:r w:rsidR="005B711C">
        <w:t>nit</w:t>
      </w:r>
      <w:r>
        <w:t xml:space="preserve"> </w:t>
      </w:r>
      <w:r w:rsidR="005B711C">
        <w:t>–</w:t>
      </w:r>
      <w:r>
        <w:t xml:space="preserve"> </w:t>
      </w:r>
      <w:r w:rsidR="005B711C">
        <w:t>to je jedno co (ostré zuby, úsměv). Ale teď jste tedy v mých rukou. Víte přece: Každé číslo, které nepodá oznámení Úřadu Strá</w:t>
      </w:r>
      <w:r w:rsidR="005B711C">
        <w:t>ž</w:t>
      </w:r>
      <w:r w:rsidR="005B711C">
        <w:t>ců do osmačtyřiceti hodin, je považováno…</w:t>
      </w:r>
      <w:r>
        <w:t>“</w:t>
      </w:r>
    </w:p>
    <w:p w:rsidR="005B711C" w:rsidRDefault="005B711C">
      <w:r>
        <w:t>Srdce se mi rozbušilo, až se pruty prohnuly. Jako kluk</w:t>
      </w:r>
      <w:r w:rsidR="00381F4B">
        <w:t xml:space="preserve"> </w:t>
      </w:r>
      <w:r>
        <w:t>–</w:t>
      </w:r>
      <w:r w:rsidR="00381F4B">
        <w:t xml:space="preserve"> </w:t>
      </w:r>
      <w:r>
        <w:t>hloupě j</w:t>
      </w:r>
      <w:r>
        <w:t>a</w:t>
      </w:r>
      <w:r>
        <w:t>ko kluk jsem se dal chytit, hloupě jsem mlčel. A cítil jsem, že jsem ztr</w:t>
      </w:r>
      <w:r>
        <w:t>a</w:t>
      </w:r>
      <w:r>
        <w:t>cen, spoután na rukou i na nohou…</w:t>
      </w:r>
    </w:p>
    <w:p w:rsidR="005B711C" w:rsidRDefault="005B711C">
      <w:r>
        <w:t>Vstala, lenivě se protáhla. Stiskla knoflík, na všech stranách spadly s lehkým šelestem záclony. Byl jsem odříznut od světa byl jsem s ní sám.</w:t>
      </w:r>
    </w:p>
    <w:p w:rsidR="005B711C" w:rsidRDefault="005B711C">
      <w:r>
        <w:t>Kdesi za mými zády, u skříně, byla ona. Unifa šustila, padala</w:t>
      </w:r>
      <w:r w:rsidR="00381F4B">
        <w:t xml:space="preserve"> </w:t>
      </w:r>
      <w:r>
        <w:t>–</w:t>
      </w:r>
      <w:r w:rsidR="00381F4B">
        <w:t xml:space="preserve"> </w:t>
      </w:r>
      <w:r>
        <w:t>a já naslouchal, celou bytostí naslouchal. Napadlo mi… ne, jen mi tak blesklo na setinu vteřiny hlavou…</w:t>
      </w:r>
    </w:p>
    <w:p w:rsidR="005B711C" w:rsidRDefault="005B711C">
      <w:r>
        <w:t>Vypočítával jsem nedávno zakřiveru pouliční membrány nového typu (ty membrány, skvěle zamaskované, zachycují dnes na všech ul</w:t>
      </w:r>
      <w:r>
        <w:t>i</w:t>
      </w:r>
      <w:r>
        <w:t>cích pro Úřad Strážců rozhovory chodců). Vidím ji, tu prohnutou, chvějící se růžovou blánu</w:t>
      </w:r>
      <w:r w:rsidR="00381F4B">
        <w:t xml:space="preserve"> </w:t>
      </w:r>
      <w:r>
        <w:t>–</w:t>
      </w:r>
      <w:r w:rsidR="00381F4B">
        <w:t xml:space="preserve"> </w:t>
      </w:r>
      <w:r>
        <w:t>zvláštní bytost, která má jen jediný o</w:t>
      </w:r>
      <w:r>
        <w:t>r</w:t>
      </w:r>
      <w:r>
        <w:t>gán</w:t>
      </w:r>
      <w:r w:rsidR="00381F4B">
        <w:t xml:space="preserve"> </w:t>
      </w:r>
      <w:r>
        <w:t>–</w:t>
      </w:r>
      <w:r w:rsidR="00381F4B">
        <w:t xml:space="preserve"> </w:t>
      </w:r>
      <w:r>
        <w:t>ucho. Teď jsem byl takovou membránou já.</w:t>
      </w:r>
    </w:p>
    <w:p w:rsidR="005B711C" w:rsidRDefault="005B711C">
      <w:r>
        <w:t>Ale už cvakla patentka u límečku</w:t>
      </w:r>
      <w:r w:rsidR="00381F4B">
        <w:t xml:space="preserve"> </w:t>
      </w:r>
      <w:r>
        <w:t>–</w:t>
      </w:r>
      <w:r w:rsidR="00381F4B">
        <w:t xml:space="preserve"> </w:t>
      </w:r>
      <w:r>
        <w:t>na prsou</w:t>
      </w:r>
      <w:r w:rsidR="00381F4B">
        <w:t xml:space="preserve"> </w:t>
      </w:r>
      <w:r>
        <w:t>–</w:t>
      </w:r>
      <w:r w:rsidR="00381F4B">
        <w:t xml:space="preserve"> </w:t>
      </w:r>
      <w:r>
        <w:t>ještě níž. Skleněné hedvábí šustí po ramenou, po kolenou</w:t>
      </w:r>
      <w:r w:rsidR="00381F4B">
        <w:t xml:space="preserve"> </w:t>
      </w:r>
      <w:r>
        <w:t>–</w:t>
      </w:r>
      <w:r w:rsidR="00381F4B">
        <w:t xml:space="preserve"> </w:t>
      </w:r>
      <w:r>
        <w:t xml:space="preserve">po podlaze. Slyším, a je to </w:t>
      </w:r>
      <w:r>
        <w:lastRenderedPageBreak/>
        <w:t>ještě jasnější, než kdybych to viděl, jak ze šedomodré hedvábné hromádky vykročila jedna noha, pak druhá…</w:t>
      </w:r>
    </w:p>
    <w:p w:rsidR="005B711C" w:rsidRDefault="005B711C">
      <w:r>
        <w:t>Napjatá membrána se chvěje a zaznamenává ticho. Ne: prudké údery kladiva do prutů, údery s nekonečnými pauzami. A slyším</w:t>
      </w:r>
      <w:r w:rsidR="00381F4B">
        <w:t xml:space="preserve"> </w:t>
      </w:r>
      <w:r>
        <w:t>–</w:t>
      </w:r>
      <w:r w:rsidR="00381F4B">
        <w:t xml:space="preserve"> </w:t>
      </w:r>
      <w:r>
        <w:t>vidím, jak se za mými zády na chvilku zamyslela.</w:t>
      </w:r>
    </w:p>
    <w:p w:rsidR="005B711C" w:rsidRDefault="005B711C">
      <w:r>
        <w:t>Teď</w:t>
      </w:r>
      <w:r w:rsidR="00381F4B">
        <w:t xml:space="preserve"> </w:t>
      </w:r>
      <w:r>
        <w:t>–</w:t>
      </w:r>
      <w:r w:rsidR="00381F4B">
        <w:t xml:space="preserve"> </w:t>
      </w:r>
      <w:r>
        <w:t>dveře skříně, teď klaplo nějaké víko</w:t>
      </w:r>
      <w:r w:rsidR="00381F4B">
        <w:t xml:space="preserve"> </w:t>
      </w:r>
      <w:r>
        <w:t>–</w:t>
      </w:r>
      <w:r w:rsidR="00381F4B">
        <w:t xml:space="preserve"> </w:t>
      </w:r>
      <w:r>
        <w:t>a zase hedvábí, he</w:t>
      </w:r>
      <w:r>
        <w:t>d</w:t>
      </w:r>
      <w:r>
        <w:t>vábí…</w:t>
      </w:r>
    </w:p>
    <w:p w:rsidR="005B711C" w:rsidRDefault="00381F4B">
      <w:r>
        <w:t>„</w:t>
      </w:r>
      <w:r w:rsidR="005B711C">
        <w:t>Prosím.</w:t>
      </w:r>
      <w:r>
        <w:t>“</w:t>
      </w:r>
    </w:p>
    <w:p w:rsidR="005B711C" w:rsidRDefault="005B711C">
      <w:r>
        <w:t>Otočil jsem se. Měla na sobě lehký šafránově žlutý oděv starověkého střihu. Bylo to tisíckrát horší, než kdyby byla docela n</w:t>
      </w:r>
      <w:r>
        <w:t>a</w:t>
      </w:r>
      <w:r>
        <w:t>há. Pod tenounkým tkanivem růžově doutnají dva hrotité body, dva ř</w:t>
      </w:r>
      <w:r>
        <w:t>e</w:t>
      </w:r>
      <w:r>
        <w:t>řavé uhlíky v popelu. Dvě něžně zaoblená kolena…</w:t>
      </w:r>
    </w:p>
    <w:p w:rsidR="005B711C" w:rsidRDefault="005B711C">
      <w:r>
        <w:t>Seděla v nízkém křesílku. Na čtverhranném stolku před ní stála lahvička s jakousi jedovatě zelenou tekutinou a dva drobné kalíšky na stopkách. Z tenké papírové trubičky v koutku úst jí stoupal dým toho starověkého kuřiva (nemohu si teď vzpomenout, jak se tomu říká).</w:t>
      </w:r>
    </w:p>
    <w:p w:rsidR="005B711C" w:rsidRDefault="005B711C">
      <w:r>
        <w:t>Membrána se stále ještě chvěla. Kladivo bušilo tam</w:t>
      </w:r>
      <w:r w:rsidR="00381F4B">
        <w:t xml:space="preserve"> </w:t>
      </w:r>
      <w:r>
        <w:t>–</w:t>
      </w:r>
      <w:r w:rsidR="00381F4B">
        <w:t xml:space="preserve"> </w:t>
      </w:r>
      <w:r>
        <w:t>v mém ni</w:t>
      </w:r>
      <w:r>
        <w:t>t</w:t>
      </w:r>
      <w:r>
        <w:t>ru</w:t>
      </w:r>
      <w:r w:rsidR="00381F4B">
        <w:t xml:space="preserve"> </w:t>
      </w:r>
      <w:r>
        <w:t>–</w:t>
      </w:r>
      <w:r w:rsidR="00381F4B">
        <w:t xml:space="preserve"> </w:t>
      </w:r>
      <w:r>
        <w:t>do rudě rozžhavených prutů. Zřetelně jsem slyšel každý jeho úder a… a co když to slyší i ona?</w:t>
      </w:r>
    </w:p>
    <w:p w:rsidR="005B711C" w:rsidRDefault="005B711C">
      <w:r>
        <w:t>Ale ona klidně kouřila, klidně na mne pohlížela a ledabyle odkle</w:t>
      </w:r>
      <w:r>
        <w:t>p</w:t>
      </w:r>
      <w:r>
        <w:t>la popel</w:t>
      </w:r>
      <w:r w:rsidR="00381F4B">
        <w:t xml:space="preserve"> </w:t>
      </w:r>
      <w:r>
        <w:t>–</w:t>
      </w:r>
      <w:r w:rsidR="00381F4B">
        <w:t xml:space="preserve"> </w:t>
      </w:r>
      <w:r>
        <w:t>na můj růžový lístek.</w:t>
      </w:r>
    </w:p>
    <w:p w:rsidR="005B711C" w:rsidRDefault="005B711C">
      <w:r>
        <w:t>Co nejchladnokrevněji jsem se zeptal:</w:t>
      </w:r>
    </w:p>
    <w:p w:rsidR="005B711C" w:rsidRDefault="00381F4B">
      <w:r>
        <w:t>„</w:t>
      </w:r>
      <w:r w:rsidR="005B711C">
        <w:t>Poslyšte, proč jste se tedy na mne přihlásila? A proč jste mě d</w:t>
      </w:r>
      <w:r w:rsidR="005B711C">
        <w:t>o</w:t>
      </w:r>
      <w:r w:rsidR="005B711C">
        <w:t>nutila, abych sem přišel?</w:t>
      </w:r>
      <w:r>
        <w:t>“</w:t>
      </w:r>
    </w:p>
    <w:p w:rsidR="005B711C" w:rsidRDefault="005B711C">
      <w:r>
        <w:t>Jako by neslyšela. Nalila z lahvičky do sklenky, napila se.</w:t>
      </w:r>
    </w:p>
    <w:p w:rsidR="005B711C" w:rsidRDefault="00381F4B">
      <w:r>
        <w:t>„</w:t>
      </w:r>
      <w:r w:rsidR="005B711C">
        <w:t>Báječný likér. Chcete taky?</w:t>
      </w:r>
      <w:r>
        <w:t>“</w:t>
      </w:r>
    </w:p>
    <w:p w:rsidR="005B711C" w:rsidRDefault="005B711C">
      <w:r>
        <w:t>Teď jsem teprve pochopil, že je to alkohol. Hlavou mi bleskl výjev ze včerejška. Vidím kamennou ruku Dobroditelovu, pronikavé ostří paprsku, ale tam na Krychli bezvládně leží s hlavou zvrácenou</w:t>
      </w:r>
      <w:r w:rsidR="00381F4B">
        <w:t xml:space="preserve"> </w:t>
      </w:r>
      <w:r>
        <w:t>–</w:t>
      </w:r>
      <w:r w:rsidR="00381F4B">
        <w:t xml:space="preserve"> </w:t>
      </w:r>
      <w:r>
        <w:t>tohle tělo. Trhl jsem sebou.</w:t>
      </w:r>
    </w:p>
    <w:p w:rsidR="005B711C" w:rsidRDefault="00381F4B">
      <w:r>
        <w:t>„</w:t>
      </w:r>
      <w:r w:rsidR="005B711C">
        <w:t>Poslyšte,</w:t>
      </w:r>
      <w:r>
        <w:t>“</w:t>
      </w:r>
      <w:r w:rsidR="005B711C">
        <w:t xml:space="preserve"> řekl jsem, </w:t>
      </w:r>
      <w:r>
        <w:t>„</w:t>
      </w:r>
      <w:r w:rsidR="005B711C">
        <w:t>víte přece, že každého, kdo se otravuje n</w:t>
      </w:r>
      <w:r w:rsidR="005B711C">
        <w:t>i</w:t>
      </w:r>
      <w:r w:rsidR="005B711C">
        <w:t>kotinem a zvláště alkoholem, Jednotný stát nemilosrdně…</w:t>
      </w:r>
      <w:r>
        <w:t>“</w:t>
      </w:r>
    </w:p>
    <w:p w:rsidR="005B711C" w:rsidRDefault="005B711C">
      <w:r>
        <w:t>Tmavé obočí vyletělo vysoko ke skráním, ostrý výsměšný troj</w:t>
      </w:r>
      <w:r>
        <w:t>ú</w:t>
      </w:r>
      <w:r>
        <w:t>helník:</w:t>
      </w:r>
    </w:p>
    <w:p w:rsidR="005B711C" w:rsidRDefault="00381F4B">
      <w:r>
        <w:lastRenderedPageBreak/>
        <w:t>„</w:t>
      </w:r>
      <w:r w:rsidR="005B711C">
        <w:t>Rychle zlikvidovat několik jedinců je rozumnější než dovolit všem, aby se hubili</w:t>
      </w:r>
      <w:r>
        <w:t xml:space="preserve"> </w:t>
      </w:r>
      <w:r w:rsidR="005B711C">
        <w:t>–</w:t>
      </w:r>
      <w:r>
        <w:t xml:space="preserve"> </w:t>
      </w:r>
      <w:r w:rsidR="005B711C">
        <w:t>degenerace</w:t>
      </w:r>
      <w:r>
        <w:t xml:space="preserve"> </w:t>
      </w:r>
      <w:r w:rsidR="005B711C">
        <w:t>–</w:t>
      </w:r>
      <w:r>
        <w:t xml:space="preserve"> </w:t>
      </w:r>
      <w:r w:rsidR="005B711C">
        <w:t>a tak dále. Je to až příliš pravda</w:t>
      </w:r>
      <w:r>
        <w:t>“</w:t>
      </w:r>
    </w:p>
    <w:p w:rsidR="005B711C" w:rsidRDefault="00381F4B">
      <w:r>
        <w:t>„</w:t>
      </w:r>
      <w:r w:rsidR="005B711C">
        <w:t>Ano… až příliš.</w:t>
      </w:r>
      <w:r>
        <w:t>“</w:t>
      </w:r>
    </w:p>
    <w:p w:rsidR="005B711C" w:rsidRDefault="00381F4B">
      <w:r>
        <w:t>„</w:t>
      </w:r>
      <w:r w:rsidR="005B711C">
        <w:t>A pustit do ulic houfec takovýchhle holých, nahých pravd… Ne, představte si… třeba toho mého nejvěrnějšího ctitele</w:t>
      </w:r>
      <w:r>
        <w:t xml:space="preserve"> </w:t>
      </w:r>
      <w:r w:rsidR="005B711C">
        <w:t>–</w:t>
      </w:r>
      <w:r>
        <w:t xml:space="preserve"> </w:t>
      </w:r>
      <w:r w:rsidR="005B711C">
        <w:t>vždyť ho zn</w:t>
      </w:r>
      <w:r w:rsidR="005B711C">
        <w:t>á</w:t>
      </w:r>
      <w:r w:rsidR="005B711C">
        <w:t>te</w:t>
      </w:r>
      <w:r>
        <w:t xml:space="preserve"> </w:t>
      </w:r>
      <w:r w:rsidR="005B711C">
        <w:t>–</w:t>
      </w:r>
      <w:r>
        <w:t xml:space="preserve"> </w:t>
      </w:r>
      <w:r w:rsidR="005B711C">
        <w:t>představte si, že ze sebe shodil všechnu tu lež oděvů</w:t>
      </w:r>
      <w:r>
        <w:t xml:space="preserve"> </w:t>
      </w:r>
      <w:r w:rsidR="005B711C">
        <w:t>–</w:t>
      </w:r>
      <w:r>
        <w:t xml:space="preserve"> </w:t>
      </w:r>
      <w:r w:rsidR="005B711C">
        <w:t>a objevil se ve své pravdivé podobě na veřejnosti… Och!</w:t>
      </w:r>
      <w:r>
        <w:t>“</w:t>
      </w:r>
    </w:p>
    <w:p w:rsidR="005B711C" w:rsidRDefault="005B711C">
      <w:r>
        <w:t>Smála se. Ale já viděl jasně její spodní smutný trojúhelník: dvě hluboké rýhy od koutků úst k nosu. A náhle jsem z těch rýh pochopil, že on, ten dvojitě zkřivený, shrbený, s ušima jako křídla ji objímal</w:t>
      </w:r>
      <w:r w:rsidR="00381F4B">
        <w:t xml:space="preserve"> </w:t>
      </w:r>
      <w:r>
        <w:t>–</w:t>
      </w:r>
      <w:r w:rsidR="00381F4B">
        <w:t xml:space="preserve"> </w:t>
      </w:r>
      <w:r>
        <w:t xml:space="preserve">ji, takovou… </w:t>
      </w:r>
      <w:r>
        <w:rPr>
          <w:i/>
        </w:rPr>
        <w:t>On!</w:t>
      </w:r>
    </w:p>
    <w:p w:rsidR="005B711C" w:rsidRDefault="005B711C">
      <w:r>
        <w:t>Teď se ovšem snažím vylíčit své</w:t>
      </w:r>
      <w:r w:rsidR="00381F4B">
        <w:t xml:space="preserve"> </w:t>
      </w:r>
      <w:r>
        <w:t>–</w:t>
      </w:r>
      <w:r w:rsidR="00381F4B">
        <w:t xml:space="preserve"> </w:t>
      </w:r>
      <w:r>
        <w:t>nenormální</w:t>
      </w:r>
      <w:r w:rsidR="00381F4B">
        <w:t xml:space="preserve"> </w:t>
      </w:r>
      <w:r>
        <w:t>–</w:t>
      </w:r>
      <w:r w:rsidR="00381F4B">
        <w:t xml:space="preserve"> </w:t>
      </w:r>
      <w:r>
        <w:t>pocity v té chvíli. Nyní, kdy to píšu, uvědomuji si dobře, že to právě takhle má být, že jako každé jiné čestné číslo má i on stejné právo na radosti a bylo by nespravedlivé… To je ostatně jasné.</w:t>
      </w:r>
    </w:p>
    <w:p w:rsidR="005B711C" w:rsidRDefault="005B711C">
      <w:r>
        <w:t>I se smála divně a dlouho. Pak se na mne upřeně, pronikavě zad</w:t>
      </w:r>
      <w:r>
        <w:t>í</w:t>
      </w:r>
      <w:r>
        <w:t>vala:</w:t>
      </w:r>
    </w:p>
    <w:p w:rsidR="005B711C" w:rsidRDefault="00381F4B">
      <w:r>
        <w:t>„</w:t>
      </w:r>
      <w:r w:rsidR="005B711C">
        <w:t>Ale nejdůležitější je, že jsem s vámi naprosto klidná. Jste tak m</w:t>
      </w:r>
      <w:r w:rsidR="005B711C">
        <w:t>i</w:t>
      </w:r>
      <w:r w:rsidR="005B711C">
        <w:t>lý, kdepak, vás ani nenapadne jít na Úřad Strážců a udat, že piju likér a kouřím, tím jsem si jista. Budete nemocen nebo budete mít moc práce nebo nevím co ještě. A jsem dokonce přesvědčena, že se se mnou teď napijete toho kouzelného jedu…</w:t>
      </w:r>
      <w:r>
        <w:t>“</w:t>
      </w:r>
    </w:p>
    <w:p w:rsidR="005B711C" w:rsidRDefault="005B711C">
      <w:r>
        <w:t xml:space="preserve">Jaký impertinentní, uštěpačný tón. Cítil jsem s jistotou, že ji zase nenávidím. Ostatně proč </w:t>
      </w:r>
      <w:r>
        <w:rPr>
          <w:i/>
        </w:rPr>
        <w:t>zase?</w:t>
      </w:r>
      <w:r>
        <w:t xml:space="preserve"> Nenáviděl jsem ji stále.</w:t>
      </w:r>
    </w:p>
    <w:p w:rsidR="005B711C" w:rsidRDefault="005B711C">
      <w:r>
        <w:t>Obrátila do sebe plnou sklenku zeleného jedu, vstala, a růžově pr</w:t>
      </w:r>
      <w:r>
        <w:t>o</w:t>
      </w:r>
      <w:r>
        <w:t>svítajíc šafránovou tkaninou, udělala několik kroků</w:t>
      </w:r>
      <w:r w:rsidR="00381F4B">
        <w:t xml:space="preserve"> </w:t>
      </w:r>
      <w:r>
        <w:t>–</w:t>
      </w:r>
      <w:r w:rsidR="00381F4B">
        <w:t xml:space="preserve"> </w:t>
      </w:r>
      <w:r>
        <w:t>zastavila se za mým křeslem…</w:t>
      </w:r>
    </w:p>
    <w:p w:rsidR="005B711C" w:rsidRDefault="005B711C">
      <w:r>
        <w:t>Náhle se mi její paže ovinula kolem krku a rty se zabořily do rtů</w:t>
      </w:r>
      <w:r w:rsidR="00381F4B">
        <w:t xml:space="preserve"> </w:t>
      </w:r>
      <w:r>
        <w:t>–</w:t>
      </w:r>
      <w:r w:rsidR="00381F4B">
        <w:t xml:space="preserve"> </w:t>
      </w:r>
      <w:r>
        <w:t>ne, ještě hloub, ještě strašněji… Přísahám, že to pro mne bylo zcela neočekávané, a snad jen proto… Přece bych si nepřál teď to vím n</w:t>
      </w:r>
      <w:r>
        <w:t>a</w:t>
      </w:r>
      <w:r>
        <w:t>prosto jistě</w:t>
      </w:r>
      <w:r w:rsidR="00381F4B">
        <w:t xml:space="preserve"> </w:t>
      </w:r>
      <w:r>
        <w:t>–</w:t>
      </w:r>
      <w:r w:rsidR="00381F4B">
        <w:t xml:space="preserve"> </w:t>
      </w:r>
      <w:r>
        <w:t>přece bych si sám nepřál to, co se potom stalo.</w:t>
      </w:r>
    </w:p>
    <w:p w:rsidR="005B711C" w:rsidRDefault="005B711C">
      <w:r>
        <w:t xml:space="preserve">Úžasně sladké rty (myslím, že to byla chuť </w:t>
      </w:r>
      <w:r w:rsidR="00381F4B">
        <w:t>„</w:t>
      </w:r>
      <w:r>
        <w:t>likéru</w:t>
      </w:r>
      <w:r w:rsidR="00381F4B">
        <w:t>“</w:t>
      </w:r>
      <w:r>
        <w:t>)</w:t>
      </w:r>
      <w:r w:rsidR="00381F4B">
        <w:t xml:space="preserve"> </w:t>
      </w:r>
      <w:r>
        <w:t>–</w:t>
      </w:r>
      <w:r w:rsidR="00381F4B">
        <w:t xml:space="preserve"> </w:t>
      </w:r>
      <w:r>
        <w:t>a vlil se do mne doušek palčivého jedu</w:t>
      </w:r>
      <w:r w:rsidR="00381F4B">
        <w:t xml:space="preserve"> </w:t>
      </w:r>
      <w:r>
        <w:t>–</w:t>
      </w:r>
      <w:r w:rsidR="00381F4B">
        <w:t xml:space="preserve"> </w:t>
      </w:r>
      <w:r>
        <w:t>ještě jeden</w:t>
      </w:r>
      <w:r w:rsidR="00381F4B">
        <w:t xml:space="preserve"> </w:t>
      </w:r>
      <w:r>
        <w:t>–</w:t>
      </w:r>
      <w:r w:rsidR="00381F4B">
        <w:t xml:space="preserve"> </w:t>
      </w:r>
      <w:r>
        <w:t>a ještě… Odpoutal jsem se od země a jako samostatná planeta jsem se v šíleném kroužení řítil dolů, dolů</w:t>
      </w:r>
      <w:r w:rsidR="00381F4B">
        <w:t xml:space="preserve"> </w:t>
      </w:r>
      <w:r>
        <w:t>–</w:t>
      </w:r>
      <w:r w:rsidR="00381F4B">
        <w:t xml:space="preserve"> </w:t>
      </w:r>
      <w:r>
        <w:t>po jakési nevypočitatelné oběžné dráze…</w:t>
      </w:r>
    </w:p>
    <w:p w:rsidR="005B711C" w:rsidRDefault="005B711C">
      <w:r>
        <w:lastRenderedPageBreak/>
        <w:t>Co se dělo dál, mohu vyjádřit jen přibližně, s pomocí více či méně pokulhávajících příměrů.</w:t>
      </w:r>
    </w:p>
    <w:p w:rsidR="005B711C" w:rsidRDefault="005B711C">
      <w:r>
        <w:t>Dříve jsem si to nikdy neuvědomoval</w:t>
      </w:r>
      <w:r w:rsidR="00381F4B">
        <w:t xml:space="preserve"> </w:t>
      </w:r>
      <w:r>
        <w:t>–</w:t>
      </w:r>
      <w:r w:rsidR="00381F4B">
        <w:t xml:space="preserve"> </w:t>
      </w:r>
      <w:r>
        <w:t>ale je to tak: my tady ne</w:t>
      </w:r>
      <w:r>
        <w:t>u</w:t>
      </w:r>
      <w:r>
        <w:t>stále chodíme nad kypícím, šarlatovým mořem ohně, skrytého v útrobách země. Nikdy však o tom nepřemýšlíme. Ale kdyby se ta tenká slupka proměnila ve sklo, najednou bychom viděli…</w:t>
      </w:r>
    </w:p>
    <w:p w:rsidR="005B711C" w:rsidRDefault="005B711C">
      <w:r>
        <w:t>Byl jsem skleněný. Uviděl jsem to</w:t>
      </w:r>
      <w:r w:rsidR="00381F4B">
        <w:t xml:space="preserve"> </w:t>
      </w:r>
      <w:r>
        <w:t>–</w:t>
      </w:r>
      <w:r w:rsidR="00381F4B">
        <w:t xml:space="preserve"> </w:t>
      </w:r>
      <w:r>
        <w:t>v sobě, uvnitř.</w:t>
      </w:r>
    </w:p>
    <w:p w:rsidR="005B711C" w:rsidRDefault="005B711C">
      <w:r>
        <w:t xml:space="preserve">Měl jsem dvě já. Jedno byl ten dřívější </w:t>
      </w:r>
      <w:r w:rsidR="00381F4B">
        <w:t>D-5</w:t>
      </w:r>
      <w:r>
        <w:t xml:space="preserve">03, číslo </w:t>
      </w:r>
      <w:r w:rsidR="00381F4B">
        <w:t>D-5</w:t>
      </w:r>
      <w:r>
        <w:t>03, a dr</w:t>
      </w:r>
      <w:r>
        <w:t>u</w:t>
      </w:r>
      <w:r>
        <w:t>hé… Dříve jen tak trošku vystrkoval z té slupky své kosmaté pracky, ale teď vylézal celý, slupka pukala, vzápětí se rozpadne na cáry a… a co potom?</w:t>
      </w:r>
    </w:p>
    <w:p w:rsidR="005B711C" w:rsidRDefault="005B711C">
      <w:r>
        <w:t>Ze všech sil jsem se chytil stébla</w:t>
      </w:r>
      <w:r w:rsidR="00381F4B">
        <w:t xml:space="preserve"> </w:t>
      </w:r>
      <w:r>
        <w:t>–</w:t>
      </w:r>
      <w:r w:rsidR="00381F4B">
        <w:t xml:space="preserve"> </w:t>
      </w:r>
      <w:r>
        <w:t>opěradla křesla</w:t>
      </w:r>
      <w:r w:rsidR="00381F4B">
        <w:t xml:space="preserve"> </w:t>
      </w:r>
      <w:r>
        <w:t>–</w:t>
      </w:r>
      <w:r w:rsidR="00381F4B">
        <w:t xml:space="preserve"> </w:t>
      </w:r>
      <w:r>
        <w:t>a zeptal jsem se, abych uslyšel svůj hlas</w:t>
      </w:r>
      <w:r w:rsidR="00381F4B">
        <w:t xml:space="preserve"> </w:t>
      </w:r>
      <w:r>
        <w:t>–</w:t>
      </w:r>
      <w:r w:rsidR="00381F4B">
        <w:t xml:space="preserve"> </w:t>
      </w:r>
      <w:r>
        <w:t>hlas toho dřívějšího:</w:t>
      </w:r>
    </w:p>
    <w:p w:rsidR="005B711C" w:rsidRDefault="00381F4B">
      <w:r>
        <w:t>„</w:t>
      </w:r>
      <w:r w:rsidR="005B711C">
        <w:t>Kde… kde jste vzala ten… ten jed?</w:t>
      </w:r>
      <w:r>
        <w:t>“</w:t>
      </w:r>
    </w:p>
    <w:p w:rsidR="005B711C" w:rsidRDefault="00381F4B">
      <w:r>
        <w:t>„</w:t>
      </w:r>
      <w:r w:rsidR="005B711C">
        <w:t>Ach, tohle! To prostě jeden lékař, jeden můj…</w:t>
      </w:r>
      <w:r>
        <w:t>“</w:t>
      </w:r>
    </w:p>
    <w:p w:rsidR="005B711C" w:rsidRDefault="00381F4B">
      <w:r>
        <w:t>„</w:t>
      </w:r>
      <w:r w:rsidR="005B711C">
        <w:t>Můj? Můj? Co můj?</w:t>
      </w:r>
      <w:r>
        <w:t>“</w:t>
      </w:r>
    </w:p>
    <w:p w:rsidR="005B711C" w:rsidRDefault="005B711C">
      <w:r>
        <w:t>A ten druhý</w:t>
      </w:r>
      <w:r w:rsidR="00381F4B">
        <w:t xml:space="preserve"> </w:t>
      </w:r>
      <w:r>
        <w:t>–</w:t>
      </w:r>
      <w:r w:rsidR="00381F4B">
        <w:t xml:space="preserve"> </w:t>
      </w:r>
      <w:r>
        <w:t>náhle vyskočil a zařval:</w:t>
      </w:r>
    </w:p>
    <w:p w:rsidR="005B711C" w:rsidRDefault="00381F4B">
      <w:r>
        <w:t>„</w:t>
      </w:r>
      <w:r w:rsidR="005B711C">
        <w:t>Nedovolím to! Chci, aby nebyl nikdo jiný než já. Zabiju každého, kdo… Protože já vás</w:t>
      </w:r>
      <w:r>
        <w:t xml:space="preserve"> </w:t>
      </w:r>
      <w:r w:rsidR="005B711C">
        <w:t>–</w:t>
      </w:r>
      <w:r>
        <w:t xml:space="preserve"> </w:t>
      </w:r>
      <w:r w:rsidR="005B711C">
        <w:t>já vás…</w:t>
      </w:r>
      <w:r>
        <w:t>“</w:t>
      </w:r>
    </w:p>
    <w:p w:rsidR="005B711C" w:rsidRDefault="005B711C">
      <w:r>
        <w:t>Viděl jsem, jak ji hrubě popadl chlupatými prackami, roztrhl tenké hedvábí, přisál se zuby</w:t>
      </w:r>
      <w:r w:rsidR="00381F4B">
        <w:t xml:space="preserve"> </w:t>
      </w:r>
      <w:r>
        <w:t>–</w:t>
      </w:r>
      <w:r w:rsidR="00381F4B">
        <w:t xml:space="preserve"> </w:t>
      </w:r>
      <w:r>
        <w:t>ano, zuby, vím to jistě.</w:t>
      </w:r>
    </w:p>
    <w:p w:rsidR="005B711C" w:rsidRDefault="005B711C">
      <w:r>
        <w:t>Nevím už jak, ale I mi vyklouzla. A</w:t>
      </w:r>
      <w:r w:rsidR="00381F4B">
        <w:t xml:space="preserve"> </w:t>
      </w:r>
      <w:r>
        <w:t>–</w:t>
      </w:r>
      <w:r w:rsidR="00381F4B">
        <w:t xml:space="preserve"> </w:t>
      </w:r>
      <w:r>
        <w:t>oči zataženy tou prokletou neprůhlednou záclonou</w:t>
      </w:r>
      <w:r w:rsidR="00381F4B">
        <w:t xml:space="preserve"> </w:t>
      </w:r>
      <w:r>
        <w:t>–</w:t>
      </w:r>
      <w:r w:rsidR="00381F4B">
        <w:t xml:space="preserve"> </w:t>
      </w:r>
      <w:r>
        <w:t>stála opřena zády o skříň a poslouchala mě.</w:t>
      </w:r>
    </w:p>
    <w:p w:rsidR="005B711C" w:rsidRDefault="005B711C">
      <w:r>
        <w:t>Pamatuji se, že jsem klečel na podlaze, objímal jí nohy, líbal kol</w:t>
      </w:r>
      <w:r>
        <w:t>e</w:t>
      </w:r>
      <w:r>
        <w:t xml:space="preserve">na. A prosil jsem úpěnlivě: </w:t>
      </w:r>
      <w:r w:rsidR="00381F4B">
        <w:t>„</w:t>
      </w:r>
      <w:r>
        <w:t>Teď</w:t>
      </w:r>
      <w:r w:rsidR="00381F4B">
        <w:t xml:space="preserve"> </w:t>
      </w:r>
      <w:r>
        <w:t>–</w:t>
      </w:r>
      <w:r w:rsidR="00381F4B">
        <w:t xml:space="preserve"> </w:t>
      </w:r>
      <w:r>
        <w:t>hned teď</w:t>
      </w:r>
      <w:r w:rsidR="00381F4B">
        <w:t xml:space="preserve"> </w:t>
      </w:r>
      <w:r>
        <w:t>–</w:t>
      </w:r>
      <w:r w:rsidR="00381F4B">
        <w:t xml:space="preserve"> </w:t>
      </w:r>
      <w:r>
        <w:t>v tuhle chvíli…</w:t>
      </w:r>
      <w:r w:rsidR="00381F4B">
        <w:t>“</w:t>
      </w:r>
    </w:p>
    <w:p w:rsidR="005B711C" w:rsidRDefault="005B711C">
      <w:r>
        <w:t>Ostré zuby</w:t>
      </w:r>
      <w:r w:rsidR="00381F4B">
        <w:t xml:space="preserve"> </w:t>
      </w:r>
      <w:r>
        <w:t>–</w:t>
      </w:r>
      <w:r w:rsidR="00381F4B">
        <w:t xml:space="preserve"> </w:t>
      </w:r>
      <w:r>
        <w:t>ostrý, výsměšný trojúhelník obočí. Sklonila se a mlčky mi od</w:t>
      </w:r>
      <w:r>
        <w:t>e</w:t>
      </w:r>
      <w:r>
        <w:t>pjala štítek.</w:t>
      </w:r>
    </w:p>
    <w:p w:rsidR="005B711C" w:rsidRDefault="00381F4B">
      <w:r>
        <w:t>„</w:t>
      </w:r>
      <w:r w:rsidR="005B711C">
        <w:t>Ano! Ano, miláčku</w:t>
      </w:r>
      <w:r>
        <w:t xml:space="preserve"> </w:t>
      </w:r>
      <w:r w:rsidR="005B711C">
        <w:t>–</w:t>
      </w:r>
      <w:r>
        <w:t xml:space="preserve"> </w:t>
      </w:r>
      <w:r w:rsidR="005B711C">
        <w:t>miláčku,</w:t>
      </w:r>
      <w:r>
        <w:t>“</w:t>
      </w:r>
      <w:r w:rsidR="005B711C">
        <w:t xml:space="preserve"> rychle jsem ze sebe strhával un</w:t>
      </w:r>
      <w:r w:rsidR="005B711C">
        <w:t>i</w:t>
      </w:r>
      <w:r w:rsidR="005B711C">
        <w:t>fu. Ale I</w:t>
      </w:r>
      <w:r>
        <w:t xml:space="preserve"> </w:t>
      </w:r>
      <w:r w:rsidR="005B711C">
        <w:t>–</w:t>
      </w:r>
      <w:r>
        <w:t xml:space="preserve"> </w:t>
      </w:r>
      <w:r w:rsidR="005B711C">
        <w:t>stejně mlčky</w:t>
      </w:r>
      <w:r>
        <w:t xml:space="preserve"> </w:t>
      </w:r>
      <w:r w:rsidR="005B711C">
        <w:t>–</w:t>
      </w:r>
      <w:r>
        <w:t xml:space="preserve"> </w:t>
      </w:r>
      <w:r w:rsidR="005B711C">
        <w:t>mi zvedla až k očím hodinky na mém ští</w:t>
      </w:r>
      <w:r w:rsidR="005B711C">
        <w:t>t</w:t>
      </w:r>
      <w:r w:rsidR="005B711C">
        <w:t>ku. Bylo 22.25.</w:t>
      </w:r>
    </w:p>
    <w:p w:rsidR="005B711C" w:rsidRDefault="005B711C">
      <w:r>
        <w:t>Rázem jsem ochladl. Věděl jsem, co to znamená, ukázat se venku po 22.30. Všechno mé šílenství v mžiku zmizelo. Byl jsem to zase já. Věděl jsem jasně jedno: nenávidím ji, nenávidím, nenávidím!</w:t>
      </w:r>
    </w:p>
    <w:p w:rsidR="005B711C" w:rsidRDefault="005B711C">
      <w:r>
        <w:t>Bez rozloučení, bez ohlédnutí jsem vyběhl z pokoje. Jakžtakž jsem si v běhu připnul štítek, po schodech</w:t>
      </w:r>
      <w:r w:rsidR="00381F4B">
        <w:t xml:space="preserve"> </w:t>
      </w:r>
      <w:r>
        <w:t>–</w:t>
      </w:r>
      <w:r w:rsidR="00381F4B">
        <w:t xml:space="preserve"> </w:t>
      </w:r>
      <w:r>
        <w:t>nouzovým schodištěm (bál jsem se, že ve zdviži někoho potkám)</w:t>
      </w:r>
      <w:r w:rsidR="00381F4B">
        <w:t xml:space="preserve"> </w:t>
      </w:r>
      <w:r>
        <w:t>–</w:t>
      </w:r>
      <w:r w:rsidR="00381F4B">
        <w:t xml:space="preserve"> </w:t>
      </w:r>
      <w:r>
        <w:t xml:space="preserve">jsem se vyřítil na pustou </w:t>
      </w:r>
      <w:r>
        <w:lastRenderedPageBreak/>
        <w:t>ulici. Vše bylo na svém místě</w:t>
      </w:r>
      <w:r w:rsidR="00381F4B">
        <w:t xml:space="preserve"> </w:t>
      </w:r>
      <w:r>
        <w:t>–</w:t>
      </w:r>
      <w:r w:rsidR="00381F4B">
        <w:t xml:space="preserve"> </w:t>
      </w:r>
      <w:r>
        <w:t>tak prosté, obyčejné, spořádané: skl</w:t>
      </w:r>
      <w:r>
        <w:t>e</w:t>
      </w:r>
      <w:r>
        <w:t>něné domy, zářící světly, skleněná bledá obloha, zelenavá nepohnutá noc. Ale pod tím tichým chladným sklem se neslyšně řítilo cosi nezkrotn</w:t>
      </w:r>
      <w:r>
        <w:t>é</w:t>
      </w:r>
      <w:r>
        <w:t>ho, šarlatového, kosmatého. A já uháněl bez dechu, abych se neopo</w:t>
      </w:r>
      <w:r>
        <w:t>z</w:t>
      </w:r>
      <w:r>
        <w:t>dil.</w:t>
      </w:r>
    </w:p>
    <w:p w:rsidR="005B711C" w:rsidRDefault="005B711C">
      <w:r>
        <w:t>Najednou jsem cítil, že narychlo připíchnutý štítek se odepíná</w:t>
      </w:r>
      <w:r w:rsidR="00381F4B">
        <w:t xml:space="preserve"> </w:t>
      </w:r>
      <w:r>
        <w:t>–</w:t>
      </w:r>
      <w:r w:rsidR="00381F4B">
        <w:t xml:space="preserve"> </w:t>
      </w:r>
      <w:r>
        <w:t>odepnul se, cinkl o skleněný chodník. Shýbl jsem se pro něj</w:t>
      </w:r>
      <w:r w:rsidR="00381F4B">
        <w:t xml:space="preserve"> </w:t>
      </w:r>
      <w:r>
        <w:t>–</w:t>
      </w:r>
      <w:r w:rsidR="00381F4B">
        <w:t xml:space="preserve"> </w:t>
      </w:r>
      <w:r>
        <w:t>a v tom okamžiku ticha jsem za sebou uslyšel dupání. Ohlédl jsem se</w:t>
      </w:r>
      <w:r w:rsidR="00381F4B">
        <w:t xml:space="preserve"> </w:t>
      </w:r>
      <w:r>
        <w:t>–</w:t>
      </w:r>
      <w:r w:rsidR="00381F4B">
        <w:t xml:space="preserve"> </w:t>
      </w:r>
      <w:r>
        <w:t>za roh zatáčelo cosi malého, zkřiveného. Tak se mi to aspoň tenkrát zdálo.</w:t>
      </w:r>
    </w:p>
    <w:p w:rsidR="005B711C" w:rsidRDefault="005B711C">
      <w:r>
        <w:t>Rozběhl jsem se, co mi sily stačily</w:t>
      </w:r>
      <w:r w:rsidR="00381F4B">
        <w:t xml:space="preserve"> </w:t>
      </w:r>
      <w:r>
        <w:t>–</w:t>
      </w:r>
      <w:r w:rsidR="00381F4B">
        <w:t xml:space="preserve"> </w:t>
      </w:r>
      <w:r>
        <w:t>až mi hvízdalo v uších. U vchodu jsem se zastavil</w:t>
      </w:r>
      <w:r w:rsidR="00381F4B">
        <w:t xml:space="preserve"> </w:t>
      </w:r>
      <w:r>
        <w:t>–</w:t>
      </w:r>
      <w:r w:rsidR="00381F4B">
        <w:t xml:space="preserve"> </w:t>
      </w:r>
      <w:r>
        <w:t>hodinky ukazovaly 22.29. Napjal jsem sluch</w:t>
      </w:r>
      <w:r w:rsidR="00381F4B">
        <w:t xml:space="preserve"> </w:t>
      </w:r>
      <w:r>
        <w:t>–</w:t>
      </w:r>
      <w:r w:rsidR="00381F4B">
        <w:t xml:space="preserve"> </w:t>
      </w:r>
      <w:r>
        <w:t>nikdo za mnou nešel. Všechno zřejmě byla nesmyslná fantazie, p</w:t>
      </w:r>
      <w:r>
        <w:t>ů</w:t>
      </w:r>
      <w:r>
        <w:t>sobení jedu.</w:t>
      </w:r>
    </w:p>
    <w:p w:rsidR="005B711C" w:rsidRDefault="005B711C">
      <w:r>
        <w:t>Byla to příšerná noc. Postel se pode mnou zvedala, klesala a znovu se zvedala</w:t>
      </w:r>
      <w:r w:rsidR="00381F4B">
        <w:t xml:space="preserve"> </w:t>
      </w:r>
      <w:r>
        <w:t>–</w:t>
      </w:r>
      <w:r w:rsidR="00381F4B">
        <w:t xml:space="preserve"> </w:t>
      </w:r>
      <w:r>
        <w:t>plula po sinusoidě. Domlouval jsem sám sobě: V noci jsou čísla povinna spát; je to stejná povinnost jako ve dne práce. Je to nutné, aby mohla ve dne pracovat. Nespat v noci je zločin… A přece jsem nemohl, nemohl.</w:t>
      </w:r>
    </w:p>
    <w:p w:rsidR="005B711C" w:rsidRDefault="005B711C">
      <w:r>
        <w:t>Umírám… Nejsem s to plnit své povinnosti k Jednotnému státu… Já…</w:t>
      </w:r>
    </w:p>
    <w:p w:rsidR="005B711C" w:rsidRDefault="005B711C">
      <w:pPr>
        <w:pStyle w:val="Kapitolac"/>
      </w:pPr>
      <w:r>
        <w:lastRenderedPageBreak/>
        <w:t>11. ZÁZNAM</w:t>
      </w:r>
    </w:p>
    <w:p w:rsidR="005B711C" w:rsidRDefault="005B711C">
      <w:pPr>
        <w:pStyle w:val="Styl6"/>
        <w:rPr>
          <w:i/>
          <w:iCs/>
        </w:rPr>
      </w:pPr>
      <w:r>
        <w:rPr>
          <w:i/>
          <w:iCs/>
        </w:rPr>
        <w:t>Osnova:</w:t>
      </w:r>
    </w:p>
    <w:p w:rsidR="005B711C" w:rsidRDefault="005B711C">
      <w:pPr>
        <w:pStyle w:val="Styl6"/>
      </w:pPr>
      <w:r>
        <w:t>Ne, nemohu, budu psát bez osnovy</w:t>
      </w:r>
    </w:p>
    <w:p w:rsidR="005B711C" w:rsidRDefault="005B711C">
      <w:pPr>
        <w:pStyle w:val="Styl4"/>
      </w:pPr>
      <w:r>
        <w:t>Večer. Lehká mlha. Nebe je zahaleno zlatě mléčnou rouškou, a co je tam dál, nad ní, to není vidět. Ve starověku lidé věřili, že tam sídlí jejich vznešený, znuděný skeptik</w:t>
      </w:r>
      <w:r w:rsidR="00381F4B">
        <w:t xml:space="preserve"> </w:t>
      </w:r>
      <w:r>
        <w:t>–</w:t>
      </w:r>
      <w:r w:rsidR="00381F4B">
        <w:t xml:space="preserve"> </w:t>
      </w:r>
      <w:r>
        <w:t>Bůh. My víme, že je tam křišť</w:t>
      </w:r>
      <w:r>
        <w:t>á</w:t>
      </w:r>
      <w:r>
        <w:t>lově modré, prázdné, nemístné nic. Já v téhle chvíli nevím, co tam je</w:t>
      </w:r>
      <w:r w:rsidR="00381F4B">
        <w:t xml:space="preserve"> </w:t>
      </w:r>
      <w:r>
        <w:t>–</w:t>
      </w:r>
      <w:r w:rsidR="00381F4B">
        <w:t xml:space="preserve"> </w:t>
      </w:r>
      <w:r>
        <w:t>poznal jsem příliš mnoho. Vědění, absolutně přesvědčené o své neomy</w:t>
      </w:r>
      <w:r>
        <w:t>l</w:t>
      </w:r>
      <w:r>
        <w:t>nosti, je víra. Měl jsem skálopevnou víru v sebe. Věřil jsem, že znám v sobě všechno. A teď…</w:t>
      </w:r>
    </w:p>
    <w:p w:rsidR="005B711C" w:rsidRDefault="005B711C">
      <w:r>
        <w:t>Stojím před zrcadlem. A poprvé v životě</w:t>
      </w:r>
      <w:r w:rsidR="00381F4B">
        <w:t xml:space="preserve"> </w:t>
      </w:r>
      <w:r>
        <w:t>–</w:t>
      </w:r>
      <w:r w:rsidR="00381F4B">
        <w:t xml:space="preserve"> </w:t>
      </w:r>
      <w:r>
        <w:t>ano: poprvé v životě se vidím jasně, zřetelně, uvědoměle</w:t>
      </w:r>
      <w:r w:rsidR="00381F4B">
        <w:t xml:space="preserve"> </w:t>
      </w:r>
      <w:r>
        <w:t>–</w:t>
      </w:r>
      <w:r w:rsidR="00381F4B">
        <w:t xml:space="preserve"> </w:t>
      </w:r>
      <w:r>
        <w:t xml:space="preserve">s úžasem vidím sebe jako někoho </w:t>
      </w:r>
      <w:r w:rsidR="00381F4B">
        <w:t>„</w:t>
      </w:r>
      <w:r>
        <w:t>druhého</w:t>
      </w:r>
      <w:r w:rsidR="00381F4B">
        <w:t>“</w:t>
      </w:r>
      <w:r>
        <w:t>. Tady jsem já</w:t>
      </w:r>
      <w:r w:rsidR="00381F4B">
        <w:t xml:space="preserve"> </w:t>
      </w:r>
      <w:r>
        <w:t>–</w:t>
      </w:r>
      <w:r w:rsidR="00381F4B">
        <w:t xml:space="preserve"> </w:t>
      </w:r>
      <w:r>
        <w:t>ten druhý: černé obočí, narýsované pří</w:t>
      </w:r>
      <w:r>
        <w:t>m</w:t>
      </w:r>
      <w:r>
        <w:t>kou; a mezi ním jako jizva svislá vráska (nevím, byl</w:t>
      </w:r>
      <w:r w:rsidR="00381F4B">
        <w:t>a-l</w:t>
      </w:r>
      <w:r>
        <w:t xml:space="preserve">i tam dříve). Ocelové, šedé oči, rámované stínem bezesné noci; a za tou oceli… zřejmě jsem nikdy nevěděl, co tam je. A z toho </w:t>
      </w:r>
      <w:r w:rsidR="00381F4B">
        <w:t>„</w:t>
      </w:r>
      <w:r>
        <w:t>tam</w:t>
      </w:r>
      <w:r w:rsidR="00381F4B">
        <w:t>“</w:t>
      </w:r>
      <w:r>
        <w:t xml:space="preserve"> (toto </w:t>
      </w:r>
      <w:r w:rsidR="00381F4B">
        <w:t>„</w:t>
      </w:r>
      <w:r>
        <w:t>tam</w:t>
      </w:r>
      <w:r w:rsidR="00381F4B">
        <w:t>“</w:t>
      </w:r>
      <w:r>
        <w:t xml:space="preserve"> je současně zde i nekonečně daleko)</w:t>
      </w:r>
      <w:r w:rsidR="00381F4B">
        <w:t xml:space="preserve"> </w:t>
      </w:r>
      <w:r>
        <w:t>–</w:t>
      </w:r>
      <w:r w:rsidR="00381F4B">
        <w:t xml:space="preserve"> </w:t>
      </w:r>
      <w:r>
        <w:t xml:space="preserve">z toho </w:t>
      </w:r>
      <w:r w:rsidR="00381F4B">
        <w:t>„</w:t>
      </w:r>
      <w:r>
        <w:t>tam</w:t>
      </w:r>
      <w:r w:rsidR="00381F4B">
        <w:t>“</w:t>
      </w:r>
      <w:r>
        <w:t xml:space="preserve"> se na sebe dívám</w:t>
      </w:r>
      <w:r w:rsidR="00381F4B">
        <w:t xml:space="preserve"> </w:t>
      </w:r>
      <w:r>
        <w:t>–</w:t>
      </w:r>
      <w:r w:rsidR="00381F4B">
        <w:t xml:space="preserve"> </w:t>
      </w:r>
      <w:r>
        <w:t>na toho druhého, a dobře vím: ten s obočím narýsovaným přímkou je mi cizí, neznámý, setkal jsem se s ním poprvé v životě. A já, jaký d</w:t>
      </w:r>
      <w:r>
        <w:t>o</w:t>
      </w:r>
      <w:r>
        <w:t>opravdy jsem</w:t>
      </w:r>
      <w:r w:rsidR="00381F4B">
        <w:t xml:space="preserve"> </w:t>
      </w:r>
      <w:r>
        <w:t>–</w:t>
      </w:r>
      <w:r w:rsidR="00381F4B">
        <w:t xml:space="preserve"> </w:t>
      </w:r>
      <w:r>
        <w:t>to není on.</w:t>
      </w:r>
    </w:p>
    <w:p w:rsidR="005B711C" w:rsidRDefault="005B711C">
      <w:r>
        <w:t>Ne, dost! To všechno jsou nesmysly, a všechny ty hloupé pocity</w:t>
      </w:r>
      <w:r w:rsidR="00381F4B">
        <w:t xml:space="preserve"> </w:t>
      </w:r>
      <w:r>
        <w:t>–</w:t>
      </w:r>
      <w:r w:rsidR="00381F4B">
        <w:t xml:space="preserve"> </w:t>
      </w:r>
      <w:r>
        <w:t>to je blouznění, následek včerejší otravy… Co mě otrávilo</w:t>
      </w:r>
      <w:r w:rsidR="00381F4B">
        <w:t xml:space="preserve"> </w:t>
      </w:r>
      <w:r>
        <w:t>–</w:t>
      </w:r>
      <w:r w:rsidR="00381F4B">
        <w:t xml:space="preserve"> </w:t>
      </w:r>
      <w:r>
        <w:t>doušek zeleného jedu, nebo ona? Na tom nezáleží. Zaznamenávám to, jen abych ukázal, jak se může zmást, jak může zbloudit lidský</w:t>
      </w:r>
      <w:r w:rsidR="00381F4B">
        <w:t xml:space="preserve"> </w:t>
      </w:r>
      <w:r>
        <w:t>–</w:t>
      </w:r>
      <w:r w:rsidR="00381F4B">
        <w:t xml:space="preserve"> </w:t>
      </w:r>
      <w:r>
        <w:t>tak přesný a pronikavý</w:t>
      </w:r>
      <w:r w:rsidR="00381F4B">
        <w:t xml:space="preserve"> </w:t>
      </w:r>
      <w:r>
        <w:t>–</w:t>
      </w:r>
      <w:r w:rsidR="00381F4B">
        <w:t xml:space="preserve"> </w:t>
      </w:r>
      <w:r>
        <w:t xml:space="preserve">rozum. Ten rozum, který dokázal i </w:t>
      </w:r>
      <w:r>
        <w:lastRenderedPageBreak/>
        <w:t>nekone</w:t>
      </w:r>
      <w:r>
        <w:t>č</w:t>
      </w:r>
      <w:r>
        <w:t>nost, jež tak mátla lidi starověku, učinit stravitelnou tím, že…</w:t>
      </w:r>
    </w:p>
    <w:p w:rsidR="005B711C" w:rsidRDefault="005B711C">
      <w:r>
        <w:t>Cvaknutí numerátoru</w:t>
      </w:r>
      <w:r w:rsidR="00381F4B">
        <w:t xml:space="preserve"> </w:t>
      </w:r>
      <w:r>
        <w:t>–</w:t>
      </w:r>
      <w:r w:rsidR="00381F4B">
        <w:t xml:space="preserve"> </w:t>
      </w:r>
      <w:r>
        <w:t xml:space="preserve">a číslice: </w:t>
      </w:r>
      <w:r w:rsidR="00381F4B">
        <w:t>R-1</w:t>
      </w:r>
      <w:r>
        <w:t>3. Ať, jsem docela rád</w:t>
      </w:r>
      <w:r w:rsidR="00381F4B">
        <w:t xml:space="preserve"> </w:t>
      </w:r>
      <w:r>
        <w:t>–</w:t>
      </w:r>
      <w:r w:rsidR="00381F4B">
        <w:t xml:space="preserve"> </w:t>
      </w:r>
      <w:r>
        <w:t>teď by mi bylo samotnému…</w:t>
      </w:r>
    </w:p>
    <w:p w:rsidR="005B711C" w:rsidRDefault="005B711C">
      <w:pPr>
        <w:pStyle w:val="Styl2"/>
      </w:pPr>
      <w:r>
        <w:t>Po dvaceti minutách</w:t>
      </w:r>
    </w:p>
    <w:p w:rsidR="005B711C" w:rsidRDefault="005B711C">
      <w:pPr>
        <w:pStyle w:val="Styl4"/>
      </w:pPr>
      <w:r>
        <w:t>Na ploše papíru je dvojrozměrný svět</w:t>
      </w:r>
      <w:r w:rsidR="00381F4B">
        <w:t xml:space="preserve"> </w:t>
      </w:r>
      <w:r>
        <w:t>–</w:t>
      </w:r>
      <w:r w:rsidR="00381F4B">
        <w:t xml:space="preserve"> </w:t>
      </w:r>
      <w:r>
        <w:t>tyto řádky jsou na dosah, a přece v jiném světě… Ztrácím smysl pro číslice: dvacet minut, ale možná… dvě stě nebo dvě stě tisíc. A je hrozné vážit každé slovo a zaznamenávat klidně, stejnoměrně to, co se odehrálo mezi mnou a R. Jako kdybyste si sedli s nohou přes nohu do křesla u své vlastní p</w:t>
      </w:r>
      <w:r>
        <w:t>o</w:t>
      </w:r>
      <w:r>
        <w:t>stele a zvědavě se dívali, jak se vy, právě vy na té posteli svíjíte.</w:t>
      </w:r>
    </w:p>
    <w:p w:rsidR="005B711C" w:rsidRDefault="005B711C">
      <w:r>
        <w:t xml:space="preserve">Když </w:t>
      </w:r>
      <w:r w:rsidR="00381F4B">
        <w:t>R-1</w:t>
      </w:r>
      <w:r>
        <w:t>3 vstoupil, byl jsem dokonale klidný a normální. S upřímným nadšením jsem se rozhovořil o tom, jak skvěle se mu p</w:t>
      </w:r>
      <w:r>
        <w:t>o</w:t>
      </w:r>
      <w:r>
        <w:t>dařilo ztrocheizovat rozsudek a že toho šílence potřely a rozdrtily právě jeho trocheje.</w:t>
      </w:r>
    </w:p>
    <w:p w:rsidR="005B711C" w:rsidRDefault="00381F4B">
      <w:r>
        <w:t>„</w:t>
      </w:r>
      <w:r w:rsidR="005B711C">
        <w:t>A kdyby mi nabídli, abych udělal schéma Dobroditelova Stroje, určitě bych</w:t>
      </w:r>
      <w:r>
        <w:t xml:space="preserve"> </w:t>
      </w:r>
      <w:r w:rsidR="005B711C">
        <w:t>–</w:t>
      </w:r>
      <w:r>
        <w:t xml:space="preserve"> </w:t>
      </w:r>
      <w:r w:rsidR="005B711C">
        <w:t>určitě bych nějak přenesl na výkres vaše trocheje,</w:t>
      </w:r>
      <w:r>
        <w:t>“</w:t>
      </w:r>
      <w:r w:rsidR="005B711C">
        <w:t xml:space="preserve"> uzavřel jsem svou tirádu.</w:t>
      </w:r>
    </w:p>
    <w:p w:rsidR="005B711C" w:rsidRDefault="005B711C">
      <w:r>
        <w:t>Najednou vidím, jak se příteli R kalí oči, rty mu šednou.</w:t>
      </w:r>
    </w:p>
    <w:p w:rsidR="005B711C" w:rsidRDefault="00381F4B">
      <w:r>
        <w:t>„</w:t>
      </w:r>
      <w:r w:rsidR="005B711C">
        <w:t>Co je vám?</w:t>
      </w:r>
      <w:r>
        <w:t>“</w:t>
      </w:r>
    </w:p>
    <w:p w:rsidR="005B711C" w:rsidRDefault="00381F4B">
      <w:r>
        <w:t>„</w:t>
      </w:r>
      <w:r w:rsidR="005B711C">
        <w:t>Co, co! No… Prostě už se mi to protiví, kdekdo pořád mele rozsudek, rozsudek! Nechci o tom už slyšet, a hotovo. Nechci!</w:t>
      </w:r>
      <w:r>
        <w:t>“</w:t>
      </w:r>
      <w:r w:rsidR="005B711C">
        <w:t xml:space="preserve"> Zak</w:t>
      </w:r>
      <w:r w:rsidR="005B711C">
        <w:t>a</w:t>
      </w:r>
      <w:r w:rsidR="005B711C">
        <w:t>bonil se, začal si hladit zátylek</w:t>
      </w:r>
      <w:r>
        <w:t xml:space="preserve"> </w:t>
      </w:r>
      <w:r w:rsidR="005B711C">
        <w:t>–</w:t>
      </w:r>
      <w:r>
        <w:t xml:space="preserve"> </w:t>
      </w:r>
      <w:r w:rsidR="005B711C">
        <w:t>ten svůj kufřík s cizím, mně nedostupným obsahem. Chvíle ticha. Teď něco v kufříku našel, v</w:t>
      </w:r>
      <w:r w:rsidR="005B711C">
        <w:t>y</w:t>
      </w:r>
      <w:r w:rsidR="005B711C">
        <w:t>táhl, rozbaluje to, rozbalil</w:t>
      </w:r>
      <w:r>
        <w:t xml:space="preserve"> </w:t>
      </w:r>
      <w:r w:rsidR="005B711C">
        <w:t>–</w:t>
      </w:r>
      <w:r>
        <w:t xml:space="preserve"> </w:t>
      </w:r>
      <w:r w:rsidR="005B711C">
        <w:t>oči mu nalakoval smích, vyskočil.</w:t>
      </w:r>
    </w:p>
    <w:p w:rsidR="005B711C" w:rsidRDefault="00381F4B">
      <w:r>
        <w:t>„</w:t>
      </w:r>
      <w:r w:rsidR="005B711C">
        <w:t xml:space="preserve">Teď skládám verše pro váš </w:t>
      </w:r>
      <w:r w:rsidR="005B711C">
        <w:rPr>
          <w:i/>
        </w:rPr>
        <w:t>Integrál</w:t>
      </w:r>
      <w:r>
        <w:t xml:space="preserve"> </w:t>
      </w:r>
      <w:r w:rsidR="005B711C">
        <w:t>–</w:t>
      </w:r>
      <w:r>
        <w:t xml:space="preserve"> </w:t>
      </w:r>
      <w:r w:rsidR="005B711C">
        <w:t>to je něco pro mne! To ano!</w:t>
      </w:r>
      <w:r>
        <w:t>“</w:t>
      </w:r>
    </w:p>
    <w:p w:rsidR="005B711C" w:rsidRDefault="005B711C">
      <w:r>
        <w:t>Je to zase starý R: mlaská, prská, chrlí slova provázená gejzíry.</w:t>
      </w:r>
    </w:p>
    <w:p w:rsidR="005B711C" w:rsidRDefault="00381F4B">
      <w:r>
        <w:t>„</w:t>
      </w:r>
      <w:r w:rsidR="005B711C">
        <w:t>Představte si (</w:t>
      </w:r>
      <w:r w:rsidR="005B711C">
        <w:rPr>
          <w:i/>
        </w:rPr>
        <w:t>p</w:t>
      </w:r>
      <w:r w:rsidR="005B711C">
        <w:t xml:space="preserve"> doprovází gejzír)</w:t>
      </w:r>
      <w:r>
        <w:t xml:space="preserve"> </w:t>
      </w:r>
      <w:r w:rsidR="005B711C">
        <w:t>–</w:t>
      </w:r>
      <w:r>
        <w:t xml:space="preserve"> </w:t>
      </w:r>
      <w:r w:rsidR="005B711C">
        <w:t>pradávná legenda o ráji… To je přece legenda o nás, o dnešku. Ano! Jen si to vemte. Ti dva v ráji d</w:t>
      </w:r>
      <w:r w:rsidR="005B711C">
        <w:t>o</w:t>
      </w:r>
      <w:r w:rsidR="005B711C">
        <w:t>stali na vybranou: buď štěstí bez svobody</w:t>
      </w:r>
      <w:r>
        <w:t xml:space="preserve"> </w:t>
      </w:r>
      <w:r w:rsidR="005B711C">
        <w:t>–</w:t>
      </w:r>
      <w:r>
        <w:t xml:space="preserve"> </w:t>
      </w:r>
      <w:r w:rsidR="005B711C">
        <w:t>nebo svobodu bez štěstí. Ti ťulpasové si vybrali svobodu</w:t>
      </w:r>
      <w:r>
        <w:t xml:space="preserve"> </w:t>
      </w:r>
      <w:r w:rsidR="005B711C">
        <w:t>–</w:t>
      </w:r>
      <w:r>
        <w:t xml:space="preserve"> </w:t>
      </w:r>
      <w:r w:rsidR="005B711C">
        <w:t>a pochopitelně pak celé v</w:t>
      </w:r>
      <w:r w:rsidR="005B711C">
        <w:t>ě</w:t>
      </w:r>
      <w:r w:rsidR="005B711C">
        <w:t>ky toužili po okovech. Po okovech, chápete</w:t>
      </w:r>
      <w:r>
        <w:t xml:space="preserve"> </w:t>
      </w:r>
      <w:r w:rsidR="005B711C">
        <w:t>–</w:t>
      </w:r>
      <w:r>
        <w:t xml:space="preserve"> </w:t>
      </w:r>
      <w:r w:rsidR="005B711C">
        <w:t>v tom byl celý jejich světobol. Dlouhá staletí! A teprve my jsme přišli na to, jak znovu přivolat ště</w:t>
      </w:r>
      <w:r w:rsidR="005B711C">
        <w:t>s</w:t>
      </w:r>
      <w:r w:rsidR="005B711C">
        <w:t xml:space="preserve">tí… Ne, jen poslouchejte, poslouchejte dál! Starověký </w:t>
      </w:r>
      <w:r w:rsidR="005B711C">
        <w:lastRenderedPageBreak/>
        <w:t>Bůh a my za jedním stolem. Ano! My jsme Bohu pomohli definiti</w:t>
      </w:r>
      <w:r w:rsidR="005B711C">
        <w:t>v</w:t>
      </w:r>
      <w:r w:rsidR="005B711C">
        <w:t>ně přemoci ďábla</w:t>
      </w:r>
      <w:r>
        <w:t xml:space="preserve"> </w:t>
      </w:r>
      <w:r w:rsidR="005B711C">
        <w:t>–</w:t>
      </w:r>
      <w:r>
        <w:t xml:space="preserve"> </w:t>
      </w:r>
      <w:r w:rsidR="005B711C">
        <w:t>vždyť to byl on, kdo lidem našeptal, aby překročili z</w:t>
      </w:r>
      <w:r w:rsidR="005B711C">
        <w:t>á</w:t>
      </w:r>
      <w:r w:rsidR="005B711C">
        <w:t>kaz a okusili zhoubnou svobodu, on</w:t>
      </w:r>
      <w:r>
        <w:t xml:space="preserve"> </w:t>
      </w:r>
      <w:r w:rsidR="005B711C">
        <w:t>–</w:t>
      </w:r>
      <w:r>
        <w:t xml:space="preserve"> </w:t>
      </w:r>
      <w:r w:rsidR="005B711C">
        <w:t>ten jedovatý had. Ale my jsme mu botou rozdrtili hlavu</w:t>
      </w:r>
      <w:r>
        <w:t xml:space="preserve"> </w:t>
      </w:r>
      <w:r w:rsidR="005B711C">
        <w:t>–</w:t>
      </w:r>
      <w:r>
        <w:t xml:space="preserve"> </w:t>
      </w:r>
      <w:r w:rsidR="005B711C">
        <w:t>rrup! Hotovo</w:t>
      </w:r>
      <w:r>
        <w:t xml:space="preserve"> </w:t>
      </w:r>
      <w:r w:rsidR="005B711C">
        <w:t>–</w:t>
      </w:r>
      <w:r>
        <w:t xml:space="preserve"> </w:t>
      </w:r>
      <w:r w:rsidR="005B711C">
        <w:t>zase máme ráj. A jsme zase prostomyslní, nevinní jako Adam a Eva. Netrápí nás problémy dobra a zla, všechno je jednoduché, rajsky, dětsky jednod</w:t>
      </w:r>
      <w:r w:rsidR="005B711C">
        <w:t>u</w:t>
      </w:r>
      <w:r w:rsidR="005B711C">
        <w:t>ché. Dobroditel, Stroj, Krychle, Plynový zvon, Strážcové</w:t>
      </w:r>
      <w:r>
        <w:t xml:space="preserve"> </w:t>
      </w:r>
      <w:r w:rsidR="005B711C">
        <w:t>–</w:t>
      </w:r>
      <w:r>
        <w:t xml:space="preserve"> </w:t>
      </w:r>
      <w:r w:rsidR="005B711C">
        <w:t>to všec</w:t>
      </w:r>
      <w:r w:rsidR="005B711C">
        <w:t>h</w:t>
      </w:r>
      <w:r w:rsidR="005B711C">
        <w:t>no je dobré, to všechno je vznešené, krásné, ušlechtilé, majestátní, křišťálově čisté. Poněvadž to chrání naši nesvobodu</w:t>
      </w:r>
      <w:r>
        <w:t xml:space="preserve"> </w:t>
      </w:r>
      <w:r w:rsidR="005B711C">
        <w:t>–</w:t>
      </w:r>
      <w:r>
        <w:t xml:space="preserve"> </w:t>
      </w:r>
      <w:r w:rsidR="005B711C">
        <w:t>to jest naše štěstí. Lidé ve starověku by začali soudit, trestat, lámat si hlavu, j</w:t>
      </w:r>
      <w:r>
        <w:t>e-l</w:t>
      </w:r>
      <w:r w:rsidR="005B711C">
        <w:t>i to morální, nebo nemorální… No dobře, zkrátka píšu takovouhle báseň o ráji, že. Ale svrchovaně vá</w:t>
      </w:r>
      <w:r w:rsidR="005B711C">
        <w:t>ž</w:t>
      </w:r>
      <w:r w:rsidR="005B711C">
        <w:t>ným tónem, chápete. Prima, co?</w:t>
      </w:r>
      <w:r>
        <w:t>“</w:t>
      </w:r>
    </w:p>
    <w:p w:rsidR="005B711C" w:rsidRDefault="005B711C">
      <w:r>
        <w:t>Jak bych nechápal. Má takový nehezký asymetrický zevnějšek, a tak správně uvažující mozek, napadlo mi v té chvíli. Proto je mi tak blí</w:t>
      </w:r>
      <w:r>
        <w:t>z</w:t>
      </w:r>
      <w:r>
        <w:t>ký</w:t>
      </w:r>
      <w:r w:rsidR="00381F4B">
        <w:t xml:space="preserve"> </w:t>
      </w:r>
      <w:r>
        <w:t>–</w:t>
      </w:r>
      <w:r w:rsidR="00381F4B">
        <w:t xml:space="preserve"> </w:t>
      </w:r>
      <w:r>
        <w:t>blízký mému pravému já (přece jen považuji své dřívější já za pr</w:t>
      </w:r>
      <w:r>
        <w:t>a</w:t>
      </w:r>
      <w:r>
        <w:t>vé, to dnešní</w:t>
      </w:r>
      <w:r w:rsidR="00381F4B">
        <w:t xml:space="preserve"> </w:t>
      </w:r>
      <w:r>
        <w:t>–</w:t>
      </w:r>
      <w:r w:rsidR="00381F4B">
        <w:t xml:space="preserve"> </w:t>
      </w:r>
      <w:r>
        <w:t>to je jistě jen nemoc).</w:t>
      </w:r>
    </w:p>
    <w:p w:rsidR="005B711C" w:rsidRDefault="005B711C">
      <w:r>
        <w:t>R mi zřejmě četl myšlenky, objal mě kolem ramenou a dal se do smíchu.</w:t>
      </w:r>
    </w:p>
    <w:p w:rsidR="005B711C" w:rsidRDefault="00381F4B">
      <w:r>
        <w:t>„</w:t>
      </w:r>
      <w:r w:rsidR="005B711C">
        <w:t xml:space="preserve">Ach vy </w:t>
      </w:r>
      <w:r w:rsidR="001D00DF">
        <w:t>…</w:t>
      </w:r>
      <w:r w:rsidR="005B711C">
        <w:t xml:space="preserve"> Adame! Abych nezapomněl, co se týče Evy…</w:t>
      </w:r>
      <w:r>
        <w:t>“</w:t>
      </w:r>
    </w:p>
    <w:p w:rsidR="005B711C" w:rsidRDefault="005B711C">
      <w:r>
        <w:t>Zašmá</w:t>
      </w:r>
      <w:r>
        <w:t>t</w:t>
      </w:r>
      <w:r>
        <w:t>ral v kapse, vytáhl zápisník, prolistoval ho.</w:t>
      </w:r>
    </w:p>
    <w:p w:rsidR="005B711C" w:rsidRDefault="00381F4B">
      <w:r>
        <w:t>„</w:t>
      </w:r>
      <w:r w:rsidR="005B711C">
        <w:t>Pozítří, ne… popozítří má O růžový lístek k vám. A jak je to s vámi? Všechno při starém? Chcete, aby O…</w:t>
      </w:r>
      <w:r>
        <w:t>“</w:t>
      </w:r>
    </w:p>
    <w:p w:rsidR="005B711C" w:rsidRDefault="00381F4B">
      <w:r>
        <w:t>„</w:t>
      </w:r>
      <w:r w:rsidR="005B711C">
        <w:t>Ale ovšem.</w:t>
      </w:r>
      <w:r>
        <w:t>“</w:t>
      </w:r>
    </w:p>
    <w:p w:rsidR="005B711C" w:rsidRDefault="00381F4B">
      <w:r>
        <w:t>„</w:t>
      </w:r>
      <w:r w:rsidR="005B711C">
        <w:t>Tak já jí to řeknu. Víte, sama se ostýchala… Víte, to je zvláštní! Já jsem pro ni jen tak na růžovo, na lístek, ale vy… O tom čtvrtém, co vlezl do našeho trojúhelníku, ani necekne. Kdo to je, přiznejte se, hříšníče</w:t>
      </w:r>
      <w:r>
        <w:t xml:space="preserve"> </w:t>
      </w:r>
      <w:r w:rsidR="005B711C">
        <w:t>–</w:t>
      </w:r>
      <w:r>
        <w:t xml:space="preserve"> </w:t>
      </w:r>
      <w:r w:rsidR="005B711C">
        <w:t>co?</w:t>
      </w:r>
      <w:r>
        <w:t>“</w:t>
      </w:r>
    </w:p>
    <w:p w:rsidR="005B711C" w:rsidRDefault="005B711C">
      <w:r>
        <w:t>Opona ve mně vzlétla, zas tu byl šustot hedvábí, zelená lahvička, rty… A bezhlavě, neuvážlivě jsem vyhrkl (kéž bych se byl ovládl!):</w:t>
      </w:r>
    </w:p>
    <w:p w:rsidR="005B711C" w:rsidRDefault="00381F4B">
      <w:r>
        <w:t>„</w:t>
      </w:r>
      <w:r w:rsidR="005B711C">
        <w:t>Povězte mi, ochutnal jste někdy nikotin nebo alkohol?</w:t>
      </w:r>
      <w:r>
        <w:t>“</w:t>
      </w:r>
    </w:p>
    <w:p w:rsidR="005B711C" w:rsidRDefault="005B711C">
      <w:r>
        <w:t>R našpulil rty, podíval se na mne úkosem. Slyšel jsem jasně jeho myšlenky: Jste sice přítel… Ale přece jen… A odpověděl:</w:t>
      </w:r>
    </w:p>
    <w:p w:rsidR="005B711C" w:rsidRDefault="00381F4B">
      <w:r>
        <w:t>„</w:t>
      </w:r>
      <w:r w:rsidR="005B711C">
        <w:t>Jak bych vám to řekl? Vlastně neochutnal. Ale znal jsem jednu ženu…</w:t>
      </w:r>
      <w:r>
        <w:t>“</w:t>
      </w:r>
    </w:p>
    <w:p w:rsidR="005B711C" w:rsidRDefault="00381F4B">
      <w:r>
        <w:t>„</w:t>
      </w:r>
      <w:r w:rsidR="005B711C">
        <w:t>I,</w:t>
      </w:r>
      <w:r>
        <w:t>“</w:t>
      </w:r>
      <w:r w:rsidR="005B711C">
        <w:t xml:space="preserve"> zvolal jsem.</w:t>
      </w:r>
    </w:p>
    <w:p w:rsidR="005B711C" w:rsidRDefault="00381F4B">
      <w:r>
        <w:lastRenderedPageBreak/>
        <w:t>„</w:t>
      </w:r>
      <w:r w:rsidR="005B711C">
        <w:t>Co… vy</w:t>
      </w:r>
      <w:r>
        <w:t xml:space="preserve"> </w:t>
      </w:r>
      <w:r w:rsidR="005B711C">
        <w:t>–</w:t>
      </w:r>
      <w:r>
        <w:t xml:space="preserve"> </w:t>
      </w:r>
      <w:r w:rsidR="005B711C">
        <w:t>vy k ní taky chodíte?</w:t>
      </w:r>
      <w:r>
        <w:t>“</w:t>
      </w:r>
      <w:r w:rsidR="005B711C">
        <w:t xml:space="preserve"> zrudl smíchem, zalkl se, teď vyprskne.</w:t>
      </w:r>
    </w:p>
    <w:p w:rsidR="005B711C" w:rsidRDefault="005B711C">
      <w:r>
        <w:t>Zrcadlo u mne viselo tak, že jsem se do něho musel dívat přes stůl, odtud z křesla jsem viděl jen své čelo a obočí.</w:t>
      </w:r>
    </w:p>
    <w:p w:rsidR="005B711C" w:rsidRDefault="005B711C">
      <w:r>
        <w:t>A uviděl jsem</w:t>
      </w:r>
      <w:r w:rsidR="00381F4B">
        <w:t xml:space="preserve"> </w:t>
      </w:r>
      <w:r>
        <w:t>–</w:t>
      </w:r>
      <w:r w:rsidR="00381F4B">
        <w:t xml:space="preserve"> </w:t>
      </w:r>
      <w:r>
        <w:t>ten pravý já uviděl v zrcadle zkroucenou, posk</w:t>
      </w:r>
      <w:r>
        <w:t>a</w:t>
      </w:r>
      <w:r>
        <w:t>kující přímku obočí, ten pravý já uslyšel divošský, odporný řev:</w:t>
      </w:r>
    </w:p>
    <w:p w:rsidR="005B711C" w:rsidRDefault="00381F4B">
      <w:r>
        <w:t>„</w:t>
      </w:r>
      <w:r w:rsidR="005B711C">
        <w:t xml:space="preserve">Taky? Co znamená to vaše </w:t>
      </w:r>
      <w:r w:rsidR="005B711C">
        <w:rPr>
          <w:i/>
        </w:rPr>
        <w:t>taky?</w:t>
      </w:r>
      <w:r w:rsidR="005B711C">
        <w:t xml:space="preserve"> Chci to vědět.</w:t>
      </w:r>
      <w:r>
        <w:t>“</w:t>
      </w:r>
    </w:p>
    <w:p w:rsidR="005B711C" w:rsidRDefault="005B711C">
      <w:r>
        <w:t>Negerské rty dokořán. Vytřeštěné oči… Já</w:t>
      </w:r>
      <w:r w:rsidR="00381F4B">
        <w:t xml:space="preserve"> </w:t>
      </w:r>
      <w:r>
        <w:t>–</w:t>
      </w:r>
      <w:r w:rsidR="00381F4B">
        <w:t xml:space="preserve"> </w:t>
      </w:r>
      <w:r>
        <w:t>ten pravý já</w:t>
      </w:r>
      <w:r w:rsidR="00381F4B">
        <w:t xml:space="preserve"> </w:t>
      </w:r>
      <w:r>
        <w:t>–</w:t>
      </w:r>
      <w:r w:rsidR="00381F4B">
        <w:t xml:space="preserve"> </w:t>
      </w:r>
      <w:r>
        <w:t>chytil pevně za límec toho druhého, těžce oddychujícího kosmatého div</w:t>
      </w:r>
      <w:r>
        <w:t>o</w:t>
      </w:r>
      <w:r>
        <w:t>cha. Ten pravý já řekl:</w:t>
      </w:r>
    </w:p>
    <w:p w:rsidR="005B711C" w:rsidRDefault="00381F4B">
      <w:r>
        <w:t>„</w:t>
      </w:r>
      <w:r w:rsidR="005B711C">
        <w:t>Odpusťte mi, pro Dobroditele! Jsem vážně nemocen, nemohu spát. Nevím, co to se mnou je…</w:t>
      </w:r>
      <w:r>
        <w:t>“</w:t>
      </w:r>
    </w:p>
    <w:p w:rsidR="005B711C" w:rsidRDefault="005B711C">
      <w:r>
        <w:t>Tlusté rty se letmo usmály:</w:t>
      </w:r>
    </w:p>
    <w:p w:rsidR="005B711C" w:rsidRDefault="00381F4B">
      <w:r>
        <w:t>„</w:t>
      </w:r>
      <w:r w:rsidR="005B711C">
        <w:t>Ovšem, ovšem! Chápu to! To všechno znám… samozřejmě teor</w:t>
      </w:r>
      <w:r w:rsidR="005B711C">
        <w:t>e</w:t>
      </w:r>
      <w:r w:rsidR="005B711C">
        <w:t>ticky. Na shledanou!</w:t>
      </w:r>
      <w:r>
        <w:t>“</w:t>
      </w:r>
    </w:p>
    <w:p w:rsidR="005B711C" w:rsidRDefault="005B711C">
      <w:r>
        <w:t>Ve dveřích se otočil jako černý míček</w:t>
      </w:r>
      <w:r w:rsidR="00381F4B">
        <w:t xml:space="preserve"> </w:t>
      </w:r>
      <w:r>
        <w:t>–</w:t>
      </w:r>
      <w:r w:rsidR="00381F4B">
        <w:t xml:space="preserve"> </w:t>
      </w:r>
      <w:r>
        <w:t>vrátil se ke stolu, hodil na něj knihu:</w:t>
      </w:r>
    </w:p>
    <w:p w:rsidR="005B711C" w:rsidRDefault="00381F4B">
      <w:r>
        <w:t>„</w:t>
      </w:r>
      <w:r w:rsidR="005B711C">
        <w:t>Zrovna mi vyšla… Schválně to sem nesu</w:t>
      </w:r>
      <w:r>
        <w:t xml:space="preserve"> </w:t>
      </w:r>
      <w:r w:rsidR="005B711C">
        <w:t>–</w:t>
      </w:r>
      <w:r>
        <w:t xml:space="preserve"> </w:t>
      </w:r>
      <w:r w:rsidR="005B711C">
        <w:t>a málem na to zap</w:t>
      </w:r>
      <w:r w:rsidR="005B711C">
        <w:t>o</w:t>
      </w:r>
      <w:r w:rsidR="005B711C">
        <w:t>menu. Na shledanou, musím běžet.</w:t>
      </w:r>
      <w:r>
        <w:t>“</w:t>
      </w:r>
      <w:r w:rsidR="005B711C">
        <w:t xml:space="preserve"> Jeho b prsklo až na mne a zm</w:t>
      </w:r>
      <w:r w:rsidR="005B711C">
        <w:t>i</w:t>
      </w:r>
      <w:r w:rsidR="005B711C">
        <w:t>zel…</w:t>
      </w:r>
    </w:p>
    <w:p w:rsidR="005B711C" w:rsidRDefault="005B711C">
      <w:r>
        <w:t>Jsem sám. Nebo lépe řečeno</w:t>
      </w:r>
      <w:r w:rsidR="00381F4B">
        <w:t xml:space="preserve"> </w:t>
      </w:r>
      <w:r>
        <w:t>–</w:t>
      </w:r>
      <w:r w:rsidR="00381F4B">
        <w:t xml:space="preserve"> </w:t>
      </w:r>
      <w:r>
        <w:t>sám s ním, se svým druhým já. S</w:t>
      </w:r>
      <w:r>
        <w:t>e</w:t>
      </w:r>
      <w:r>
        <w:t xml:space="preserve">dím v křesle s nohou přes nohu a z jakéhosi </w:t>
      </w:r>
      <w:r w:rsidR="00381F4B">
        <w:t>„</w:t>
      </w:r>
      <w:r>
        <w:t>tam</w:t>
      </w:r>
      <w:r w:rsidR="00381F4B">
        <w:t>“</w:t>
      </w:r>
      <w:r>
        <w:t xml:space="preserve"> se zvědavě dívám, jak se mé já</w:t>
      </w:r>
      <w:r w:rsidR="00381F4B">
        <w:t xml:space="preserve"> </w:t>
      </w:r>
      <w:r>
        <w:t>–</w:t>
      </w:r>
      <w:r w:rsidR="00381F4B">
        <w:t xml:space="preserve"> </w:t>
      </w:r>
      <w:r>
        <w:t>svíjí na posteli.</w:t>
      </w:r>
    </w:p>
    <w:p w:rsidR="005B711C" w:rsidRDefault="005B711C">
      <w:r>
        <w:t>Jak to, jak je to možné, vždyť jsme já a O celé tři roky</w:t>
      </w:r>
      <w:r w:rsidR="00381F4B">
        <w:t xml:space="preserve"> </w:t>
      </w:r>
      <w:r>
        <w:t>–</w:t>
      </w:r>
      <w:r w:rsidR="00381F4B">
        <w:t xml:space="preserve"> </w:t>
      </w:r>
      <w:r>
        <w:t>žili tak přátelsky</w:t>
      </w:r>
      <w:r w:rsidR="00381F4B">
        <w:t xml:space="preserve"> </w:t>
      </w:r>
      <w:r>
        <w:t>–</w:t>
      </w:r>
      <w:r w:rsidR="00381F4B">
        <w:t xml:space="preserve"> </w:t>
      </w:r>
      <w:r>
        <w:t>a teď stačí jediné slovo o ní, o L</w:t>
      </w:r>
      <w:r w:rsidR="001D00DF">
        <w:t>…</w:t>
      </w:r>
      <w:r>
        <w:t xml:space="preserve"> Copak se vyskytuje všechno to šílenství</w:t>
      </w:r>
      <w:r w:rsidR="00381F4B">
        <w:t xml:space="preserve"> </w:t>
      </w:r>
      <w:r>
        <w:t>–</w:t>
      </w:r>
      <w:r w:rsidR="00381F4B">
        <w:t xml:space="preserve"> </w:t>
      </w:r>
      <w:r>
        <w:t>láska, žárlivost</w:t>
      </w:r>
      <w:r w:rsidR="00381F4B">
        <w:t xml:space="preserve"> </w:t>
      </w:r>
      <w:r>
        <w:t>–</w:t>
      </w:r>
      <w:r w:rsidR="00381F4B">
        <w:t xml:space="preserve"> </w:t>
      </w:r>
      <w:r>
        <w:t>i jinde než v idiotských st</w:t>
      </w:r>
      <w:r>
        <w:t>a</w:t>
      </w:r>
      <w:r>
        <w:t>rověkých knihách? A stalo se to mně! Rovnice, vzorce, číslice</w:t>
      </w:r>
      <w:r w:rsidR="00381F4B">
        <w:t xml:space="preserve"> </w:t>
      </w:r>
      <w:r>
        <w:t>–</w:t>
      </w:r>
      <w:r w:rsidR="00381F4B">
        <w:t xml:space="preserve"> </w:t>
      </w:r>
      <w:r>
        <w:t>a najednou t</w:t>
      </w:r>
      <w:r>
        <w:t>o</w:t>
      </w:r>
      <w:r>
        <w:t>hle</w:t>
      </w:r>
      <w:r w:rsidR="00381F4B">
        <w:t xml:space="preserve"> </w:t>
      </w:r>
      <w:r>
        <w:t>–</w:t>
      </w:r>
      <w:r w:rsidR="00381F4B">
        <w:t xml:space="preserve"> </w:t>
      </w:r>
      <w:r>
        <w:t>neuvěřitelné! Zhola neuvěřitelné. Půjdu zítra k R a řeknu mu, že…</w:t>
      </w:r>
    </w:p>
    <w:p w:rsidR="005B711C" w:rsidRDefault="005B711C">
      <w:r>
        <w:t>Ale ne, nepůjdu. Aru zítra, aru pozítř</w:t>
      </w:r>
      <w:r w:rsidR="00381F4B">
        <w:t>í-n</w:t>
      </w:r>
      <w:r>
        <w:t>ikdy už k němu nepůjdu. Nemohu, nechci ho vidět. Je konec! Náš trojúhelník se rozpadl.</w:t>
      </w:r>
    </w:p>
    <w:p w:rsidR="005B711C" w:rsidRDefault="005B711C">
      <w:r>
        <w:t>Jsem sám. Večer. Lehká mlha. Nebe je zahaleno mléčně zlatou rouškou</w:t>
      </w:r>
      <w:r w:rsidR="00381F4B">
        <w:t xml:space="preserve"> </w:t>
      </w:r>
      <w:r>
        <w:t>–</w:t>
      </w:r>
      <w:r w:rsidR="00381F4B">
        <w:t xml:space="preserve"> </w:t>
      </w:r>
      <w:r>
        <w:t>kdybych jen věděl, co je tam, nad ní. A kdybych věděl, kdo jsem, jaký jsem.</w:t>
      </w:r>
    </w:p>
    <w:p w:rsidR="005B711C" w:rsidRDefault="005B711C">
      <w:pPr>
        <w:pStyle w:val="Kapitolac"/>
      </w:pPr>
      <w:r>
        <w:lastRenderedPageBreak/>
        <w:t>12. ZÁZNAM</w:t>
      </w:r>
    </w:p>
    <w:p w:rsidR="005B711C" w:rsidRDefault="005B711C">
      <w:pPr>
        <w:pStyle w:val="Styl6"/>
        <w:rPr>
          <w:i/>
          <w:iCs/>
        </w:rPr>
      </w:pPr>
      <w:r>
        <w:rPr>
          <w:i/>
          <w:iCs/>
        </w:rPr>
        <w:t>Osnova:</w:t>
      </w:r>
    </w:p>
    <w:p w:rsidR="005B711C" w:rsidRDefault="005B711C">
      <w:pPr>
        <w:pStyle w:val="Styl6"/>
      </w:pPr>
      <w:r>
        <w:t>Omezování nekonečna</w:t>
      </w:r>
    </w:p>
    <w:p w:rsidR="005B711C" w:rsidRDefault="005B711C">
      <w:pPr>
        <w:pStyle w:val="Styl6"/>
      </w:pPr>
      <w:r>
        <w:t>Anděl</w:t>
      </w:r>
    </w:p>
    <w:p w:rsidR="005B711C" w:rsidRDefault="005B711C">
      <w:pPr>
        <w:pStyle w:val="Styl6"/>
      </w:pPr>
      <w:r>
        <w:t>Úvahy o poezii</w:t>
      </w:r>
    </w:p>
    <w:p w:rsidR="005B711C" w:rsidRDefault="005B711C">
      <w:pPr>
        <w:pStyle w:val="Styl4"/>
      </w:pPr>
      <w:r>
        <w:t>Přece jen se mi zdá, že se uzdravuji, že bych se mohl uzdravit. Dobře jsem spal. Žádné sny aru jiné chorobné příznaky. Zítra ke mně přijde milá O, všechno bude prosté, správné a omezené jako kruh. Nebojím se toho slova</w:t>
      </w:r>
      <w:r w:rsidR="00381F4B">
        <w:t xml:space="preserve"> </w:t>
      </w:r>
      <w:r>
        <w:t>–</w:t>
      </w:r>
      <w:r w:rsidR="00381F4B">
        <w:t xml:space="preserve"> </w:t>
      </w:r>
      <w:r>
        <w:rPr>
          <w:i/>
        </w:rPr>
        <w:t>omezenost</w:t>
      </w:r>
      <w:r>
        <w:t>. Práce toho nejvznešenějšího, co člověk má</w:t>
      </w:r>
      <w:r w:rsidR="00381F4B">
        <w:t xml:space="preserve"> </w:t>
      </w:r>
      <w:r>
        <w:t>–</w:t>
      </w:r>
      <w:r w:rsidR="00381F4B">
        <w:t xml:space="preserve"> </w:t>
      </w:r>
      <w:r>
        <w:t>rozumu</w:t>
      </w:r>
      <w:r w:rsidR="00381F4B">
        <w:t xml:space="preserve"> </w:t>
      </w:r>
      <w:r>
        <w:t>–</w:t>
      </w:r>
      <w:r w:rsidR="00381F4B">
        <w:t xml:space="preserve"> </w:t>
      </w:r>
      <w:r>
        <w:t>vede právě k neustálému omezování nekonečna, k dělení nekonečna na vhodné, lehce stravitelné porce</w:t>
      </w:r>
      <w:r w:rsidR="00381F4B">
        <w:t xml:space="preserve"> </w:t>
      </w:r>
      <w:r>
        <w:t>–</w:t>
      </w:r>
      <w:r w:rsidR="00381F4B">
        <w:t xml:space="preserve"> </w:t>
      </w:r>
      <w:r>
        <w:t>diferenciály. V tom je právě božská krása mé vášně</w:t>
      </w:r>
      <w:r w:rsidR="00381F4B">
        <w:t xml:space="preserve"> </w:t>
      </w:r>
      <w:r>
        <w:t>–</w:t>
      </w:r>
      <w:r w:rsidR="00381F4B">
        <w:t xml:space="preserve"> </w:t>
      </w:r>
      <w:r>
        <w:t>matematiky. A pro ni, pro ta</w:t>
      </w:r>
      <w:r>
        <w:t>m</w:t>
      </w:r>
      <w:r>
        <w:t>tu, je tato krása naprosto nepochopitelná. Ale to jen tak na okraj</w:t>
      </w:r>
      <w:r w:rsidR="00381F4B">
        <w:t xml:space="preserve"> </w:t>
      </w:r>
      <w:r>
        <w:t>–</w:t>
      </w:r>
      <w:r w:rsidR="00381F4B">
        <w:t xml:space="preserve"> </w:t>
      </w:r>
      <w:r>
        <w:t>náhodná asociace.</w:t>
      </w:r>
    </w:p>
    <w:p w:rsidR="005B711C" w:rsidRDefault="005B711C">
      <w:r>
        <w:t>Táhne mi to hlavou za pravidelného, rytmického rachotu kol po</w:t>
      </w:r>
      <w:r>
        <w:t>d</w:t>
      </w:r>
      <w:r>
        <w:t>zemní dráhy. Skanduji si v duchu údery kol</w:t>
      </w:r>
      <w:r w:rsidR="00381F4B">
        <w:t xml:space="preserve"> </w:t>
      </w:r>
      <w:r>
        <w:t>–</w:t>
      </w:r>
      <w:r w:rsidR="00381F4B">
        <w:t xml:space="preserve"> </w:t>
      </w:r>
      <w:r>
        <w:t>a verše R (jeho včerejší kniha). A cítím, jak se mi kdosi opatrně naklání zezadu přes rameno a nakukuje do otevřených stránek. Neotáčím se a jen koutkem oka v</w:t>
      </w:r>
      <w:r>
        <w:t>i</w:t>
      </w:r>
      <w:r>
        <w:t>dím růžová, rozpjatá křídla uší, dvojí ohyb… on! Nechtěl jsem ho rušit a tvářil jsem se, že ho nepozoruji. Jak se tu octl, nevím, když jsem nastoupil do vagonu, myslím, že tu nebyl.</w:t>
      </w:r>
    </w:p>
    <w:p w:rsidR="005B711C" w:rsidRDefault="005B711C">
      <w:r>
        <w:t>Ta sama o sobě bezvýznamná příhoda mi udělala dobře, řekl bych, že mě posílila. Je milé cítit něčí ostražité oko, jež vás láskyplně chr</w:t>
      </w:r>
      <w:r>
        <w:t>á</w:t>
      </w:r>
      <w:r>
        <w:t xml:space="preserve">ní před sebemenší chybičkou, před sebemenším vybočením. Snad to zní trochu sentimentálně, ale napadá mě zase táž analogie: </w:t>
      </w:r>
      <w:r>
        <w:lastRenderedPageBreak/>
        <w:t>anděl strážný, jehož si vysnili starověcí lidé. V našem životě se material</w:t>
      </w:r>
      <w:r>
        <w:t>i</w:t>
      </w:r>
      <w:r>
        <w:t>zovalo mnohé, o čem oni pouze snili.</w:t>
      </w:r>
    </w:p>
    <w:p w:rsidR="005B711C" w:rsidRDefault="005B711C">
      <w:r>
        <w:t>Ve chvíli, kdy jsem za sebou vytušil anděla strážného, opájel jsem se sonetem Štěstí. Myslím, že se nemýlím, když řeknu, že je to vzá</w:t>
      </w:r>
      <w:r>
        <w:t>c</w:t>
      </w:r>
      <w:r>
        <w:t>ně krásné a myšlenkově hluboké dílo. Zde je první čtyřverší:</w:t>
      </w:r>
    </w:p>
    <w:p w:rsidR="005B711C" w:rsidRDefault="005B711C">
      <w:pPr>
        <w:pStyle w:val="Styl2"/>
      </w:pPr>
      <w:r>
        <w:rPr>
          <w:i/>
        </w:rPr>
        <w:t>věčně se snoubící</w:t>
      </w:r>
      <w:r>
        <w:t xml:space="preserve"> </w:t>
      </w:r>
      <w:r>
        <w:rPr>
          <w:i/>
        </w:rPr>
        <w:t>dvakrát dvě</w:t>
      </w:r>
    </w:p>
    <w:p w:rsidR="005B711C" w:rsidRDefault="005B711C">
      <w:pPr>
        <w:pStyle w:val="Styl3"/>
      </w:pPr>
      <w:r>
        <w:t>s věčnou vášní se ve čtyřku pojí,</w:t>
      </w:r>
    </w:p>
    <w:p w:rsidR="005B711C" w:rsidRDefault="005B711C">
      <w:pPr>
        <w:pStyle w:val="Styl3"/>
      </w:pPr>
      <w:r>
        <w:t>milenci vášniví, co svět světem stojí,</w:t>
      </w:r>
    </w:p>
    <w:p w:rsidR="005B711C" w:rsidRDefault="005B711C">
      <w:pPr>
        <w:pStyle w:val="Styl3"/>
      </w:pPr>
      <w:r>
        <w:t>neoddělitelně spjatí</w:t>
      </w:r>
      <w:r w:rsidR="00381F4B">
        <w:t xml:space="preserve"> </w:t>
      </w:r>
      <w:r>
        <w:t>–</w:t>
      </w:r>
      <w:r w:rsidR="00381F4B">
        <w:t xml:space="preserve"> </w:t>
      </w:r>
      <w:r>
        <w:t>dvakrát dvě.</w:t>
      </w:r>
    </w:p>
    <w:p w:rsidR="005B711C" w:rsidRDefault="005B711C">
      <w:pPr>
        <w:pStyle w:val="Styl2"/>
      </w:pPr>
      <w:r>
        <w:t>A totéž téma moudrého, věčného štěstí násobilky se rozvíjí v da</w:t>
      </w:r>
      <w:r>
        <w:t>l</w:t>
      </w:r>
      <w:r>
        <w:t>ších verších.</w:t>
      </w:r>
    </w:p>
    <w:p w:rsidR="005B711C" w:rsidRDefault="005B711C">
      <w:r>
        <w:t>Každý skutečný básník je zajisté Kolumbem. Amerika existovala dlouhé věky před Kolumbem, ale teprve Kolumbus ji dokázal obj</w:t>
      </w:r>
      <w:r>
        <w:t>e</w:t>
      </w:r>
      <w:r>
        <w:t xml:space="preserve">vit. Násobilka existovala dlouhé věky před </w:t>
      </w:r>
      <w:r w:rsidR="00381F4B">
        <w:t>R-1</w:t>
      </w:r>
      <w:r>
        <w:t xml:space="preserve">3, ale teprve </w:t>
      </w:r>
      <w:r w:rsidR="00381F4B">
        <w:t>R-1</w:t>
      </w:r>
      <w:r>
        <w:t>3 dokázal v panenské houštině číslic najít nové Eldorado. Opravdu, sotva je n</w:t>
      </w:r>
      <w:r>
        <w:t>ě</w:t>
      </w:r>
      <w:r>
        <w:t>kde moudřejší, čistší štěstí než v tomto zázračném světě. Ocel zreziví; starověký Bůh stvořil starověkého, tj. chybujícího čl</w:t>
      </w:r>
      <w:r>
        <w:t>o</w:t>
      </w:r>
      <w:r>
        <w:t>věka, a tedy se sám dopustil chyby. Násobilka je moudřejší, absolutnější než starov</w:t>
      </w:r>
      <w:r>
        <w:t>ě</w:t>
      </w:r>
      <w:r>
        <w:t>ký Bůh: nikdy</w:t>
      </w:r>
      <w:r w:rsidR="00381F4B">
        <w:t xml:space="preserve"> </w:t>
      </w:r>
      <w:r>
        <w:t>–</w:t>
      </w:r>
      <w:r w:rsidR="00381F4B">
        <w:t xml:space="preserve"> </w:t>
      </w:r>
      <w:r>
        <w:t>chápete, nikdy se nedopouští chyby A nic není šťas</w:t>
      </w:r>
      <w:r>
        <w:t>t</w:t>
      </w:r>
      <w:r>
        <w:t>nějšího než číslice, žijící podle věčných, logických zákonů násobi</w:t>
      </w:r>
      <w:r>
        <w:t>l</w:t>
      </w:r>
      <w:r>
        <w:t>ky. Žádná nejistota, žádná mýlka. Pravda je jedna a pravdivá cesta je jen jedna; a tato pravda je dvakrát dva, a tato pra</w:t>
      </w:r>
      <w:r>
        <w:t>v</w:t>
      </w:r>
      <w:r>
        <w:t>divá cesta jsou čtyři. Nebylo by absurdní, kdyby ty šťastně, ideálně násobené dvojky začaly přemýšlet o nějaké svobodě, tj. samozře</w:t>
      </w:r>
      <w:r>
        <w:t>j</w:t>
      </w:r>
      <w:r>
        <w:t>mě</w:t>
      </w:r>
      <w:r w:rsidR="00381F4B">
        <w:t xml:space="preserve"> </w:t>
      </w:r>
      <w:r>
        <w:t>–</w:t>
      </w:r>
      <w:r w:rsidR="00381F4B">
        <w:t xml:space="preserve"> </w:t>
      </w:r>
      <w:r>
        <w:t xml:space="preserve">o chybě? Pro mne je axiomatem, že </w:t>
      </w:r>
      <w:r w:rsidR="00381F4B">
        <w:t>R-1</w:t>
      </w:r>
      <w:r>
        <w:t>3 dovedl uchopit to nejzákladnější, nej…</w:t>
      </w:r>
    </w:p>
    <w:p w:rsidR="005B711C" w:rsidRDefault="005B711C">
      <w:r>
        <w:t>V tu chvíli jsem znovu ucítil</w:t>
      </w:r>
      <w:r w:rsidR="00381F4B">
        <w:t xml:space="preserve"> </w:t>
      </w:r>
      <w:r>
        <w:t>–</w:t>
      </w:r>
      <w:r w:rsidR="00381F4B">
        <w:t xml:space="preserve"> </w:t>
      </w:r>
      <w:r>
        <w:t>napřed na šíji, pak na levém uchu</w:t>
      </w:r>
      <w:r w:rsidR="00381F4B">
        <w:t xml:space="preserve"> </w:t>
      </w:r>
      <w:r>
        <w:t>–</w:t>
      </w:r>
      <w:r w:rsidR="00381F4B">
        <w:t xml:space="preserve"> </w:t>
      </w:r>
      <w:r>
        <w:t>teplý, jemný závan anděla strážného. Jistě si všiml, že kniha na mém klíně už je zavřená a mé myšlenky bloudí daleko. Nu což, jsem och</w:t>
      </w:r>
      <w:r>
        <w:t>o</w:t>
      </w:r>
      <w:r>
        <w:t>ten třeba hned před ním otevřít stránky svého mozku je to takový klidný, blaživý pocit. Vzpomínám, že jsem se dokonce ohlédl a nal</w:t>
      </w:r>
      <w:r>
        <w:t>é</w:t>
      </w:r>
      <w:r>
        <w:t>havě, prosebně jsem se mu zadíval do očí, ale on nepochopil</w:t>
      </w:r>
      <w:r w:rsidR="00381F4B">
        <w:t xml:space="preserve"> </w:t>
      </w:r>
      <w:r>
        <w:t>–</w:t>
      </w:r>
      <w:r w:rsidR="00381F4B">
        <w:t xml:space="preserve"> </w:t>
      </w:r>
      <w:r>
        <w:t>nebo nechtěl pochopit</w:t>
      </w:r>
      <w:r w:rsidR="00381F4B">
        <w:t xml:space="preserve"> </w:t>
      </w:r>
      <w:r>
        <w:t>–</w:t>
      </w:r>
      <w:r w:rsidR="00381F4B">
        <w:t xml:space="preserve"> </w:t>
      </w:r>
      <w:r>
        <w:t>nezeptal se mě na nic. Nezbývá mi než vyprávět všechno vám, moji neznámí čtenáři (jste pro mne teď stejně drazí, blízcí i nedosažitelní, jako byl v té chvíli on).</w:t>
      </w:r>
    </w:p>
    <w:p w:rsidR="005B711C" w:rsidRDefault="005B711C">
      <w:r>
        <w:lastRenderedPageBreak/>
        <w:t xml:space="preserve">Postupoval jsem od části k celku; částí byl </w:t>
      </w:r>
      <w:r w:rsidR="00381F4B">
        <w:t>R-1</w:t>
      </w:r>
      <w:r>
        <w:t>3, vznešeným ce</w:t>
      </w:r>
      <w:r>
        <w:t>l</w:t>
      </w:r>
      <w:r>
        <w:t>kem náš Ústav státních básníků a spisovatelů. Uvažoval jsem: jak je možné, že starověkým lidem nebyla nápadná všechna nesm</w:t>
      </w:r>
      <w:r>
        <w:t>y</w:t>
      </w:r>
      <w:r>
        <w:t>slnost jejich literatury a poezie. Obrovitá, úžasná sila uměleckého sl</w:t>
      </w:r>
      <w:r>
        <w:t>o</w:t>
      </w:r>
      <w:r>
        <w:t>va přicházela nazmar. Je to směšné</w:t>
      </w:r>
      <w:r w:rsidR="00381F4B">
        <w:t xml:space="preserve"> </w:t>
      </w:r>
      <w:r>
        <w:t>–</w:t>
      </w:r>
      <w:r w:rsidR="00381F4B">
        <w:t xml:space="preserve"> </w:t>
      </w:r>
      <w:r>
        <w:t>každý si psal, co ho napadlo. Ste</w:t>
      </w:r>
      <w:r>
        <w:t>j</w:t>
      </w:r>
      <w:r>
        <w:t>ně směšné a hloupé jako to, že jejich moře tupě naráželo celý den do břehů a mil</w:t>
      </w:r>
      <w:r>
        <w:t>i</w:t>
      </w:r>
      <w:r>
        <w:t>ony kilogrammetrů obsažené ve vlnách dodávaly vznět jen citům milenců. My jsme z milostného šepotu vln vytěžili elektř</w:t>
      </w:r>
      <w:r>
        <w:t>i</w:t>
      </w:r>
      <w:r>
        <w:t>nu, z šelmy prskající vzteklou pěnu jsme udělali domácí zvíře; a stejně jsme zkr</w:t>
      </w:r>
      <w:r>
        <w:t>o</w:t>
      </w:r>
      <w:r>
        <w:t>tili a osedlali kdysi divoký živel poezie. Dnes už není poezie opovážlivým slavičím tlukotem</w:t>
      </w:r>
      <w:r w:rsidR="00381F4B">
        <w:t xml:space="preserve"> </w:t>
      </w:r>
      <w:r>
        <w:t>–</w:t>
      </w:r>
      <w:r w:rsidR="00381F4B">
        <w:t xml:space="preserve"> </w:t>
      </w:r>
      <w:r>
        <w:t>je státní službou, je pr</w:t>
      </w:r>
      <w:r>
        <w:t>o</w:t>
      </w:r>
      <w:r>
        <w:t>spěšná.</w:t>
      </w:r>
    </w:p>
    <w:p w:rsidR="005B711C" w:rsidRDefault="005B711C">
      <w:r>
        <w:t>Naše slavné Matematické nóny</w:t>
      </w:r>
      <w:r w:rsidR="00381F4B">
        <w:t xml:space="preserve"> </w:t>
      </w:r>
      <w:r>
        <w:t>–</w:t>
      </w:r>
      <w:r w:rsidR="00381F4B">
        <w:t xml:space="preserve"> </w:t>
      </w:r>
      <w:r>
        <w:t>bez nich bychom si ve škole sotva mohli tak upřímně a něžně zamilovat čtyři aritmetická pravidla. A Trny, ten klasický obraz: Strážcové jsou trny na růži, chránící něžný kvítek státu před hrubými dotyky… Muselo by to být srdce z k</w:t>
      </w:r>
      <w:r>
        <w:t>a</w:t>
      </w:r>
      <w:r>
        <w:t>mene, aby zůstalo lhostejné při pohledu na nevinné dětské rtíky, žvatlající jako modlitbu:</w:t>
      </w:r>
    </w:p>
    <w:p w:rsidR="005B711C" w:rsidRDefault="005B711C">
      <w:pPr>
        <w:pStyle w:val="Styl2"/>
      </w:pPr>
      <w:r>
        <w:rPr>
          <w:i/>
        </w:rPr>
        <w:t>Zlý kluk chtěl urvat růži</w:t>
      </w:r>
      <w:r w:rsidR="00381F4B">
        <w:t xml:space="preserve"> </w:t>
      </w:r>
      <w:r>
        <w:t>–</w:t>
      </w:r>
      <w:r w:rsidR="00381F4B">
        <w:t xml:space="preserve"> </w:t>
      </w:r>
      <w:r>
        <w:rPr>
          <w:i/>
        </w:rPr>
        <w:t>pích!</w:t>
      </w:r>
    </w:p>
    <w:p w:rsidR="005B711C" w:rsidRDefault="005B711C">
      <w:pPr>
        <w:pStyle w:val="Styl3"/>
      </w:pPr>
      <w:r>
        <w:t>Trn bděl a potrestal ten pych.</w:t>
      </w:r>
    </w:p>
    <w:p w:rsidR="005B711C" w:rsidRDefault="005B711C">
      <w:pPr>
        <w:pStyle w:val="Styl3"/>
      </w:pPr>
      <w:r>
        <w:t>Lká lump a v mih</w:t>
      </w:r>
    </w:p>
    <w:p w:rsidR="005B711C" w:rsidRDefault="005B711C">
      <w:pPr>
        <w:pStyle w:val="Styl3"/>
      </w:pPr>
      <w:r>
        <w:t>mu došel smích.</w:t>
      </w:r>
    </w:p>
    <w:p w:rsidR="005B711C" w:rsidRDefault="005B711C">
      <w:pPr>
        <w:pStyle w:val="Styl2"/>
      </w:pPr>
      <w:r>
        <w:t>A tak dále. A Každodenní ódy na Dobroditele? Kdo po jejich př</w:t>
      </w:r>
      <w:r>
        <w:t>e</w:t>
      </w:r>
      <w:r>
        <w:t>čtení neskloní zbožně hlavu před obětavou prací toho Čísla Čísel? A odstrašující, rudé Květy rozsudků? A nesmrtelná tragédie Pozdní př</w:t>
      </w:r>
      <w:r>
        <w:t>í</w:t>
      </w:r>
      <w:r>
        <w:t>chod do práce? A breviář Stance o pohlavní hygieně?</w:t>
      </w:r>
    </w:p>
    <w:p w:rsidR="005B711C" w:rsidRDefault="005B711C">
      <w:r>
        <w:t>Celý život ve vší své složitosti a kráse je navždy vtepán do zlata slov</w:t>
      </w:r>
      <w:r w:rsidR="00381F4B">
        <w:t>.</w:t>
      </w:r>
    </w:p>
    <w:p w:rsidR="005B711C" w:rsidRDefault="005B711C">
      <w:r>
        <w:t>Naši básníci se již nevznášejí v oblacích, sestoupili na zem, kráčejí s námi bok po boku za zvuků přísného mechanického pochodu H</w:t>
      </w:r>
      <w:r>
        <w:t>u</w:t>
      </w:r>
      <w:r>
        <w:t>debního podniku; jejich lyrou je jitřní šustění elektrických zubních ka</w:t>
      </w:r>
      <w:r>
        <w:t>r</w:t>
      </w:r>
      <w:r>
        <w:t>táčků i hrozný praskot jisker v Dobroditelově Stroji, vznešená ozvěna Hymny Jednotného státu i intimní cinkot křišťálově zářící noční vázy, vzrušující šelest padajících záclon, veselé hlasy nejn</w:t>
      </w:r>
      <w:r>
        <w:t>o</w:t>
      </w:r>
      <w:r>
        <w:t>vější kuchařské knihy i neslyšný šepot pouličních membrán.</w:t>
      </w:r>
    </w:p>
    <w:p w:rsidR="005B711C" w:rsidRDefault="005B711C">
      <w:r>
        <w:lastRenderedPageBreak/>
        <w:t>Naši bohové jsou zde dole s námi</w:t>
      </w:r>
      <w:r w:rsidR="00381F4B">
        <w:t xml:space="preserve"> </w:t>
      </w:r>
      <w:r>
        <w:t>–</w:t>
      </w:r>
      <w:r w:rsidR="00381F4B">
        <w:t xml:space="preserve"> </w:t>
      </w:r>
      <w:r>
        <w:t>v Úřadě Strážců, v kuchyni, v dílně, na záchodě; bohové se podobají nám</w:t>
      </w:r>
      <w:r w:rsidR="00381F4B">
        <w:t xml:space="preserve"> </w:t>
      </w:r>
      <w:r>
        <w:t>–</w:t>
      </w:r>
      <w:r w:rsidR="00381F4B">
        <w:t xml:space="preserve"> </w:t>
      </w:r>
      <w:r>
        <w:t>ergo, my se podobáme bohům. A přijdeme i k vám, moji neznámí čtenáři na planetách, ab</w:t>
      </w:r>
      <w:r>
        <w:t>y</w:t>
      </w:r>
      <w:r>
        <w:t>chom vám vytvořili tak božsky rozumný a dokonalý život, jako je náš…</w:t>
      </w:r>
    </w:p>
    <w:p w:rsidR="005B711C" w:rsidRDefault="005B711C">
      <w:pPr>
        <w:pStyle w:val="Kapitolac"/>
      </w:pPr>
      <w:r>
        <w:lastRenderedPageBreak/>
        <w:t>13. ZÁZNAM</w:t>
      </w:r>
    </w:p>
    <w:p w:rsidR="005B711C" w:rsidRDefault="005B711C">
      <w:pPr>
        <w:pStyle w:val="Styl6"/>
        <w:rPr>
          <w:i/>
          <w:iCs/>
        </w:rPr>
      </w:pPr>
      <w:r>
        <w:rPr>
          <w:i/>
          <w:iCs/>
        </w:rPr>
        <w:t>Osnova:</w:t>
      </w:r>
    </w:p>
    <w:p w:rsidR="005B711C" w:rsidRDefault="005B711C">
      <w:pPr>
        <w:pStyle w:val="Styl6"/>
      </w:pPr>
      <w:r>
        <w:t>Mlha</w:t>
      </w:r>
    </w:p>
    <w:p w:rsidR="005B711C" w:rsidRDefault="005B711C">
      <w:pPr>
        <w:pStyle w:val="Styl6"/>
      </w:pPr>
      <w:r>
        <w:t>Ty</w:t>
      </w:r>
    </w:p>
    <w:p w:rsidR="005B711C" w:rsidRDefault="005B711C">
      <w:pPr>
        <w:pStyle w:val="Styl6"/>
      </w:pPr>
      <w:r>
        <w:t>Nesmyslná příhoda</w:t>
      </w:r>
    </w:p>
    <w:p w:rsidR="005B711C" w:rsidRDefault="005B711C">
      <w:pPr>
        <w:pStyle w:val="Styl4"/>
      </w:pPr>
      <w:r>
        <w:t>Na úsvitě jsem se probudil</w:t>
      </w:r>
      <w:r w:rsidR="00381F4B">
        <w:t xml:space="preserve"> </w:t>
      </w:r>
      <w:r>
        <w:t>–</w:t>
      </w:r>
      <w:r w:rsidR="00381F4B">
        <w:t xml:space="preserve"> </w:t>
      </w:r>
      <w:r>
        <w:t>oči narazily na růžovou, pevnou hm</w:t>
      </w:r>
      <w:r>
        <w:t>o</w:t>
      </w:r>
      <w:r>
        <w:t>tu. Všechno bylo pěkné, okrouhlé. Večer přijde O. Jsem už bezpoch</w:t>
      </w:r>
      <w:r>
        <w:t>y</w:t>
      </w:r>
      <w:r>
        <w:t>by zdráv. Usmál jsem se a znova usnul.</w:t>
      </w:r>
    </w:p>
    <w:p w:rsidR="005B711C" w:rsidRDefault="005B711C">
      <w:r>
        <w:t>Ranní zazvonění. Vstávám</w:t>
      </w:r>
      <w:r w:rsidR="00381F4B">
        <w:t xml:space="preserve"> </w:t>
      </w:r>
      <w:r>
        <w:t>–</w:t>
      </w:r>
      <w:r w:rsidR="00381F4B">
        <w:t xml:space="preserve"> </w:t>
      </w:r>
      <w:r>
        <w:t>a všechno je jiné, sklem stropu, stěn, vším prostupuje a všude kolem je</w:t>
      </w:r>
      <w:r w:rsidR="00381F4B">
        <w:t xml:space="preserve"> </w:t>
      </w:r>
      <w:r>
        <w:t>–</w:t>
      </w:r>
      <w:r w:rsidR="00381F4B">
        <w:t xml:space="preserve"> </w:t>
      </w:r>
      <w:r>
        <w:t>mlha. Bláznivá oblaka, vše je tě</w:t>
      </w:r>
      <w:r>
        <w:t>ž</w:t>
      </w:r>
      <w:r>
        <w:t>ší</w:t>
      </w:r>
      <w:r w:rsidR="00381F4B">
        <w:t xml:space="preserve"> </w:t>
      </w:r>
      <w:r>
        <w:t>–</w:t>
      </w:r>
      <w:r w:rsidR="00381F4B">
        <w:t xml:space="preserve"> </w:t>
      </w:r>
      <w:r>
        <w:t>i lehčí a bližší a není už hranic mezi zemí a nebem, všechno letí, mizí, padá, není čeho se zachytit. Nejsou již domy, skleněné stěny se rozplynuly v mlze jako krystalky soli ve vodě. Z chodníku vypadají tmavé postavy lidí v domech jako částice vznášející se v blouznivém mléčném roztoku</w:t>
      </w:r>
      <w:r w:rsidR="00381F4B">
        <w:t xml:space="preserve"> </w:t>
      </w:r>
      <w:r>
        <w:t>–</w:t>
      </w:r>
      <w:r w:rsidR="00381F4B">
        <w:t xml:space="preserve"> </w:t>
      </w:r>
      <w:r>
        <w:t>visí nízko i výš a ještě výš</w:t>
      </w:r>
      <w:r w:rsidR="00381F4B">
        <w:t xml:space="preserve"> </w:t>
      </w:r>
      <w:r>
        <w:t>–</w:t>
      </w:r>
      <w:r w:rsidR="00381F4B">
        <w:t xml:space="preserve"> </w:t>
      </w:r>
      <w:r>
        <w:t>v des</w:t>
      </w:r>
      <w:r>
        <w:t>á</w:t>
      </w:r>
      <w:r>
        <w:t>tém patře. A všechno zahalují šedavé kotouče</w:t>
      </w:r>
      <w:r w:rsidR="00381F4B">
        <w:t xml:space="preserve"> </w:t>
      </w:r>
      <w:r>
        <w:t>–</w:t>
      </w:r>
      <w:r w:rsidR="00381F4B">
        <w:t xml:space="preserve"> </w:t>
      </w:r>
      <w:r>
        <w:t>snad je to nějaký neslyšně zuřící požár.</w:t>
      </w:r>
    </w:p>
    <w:p w:rsidR="005B711C" w:rsidRDefault="005B711C">
      <w:r>
        <w:t>Přesně v 11.45</w:t>
      </w:r>
      <w:r w:rsidR="00381F4B">
        <w:t xml:space="preserve"> </w:t>
      </w:r>
      <w:r>
        <w:t>–</w:t>
      </w:r>
      <w:r w:rsidR="00381F4B">
        <w:t xml:space="preserve"> </w:t>
      </w:r>
      <w:r>
        <w:t>schválně jsem se podíval na hodinky, abych se zachytil číslic, aby mě aspoň číslice zachránily.</w:t>
      </w:r>
    </w:p>
    <w:p w:rsidR="005B711C" w:rsidRDefault="005B711C">
      <w:r>
        <w:t>V 11.45, než jsem podle Hodinových desek šel na obvyklou fyzi</w:t>
      </w:r>
      <w:r>
        <w:t>c</w:t>
      </w:r>
      <w:r>
        <w:t>kou práci, zaběhl jsem do svého pokoje. Náhle zvoní telefon, hlas</w:t>
      </w:r>
      <w:r w:rsidR="00381F4B">
        <w:t xml:space="preserve"> </w:t>
      </w:r>
      <w:r>
        <w:t>–</w:t>
      </w:r>
      <w:r w:rsidR="00381F4B">
        <w:t xml:space="preserve"> </w:t>
      </w:r>
      <w:r>
        <w:t>dlouhá jehla pomalu vnikající do srdce:</w:t>
      </w:r>
    </w:p>
    <w:p w:rsidR="005B711C" w:rsidRDefault="00381F4B">
      <w:r>
        <w:t>„</w:t>
      </w:r>
      <w:r w:rsidR="005B711C">
        <w:t>Haló, vy jste doma? To jsem ráda. Počkejte na mne na rohu. P</w:t>
      </w:r>
      <w:r w:rsidR="005B711C">
        <w:t>ů</w:t>
      </w:r>
      <w:r w:rsidR="005B711C">
        <w:t>jdeme… no, kam, to uvidíte.</w:t>
      </w:r>
      <w:r>
        <w:t>“</w:t>
      </w:r>
    </w:p>
    <w:p w:rsidR="005B711C" w:rsidRDefault="00381F4B">
      <w:r>
        <w:t>„</w:t>
      </w:r>
      <w:r w:rsidR="005B711C">
        <w:t>Víte přece dobře, že jdu teď do práce.</w:t>
      </w:r>
      <w:r>
        <w:t>“</w:t>
      </w:r>
    </w:p>
    <w:p w:rsidR="005B711C" w:rsidRDefault="00381F4B">
      <w:r>
        <w:lastRenderedPageBreak/>
        <w:t>„</w:t>
      </w:r>
      <w:r w:rsidR="005B711C">
        <w:t>Víte přece dobře, že uděláte to, co vám říkám. Na shledanou. Za dvě minuty…</w:t>
      </w:r>
      <w:r>
        <w:t>“</w:t>
      </w:r>
    </w:p>
    <w:p w:rsidR="005B711C" w:rsidRDefault="005B711C">
      <w:r>
        <w:t xml:space="preserve">Za dvě minuty jsem stál na nároží. Musím jí přece ukázat, že jsem podřízen Jednotnému státu, a ne jí. </w:t>
      </w:r>
      <w:r>
        <w:rPr>
          <w:i/>
        </w:rPr>
        <w:t>To, co vám říkám!</w:t>
      </w:r>
      <w:r>
        <w:t xml:space="preserve"> Je o tom jistě přesvědčena, poznal jsem to z jejího hlasu. Ale teď si s ní jaksepatří promluvím.</w:t>
      </w:r>
    </w:p>
    <w:p w:rsidR="005B711C" w:rsidRDefault="005B711C">
      <w:r>
        <w:t>Kolem mne se z vlhké mlhy rodily šedé, z té mlhy utkané unify a v okamžiku se v ní zas rozplývaly. Hledal jsem spásu v hodinkách, stala se ze mne citlivá, chvějící se vteřinová ručička. Osm, deset m</w:t>
      </w:r>
      <w:r>
        <w:t>i</w:t>
      </w:r>
      <w:r>
        <w:t>nut… Za tři minuty, za dvě minuty dvanáct…</w:t>
      </w:r>
    </w:p>
    <w:p w:rsidR="005B711C" w:rsidRDefault="005B711C">
      <w:r>
        <w:t>Konec. Práci už jsem zmeškal. Jak tu ženskou nenávidím. Ale p</w:t>
      </w:r>
      <w:r>
        <w:t>o</w:t>
      </w:r>
      <w:r>
        <w:t>třeboval jsem jí ukázat…</w:t>
      </w:r>
    </w:p>
    <w:p w:rsidR="005B711C" w:rsidRDefault="005B711C">
      <w:r>
        <w:t>Na nároží v bílé mlze</w:t>
      </w:r>
      <w:r w:rsidR="00381F4B">
        <w:t xml:space="preserve"> </w:t>
      </w:r>
      <w:r>
        <w:t>–</w:t>
      </w:r>
      <w:r w:rsidR="00381F4B">
        <w:t xml:space="preserve"> </w:t>
      </w:r>
      <w:r>
        <w:t>krev, řez ostrým nožem, rty.</w:t>
      </w:r>
    </w:p>
    <w:p w:rsidR="005B711C" w:rsidRDefault="00381F4B">
      <w:r>
        <w:t>„</w:t>
      </w:r>
      <w:r w:rsidR="005B711C">
        <w:t>Asi jsem vás zdržela. Ale to je jedno. Teď už byste stejně přišel pozdě.</w:t>
      </w:r>
      <w:r>
        <w:t>“</w:t>
      </w:r>
    </w:p>
    <w:p w:rsidR="005B711C" w:rsidRDefault="005B711C">
      <w:r>
        <w:t>Jak ji… Koneckonců, má pravdu, už bych přišel pozdě.</w:t>
      </w:r>
    </w:p>
    <w:p w:rsidR="005B711C" w:rsidRDefault="005B711C">
      <w:r>
        <w:t>Mlčky jsem se jí díval na rty. Všechny ženy jsou rty, jenom rty. Některé růžové, pružně oblé</w:t>
      </w:r>
      <w:r w:rsidR="00381F4B">
        <w:t xml:space="preserve"> </w:t>
      </w:r>
      <w:r>
        <w:t>–</w:t>
      </w:r>
      <w:r w:rsidR="00381F4B">
        <w:t xml:space="preserve"> </w:t>
      </w:r>
      <w:r>
        <w:t>kroužek, něžná záštita před celým světem. A tyhle</w:t>
      </w:r>
      <w:r w:rsidR="00381F4B">
        <w:t xml:space="preserve"> </w:t>
      </w:r>
      <w:r>
        <w:t>–</w:t>
      </w:r>
      <w:r w:rsidR="00381F4B">
        <w:t xml:space="preserve"> </w:t>
      </w:r>
      <w:r>
        <w:t>před vteřinou nebyly, a teď</w:t>
      </w:r>
      <w:r w:rsidR="00381F4B">
        <w:t xml:space="preserve"> </w:t>
      </w:r>
      <w:r>
        <w:t>–</w:t>
      </w:r>
      <w:r w:rsidR="00381F4B">
        <w:t xml:space="preserve"> </w:t>
      </w:r>
      <w:r>
        <w:t>řez nožem</w:t>
      </w:r>
      <w:r w:rsidR="00381F4B">
        <w:t xml:space="preserve"> </w:t>
      </w:r>
      <w:r>
        <w:t>–</w:t>
      </w:r>
      <w:r w:rsidR="00381F4B">
        <w:t xml:space="preserve"> </w:t>
      </w:r>
      <w:r>
        <w:t>ještě kape sladká krev.</w:t>
      </w:r>
    </w:p>
    <w:p w:rsidR="005B711C" w:rsidRDefault="005B711C">
      <w:r>
        <w:t>Je nablízku</w:t>
      </w:r>
      <w:r w:rsidR="00381F4B">
        <w:t xml:space="preserve"> </w:t>
      </w:r>
      <w:r>
        <w:t>–</w:t>
      </w:r>
      <w:r w:rsidR="00381F4B">
        <w:t xml:space="preserve"> </w:t>
      </w:r>
      <w:r>
        <w:t>přitiskla se ke mně ramenem</w:t>
      </w:r>
      <w:r w:rsidR="00381F4B">
        <w:t xml:space="preserve"> </w:t>
      </w:r>
      <w:r>
        <w:t>–</w:t>
      </w:r>
      <w:r w:rsidR="00381F4B">
        <w:t xml:space="preserve"> </w:t>
      </w:r>
      <w:r>
        <w:t>a jsme jedna bytost, přelévá se do mne</w:t>
      </w:r>
      <w:r w:rsidR="00381F4B">
        <w:t xml:space="preserve"> </w:t>
      </w:r>
      <w:r>
        <w:t>–</w:t>
      </w:r>
      <w:r w:rsidR="00381F4B">
        <w:t xml:space="preserve"> </w:t>
      </w:r>
      <w:r>
        <w:t>a já vím, že to tak musí být. Vím to každým ne</w:t>
      </w:r>
      <w:r>
        <w:t>r</w:t>
      </w:r>
      <w:r>
        <w:t>vem, každým vláskem, každým bolestně sladkým úderem srdce. Jaké štěstí, podrobit se té nutnosti! Tak šťastný je asi kousek železa, když se podrobí nevyhnutelnému exaktnímu zákonu a přisaje se k magn</w:t>
      </w:r>
      <w:r>
        <w:t>e</w:t>
      </w:r>
      <w:r>
        <w:t>tu. Tak šťastný je kámen, vyhozený vzhůru, když po chvilce váhání střemhlav padne dolů, na zem. Tak šťastný je člověk, když po agonii konečně vydechne naposled</w:t>
      </w:r>
      <w:r w:rsidR="00381F4B">
        <w:t xml:space="preserve"> </w:t>
      </w:r>
      <w:r>
        <w:t>–</w:t>
      </w:r>
      <w:r w:rsidR="00381F4B">
        <w:t xml:space="preserve"> </w:t>
      </w:r>
      <w:r>
        <w:t>a zemře.</w:t>
      </w:r>
    </w:p>
    <w:p w:rsidR="005B711C" w:rsidRDefault="005B711C">
      <w:r>
        <w:t>Vzpomínám, že jsem se rozpačitě usmál a pleskl jsem hloupě:</w:t>
      </w:r>
    </w:p>
    <w:p w:rsidR="005B711C" w:rsidRDefault="00381F4B">
      <w:r>
        <w:t>„</w:t>
      </w:r>
      <w:r w:rsidR="005B711C">
        <w:t>Je mlha… Všude.</w:t>
      </w:r>
      <w:r>
        <w:t>“</w:t>
      </w:r>
    </w:p>
    <w:p w:rsidR="005B711C" w:rsidRDefault="00381F4B">
      <w:r>
        <w:t>„</w:t>
      </w:r>
      <w:r w:rsidR="005B711C">
        <w:t>Ty máš rád mlhu?</w:t>
      </w:r>
      <w:r>
        <w:t>“</w:t>
      </w:r>
    </w:p>
    <w:p w:rsidR="005B711C" w:rsidRDefault="005B711C">
      <w:r>
        <w:t xml:space="preserve">To staré, dávno zapomenuté </w:t>
      </w:r>
      <w:r>
        <w:rPr>
          <w:i/>
        </w:rPr>
        <w:t>ty,</w:t>
      </w:r>
      <w:r>
        <w:t xml:space="preserve"> tykání pána otrokovi, do mne ostře, zvolna proniklo: ano, jsem otrok, a tak to musí být, je krásné, že to tak je.</w:t>
      </w:r>
    </w:p>
    <w:p w:rsidR="005B711C" w:rsidRDefault="00381F4B">
      <w:r>
        <w:t>„</w:t>
      </w:r>
      <w:r w:rsidR="005B711C">
        <w:t>Ano, krásné…,</w:t>
      </w:r>
      <w:r>
        <w:t>“</w:t>
      </w:r>
      <w:r w:rsidR="005B711C">
        <w:t xml:space="preserve"> řekl jsem nahlas sám sobě. A pak jí: </w:t>
      </w:r>
      <w:r>
        <w:t>„</w:t>
      </w:r>
      <w:r w:rsidR="005B711C">
        <w:t>Nenávidím mlhu. Bojím se mlhy.</w:t>
      </w:r>
      <w:r>
        <w:t>“</w:t>
      </w:r>
    </w:p>
    <w:p w:rsidR="005B711C" w:rsidRDefault="00381F4B">
      <w:r>
        <w:lastRenderedPageBreak/>
        <w:t>„</w:t>
      </w:r>
      <w:r w:rsidR="005B711C">
        <w:t>To tedy znamená, že ji máš rád. Bojíš se, protože je silnější než ty, nenávidíš, protože se bojíš, máš rád, protože si ji nemůžeš podrobit. Vždyť milovat můžeme jenom to, co si nemůžeme podr</w:t>
      </w:r>
      <w:r w:rsidR="005B711C">
        <w:t>o</w:t>
      </w:r>
      <w:r w:rsidR="005B711C">
        <w:t>bit.</w:t>
      </w:r>
      <w:r>
        <w:t>“</w:t>
      </w:r>
    </w:p>
    <w:p w:rsidR="005B711C" w:rsidRDefault="005B711C">
      <w:r>
        <w:t>Ano, je to tak. A právě proto, právě proto ji…</w:t>
      </w:r>
    </w:p>
    <w:p w:rsidR="005B711C" w:rsidRDefault="005B711C">
      <w:r>
        <w:t>Šli jsme spolu</w:t>
      </w:r>
      <w:r w:rsidR="00381F4B">
        <w:t xml:space="preserve"> </w:t>
      </w:r>
      <w:r>
        <w:t>–</w:t>
      </w:r>
      <w:r w:rsidR="00381F4B">
        <w:t xml:space="preserve"> </w:t>
      </w:r>
      <w:r>
        <w:t>a byli jsme jednou bytostí. Kdesi daleko za mlhou tichounce zpívá slunce, všechno pučí, jiskří, zlátne, růžoví, zalévá se nachem. Celý svět je jediná veliká žena, a my jsme hluboko v jejích útrobách, ještě jsme se nenarodili, radostně dozráváme. A vím, n</w:t>
      </w:r>
      <w:r>
        <w:t>e</w:t>
      </w:r>
      <w:r>
        <w:t>zvratně vím, že všechno je tu pro mne: slunce, mlha, růžový a zlatý pel</w:t>
      </w:r>
      <w:r w:rsidR="00381F4B">
        <w:t xml:space="preserve"> </w:t>
      </w:r>
      <w:r>
        <w:t>–</w:t>
      </w:r>
      <w:r w:rsidR="00381F4B">
        <w:t xml:space="preserve"> </w:t>
      </w:r>
      <w:r>
        <w:t>jen pro mne.</w:t>
      </w:r>
    </w:p>
    <w:p w:rsidR="005B711C" w:rsidRDefault="005B711C">
      <w:r>
        <w:t>Neptal jsem se, kam jdeme. Co na tom záleží. Jen jít a jít, dozrávat, nalévat se k rozpuku.</w:t>
      </w:r>
    </w:p>
    <w:p w:rsidR="005B711C" w:rsidRDefault="00381F4B">
      <w:r>
        <w:t>„</w:t>
      </w:r>
      <w:r w:rsidR="005B711C">
        <w:t>Jsme tady,</w:t>
      </w:r>
      <w:r>
        <w:t>“</w:t>
      </w:r>
      <w:r w:rsidR="005B711C">
        <w:t xml:space="preserve"> I se zastavila u dveří. </w:t>
      </w:r>
      <w:r>
        <w:t>„</w:t>
      </w:r>
      <w:r w:rsidR="005B711C">
        <w:t>Dneska má zrovna službu j</w:t>
      </w:r>
      <w:r w:rsidR="005B711C">
        <w:t>e</w:t>
      </w:r>
      <w:r w:rsidR="005B711C">
        <w:t>den… Mluvila jsem o něm tenkrát, v Starověkém domě.</w:t>
      </w:r>
      <w:r>
        <w:t>“</w:t>
      </w:r>
    </w:p>
    <w:p w:rsidR="005B711C" w:rsidRDefault="005B711C">
      <w:r>
        <w:t>Z dálky, jen očima</w:t>
      </w:r>
      <w:r w:rsidR="00381F4B">
        <w:t xml:space="preserve"> </w:t>
      </w:r>
      <w:r>
        <w:t>–</w:t>
      </w:r>
      <w:r w:rsidR="00381F4B">
        <w:t xml:space="preserve"> </w:t>
      </w:r>
      <w:r>
        <w:t>protože jsem opatrně chránil to, co ve mně dozrávalo</w:t>
      </w:r>
      <w:r w:rsidR="00381F4B">
        <w:t xml:space="preserve"> </w:t>
      </w:r>
      <w:r>
        <w:t>–</w:t>
      </w:r>
      <w:r w:rsidR="00381F4B">
        <w:t xml:space="preserve"> </w:t>
      </w:r>
      <w:r>
        <w:t xml:space="preserve">přečetl jsem tabulku: </w:t>
      </w:r>
      <w:r>
        <w:rPr>
          <w:i/>
        </w:rPr>
        <w:t>Lékařský úřad</w:t>
      </w:r>
      <w:r>
        <w:t>. Pochopil jsem vše.</w:t>
      </w:r>
    </w:p>
    <w:p w:rsidR="005B711C" w:rsidRDefault="005B711C">
      <w:r>
        <w:t>Skleněná místnost, plná zlaté mlhy. Skleněné police s barevnými láhvemi a kádinkami. Dráty. Modravé jiskry v trubicích.</w:t>
      </w:r>
    </w:p>
    <w:p w:rsidR="005B711C" w:rsidRDefault="005B711C">
      <w:r>
        <w:t>A hubeňoučký človíček. Je celý jako vystřižený z papíru, a ať se otočí sem nebo tam, pořád jako by měl jen profil, ostře nabroušený: místo nosu lesklou břitvu, místo rtů nůžky.</w:t>
      </w:r>
    </w:p>
    <w:p w:rsidR="005B711C" w:rsidRDefault="005B711C">
      <w:r>
        <w:t>Neslyšel jsem, co mu říkala I. Díval jsem se, jak mluví, a cítil jsem, že se nezadržitelně, blaženě usmívám. Nůžky rtů blýskly ostřím a l</w:t>
      </w:r>
      <w:r>
        <w:t>é</w:t>
      </w:r>
      <w:r>
        <w:t>kař řekl:</w:t>
      </w:r>
    </w:p>
    <w:p w:rsidR="005B711C" w:rsidRDefault="00381F4B">
      <w:r>
        <w:t>„</w:t>
      </w:r>
      <w:r w:rsidR="005B711C">
        <w:t>Aha. Rozumím. Velmi nebezpečná choroba</w:t>
      </w:r>
      <w:r>
        <w:t xml:space="preserve"> </w:t>
      </w:r>
      <w:r w:rsidR="005B711C">
        <w:t>–</w:t>
      </w:r>
      <w:r>
        <w:t xml:space="preserve"> </w:t>
      </w:r>
      <w:r w:rsidR="005B711C">
        <w:t>nic nebezpečnějš</w:t>
      </w:r>
      <w:r w:rsidR="005B711C">
        <w:t>í</w:t>
      </w:r>
      <w:r w:rsidR="005B711C">
        <w:t>ho neznám.</w:t>
      </w:r>
      <w:r>
        <w:t>“</w:t>
      </w:r>
      <w:r w:rsidR="005B711C">
        <w:t xml:space="preserve"> Zasmál se, hubeňoučkou papírovou rukou cosi rychle n</w:t>
      </w:r>
      <w:r w:rsidR="005B711C">
        <w:t>a</w:t>
      </w:r>
      <w:r w:rsidR="005B711C">
        <w:t>psal, lístek podal I; napsal druhý lístek</w:t>
      </w:r>
      <w:r>
        <w:t xml:space="preserve"> </w:t>
      </w:r>
      <w:r w:rsidR="005B711C">
        <w:t>–</w:t>
      </w:r>
      <w:r>
        <w:t xml:space="preserve"> </w:t>
      </w:r>
      <w:r w:rsidR="005B711C">
        <w:t>podal ho mně.</w:t>
      </w:r>
    </w:p>
    <w:p w:rsidR="005B711C" w:rsidRDefault="005B711C">
      <w:r>
        <w:t>Byla to dvě potvrzení, že jsme nemocní, že nemůžeme jít do práce. Okrádal jsem Jednotný stát o svou práci, jsem zloděj, patřím pod Dobroditelův Stroj. Ale je mi to vzdálené, lhostejné, jako bych o tom četl v knize. Bez rozmýšlení jsem si lístek vzal. Věděl jsem, že to m</w:t>
      </w:r>
      <w:r>
        <w:t>u</w:t>
      </w:r>
      <w:r>
        <w:t>sí být, věděly to moje oči, moje rty, moje ruce.</w:t>
      </w:r>
    </w:p>
    <w:p w:rsidR="005B711C" w:rsidRDefault="005B711C">
      <w:r>
        <w:t xml:space="preserve">V poloprázdné garáži na rohu jsme si vzali aero. I si zase jako tenkrát sedla k řízení, posunula startér na </w:t>
      </w:r>
      <w:r>
        <w:rPr>
          <w:i/>
        </w:rPr>
        <w:t>vpřed,</w:t>
      </w:r>
      <w:r>
        <w:t xml:space="preserve"> odlepili jsme se od z</w:t>
      </w:r>
      <w:r>
        <w:t>e</w:t>
      </w:r>
      <w:r>
        <w:t>mě, pluli jsme. A v patách za námi vše</w:t>
      </w:r>
      <w:r w:rsidR="00381F4B">
        <w:t xml:space="preserve"> </w:t>
      </w:r>
      <w:r>
        <w:t>–</w:t>
      </w:r>
      <w:r w:rsidR="00381F4B">
        <w:t xml:space="preserve"> </w:t>
      </w:r>
      <w:r>
        <w:t xml:space="preserve">růžově zlatá mlha, slunce, </w:t>
      </w:r>
      <w:r>
        <w:lastRenderedPageBreak/>
        <w:t>lékařův břitký profil, náhle nějak milý a přátelský. Dřív vše kroužilo kolem slunce, teď jsem věděl, že vše krouží kolem mne</w:t>
      </w:r>
      <w:r w:rsidR="00381F4B">
        <w:t xml:space="preserve"> </w:t>
      </w:r>
      <w:r>
        <w:t>–</w:t>
      </w:r>
      <w:r w:rsidR="00381F4B">
        <w:t xml:space="preserve"> </w:t>
      </w:r>
      <w:r>
        <w:t>zvolna, slastně, se zavřenýma očima…</w:t>
      </w:r>
    </w:p>
    <w:p w:rsidR="005B711C" w:rsidRDefault="005B711C">
      <w:r>
        <w:t>Babka u vrat Starověkého domu. Milá, srostlá ústa s paprsky vr</w:t>
      </w:r>
      <w:r>
        <w:t>á</w:t>
      </w:r>
      <w:r>
        <w:t>sek. Jistě byla srostlá celé ty dny</w:t>
      </w:r>
      <w:r w:rsidR="00381F4B">
        <w:t xml:space="preserve"> </w:t>
      </w:r>
      <w:r>
        <w:t>–</w:t>
      </w:r>
      <w:r w:rsidR="00381F4B">
        <w:t xml:space="preserve"> </w:t>
      </w:r>
      <w:r>
        <w:t>až teď se otevřela, usmála:</w:t>
      </w:r>
    </w:p>
    <w:p w:rsidR="005B711C" w:rsidRDefault="00381F4B">
      <w:r>
        <w:t>„</w:t>
      </w:r>
      <w:r w:rsidR="005B711C">
        <w:t>Vida, naše šibalka! Ne aby pracovala jako všichni… no dobře, dobře! Kdyby něco, tak přiběhnu, řeknu vám.</w:t>
      </w:r>
      <w:r>
        <w:t>“</w:t>
      </w:r>
    </w:p>
    <w:p w:rsidR="005B711C" w:rsidRDefault="005B711C">
      <w:r>
        <w:t>Těžké, skřípavé, neprůhledné dveře se zavřely a současně se b</w:t>
      </w:r>
      <w:r>
        <w:t>o</w:t>
      </w:r>
      <w:r>
        <w:t>lestně otevřelo srdce, doširoka</w:t>
      </w:r>
      <w:r w:rsidR="00381F4B">
        <w:t xml:space="preserve"> </w:t>
      </w:r>
      <w:r>
        <w:t>–</w:t>
      </w:r>
      <w:r w:rsidR="00381F4B">
        <w:t xml:space="preserve"> </w:t>
      </w:r>
      <w:r>
        <w:t>ještě šíř</w:t>
      </w:r>
      <w:r w:rsidR="00381F4B">
        <w:t xml:space="preserve"> </w:t>
      </w:r>
      <w:r>
        <w:t>–</w:t>
      </w:r>
      <w:r w:rsidR="00381F4B">
        <w:t xml:space="preserve"> </w:t>
      </w:r>
      <w:r>
        <w:t>dokořán. Její rty byly mé, pil jsem, pil, odtrhoval se, mlčky hleděl do očí, jež se mi rozevřely vstříc</w:t>
      </w:r>
      <w:r w:rsidR="00381F4B">
        <w:t xml:space="preserve"> </w:t>
      </w:r>
      <w:r>
        <w:t>–</w:t>
      </w:r>
      <w:r w:rsidR="00381F4B">
        <w:t xml:space="preserve"> </w:t>
      </w:r>
      <w:r>
        <w:t>a zase znovu.</w:t>
      </w:r>
    </w:p>
    <w:p w:rsidR="005B711C" w:rsidRDefault="005B711C">
      <w:r>
        <w:t>Šero pokojů, modř, šafránová žluť, tmavozelený safián, zlatý úsměv Buddhův, třpyt zrcadel. A můj starý sen, teď tak srozumite</w:t>
      </w:r>
      <w:r>
        <w:t>l</w:t>
      </w:r>
      <w:r>
        <w:t>ný: vše je nasyceno zlatorůžovou mízou, vzápětí překypí přes okr~j, vytrys</w:t>
      </w:r>
      <w:r>
        <w:t>k</w:t>
      </w:r>
      <w:r>
        <w:t>ne…</w:t>
      </w:r>
    </w:p>
    <w:p w:rsidR="005B711C" w:rsidRDefault="005B711C">
      <w:r>
        <w:t>Zrání vyvrcholilo. A nevyhnutelně, jako železo s magnetem, v sladké poslušnosti exaktního nezvratného zákona</w:t>
      </w:r>
      <w:r w:rsidR="00381F4B">
        <w:t xml:space="preserve"> </w:t>
      </w:r>
      <w:r>
        <w:t>–</w:t>
      </w:r>
      <w:r w:rsidR="00381F4B">
        <w:t xml:space="preserve"> </w:t>
      </w:r>
      <w:r>
        <w:t>splynul jsem s ní. Bez růžového lístku, bez kontroly, bez Jednotného státu, bez mého věčného já. Zůstaly jen něžně ostré, stisknuté zuby, zlatavé oči, roz</w:t>
      </w:r>
      <w:r>
        <w:t>e</w:t>
      </w:r>
      <w:r>
        <w:t>vřené mně vstříc</w:t>
      </w:r>
      <w:r w:rsidR="00381F4B">
        <w:t xml:space="preserve"> </w:t>
      </w:r>
      <w:r>
        <w:t>–</w:t>
      </w:r>
      <w:r w:rsidR="00381F4B">
        <w:t xml:space="preserve"> </w:t>
      </w:r>
      <w:r>
        <w:t>a těma očima jsem zvolna vcházel dovnitř, stále hlouběji. A ticho</w:t>
      </w:r>
      <w:r w:rsidR="00381F4B">
        <w:t xml:space="preserve"> </w:t>
      </w:r>
      <w:r>
        <w:t>–</w:t>
      </w:r>
      <w:r w:rsidR="00381F4B">
        <w:t xml:space="preserve"> </w:t>
      </w:r>
      <w:r>
        <w:t>jen v koutě, tisíc mil odtud padají kapky do um</w:t>
      </w:r>
      <w:r>
        <w:t>y</w:t>
      </w:r>
      <w:r>
        <w:t>vadla</w:t>
      </w:r>
      <w:r w:rsidR="00381F4B">
        <w:t xml:space="preserve"> </w:t>
      </w:r>
      <w:r>
        <w:t>–</w:t>
      </w:r>
      <w:r w:rsidR="00381F4B">
        <w:t xml:space="preserve"> </w:t>
      </w:r>
      <w:r>
        <w:t>a já jsem vesmír a od jedné kapky k druhé uplynou věky, staletí…</w:t>
      </w:r>
    </w:p>
    <w:p w:rsidR="005B711C" w:rsidRDefault="005B711C">
      <w:r>
        <w:t>Oblékl jsem si unifu, sklonil se nad I</w:t>
      </w:r>
      <w:r w:rsidR="00381F4B">
        <w:t xml:space="preserve"> </w:t>
      </w:r>
      <w:r>
        <w:t>–</w:t>
      </w:r>
      <w:r w:rsidR="00381F4B">
        <w:t xml:space="preserve"> </w:t>
      </w:r>
      <w:r>
        <w:t>a očima jsem ji naposled do sebe vstřebával.</w:t>
      </w:r>
    </w:p>
    <w:p w:rsidR="005B711C" w:rsidRDefault="00381F4B">
      <w:r>
        <w:t>„</w:t>
      </w:r>
      <w:r w:rsidR="005B711C">
        <w:t>Já to věděla… Já jsem tě znala,</w:t>
      </w:r>
      <w:r>
        <w:t>“</w:t>
      </w:r>
      <w:r w:rsidR="005B711C">
        <w:t xml:space="preserve"> řekla I docela tiše. Rychle se zvedla, vzala na sebe unifu a svůj obvyklý ostrý úsměv</w:t>
      </w:r>
      <w:r>
        <w:t xml:space="preserve"> </w:t>
      </w:r>
      <w:r w:rsidR="005B711C">
        <w:t>–</w:t>
      </w:r>
      <w:r>
        <w:t xml:space="preserve"> </w:t>
      </w:r>
      <w:r w:rsidR="005B711C">
        <w:t>kousnutí.</w:t>
      </w:r>
    </w:p>
    <w:p w:rsidR="005B711C" w:rsidRDefault="00381F4B">
      <w:r>
        <w:t>„</w:t>
      </w:r>
      <w:r w:rsidR="005B711C">
        <w:t>Tak co, padlý anděli! Teď jsme přece ztraceni. Nebojíte se? Ne? Tak na shledanou. Vrátíte se sám. Ano?</w:t>
      </w:r>
      <w:r>
        <w:t>“</w:t>
      </w:r>
    </w:p>
    <w:p w:rsidR="005B711C" w:rsidRDefault="005B711C">
      <w:r>
        <w:t>Otevřela zrcadlové dveře u skříně, ohlédla se na mne přes rameno, čekala. Poslušně jsem vyšel. Ale sotva jsem překročil práh, náhle jsem zatoužil, aby se ke mně přitiskla ramenem</w:t>
      </w:r>
      <w:r w:rsidR="00381F4B">
        <w:t xml:space="preserve"> </w:t>
      </w:r>
      <w:r>
        <w:t>–</w:t>
      </w:r>
      <w:r w:rsidR="00381F4B">
        <w:t xml:space="preserve"> </w:t>
      </w:r>
      <w:r>
        <w:t>jen na vteřinku, nic víc.</w:t>
      </w:r>
    </w:p>
    <w:p w:rsidR="005B711C" w:rsidRDefault="005B711C">
      <w:r>
        <w:t>Vběhl jsem zpátky do pokoje</w:t>
      </w:r>
      <w:r w:rsidR="00381F4B">
        <w:t xml:space="preserve"> </w:t>
      </w:r>
      <w:r>
        <w:t>–</w:t>
      </w:r>
      <w:r w:rsidR="00381F4B">
        <w:t xml:space="preserve"> </w:t>
      </w:r>
      <w:r>
        <w:t>bude si (určitě) ještě zapínat před zrcadlem unifu. Vrazil jsem tam</w:t>
      </w:r>
      <w:r w:rsidR="00381F4B">
        <w:t xml:space="preserve"> </w:t>
      </w:r>
      <w:r>
        <w:t>–</w:t>
      </w:r>
      <w:r w:rsidR="00381F4B">
        <w:t xml:space="preserve"> </w:t>
      </w:r>
      <w:r>
        <w:t>a zastavil se. Vidím jasně</w:t>
      </w:r>
      <w:r w:rsidR="00381F4B">
        <w:t xml:space="preserve"> </w:t>
      </w:r>
      <w:r>
        <w:t>–</w:t>
      </w:r>
      <w:r w:rsidR="00381F4B">
        <w:t xml:space="preserve"> </w:t>
      </w:r>
      <w:r>
        <w:t>ještě se houpá starodávný kroužek na klíči u dveří skříně, ale I</w:t>
      </w:r>
      <w:r w:rsidR="00381F4B">
        <w:t xml:space="preserve"> </w:t>
      </w:r>
      <w:r>
        <w:t>–</w:t>
      </w:r>
      <w:r w:rsidR="00381F4B">
        <w:t xml:space="preserve"> </w:t>
      </w:r>
      <w:r>
        <w:t xml:space="preserve">I tu není. </w:t>
      </w:r>
      <w:r>
        <w:lastRenderedPageBreak/>
        <w:t>N</w:t>
      </w:r>
      <w:r>
        <w:t>e</w:t>
      </w:r>
      <w:r>
        <w:t>mohla nikam odejít</w:t>
      </w:r>
      <w:r w:rsidR="00381F4B">
        <w:t xml:space="preserve"> </w:t>
      </w:r>
      <w:r>
        <w:t>–</w:t>
      </w:r>
      <w:r w:rsidR="00381F4B">
        <w:t xml:space="preserve"> </w:t>
      </w:r>
      <w:r>
        <w:t>pokoj má jen jediný východ</w:t>
      </w:r>
      <w:r w:rsidR="00381F4B">
        <w:t xml:space="preserve"> </w:t>
      </w:r>
      <w:r>
        <w:t>–</w:t>
      </w:r>
      <w:r w:rsidR="00381F4B">
        <w:t xml:space="preserve"> </w:t>
      </w:r>
      <w:r>
        <w:t>a přece tu není. Prohledal jsem všechno, dokonce jsem otevřel skříň a ohmatal strakatá starověká roucha</w:t>
      </w:r>
      <w:r w:rsidR="00381F4B">
        <w:t xml:space="preserve"> </w:t>
      </w:r>
      <w:r>
        <w:t>–</w:t>
      </w:r>
      <w:r w:rsidR="00381F4B">
        <w:t xml:space="preserve"> </w:t>
      </w:r>
      <w:r>
        <w:t>nikde nikdo.</w:t>
      </w:r>
    </w:p>
    <w:p w:rsidR="005B711C" w:rsidRDefault="005B711C">
      <w:r>
        <w:t>Je mi trapné, moji čtenáři na planetách, vyprávět vám tu naprosto nesmyslnou příhodu. Jenže co mám dělat, když se to všechno právě takhle odehrálo. Ale což nebyl celý den od časného rána plný nesm</w:t>
      </w:r>
      <w:r>
        <w:t>y</w:t>
      </w:r>
      <w:r>
        <w:t>slných událostí, cožpak se to vše nepodobá oné staré chorobě snů? A j</w:t>
      </w:r>
      <w:r w:rsidR="00381F4B">
        <w:t>e-l</w:t>
      </w:r>
      <w:r>
        <w:t>i tomu tak, co na tom záleží</w:t>
      </w:r>
      <w:r w:rsidR="00381F4B">
        <w:t xml:space="preserve"> </w:t>
      </w:r>
      <w:r>
        <w:t>–</w:t>
      </w:r>
      <w:r w:rsidR="00381F4B">
        <w:t xml:space="preserve"> </w:t>
      </w:r>
      <w:r>
        <w:t>o jeden nesmysl více nebo méně? Mimoto jsem přesvědčen, že se mi dřív či později podaří každý n</w:t>
      </w:r>
      <w:r>
        <w:t>e</w:t>
      </w:r>
      <w:r>
        <w:t>smysl včlenit do nějakého sylogismu. To mě uklidňuje, doufám, že to uklidní i vás.</w:t>
      </w:r>
    </w:p>
    <w:p w:rsidR="005B711C" w:rsidRDefault="005B711C">
      <w:r>
        <w:t>Jak jsem toho plný! Kdybyste věděli, jak jsem toho plný!</w:t>
      </w:r>
    </w:p>
    <w:p w:rsidR="005B711C" w:rsidRDefault="005B711C">
      <w:pPr>
        <w:pStyle w:val="Kapitolac"/>
      </w:pPr>
      <w:r>
        <w:lastRenderedPageBreak/>
        <w:t>14. ZÁZNAM</w:t>
      </w:r>
    </w:p>
    <w:p w:rsidR="005B711C" w:rsidRDefault="005B711C">
      <w:pPr>
        <w:pStyle w:val="Styl6"/>
        <w:rPr>
          <w:i/>
          <w:iCs/>
        </w:rPr>
      </w:pPr>
      <w:r>
        <w:rPr>
          <w:i/>
          <w:iCs/>
        </w:rPr>
        <w:t>Osnova:</w:t>
      </w:r>
    </w:p>
    <w:p w:rsidR="005B711C" w:rsidRDefault="00381F4B">
      <w:pPr>
        <w:pStyle w:val="Styl6"/>
      </w:pPr>
      <w:r>
        <w:t>„</w:t>
      </w:r>
      <w:r w:rsidR="005B711C">
        <w:t>Můj</w:t>
      </w:r>
      <w:r>
        <w:t>“</w:t>
      </w:r>
    </w:p>
    <w:p w:rsidR="005B711C" w:rsidRDefault="005B711C">
      <w:pPr>
        <w:pStyle w:val="Styl6"/>
      </w:pPr>
      <w:r>
        <w:t>Nemohu</w:t>
      </w:r>
    </w:p>
    <w:p w:rsidR="005B711C" w:rsidRDefault="005B711C">
      <w:pPr>
        <w:pStyle w:val="Styl6"/>
      </w:pPr>
      <w:r>
        <w:t>Studená podlaha</w:t>
      </w:r>
    </w:p>
    <w:p w:rsidR="005B711C" w:rsidRDefault="005B711C">
      <w:pPr>
        <w:pStyle w:val="Styl4"/>
      </w:pPr>
      <w:r>
        <w:t>Ještě se vracím k včerejšku. Hodinu soukromí před spaním jsem měl zadanou a nemohl jsem to zaznamenat včera. Ale je to ve mně jako vryto, a proto ta strašně studená podlaha</w:t>
      </w:r>
      <w:r w:rsidR="00381F4B">
        <w:t xml:space="preserve"> </w:t>
      </w:r>
      <w:r>
        <w:t>–</w:t>
      </w:r>
      <w:r w:rsidR="00381F4B">
        <w:t xml:space="preserve"> </w:t>
      </w:r>
      <w:r>
        <w:t>snad navždycky.</w:t>
      </w:r>
    </w:p>
    <w:p w:rsidR="005B711C" w:rsidRDefault="005B711C">
      <w:r>
        <w:t>Večer ke mně měla přijít O, byl to její den. Šel jsem dolů ke slu</w:t>
      </w:r>
      <w:r>
        <w:t>ž</w:t>
      </w:r>
      <w:r>
        <w:t>bě, abych si vyzvedl povolení na záclony</w:t>
      </w:r>
    </w:p>
    <w:p w:rsidR="005B711C" w:rsidRDefault="00381F4B">
      <w:r>
        <w:t>„</w:t>
      </w:r>
      <w:r w:rsidR="005B711C">
        <w:t>Co je vám,</w:t>
      </w:r>
      <w:r>
        <w:t>“</w:t>
      </w:r>
      <w:r w:rsidR="005B711C">
        <w:t xml:space="preserve"> ptal se mě. </w:t>
      </w:r>
      <w:r>
        <w:t>„</w:t>
      </w:r>
      <w:r w:rsidR="005B711C">
        <w:t>Jste dneska nějak…</w:t>
      </w:r>
      <w:r>
        <w:t>“</w:t>
      </w:r>
    </w:p>
    <w:p w:rsidR="005B711C" w:rsidRDefault="00381F4B">
      <w:r>
        <w:t>„</w:t>
      </w:r>
      <w:r w:rsidR="005B711C">
        <w:t>Jsem… nemocen.</w:t>
      </w:r>
      <w:r>
        <w:t>“</w:t>
      </w:r>
    </w:p>
    <w:p w:rsidR="005B711C" w:rsidRDefault="005B711C">
      <w:r>
        <w:t>Vlastně to byla pravda, jsem určitě nemocen. Je to všechno nemoc. A hned jsem si vzpomněl</w:t>
      </w:r>
      <w:r w:rsidR="00381F4B">
        <w:t xml:space="preserve"> </w:t>
      </w:r>
      <w:r>
        <w:t>–</w:t>
      </w:r>
      <w:r w:rsidR="00381F4B">
        <w:t xml:space="preserve"> </w:t>
      </w:r>
      <w:r>
        <w:t>vždyť mám potvrzení… Sáhl jsem do kapsy</w:t>
      </w:r>
      <w:r w:rsidR="00381F4B">
        <w:t xml:space="preserve"> </w:t>
      </w:r>
      <w:r>
        <w:t>–</w:t>
      </w:r>
      <w:r w:rsidR="00381F4B">
        <w:t xml:space="preserve"> </w:t>
      </w:r>
      <w:r>
        <w:t>papír zašustil. Tedy se to všechno stalo, opravdu se to st</w:t>
      </w:r>
      <w:r>
        <w:t>a</w:t>
      </w:r>
      <w:r>
        <w:t>lo…</w:t>
      </w:r>
    </w:p>
    <w:p w:rsidR="005B711C" w:rsidRDefault="005B711C">
      <w:r>
        <w:t>Podal jsem potvrzení službě. Cítil jsem, jak mi zrudly tváře, sklopil jsem oči, ale i tak jsem cítil udivený pohled služby.</w:t>
      </w:r>
    </w:p>
    <w:p w:rsidR="005B711C" w:rsidRDefault="005B711C">
      <w:r>
        <w:t>Konečně je 21.30. V pokoji vlevo jsou spuštěny záclony. V pokoji vpravo vidím souseda nad knihou, má šišatou, hrbolatou pleš a čelo jako ohromnou, žlutou parabolu. Utrápeně chodím, ch</w:t>
      </w:r>
      <w:r>
        <w:t>o</w:t>
      </w:r>
      <w:r>
        <w:t>dím sem tam. Jak se mám po tom všem setkat s ní, s O? Zprava na sobě cítím upř</w:t>
      </w:r>
      <w:r>
        <w:t>e</w:t>
      </w:r>
      <w:r>
        <w:t>né oči, zřetelně vidím vrásky na čele</w:t>
      </w:r>
      <w:r w:rsidR="00381F4B">
        <w:t xml:space="preserve"> </w:t>
      </w:r>
      <w:r>
        <w:t>–</w:t>
      </w:r>
      <w:r w:rsidR="00381F4B">
        <w:t xml:space="preserve"> </w:t>
      </w:r>
      <w:r>
        <w:t>sloupec žlutých, nesrozum</w:t>
      </w:r>
      <w:r>
        <w:t>i</w:t>
      </w:r>
      <w:r>
        <w:t>telných řádek; a připadá mi, že v těch řádkách je psáno o mně.</w:t>
      </w:r>
    </w:p>
    <w:p w:rsidR="005B711C" w:rsidRDefault="005B711C">
      <w:r>
        <w:lastRenderedPageBreak/>
        <w:t>Je 21.45, v mém pokoji to radostně zavířilo, kolem krku se mi s</w:t>
      </w:r>
      <w:r>
        <w:t>e</w:t>
      </w:r>
      <w:r>
        <w:t>vřel pevný prstenec růžových rukou. A najednou cítím, jak prstenec slá</w:t>
      </w:r>
      <w:r>
        <w:t>b</w:t>
      </w:r>
      <w:r>
        <w:t>ne, slábne víc a víc</w:t>
      </w:r>
      <w:r w:rsidR="00381F4B">
        <w:t xml:space="preserve"> </w:t>
      </w:r>
      <w:r>
        <w:t>–</w:t>
      </w:r>
      <w:r w:rsidR="00381F4B">
        <w:t xml:space="preserve"> </w:t>
      </w:r>
      <w:r>
        <w:t>rozevřel se</w:t>
      </w:r>
      <w:r w:rsidR="00381F4B">
        <w:t xml:space="preserve"> </w:t>
      </w:r>
      <w:r>
        <w:t>–</w:t>
      </w:r>
      <w:r w:rsidR="00381F4B">
        <w:t xml:space="preserve"> </w:t>
      </w:r>
      <w:r>
        <w:t>a ruce klesly…</w:t>
      </w:r>
    </w:p>
    <w:p w:rsidR="005B711C" w:rsidRDefault="00381F4B">
      <w:r>
        <w:t>„</w:t>
      </w:r>
      <w:r w:rsidR="005B711C">
        <w:t>Jste jiný, než jste býval, nejste už můj!</w:t>
      </w:r>
      <w:r>
        <w:t>“</w:t>
      </w:r>
    </w:p>
    <w:p w:rsidR="005B711C" w:rsidRDefault="00381F4B">
      <w:r>
        <w:t>„</w:t>
      </w:r>
      <w:r w:rsidR="005B711C">
        <w:t>Co je to za primitivní terminologii</w:t>
      </w:r>
      <w:r>
        <w:t xml:space="preserve"> </w:t>
      </w:r>
      <w:r w:rsidR="005B711C">
        <w:t>–</w:t>
      </w:r>
      <w:r>
        <w:t xml:space="preserve"> </w:t>
      </w:r>
      <w:r w:rsidR="005B711C">
        <w:rPr>
          <w:i/>
        </w:rPr>
        <w:t>můj!</w:t>
      </w:r>
      <w:r w:rsidR="005B711C">
        <w:t xml:space="preserve"> Nikdy jsem nebyl…</w:t>
      </w:r>
      <w:r>
        <w:t>“</w:t>
      </w:r>
      <w:r w:rsidR="005B711C">
        <w:t xml:space="preserve"> Zarazil jsem se. Napadlo mě</w:t>
      </w:r>
      <w:r>
        <w:t xml:space="preserve"> </w:t>
      </w:r>
      <w:r w:rsidR="005B711C">
        <w:t>–</w:t>
      </w:r>
      <w:r>
        <w:t xml:space="preserve"> </w:t>
      </w:r>
      <w:r w:rsidR="005B711C">
        <w:t>jistě, dříve jsem nebyl, ale teď… Vždyť já už nežiji v našem racionálním světě, ale v pradávném, blouznivém světě, ve světě odmocnin z minus jedné.</w:t>
      </w:r>
    </w:p>
    <w:p w:rsidR="005B711C" w:rsidRDefault="005B711C">
      <w:r>
        <w:t>Záclony padají. Tam za pravou stěnou upustil soused kruhu ze st</w:t>
      </w:r>
      <w:r>
        <w:t>o</w:t>
      </w:r>
      <w:r>
        <w:t>lu na zem a v poslední chvíli, dokud je ještě mezera mezi záclonou a podlahou, vidím: žlutá ruka chytila knihu, a mne napadá</w:t>
      </w:r>
      <w:r w:rsidR="00381F4B">
        <w:t xml:space="preserve"> </w:t>
      </w:r>
      <w:r>
        <w:t>–</w:t>
      </w:r>
      <w:r w:rsidR="00381F4B">
        <w:t xml:space="preserve"> </w:t>
      </w:r>
      <w:r>
        <w:t>kéž bych se mohl vší silou zachytit té ruky.</w:t>
      </w:r>
    </w:p>
    <w:p w:rsidR="005B711C" w:rsidRDefault="00381F4B">
      <w:r>
        <w:t>„</w:t>
      </w:r>
      <w:r w:rsidR="005B711C">
        <w:t>Myslela jsem… Ráda bych vás byla potkala dneska na vycházce. O ledačems… Chtěla bych vám toho tolik…</w:t>
      </w:r>
      <w:r>
        <w:t>“</w:t>
      </w:r>
    </w:p>
    <w:p w:rsidR="005B711C" w:rsidRDefault="005B711C">
      <w:r>
        <w:t>Milá, ubohá O! Růžová ústa</w:t>
      </w:r>
      <w:r w:rsidR="00381F4B">
        <w:t xml:space="preserve"> </w:t>
      </w:r>
      <w:r>
        <w:t>–</w:t>
      </w:r>
      <w:r w:rsidR="00381F4B">
        <w:t xml:space="preserve"> </w:t>
      </w:r>
      <w:r>
        <w:t>růžový půlměsíc špičkami dolů. Ale nemohu jí přece vykládat všechno, co se stalo</w:t>
      </w:r>
      <w:r w:rsidR="00381F4B">
        <w:t xml:space="preserve"> </w:t>
      </w:r>
      <w:r>
        <w:t>–</w:t>
      </w:r>
      <w:r w:rsidR="00381F4B">
        <w:t xml:space="preserve"> </w:t>
      </w:r>
      <w:r>
        <w:t>to bych z ní udělal spolupachatelku svých zločinů. Vždyť vím, že by v sobě nenašla silu jít na Úřad Strážců, takže…</w:t>
      </w:r>
    </w:p>
    <w:p w:rsidR="005B711C" w:rsidRDefault="005B711C">
      <w:r>
        <w:t>O ležela. Dlouze jsem ji líbal. Líbal jsem ten naivní, kyprý záhyb na zápěstí, modré oči měla zavřené, růžový půlměsíc zvolna rozkv</w:t>
      </w:r>
      <w:r>
        <w:t>é</w:t>
      </w:r>
      <w:r>
        <w:t>tal, rozevíral se</w:t>
      </w:r>
      <w:r w:rsidR="00381F4B">
        <w:t xml:space="preserve"> </w:t>
      </w:r>
      <w:r>
        <w:t>–</w:t>
      </w:r>
      <w:r w:rsidR="00381F4B">
        <w:t xml:space="preserve"> </w:t>
      </w:r>
      <w:r>
        <w:t>a já ji líbal celou.</w:t>
      </w:r>
    </w:p>
    <w:p w:rsidR="005B711C" w:rsidRDefault="005B711C">
      <w:r>
        <w:t>Náhle cítím jasně</w:t>
      </w:r>
      <w:r w:rsidR="00381F4B">
        <w:t xml:space="preserve"> </w:t>
      </w:r>
      <w:r>
        <w:t>–</w:t>
      </w:r>
      <w:r w:rsidR="00381F4B">
        <w:t xml:space="preserve"> </w:t>
      </w:r>
      <w:r>
        <w:t>vše je vypleněno, vydrancováno. Nemohu, n</w:t>
      </w:r>
      <w:r>
        <w:t>e</w:t>
      </w:r>
      <w:r>
        <w:t>jde to. Musím</w:t>
      </w:r>
      <w:r w:rsidR="00381F4B">
        <w:t xml:space="preserve"> </w:t>
      </w:r>
      <w:r>
        <w:t>–</w:t>
      </w:r>
      <w:r w:rsidR="00381F4B">
        <w:t xml:space="preserve"> </w:t>
      </w:r>
      <w:r>
        <w:t>a nemohu. Rty mi rázem ztuhly…</w:t>
      </w:r>
    </w:p>
    <w:p w:rsidR="005B711C" w:rsidRDefault="005B711C">
      <w:r>
        <w:t>Růžový půlměsíc se zachvěl, pobledl, zkřivil se. O si přetáhla p</w:t>
      </w:r>
      <w:r>
        <w:t>o</w:t>
      </w:r>
      <w:r>
        <w:t>krývku, zachumlala se do ní</w:t>
      </w:r>
      <w:r w:rsidR="00381F4B">
        <w:t xml:space="preserve"> </w:t>
      </w:r>
      <w:r>
        <w:t>–</w:t>
      </w:r>
      <w:r w:rsidR="00381F4B">
        <w:t xml:space="preserve"> </w:t>
      </w:r>
      <w:r>
        <w:t>tváří do polštáře…</w:t>
      </w:r>
    </w:p>
    <w:p w:rsidR="005B711C" w:rsidRDefault="005B711C">
      <w:r>
        <w:t>Seděl jsem na podlaze u postele</w:t>
      </w:r>
      <w:r w:rsidR="00381F4B">
        <w:t xml:space="preserve"> </w:t>
      </w:r>
      <w:r>
        <w:t>–</w:t>
      </w:r>
      <w:r w:rsidR="00381F4B">
        <w:t xml:space="preserve"> </w:t>
      </w:r>
      <w:r>
        <w:t>jak strašně studená je podlaha</w:t>
      </w:r>
      <w:r w:rsidR="00381F4B">
        <w:t xml:space="preserve"> </w:t>
      </w:r>
      <w:r>
        <w:t>–</w:t>
      </w:r>
      <w:r w:rsidR="00381F4B">
        <w:t xml:space="preserve"> </w:t>
      </w:r>
      <w:r>
        <w:t>seděl jsem mlčky. Trýznivý chlad stoupal výš, stále výš. Takový chlad je jistě tam, v modravých, němých meziplanetárních prost</w:t>
      </w:r>
      <w:r>
        <w:t>o</w:t>
      </w:r>
      <w:r>
        <w:t>rách.</w:t>
      </w:r>
    </w:p>
    <w:p w:rsidR="005B711C" w:rsidRDefault="00381F4B">
      <w:r>
        <w:t>„</w:t>
      </w:r>
      <w:r w:rsidR="005B711C">
        <w:t>Musíte pochopit, že to není má vina,</w:t>
      </w:r>
      <w:r>
        <w:t>“</w:t>
      </w:r>
      <w:r w:rsidR="005B711C">
        <w:t xml:space="preserve"> zamumlal jsem. </w:t>
      </w:r>
      <w:r>
        <w:t>„</w:t>
      </w:r>
      <w:r w:rsidR="005B711C">
        <w:t>Snažil jsem se…</w:t>
      </w:r>
      <w:r>
        <w:t>“</w:t>
      </w:r>
    </w:p>
    <w:p w:rsidR="005B711C" w:rsidRDefault="005B711C">
      <w:r>
        <w:t>Je to pravda: já, ten pravý já, to nezavinil. Jenže</w:t>
      </w:r>
      <w:r w:rsidR="00381F4B">
        <w:t xml:space="preserve"> </w:t>
      </w:r>
      <w:r>
        <w:t>–</w:t>
      </w:r>
      <w:r w:rsidR="00381F4B">
        <w:t xml:space="preserve"> </w:t>
      </w:r>
      <w:r>
        <w:t>jak jí to povědět. Jak jí vysvětlit, že železo je bez viny, že zákon je nezvratný, exaktní.</w:t>
      </w:r>
    </w:p>
    <w:p w:rsidR="005B711C" w:rsidRDefault="005B711C">
      <w:r>
        <w:t>O zvedla tvář z polštáře a řekla se zavřenýma očima:</w:t>
      </w:r>
    </w:p>
    <w:p w:rsidR="005B711C" w:rsidRDefault="00381F4B">
      <w:r>
        <w:t>„</w:t>
      </w:r>
      <w:r w:rsidR="005B711C">
        <w:t>Odejděte,</w:t>
      </w:r>
      <w:r>
        <w:t>“</w:t>
      </w:r>
      <w:r w:rsidR="005B711C">
        <w:t xml:space="preserve"> ale pro slzy vyslovila </w:t>
      </w:r>
      <w:r w:rsidR="005B711C">
        <w:rPr>
          <w:i/>
        </w:rPr>
        <w:t>odenděte</w:t>
      </w:r>
      <w:r>
        <w:t xml:space="preserve"> </w:t>
      </w:r>
      <w:r w:rsidR="005B711C">
        <w:t>–</w:t>
      </w:r>
      <w:r>
        <w:t xml:space="preserve"> </w:t>
      </w:r>
      <w:r w:rsidR="005B711C">
        <w:t>i tahle hloupá maličkost se mi bů</w:t>
      </w:r>
      <w:r w:rsidR="005B711C">
        <w:t>h</w:t>
      </w:r>
      <w:r w:rsidR="005B711C">
        <w:t>víproč vryla do paměti.</w:t>
      </w:r>
    </w:p>
    <w:p w:rsidR="005B711C" w:rsidRDefault="005B711C">
      <w:r>
        <w:lastRenderedPageBreak/>
        <w:t>Celý zkřehlý a ztuhlý jsem vyšel na chodbu. Venku za skle</w:t>
      </w:r>
      <w:r w:rsidR="00381F4B">
        <w:t>m-l</w:t>
      </w:r>
      <w:r>
        <w:t>ehounce, neznatelně padá mlha. Ale na noc možná zhoustne a znovu zahalí všechno. Jaká to bude noc?</w:t>
      </w:r>
    </w:p>
    <w:p w:rsidR="005B711C" w:rsidRDefault="005B711C">
      <w:r>
        <w:t>O beze slova proklouzla kolem mne ke zdviži</w:t>
      </w:r>
      <w:r w:rsidR="00381F4B">
        <w:t xml:space="preserve"> </w:t>
      </w:r>
      <w:r>
        <w:t>–</w:t>
      </w:r>
      <w:r w:rsidR="00381F4B">
        <w:t xml:space="preserve"> </w:t>
      </w:r>
      <w:r>
        <w:t>dveře klaply.</w:t>
      </w:r>
    </w:p>
    <w:p w:rsidR="005B711C" w:rsidRDefault="00381F4B">
      <w:r>
        <w:t>„</w:t>
      </w:r>
      <w:r w:rsidR="005B711C">
        <w:t>P</w:t>
      </w:r>
      <w:r w:rsidR="005B711C">
        <w:t>o</w:t>
      </w:r>
      <w:r w:rsidR="005B711C">
        <w:t>čkejte chvilku,</w:t>
      </w:r>
      <w:r>
        <w:t>“</w:t>
      </w:r>
      <w:r w:rsidR="005B711C">
        <w:t xml:space="preserve"> zvolal jsem. Dostal jsem strach.</w:t>
      </w:r>
    </w:p>
    <w:p w:rsidR="005B711C" w:rsidRDefault="005B711C">
      <w:r>
        <w:t>Ale zdviž už hučela dolů, dolů, dolů…</w:t>
      </w:r>
    </w:p>
    <w:p w:rsidR="005B711C" w:rsidRDefault="005B711C">
      <w:r>
        <w:t>I mi vzala R.</w:t>
      </w:r>
    </w:p>
    <w:p w:rsidR="005B711C" w:rsidRDefault="005B711C">
      <w:r>
        <w:t>Vzala mi O.</w:t>
      </w:r>
    </w:p>
    <w:p w:rsidR="005B711C" w:rsidRDefault="005B711C">
      <w:r>
        <w:t>A přes to přese všechno…</w:t>
      </w:r>
    </w:p>
    <w:p w:rsidR="005B711C" w:rsidRDefault="005B711C">
      <w:pPr>
        <w:pStyle w:val="Kapitolac"/>
      </w:pPr>
      <w:r>
        <w:lastRenderedPageBreak/>
        <w:t>15. ZÁZNAM</w:t>
      </w:r>
    </w:p>
    <w:p w:rsidR="005B711C" w:rsidRDefault="005B711C">
      <w:pPr>
        <w:pStyle w:val="Styl6"/>
        <w:rPr>
          <w:i/>
          <w:iCs/>
        </w:rPr>
      </w:pPr>
      <w:r>
        <w:rPr>
          <w:i/>
          <w:iCs/>
        </w:rPr>
        <w:t>Osnova:</w:t>
      </w:r>
    </w:p>
    <w:p w:rsidR="005B711C" w:rsidRDefault="005B711C">
      <w:pPr>
        <w:pStyle w:val="Styl6"/>
      </w:pPr>
      <w:r>
        <w:t>Zvon</w:t>
      </w:r>
    </w:p>
    <w:p w:rsidR="005B711C" w:rsidRDefault="005B711C">
      <w:pPr>
        <w:pStyle w:val="Styl6"/>
      </w:pPr>
      <w:r>
        <w:t>Zrcadlové moře</w:t>
      </w:r>
    </w:p>
    <w:p w:rsidR="005B711C" w:rsidRDefault="005B711C">
      <w:pPr>
        <w:pStyle w:val="Styl6"/>
      </w:pPr>
      <w:r>
        <w:t>Věčně budu hořet</w:t>
      </w:r>
    </w:p>
    <w:p w:rsidR="005B711C" w:rsidRDefault="005B711C">
      <w:pPr>
        <w:pStyle w:val="Styl4"/>
      </w:pPr>
      <w:r>
        <w:t xml:space="preserve">Sotva jsem vkročil do haly, kde se staví </w:t>
      </w:r>
      <w:r>
        <w:rPr>
          <w:i/>
        </w:rPr>
        <w:t>Integrál,</w:t>
      </w:r>
      <w:r>
        <w:t xml:space="preserve"> potkal jsem Druh</w:t>
      </w:r>
      <w:r>
        <w:t>é</w:t>
      </w:r>
      <w:r>
        <w:t>ho konstruktéra. Vypadal docela všedně</w:t>
      </w:r>
      <w:r w:rsidR="00381F4B">
        <w:t xml:space="preserve"> </w:t>
      </w:r>
      <w:r>
        <w:t>–</w:t>
      </w:r>
      <w:r w:rsidR="00381F4B">
        <w:t xml:space="preserve"> </w:t>
      </w:r>
      <w:r>
        <w:t>má tvář kulatou, bílou, porcelánovou jak talíř, a když mluví, jako by přinášel na talíři kdov</w:t>
      </w:r>
      <w:r>
        <w:t>í</w:t>
      </w:r>
      <w:r>
        <w:t>jaké pokroutky.</w:t>
      </w:r>
    </w:p>
    <w:p w:rsidR="005B711C" w:rsidRDefault="00381F4B">
      <w:r>
        <w:t>„</w:t>
      </w:r>
      <w:r w:rsidR="005B711C">
        <w:t>Vy si vzpomenete stonat, a že jste tu vy, hlava všeho, chyběl, tak se nám málem stalo neštěstí.</w:t>
      </w:r>
      <w:r>
        <w:t>“</w:t>
      </w:r>
    </w:p>
    <w:p w:rsidR="005B711C" w:rsidRDefault="00381F4B">
      <w:r>
        <w:t>„</w:t>
      </w:r>
      <w:r w:rsidR="005B711C">
        <w:t>Neštěstí?</w:t>
      </w:r>
      <w:r>
        <w:t>“</w:t>
      </w:r>
    </w:p>
    <w:p w:rsidR="005B711C" w:rsidRDefault="00381F4B">
      <w:r>
        <w:t>„</w:t>
      </w:r>
      <w:r w:rsidR="005B711C">
        <w:t>Ano! Zvoní, končíme, začali nás pouštět ven z haly</w:t>
      </w:r>
      <w:r>
        <w:t xml:space="preserve"> </w:t>
      </w:r>
      <w:r w:rsidR="005B711C">
        <w:t>–</w:t>
      </w:r>
      <w:r>
        <w:t xml:space="preserve"> </w:t>
      </w:r>
      <w:r w:rsidR="005B711C">
        <w:t>a představte si, kontrola chytila chlapa bez čísla. Jak se sem dostal, to jakživ n</w:t>
      </w:r>
      <w:r w:rsidR="005B711C">
        <w:t>e</w:t>
      </w:r>
      <w:r w:rsidR="005B711C">
        <w:t>pochopím. Odvedli ho do Operačního. Tam už z hošánka vytáhnou co a jak.</w:t>
      </w:r>
      <w:r>
        <w:t>“</w:t>
      </w:r>
      <w:r w:rsidR="005B711C">
        <w:t xml:space="preserve"> (Pokroutkový úsměv )</w:t>
      </w:r>
    </w:p>
    <w:p w:rsidR="005B711C" w:rsidRDefault="005B711C">
      <w:r>
        <w:t>V Operačním oddělení pracují naši nejlepší a nejzkušenější lékaři pod přímým vedením samého Dobroditele. Mají tam různé př</w:t>
      </w:r>
      <w:r>
        <w:t>í</w:t>
      </w:r>
      <w:r>
        <w:t>stroje a hlavně skvělý Plynový zvon. Je založen na starodávném školním pokusu: strčíte myš pod skleněný poklop, vývěvou ředíte vzduch v poklopu stále víc… A tak dále. Ovšem Plynový zvon je mnohem dokonalejší přístroj, využívá se v něm různých plynů</w:t>
      </w:r>
      <w:r w:rsidR="00381F4B">
        <w:t xml:space="preserve"> </w:t>
      </w:r>
      <w:r>
        <w:t>–</w:t>
      </w:r>
      <w:r w:rsidR="00381F4B">
        <w:t xml:space="preserve"> </w:t>
      </w:r>
      <w:r>
        <w:t>a nejde ovšem o trápení bezbranného zvířátka, nýbrž o vznešený cíl, o zajištění be</w:t>
      </w:r>
      <w:r>
        <w:t>z</w:t>
      </w:r>
      <w:r>
        <w:t>pečnosti Jednotného státu, jinými slovy o štěstí milionů. Před nějak</w:t>
      </w:r>
      <w:r>
        <w:t>ý</w:t>
      </w:r>
      <w:r>
        <w:t xml:space="preserve">mi pěti sty lety, kdy práce Operačního oddělení byla ještě v plenkách, našli se tupci, kteří je srovnávali se starověkou inkvizicí, </w:t>
      </w:r>
      <w:r>
        <w:lastRenderedPageBreak/>
        <w:t>ale to je něco tak nejapného jako dělat rovnítko mezi chirurgem provádějícím tr</w:t>
      </w:r>
      <w:r>
        <w:t>a</w:t>
      </w:r>
      <w:r>
        <w:t>cheotomii a loupežným vrahem: oba mají možná v ruce stejný nůž, oba dělají totéž</w:t>
      </w:r>
      <w:r w:rsidR="00381F4B">
        <w:t xml:space="preserve"> </w:t>
      </w:r>
      <w:r>
        <w:t>–</w:t>
      </w:r>
      <w:r w:rsidR="00381F4B">
        <w:t xml:space="preserve"> </w:t>
      </w:r>
      <w:r>
        <w:t>řežou krk živému člověku. A přece je jeden dobr</w:t>
      </w:r>
      <w:r>
        <w:t>o</w:t>
      </w:r>
      <w:r>
        <w:t>dinec, druhý zločinec, jeden má znaménko plus, druhý minus.</w:t>
      </w:r>
    </w:p>
    <w:p w:rsidR="005B711C" w:rsidRDefault="005B711C">
      <w:r>
        <w:t>To všechno je mi až příliš jasné, všechno se mihlo ve vteřině, v j</w:t>
      </w:r>
      <w:r>
        <w:t>e</w:t>
      </w:r>
      <w:r>
        <w:t>diné otáčce logického stroje, vzápětí zachytily zoubky minus</w:t>
      </w:r>
      <w:r w:rsidR="00381F4B">
        <w:t xml:space="preserve"> </w:t>
      </w:r>
      <w:r>
        <w:t>–</w:t>
      </w:r>
      <w:r w:rsidR="00381F4B">
        <w:t xml:space="preserve"> </w:t>
      </w:r>
      <w:r>
        <w:t>a na hladinu vyplynulo něco jiného: kroužek na skříni se ještě houpá. Dveře zrovna někdo přirazil</w:t>
      </w:r>
      <w:r w:rsidR="00381F4B">
        <w:t xml:space="preserve"> </w:t>
      </w:r>
      <w:r>
        <w:t>–</w:t>
      </w:r>
      <w:r w:rsidR="00381F4B">
        <w:t xml:space="preserve"> </w:t>
      </w:r>
      <w:r>
        <w:t>ale I tady není, zmizela. To nemohl stroj ani za nic rozlousknout. Sen? Ale vždyť ještě teď cítím divnou sladkou bolest v pravém rameni</w:t>
      </w:r>
      <w:r w:rsidR="00381F4B">
        <w:t xml:space="preserve"> </w:t>
      </w:r>
      <w:r>
        <w:t>–</w:t>
      </w:r>
      <w:r w:rsidR="00381F4B">
        <w:t xml:space="preserve"> </w:t>
      </w:r>
      <w:r>
        <w:t>přitisknuta k mému pravému rameni kráčí I v mlze vedle mne. Máš rád mlhu? Ano, i mlhu… všec</w:t>
      </w:r>
      <w:r>
        <w:t>h</w:t>
      </w:r>
      <w:r>
        <w:t>no mám rád, a všechno je rozpučené, nové, úžasné, všechno je v p</w:t>
      </w:r>
      <w:r>
        <w:t>o</w:t>
      </w:r>
      <w:r>
        <w:t>řádku…</w:t>
      </w:r>
    </w:p>
    <w:p w:rsidR="005B711C" w:rsidRDefault="00381F4B">
      <w:r>
        <w:t>„</w:t>
      </w:r>
      <w:r w:rsidR="005B711C">
        <w:t>Všechno je v pořádku,</w:t>
      </w:r>
      <w:r>
        <w:t>“</w:t>
      </w:r>
      <w:r w:rsidR="005B711C">
        <w:t xml:space="preserve"> řekl jsem nahlas.</w:t>
      </w:r>
    </w:p>
    <w:p w:rsidR="005B711C" w:rsidRDefault="00381F4B">
      <w:r>
        <w:t>„</w:t>
      </w:r>
      <w:r w:rsidR="005B711C">
        <w:t>V pořádku?</w:t>
      </w:r>
      <w:r>
        <w:t>“</w:t>
      </w:r>
      <w:r w:rsidR="005B711C">
        <w:t xml:space="preserve"> vykulily se porcelánové oči. </w:t>
      </w:r>
      <w:r>
        <w:t>„</w:t>
      </w:r>
      <w:r w:rsidR="005B711C">
        <w:t>Jakýpak pořádek? Jestli se tomu chlapovi bez čísla povedlo… oni jsou jistě všude k</w:t>
      </w:r>
      <w:r w:rsidR="005B711C">
        <w:t>o</w:t>
      </w:r>
      <w:r w:rsidR="005B711C">
        <w:t xml:space="preserve">lem nás, pořád, jsou tady, jsou u </w:t>
      </w:r>
      <w:r w:rsidR="005B711C">
        <w:rPr>
          <w:i/>
        </w:rPr>
        <w:t>Integrálu,</w:t>
      </w:r>
      <w:r w:rsidR="005B711C">
        <w:t xml:space="preserve"> jsou…</w:t>
      </w:r>
      <w:r>
        <w:t>“</w:t>
      </w:r>
    </w:p>
    <w:p w:rsidR="005B711C" w:rsidRDefault="00381F4B">
      <w:r>
        <w:t>„</w:t>
      </w:r>
      <w:r w:rsidR="005B711C">
        <w:t>Kdo oni?</w:t>
      </w:r>
      <w:r>
        <w:t>“</w:t>
      </w:r>
    </w:p>
    <w:p w:rsidR="005B711C" w:rsidRDefault="00381F4B">
      <w:r>
        <w:t>„</w:t>
      </w:r>
      <w:r w:rsidR="005B711C">
        <w:t>Copak já vím. Ale cítím je</w:t>
      </w:r>
      <w:r>
        <w:t xml:space="preserve"> </w:t>
      </w:r>
      <w:r w:rsidR="005B711C">
        <w:t>–</w:t>
      </w:r>
      <w:r>
        <w:t xml:space="preserve"> </w:t>
      </w:r>
      <w:r w:rsidR="005B711C">
        <w:t>rozumíte? V jednom kuse.</w:t>
      </w:r>
      <w:r>
        <w:t>“</w:t>
      </w:r>
    </w:p>
    <w:p w:rsidR="005B711C" w:rsidRDefault="00381F4B">
      <w:r>
        <w:t>„</w:t>
      </w:r>
      <w:r w:rsidR="005B711C">
        <w:t>Slyšel jste už o tom? Prý vynalezli nějakou operaci, vyndávají fantazii.</w:t>
      </w:r>
      <w:r>
        <w:t>“</w:t>
      </w:r>
      <w:r w:rsidR="005B711C">
        <w:t xml:space="preserve"> (Nedávno jsem skutečně něco takového zaslechl.)</w:t>
      </w:r>
    </w:p>
    <w:p w:rsidR="005B711C" w:rsidRDefault="00381F4B">
      <w:r>
        <w:t>„</w:t>
      </w:r>
      <w:r w:rsidR="005B711C">
        <w:t>To vím. Ale co to má s těmihle věcmi společného?</w:t>
      </w:r>
      <w:r>
        <w:t>“</w:t>
      </w:r>
    </w:p>
    <w:p w:rsidR="005B711C" w:rsidRDefault="00381F4B">
      <w:r>
        <w:t>„</w:t>
      </w:r>
      <w:r w:rsidR="005B711C">
        <w:t>To, že bych na vašem místě šel a nechal se operovat.</w:t>
      </w:r>
      <w:r>
        <w:t>“</w:t>
      </w:r>
    </w:p>
    <w:p w:rsidR="005B711C" w:rsidRDefault="005B711C">
      <w:r>
        <w:t>Na talířku se objevilo cosi citronově kyselého. Jak je milý</w:t>
      </w:r>
      <w:r w:rsidR="00381F4B">
        <w:t xml:space="preserve"> </w:t>
      </w:r>
      <w:r>
        <w:t>–</w:t>
      </w:r>
      <w:r w:rsidR="00381F4B">
        <w:t xml:space="preserve"> </w:t>
      </w:r>
      <w:r>
        <w:t>urazila ho vzdálená narážka na to, že by mohl mít fantazii… Ostatně co je na tom divného</w:t>
      </w:r>
      <w:r w:rsidR="00381F4B">
        <w:t xml:space="preserve"> </w:t>
      </w:r>
      <w:r>
        <w:t>–</w:t>
      </w:r>
      <w:r w:rsidR="00381F4B">
        <w:t xml:space="preserve"> </w:t>
      </w:r>
      <w:r>
        <w:t>před týdnem bych se jistě byl také urazil. Ale dnes</w:t>
      </w:r>
      <w:r w:rsidR="00381F4B">
        <w:t xml:space="preserve"> </w:t>
      </w:r>
      <w:r>
        <w:t>–</w:t>
      </w:r>
      <w:r w:rsidR="00381F4B">
        <w:t xml:space="preserve"> </w:t>
      </w:r>
      <w:r>
        <w:t>dnes ne, protože vím, že ji mám</w:t>
      </w:r>
      <w:r w:rsidR="00381F4B">
        <w:t xml:space="preserve"> </w:t>
      </w:r>
      <w:r>
        <w:t>–</w:t>
      </w:r>
      <w:r w:rsidR="00381F4B">
        <w:t xml:space="preserve"> </w:t>
      </w:r>
      <w:r>
        <w:t>že jsem nemocen. A vím i to, že se nechci uzdravit. Zkrátka nechci, a je to.</w:t>
      </w:r>
    </w:p>
    <w:p w:rsidR="005B711C" w:rsidRDefault="005B711C">
      <w:r>
        <w:t>Vystoupili jsme vzhůru po skleněných schodech. Všechno leží pod námi jako na dlani.</w:t>
      </w:r>
    </w:p>
    <w:p w:rsidR="005B711C" w:rsidRDefault="005B711C">
      <w:r>
        <w:t>Vy, kdo čtete moje záznamy</w:t>
      </w:r>
      <w:r w:rsidR="00381F4B">
        <w:t xml:space="preserve"> </w:t>
      </w:r>
      <w:r>
        <w:t>–</w:t>
      </w:r>
      <w:r w:rsidR="00381F4B">
        <w:t xml:space="preserve"> </w:t>
      </w:r>
      <w:r>
        <w:t>ať jste kdo jste, svítí nad vámi slu</w:t>
      </w:r>
      <w:r>
        <w:t>n</w:t>
      </w:r>
      <w:r>
        <w:t>ce. A jestli jste také někdy byli tak nemocni jako teď já, víte, jaké b</w:t>
      </w:r>
      <w:r>
        <w:t>ý</w:t>
      </w:r>
      <w:r>
        <w:t>vá</w:t>
      </w:r>
      <w:r w:rsidR="00381F4B">
        <w:t xml:space="preserve"> </w:t>
      </w:r>
      <w:r>
        <w:t>–</w:t>
      </w:r>
      <w:r w:rsidR="00381F4B">
        <w:t xml:space="preserve"> </w:t>
      </w:r>
      <w:r>
        <w:t xml:space="preserve">jaké může být po ránu slunce, znáte to růžové, průzračné, teplé zlato. I sám vzduch je lehce narůžovělý, všechno je nasyceno něžnou sluneční krví, všechno je živé: živí jsou lidé a všichni do </w:t>
      </w:r>
      <w:r>
        <w:lastRenderedPageBreak/>
        <w:t>je</w:t>
      </w:r>
      <w:r>
        <w:t>d</w:t>
      </w:r>
      <w:r>
        <w:t xml:space="preserve">noho se usmívají. Za hodinu možná všechno zmizí, za hodinu vykape růžová krev, ale zatím je všechno živé. A já vidím, jak cosi pulzuje a přelévá se v skleněných šťávách </w:t>
      </w:r>
      <w:r>
        <w:rPr>
          <w:i/>
        </w:rPr>
        <w:t>Integrálu</w:t>
      </w:r>
      <w:r>
        <w:t xml:space="preserve">, vidím, jak </w:t>
      </w:r>
      <w:r>
        <w:rPr>
          <w:i/>
        </w:rPr>
        <w:t>Integrál</w:t>
      </w:r>
      <w:r>
        <w:t xml:space="preserve"> myslí na svou slavnou a hroznou budoucnost, na těžký náklad nevyhnute</w:t>
      </w:r>
      <w:r>
        <w:t>l</w:t>
      </w:r>
      <w:r>
        <w:t>ného štěstí, jež ponese tam vzhůru, k vám, věčně hledajícím a nikdy nenalézajícím. Ale naleznete, co hledáte, budete šťastni</w:t>
      </w:r>
      <w:r w:rsidR="00381F4B">
        <w:t xml:space="preserve"> </w:t>
      </w:r>
      <w:r>
        <w:t>–</w:t>
      </w:r>
      <w:r w:rsidR="00381F4B">
        <w:t xml:space="preserve"> </w:t>
      </w:r>
      <w:r>
        <w:t>máte p</w:t>
      </w:r>
      <w:r>
        <w:t>o</w:t>
      </w:r>
      <w:r>
        <w:t>vinnost být šťastni a nebudete už muset dlouho čekat.</w:t>
      </w:r>
    </w:p>
    <w:p w:rsidR="005B711C" w:rsidRDefault="005B711C">
      <w:r>
        <w:t xml:space="preserve">Trup </w:t>
      </w:r>
      <w:r>
        <w:rPr>
          <w:i/>
        </w:rPr>
        <w:t>Integrálu</w:t>
      </w:r>
      <w:r>
        <w:t xml:space="preserve"> je téměř hotov: nádherný podlouhlý elipsoid z n</w:t>
      </w:r>
      <w:r>
        <w:t>a</w:t>
      </w:r>
      <w:r>
        <w:t>šeho skla, věčného jako zlato, pružného jako ocel. Viděl jsem, jak připevňovali zevnitř k skleněnému trupu příčná žebra</w:t>
      </w:r>
      <w:r w:rsidR="00381F4B">
        <w:t xml:space="preserve"> </w:t>
      </w:r>
      <w:r>
        <w:t>–</w:t>
      </w:r>
      <w:r w:rsidR="00381F4B">
        <w:t xml:space="preserve"> </w:t>
      </w:r>
      <w:r>
        <w:t>přepážky, a podélná</w:t>
      </w:r>
      <w:r w:rsidR="00381F4B">
        <w:t xml:space="preserve"> </w:t>
      </w:r>
      <w:r>
        <w:t>–</w:t>
      </w:r>
      <w:r w:rsidR="00381F4B">
        <w:t xml:space="preserve"> </w:t>
      </w:r>
      <w:r>
        <w:t>výztuhy; na zádi vestavovali základ pro gigantický raket</w:t>
      </w:r>
      <w:r>
        <w:t>o</w:t>
      </w:r>
      <w:r>
        <w:t>vý motor. Každé tři vteřiny</w:t>
      </w:r>
      <w:r w:rsidR="00381F4B">
        <w:t xml:space="preserve"> </w:t>
      </w:r>
      <w:r>
        <w:t>–</w:t>
      </w:r>
      <w:r w:rsidR="00381F4B">
        <w:t xml:space="preserve"> </w:t>
      </w:r>
      <w:r>
        <w:t xml:space="preserve">výbuch, každé tři vteřiny bude </w:t>
      </w:r>
      <w:r>
        <w:rPr>
          <w:i/>
        </w:rPr>
        <w:t>Integrál</w:t>
      </w:r>
      <w:r>
        <w:t xml:space="preserve"> ch</w:t>
      </w:r>
      <w:r>
        <w:t>r</w:t>
      </w:r>
      <w:r>
        <w:t>lit do vesmíru mohutný ohon plamene a plynů</w:t>
      </w:r>
      <w:r w:rsidR="00381F4B">
        <w:t xml:space="preserve"> </w:t>
      </w:r>
      <w:r>
        <w:t>–</w:t>
      </w:r>
      <w:r w:rsidR="00381F4B">
        <w:t xml:space="preserve"> </w:t>
      </w:r>
      <w:r>
        <w:t>a poletí, poletí dál</w:t>
      </w:r>
      <w:r w:rsidR="00381F4B">
        <w:t xml:space="preserve"> </w:t>
      </w:r>
      <w:r>
        <w:t>–</w:t>
      </w:r>
      <w:r w:rsidR="00381F4B">
        <w:t xml:space="preserve"> </w:t>
      </w:r>
      <w:r>
        <w:t>ohnivý Tamerlán štěstí.</w:t>
      </w:r>
    </w:p>
    <w:p w:rsidR="005B711C" w:rsidRDefault="005B711C">
      <w:r>
        <w:t>Viděl jsem, jak se lidé tam dole stejnoměrně a rychle shýbají, n</w:t>
      </w:r>
      <w:r>
        <w:t>a</w:t>
      </w:r>
      <w:r>
        <w:t>rovnávají, otáčejí v tayloristickém rytmu, podobni pákám jediného ohromného stroje. V rukou se jim leskly trubky: ohněm řezali, ohněm svařovali skleněné desky, kolena, žebra, výztuhy. Viděl jsem, jak po skleněných kolejích pomalu jezdí průhledné obludy sklen</w:t>
      </w:r>
      <w:r>
        <w:t>ě</w:t>
      </w:r>
      <w:r>
        <w:t xml:space="preserve">ných jeřábů a stejně jako lidé se poslušně otáčejí, shýbají, podávají svá břemena dovnitř, do útrob </w:t>
      </w:r>
      <w:r>
        <w:rPr>
          <w:i/>
        </w:rPr>
        <w:t>Integrálu</w:t>
      </w:r>
      <w:r>
        <w:t>. A byl to celek</w:t>
      </w:r>
      <w:r w:rsidR="00381F4B">
        <w:t xml:space="preserve"> </w:t>
      </w:r>
      <w:r>
        <w:t>–</w:t>
      </w:r>
      <w:r w:rsidR="00381F4B">
        <w:t xml:space="preserve"> </w:t>
      </w:r>
      <w:r>
        <w:t>polidštění, dokonalí lidé. Byla to nejvyšší, úžasná krása, harmonie, hudba. Rychle dolů, k nim, být s nimi!</w:t>
      </w:r>
    </w:p>
    <w:p w:rsidR="005B711C" w:rsidRDefault="005B711C">
      <w:r>
        <w:t>A bok po boku, slit s nimi vjedno, uchvácen ocelovým rytmem. Stejnoměrné pohyby, pružně okrouhlé, červené tváře, zrcadlová čela, nezkalená bláznovstvím myšlenek. Plul jsem po zrcadlovém moři. Odpočíval jsem.</w:t>
      </w:r>
    </w:p>
    <w:p w:rsidR="005B711C" w:rsidRDefault="005B711C">
      <w:r>
        <w:t>A náhle mě jeden z nich nezáludně oslovil:</w:t>
      </w:r>
    </w:p>
    <w:p w:rsidR="005B711C" w:rsidRDefault="00381F4B">
      <w:r>
        <w:t>„</w:t>
      </w:r>
      <w:r w:rsidR="005B711C">
        <w:t>Tak co, dneska je to lepší?</w:t>
      </w:r>
      <w:r>
        <w:t>“</w:t>
      </w:r>
    </w:p>
    <w:p w:rsidR="005B711C" w:rsidRDefault="00381F4B">
      <w:r>
        <w:t>„</w:t>
      </w:r>
      <w:r w:rsidR="005B711C">
        <w:t>Co má být lepší?</w:t>
      </w:r>
      <w:r>
        <w:t>“</w:t>
      </w:r>
    </w:p>
    <w:p w:rsidR="005B711C" w:rsidRDefault="00381F4B">
      <w:r>
        <w:t>„</w:t>
      </w:r>
      <w:r w:rsidR="005B711C">
        <w:t>Ale</w:t>
      </w:r>
      <w:r>
        <w:t xml:space="preserve"> </w:t>
      </w:r>
      <w:r w:rsidR="005B711C">
        <w:t>–</w:t>
      </w:r>
      <w:r>
        <w:t xml:space="preserve"> </w:t>
      </w:r>
      <w:r w:rsidR="005B711C">
        <w:t>včera jste tu nebyl. Už jsme mysleli, že je to s vámi vá</w:t>
      </w:r>
      <w:r w:rsidR="005B711C">
        <w:t>ž</w:t>
      </w:r>
      <w:r w:rsidR="005B711C">
        <w:t>né…</w:t>
      </w:r>
      <w:r>
        <w:t>“</w:t>
      </w:r>
      <w:r w:rsidR="005B711C">
        <w:t xml:space="preserve"> Čelo mu září, úsměv je dětský, nevinný.</w:t>
      </w:r>
    </w:p>
    <w:p w:rsidR="005B711C" w:rsidRDefault="005B711C">
      <w:r>
        <w:t>Krev se mi nahrnula do hlavy. Nemohl</w:t>
      </w:r>
      <w:r w:rsidR="00381F4B">
        <w:t xml:space="preserve"> </w:t>
      </w:r>
      <w:r>
        <w:t>–</w:t>
      </w:r>
      <w:r w:rsidR="00381F4B">
        <w:t xml:space="preserve"> </w:t>
      </w:r>
      <w:r>
        <w:t>nemohl jsem těm očím lhát. Mlčel jsem, tonul…</w:t>
      </w:r>
    </w:p>
    <w:p w:rsidR="005B711C" w:rsidRDefault="005B711C">
      <w:r>
        <w:lastRenderedPageBreak/>
        <w:t>Shora se vysunula vstupním otvorem porcelánová tvář, zářící okrouhlou bělostí.</w:t>
      </w:r>
    </w:p>
    <w:p w:rsidR="005B711C" w:rsidRDefault="00381F4B">
      <w:pPr>
        <w:pStyle w:val="Styl1"/>
        <w:spacing w:before="0"/>
      </w:pPr>
      <w:r>
        <w:t>„</w:t>
      </w:r>
      <w:r w:rsidR="005B711C">
        <w:t xml:space="preserve">Haló, </w:t>
      </w:r>
      <w:r>
        <w:t>D-5</w:t>
      </w:r>
      <w:r w:rsidR="005B711C">
        <w:t>03! Pojďte sem, prosím vás! Víte, tady s tím tuhým r</w:t>
      </w:r>
      <w:r w:rsidR="005B711C">
        <w:t>á</w:t>
      </w:r>
      <w:r w:rsidR="005B711C">
        <w:t>mem s konzolami, v uzlových bodech to má moc velké pnutí.</w:t>
      </w:r>
      <w:r>
        <w:t>“</w:t>
      </w:r>
    </w:p>
    <w:p w:rsidR="005B711C" w:rsidRDefault="005B711C">
      <w:r>
        <w:t>Ještě nedomluvil, a já už se o překot rozběhl k němu nahoru</w:t>
      </w:r>
      <w:r w:rsidR="00381F4B">
        <w:t xml:space="preserve"> </w:t>
      </w:r>
      <w:r>
        <w:t>–</w:t>
      </w:r>
      <w:r w:rsidR="00381F4B">
        <w:t xml:space="preserve"> </w:t>
      </w:r>
      <w:r>
        <w:t>h</w:t>
      </w:r>
      <w:r>
        <w:t>a</w:t>
      </w:r>
      <w:r>
        <w:t>nebně jsem se spasil útěkem. Neměl jsem silu zvednout oči</w:t>
      </w:r>
      <w:r w:rsidR="00381F4B">
        <w:t xml:space="preserve"> </w:t>
      </w:r>
      <w:r>
        <w:t>–</w:t>
      </w:r>
      <w:r w:rsidR="00381F4B">
        <w:t xml:space="preserve"> </w:t>
      </w:r>
      <w:r>
        <w:t>lesklé skleněné schody se mi míhaly pod nohama a s každým sch</w:t>
      </w:r>
      <w:r>
        <w:t>o</w:t>
      </w:r>
      <w:r>
        <w:t>dem rostlo mé zoufalství: pro mne, zločince, pro mne, morem nak</w:t>
      </w:r>
      <w:r>
        <w:t>a</w:t>
      </w:r>
      <w:r>
        <w:t>ženého, zde není místo. Nikdy už nezapadnu do přesného mechani</w:t>
      </w:r>
      <w:r>
        <w:t>c</w:t>
      </w:r>
      <w:r>
        <w:t>kého rytmu, nebudu plout po zrcadlově čistém moři. Věčně budu hořet, zmítat se, hledat kout, kam bych schoval oči</w:t>
      </w:r>
      <w:r w:rsidR="00381F4B">
        <w:t xml:space="preserve"> </w:t>
      </w:r>
      <w:r>
        <w:t>–</w:t>
      </w:r>
      <w:r w:rsidR="00381F4B">
        <w:t xml:space="preserve"> </w:t>
      </w:r>
      <w:r>
        <w:t>věčně, až nak</w:t>
      </w:r>
      <w:r>
        <w:t>o</w:t>
      </w:r>
      <w:r>
        <w:t>nec najdu silu jít a…</w:t>
      </w:r>
    </w:p>
    <w:p w:rsidR="005B711C" w:rsidRDefault="005B711C">
      <w:r>
        <w:t>A skrz naskrz mnou projela ledová jiskra: se mnou ať se stane co stane, na mně nezáleží, ale vždyť budu muset mluvit i o ní, o ní také.</w:t>
      </w:r>
    </w:p>
    <w:p w:rsidR="005B711C" w:rsidRDefault="005B711C">
      <w:r>
        <w:t xml:space="preserve">Prolezl jsem vstupním otvorem na palubu a zastavil se. Nevím, kam mám teď jít, nevím, proč jsem sem přišel. Pohlédl jsem vzhůru. Matně se tam vznášelo slunce vyčerpané polednem. Dole byl </w:t>
      </w:r>
      <w:r>
        <w:rPr>
          <w:i/>
        </w:rPr>
        <w:t>Int</w:t>
      </w:r>
      <w:r>
        <w:rPr>
          <w:i/>
        </w:rPr>
        <w:t>e</w:t>
      </w:r>
      <w:r>
        <w:rPr>
          <w:i/>
        </w:rPr>
        <w:t>grál</w:t>
      </w:r>
      <w:r>
        <w:t>, šedá, skleněná, neživá hmota. Růžová krev vytekla, vím, že je to všechno jen má fantazie, že všechno zůstalo jako dřív, a přitom vím…</w:t>
      </w:r>
    </w:p>
    <w:p w:rsidR="005B711C" w:rsidRDefault="00381F4B">
      <w:r>
        <w:t>„</w:t>
      </w:r>
      <w:r w:rsidR="005B711C">
        <w:t xml:space="preserve">Co je to s vámi, </w:t>
      </w:r>
      <w:r>
        <w:t>D-5</w:t>
      </w:r>
      <w:r w:rsidR="005B711C">
        <w:t>03, ohluchl jste? Volám, a vy nic. Co je vám?</w:t>
      </w:r>
      <w:r>
        <w:t>“</w:t>
      </w:r>
      <w:r w:rsidR="005B711C">
        <w:t xml:space="preserve"> Druhý konstruktér mi křičí rovnou do ucha, asi už dlouho.</w:t>
      </w:r>
    </w:p>
    <w:p w:rsidR="005B711C" w:rsidRDefault="005B711C">
      <w:r>
        <w:t>Co mi je? Řízení se mi vymklo z rukou. Motor běží na plné obrá</w:t>
      </w:r>
      <w:r>
        <w:t>t</w:t>
      </w:r>
      <w:r>
        <w:t>ky, aero se chvěje a letí, ale bez řízení</w:t>
      </w:r>
      <w:r w:rsidR="00381F4B">
        <w:t xml:space="preserve"> </w:t>
      </w:r>
      <w:r>
        <w:t>–</w:t>
      </w:r>
      <w:r w:rsidR="00381F4B">
        <w:t xml:space="preserve"> </w:t>
      </w:r>
      <w:r>
        <w:t>a já nevím, kam letím: dolů, kde se roztříštím o zem, nebo vzhůru, kde shořím v slunci…</w:t>
      </w:r>
    </w:p>
    <w:p w:rsidR="005B711C" w:rsidRDefault="005B711C">
      <w:pPr>
        <w:pStyle w:val="Kapitolac"/>
      </w:pPr>
      <w:r>
        <w:lastRenderedPageBreak/>
        <w:t>16. ZÁZNAM</w:t>
      </w:r>
    </w:p>
    <w:p w:rsidR="005B711C" w:rsidRDefault="005B711C">
      <w:pPr>
        <w:pStyle w:val="Styl6"/>
        <w:rPr>
          <w:i/>
          <w:iCs/>
        </w:rPr>
      </w:pPr>
      <w:r>
        <w:rPr>
          <w:i/>
          <w:iCs/>
        </w:rPr>
        <w:t>Osnova:</w:t>
      </w:r>
    </w:p>
    <w:p w:rsidR="005B711C" w:rsidRDefault="005B711C">
      <w:pPr>
        <w:pStyle w:val="Styl6"/>
      </w:pPr>
      <w:r>
        <w:t>Žlutý svět</w:t>
      </w:r>
    </w:p>
    <w:p w:rsidR="005B711C" w:rsidRDefault="005B711C">
      <w:pPr>
        <w:pStyle w:val="Styl6"/>
      </w:pPr>
      <w:r>
        <w:t>Dvojrozměrný stín</w:t>
      </w:r>
    </w:p>
    <w:p w:rsidR="005B711C" w:rsidRDefault="005B711C">
      <w:pPr>
        <w:pStyle w:val="Styl6"/>
      </w:pPr>
      <w:r>
        <w:t>Nevyléčitelná duše</w:t>
      </w:r>
    </w:p>
    <w:p w:rsidR="005B711C" w:rsidRDefault="005B711C">
      <w:pPr>
        <w:pStyle w:val="Styl4"/>
      </w:pPr>
      <w:r>
        <w:t>Několik dní jsem nic nezaznamenával. Nevím, jak dlouho, všechny dny mi splynuly v jeden. Všechny dny mají stejnou barvu</w:t>
      </w:r>
      <w:r w:rsidR="00381F4B">
        <w:t xml:space="preserve"> </w:t>
      </w:r>
      <w:r>
        <w:t>–</w:t>
      </w:r>
      <w:r w:rsidR="00381F4B">
        <w:t xml:space="preserve"> </w:t>
      </w:r>
      <w:r>
        <w:t>žlutou, jako vyprahlý, rozpálený písek, a ani kouska stínu, ani kapky vody, jen cesta bez konce po žlutém písku. Nemohu bez ní žít</w:t>
      </w:r>
      <w:r w:rsidR="00381F4B">
        <w:t xml:space="preserve"> </w:t>
      </w:r>
      <w:r>
        <w:t>–</w:t>
      </w:r>
      <w:r w:rsidR="00381F4B">
        <w:t xml:space="preserve"> </w:t>
      </w:r>
      <w:r>
        <w:t>a ona od té d</w:t>
      </w:r>
      <w:r>
        <w:t>o</w:t>
      </w:r>
      <w:r>
        <w:t>by, co tak záhadně zmizela v Starověkém domě…</w:t>
      </w:r>
    </w:p>
    <w:p w:rsidR="005B711C" w:rsidRDefault="005B711C">
      <w:r>
        <w:t>Od té doby jsem ji viděl jen jednou na vycházce. Přede dvěma, třemi, čtyřmi dny</w:t>
      </w:r>
      <w:r w:rsidR="00381F4B">
        <w:t xml:space="preserve"> </w:t>
      </w:r>
      <w:r>
        <w:t>–</w:t>
      </w:r>
      <w:r w:rsidR="00381F4B">
        <w:t xml:space="preserve"> </w:t>
      </w:r>
      <w:r>
        <w:t>nevím. Všechny dny mi splynuly v jeden. Mihla se, na okamžik vyplnila můj žlutý, prázdný svět. Ruku v ruce s ní</w:t>
      </w:r>
      <w:r w:rsidR="00381F4B">
        <w:t xml:space="preserve"> </w:t>
      </w:r>
      <w:r>
        <w:t>–</w:t>
      </w:r>
      <w:r w:rsidR="00381F4B">
        <w:t xml:space="preserve"> </w:t>
      </w:r>
      <w:r>
        <w:t>bok po boku</w:t>
      </w:r>
      <w:r w:rsidR="00381F4B">
        <w:t xml:space="preserve"> </w:t>
      </w:r>
      <w:r>
        <w:t>–</w:t>
      </w:r>
      <w:r w:rsidR="00381F4B">
        <w:t xml:space="preserve"> </w:t>
      </w:r>
      <w:r>
        <w:t>zkřivený S a papírově hubeňoučký doktor a kdosi čtvrtý</w:t>
      </w:r>
      <w:r w:rsidR="00381F4B">
        <w:t xml:space="preserve"> </w:t>
      </w:r>
      <w:r>
        <w:t>–</w:t>
      </w:r>
      <w:r w:rsidR="00381F4B">
        <w:t xml:space="preserve"> </w:t>
      </w:r>
      <w:r>
        <w:t>zapamatoval jsem si jen jeho prsty</w:t>
      </w:r>
      <w:r w:rsidR="00381F4B">
        <w:t xml:space="preserve"> </w:t>
      </w:r>
      <w:r>
        <w:t>–</w:t>
      </w:r>
      <w:r w:rsidR="00381F4B">
        <w:t xml:space="preserve"> </w:t>
      </w:r>
      <w:r>
        <w:t>vzlétaly z rukávů unify jako svazky paprsků</w:t>
      </w:r>
      <w:r w:rsidR="00381F4B">
        <w:t xml:space="preserve"> </w:t>
      </w:r>
      <w:r>
        <w:t>–</w:t>
      </w:r>
      <w:r w:rsidR="00381F4B">
        <w:t xml:space="preserve"> </w:t>
      </w:r>
      <w:r>
        <w:t>neobyčejně tenké, bílé, dlouhé. Zvedla ruku, zamávala na mne a přes hlavu S se naklonila k tomu číslu s paprsk</w:t>
      </w:r>
      <w:r>
        <w:t>o</w:t>
      </w:r>
      <w:r>
        <w:t xml:space="preserve">vitými prsty. Zaslechl jsem slovo </w:t>
      </w:r>
      <w:r>
        <w:rPr>
          <w:i/>
        </w:rPr>
        <w:t>Integrál</w:t>
      </w:r>
      <w:r w:rsidR="00381F4B">
        <w:t xml:space="preserve"> </w:t>
      </w:r>
      <w:r>
        <w:t>–</w:t>
      </w:r>
      <w:r w:rsidR="00381F4B">
        <w:t xml:space="preserve"> </w:t>
      </w:r>
      <w:r>
        <w:t>všichni čtyři se za mnou ohlédli, a v příští chvíli už se ztratili v šedomodrém nebi a zase z</w:t>
      </w:r>
      <w:r>
        <w:t>ů</w:t>
      </w:r>
      <w:r>
        <w:t>stala jen žlutá, vyprahlá cesta.</w:t>
      </w:r>
    </w:p>
    <w:p w:rsidR="005B711C" w:rsidRDefault="005B711C">
      <w:r>
        <w:t>Toho dne večer měla růžový lístek ke mně. Stál jsem před numer</w:t>
      </w:r>
      <w:r>
        <w:t>á</w:t>
      </w:r>
      <w:r>
        <w:t>torem</w:t>
      </w:r>
      <w:r w:rsidR="00381F4B">
        <w:t xml:space="preserve"> </w:t>
      </w:r>
      <w:r>
        <w:t>–</w:t>
      </w:r>
      <w:r w:rsidR="00381F4B">
        <w:t xml:space="preserve"> </w:t>
      </w:r>
      <w:r>
        <w:t>a něžně i nenávistně ho prosil, aby cvakl, aby se v bílém v</w:t>
      </w:r>
      <w:r>
        <w:t>ý</w:t>
      </w:r>
      <w:r>
        <w:t>řezu užuž objevilo jméno</w:t>
      </w:r>
      <w:r w:rsidR="00381F4B">
        <w:t xml:space="preserve"> </w:t>
      </w:r>
      <w:r>
        <w:t>–</w:t>
      </w:r>
      <w:r w:rsidR="00381F4B">
        <w:t xml:space="preserve"> I-3</w:t>
      </w:r>
      <w:r>
        <w:t>30. Klapaly dveře, ze zdviže vycház</w:t>
      </w:r>
      <w:r>
        <w:t>e</w:t>
      </w:r>
      <w:r>
        <w:t>la bledá, vysoká, růžová, snědá čísla, kolem padaly záclony. Ona nešla. Nepřišla.</w:t>
      </w:r>
    </w:p>
    <w:p w:rsidR="005B711C" w:rsidRDefault="005B711C">
      <w:r>
        <w:lastRenderedPageBreak/>
        <w:t>A možná že zrovna v téhle chvíli, přesně ve 22.00, kdy to zazn</w:t>
      </w:r>
      <w:r>
        <w:t>a</w:t>
      </w:r>
      <w:r>
        <w:t>menávám</w:t>
      </w:r>
      <w:r w:rsidR="00381F4B">
        <w:t xml:space="preserve"> </w:t>
      </w:r>
      <w:r>
        <w:t>–</w:t>
      </w:r>
      <w:r w:rsidR="00381F4B">
        <w:t xml:space="preserve"> </w:t>
      </w:r>
      <w:r>
        <w:t>se také se zavřenýma očima k někomu tiskne ramenem a také mu říká: Máš mě rád…? Komu? Kdo to je? Ten s paprskovitými prsty nebo pyskatý, uprskaný R? Nebo S?</w:t>
      </w:r>
    </w:p>
    <w:p w:rsidR="005B711C" w:rsidRDefault="005B711C">
      <w:r>
        <w:t>S… Proč vedle sebe slyším celé dny jeho ploché, pleskavé kroky, jako by chodil v loužích? Proč se za mnou celé dny táhne jako stín? Před sebou, vedle sebe, za sebou cítím šedomodrý dvojrozměrný stín, lidé jím procházejí, šlapou po něm, ale on jako by byl se mnou spojen neviditelnou pupeční šňůrou. Snad je tou pupeční šňůrou I? Nevím. Nebo snad už Strážcové o mně vědí, že…</w:t>
      </w:r>
    </w:p>
    <w:p w:rsidR="005B711C" w:rsidRDefault="005B711C">
      <w:r>
        <w:t>Kdyby vám někdo řekl: váš stín vás vidí, neustále vás vidí. Cháp</w:t>
      </w:r>
      <w:r>
        <w:t>e</w:t>
      </w:r>
      <w:r>
        <w:t>te? A náhle máte hrozný pocit, že vám vaše ruce nepatří, překážejí vám</w:t>
      </w:r>
      <w:r w:rsidR="00381F4B">
        <w:t xml:space="preserve"> </w:t>
      </w:r>
      <w:r>
        <w:t>–</w:t>
      </w:r>
      <w:r w:rsidR="00381F4B">
        <w:t xml:space="preserve"> </w:t>
      </w:r>
      <w:r>
        <w:t>někdy se přistihnu, že bláznivě, proti rytmu chůze klátím r</w:t>
      </w:r>
      <w:r>
        <w:t>u</w:t>
      </w:r>
      <w:r>
        <w:t>kama. Nebo mě náhle něco nutí, abych se ohlédl, a ohlédnout se n</w:t>
      </w:r>
      <w:r>
        <w:t>e</w:t>
      </w:r>
      <w:r>
        <w:t>mohu, ani za nic, šíji mám strnulou. A pak utíkám, utíkám stále ryc</w:t>
      </w:r>
      <w:r>
        <w:t>h</w:t>
      </w:r>
      <w:r>
        <w:t>leji a zády cítím, jak i stín mě sleduje rychleji, a nikam, nikam se před ním nedá uniknout.</w:t>
      </w:r>
    </w:p>
    <w:p w:rsidR="005B711C" w:rsidRDefault="005B711C">
      <w:r>
        <w:t>Doma v pokoji jsem konečně sám. Ale tady je zas něco jiného</w:t>
      </w:r>
      <w:r w:rsidR="00381F4B">
        <w:t xml:space="preserve"> </w:t>
      </w:r>
      <w:r>
        <w:t>–</w:t>
      </w:r>
      <w:r w:rsidR="00381F4B">
        <w:t xml:space="preserve"> </w:t>
      </w:r>
      <w:r>
        <w:t>t</w:t>
      </w:r>
      <w:r>
        <w:t>e</w:t>
      </w:r>
      <w:r>
        <w:t xml:space="preserve">lefon. Zase zvedám sluchátko: </w:t>
      </w:r>
      <w:r w:rsidR="00381F4B">
        <w:t>I-3</w:t>
      </w:r>
      <w:r>
        <w:t>30, prosím. A ve sluchátku opět lehký šramot, čísi kroky na chodbě</w:t>
      </w:r>
      <w:r w:rsidR="00381F4B">
        <w:t xml:space="preserve"> </w:t>
      </w:r>
      <w:r>
        <w:t>–</w:t>
      </w:r>
      <w:r w:rsidR="00381F4B">
        <w:t xml:space="preserve"> </w:t>
      </w:r>
      <w:r>
        <w:t>za dveřmi jejího pokoje, a t</w:t>
      </w:r>
      <w:r>
        <w:t>i</w:t>
      </w:r>
      <w:r>
        <w:t>cho… Pokládám sluchátko</w:t>
      </w:r>
      <w:r w:rsidR="00381F4B">
        <w:t xml:space="preserve"> </w:t>
      </w:r>
      <w:r>
        <w:t>–</w:t>
      </w:r>
      <w:r w:rsidR="00381F4B">
        <w:t xml:space="preserve"> </w:t>
      </w:r>
      <w:r>
        <w:t>a nemohu, nemohu dál. Musím tam, k ní.</w:t>
      </w:r>
    </w:p>
    <w:p w:rsidR="005B711C" w:rsidRDefault="005B711C">
      <w:r>
        <w:t>To bylo včera. Rozběhl jsem se tam a celou hodinu, od 16 do 17, jsem bloumal okolo domu, kde bydlí. Kolem mne procházely řady čísel. Do taktu klapaly tisíce nohou, leviatan o milionu nohou plul houpavě kolem. Jen já jsem sám, vyvržen bouří na neobydlený os</w:t>
      </w:r>
      <w:r>
        <w:t>t</w:t>
      </w:r>
      <w:r>
        <w:t>rov, a pátrám, pátrám očima v šedomodrých vlnách.</w:t>
      </w:r>
    </w:p>
    <w:p w:rsidR="005B711C" w:rsidRDefault="005B711C">
      <w:r>
        <w:t xml:space="preserve">Pak se odkudsi vynoří ostře výsměšný růžek obočí zdviženého ke skráním, temná okna očí a za nimi plane krb, pohybují se čísi stíny. A já vtrhnu rovnou dovnitř a řeknu jí: </w:t>
      </w:r>
      <w:r>
        <w:rPr>
          <w:i/>
        </w:rPr>
        <w:t>ty,</w:t>
      </w:r>
      <w:r>
        <w:t xml:space="preserve"> rozhodně jí řeknu </w:t>
      </w:r>
      <w:r>
        <w:rPr>
          <w:i/>
        </w:rPr>
        <w:t>ty:</w:t>
      </w:r>
      <w:r>
        <w:t xml:space="preserve"> Ty přece víš, že bez tebe nemohu žít. Tak proč…</w:t>
      </w:r>
    </w:p>
    <w:p w:rsidR="005B711C" w:rsidRDefault="005B711C">
      <w:r>
        <w:t>Ale ona mlčí. Náhle slyším ticho, náhle slyším</w:t>
      </w:r>
      <w:r w:rsidR="00381F4B">
        <w:t xml:space="preserve"> </w:t>
      </w:r>
      <w:r>
        <w:t>–</w:t>
      </w:r>
      <w:r w:rsidR="00381F4B">
        <w:t xml:space="preserve"> </w:t>
      </w:r>
      <w:r>
        <w:t>Hudební podnik, a vím, že už je po sedmnácté hodině, všichni dávno odešli, jsem sám, opozdil jsem se. Kolem dokola je skleněná poušť, zalitá žlutým slu</w:t>
      </w:r>
      <w:r>
        <w:t>n</w:t>
      </w:r>
      <w:r>
        <w:t xml:space="preserve">cem. Vidím, že v skleněné hladině jsou jako ve vodním odrazu </w:t>
      </w:r>
      <w:r>
        <w:lastRenderedPageBreak/>
        <w:t>vzh</w:t>
      </w:r>
      <w:r>
        <w:t>ů</w:t>
      </w:r>
      <w:r>
        <w:t>ru nohama pověšeny převrácené lesklé stěny a výsměšně převrácen vzhůru nohama visím i já.</w:t>
      </w:r>
    </w:p>
    <w:p w:rsidR="005B711C" w:rsidRDefault="005B711C">
      <w:r>
        <w:t>Musím co nejrychleji, okamžitě musím na Lékařský úřad pro p</w:t>
      </w:r>
      <w:r>
        <w:t>o</w:t>
      </w:r>
      <w:r>
        <w:t>tvrzení, že jsem nemocen, jinak mě seberou a… a snad by to bylo to nejlepší. Zůstat tady a klidně čekat, až mě někdo uvidí, odvede na Op</w:t>
      </w:r>
      <w:r>
        <w:t>e</w:t>
      </w:r>
      <w:r>
        <w:t>rační oddělení</w:t>
      </w:r>
      <w:r w:rsidR="00381F4B">
        <w:t xml:space="preserve"> </w:t>
      </w:r>
      <w:r>
        <w:t>–</w:t>
      </w:r>
      <w:r w:rsidR="00381F4B">
        <w:t xml:space="preserve"> </w:t>
      </w:r>
      <w:r>
        <w:t>nará</w:t>
      </w:r>
      <w:r w:rsidR="001D00DF">
        <w:t>z skoncovat, naráz vše vykoupit.</w:t>
      </w:r>
    </w:p>
    <w:p w:rsidR="005B711C" w:rsidRDefault="005B711C">
      <w:r>
        <w:t>Lehký šelest, a přede mnou stojí dvojitě zkřivený stín. Aniž jsem se díval, cítil jsem, jak se do mne rychle zavrtaly dva ocelově šedé neb</w:t>
      </w:r>
      <w:r>
        <w:t>o</w:t>
      </w:r>
      <w:r>
        <w:t>zízky, vší silou jsem se usmál a řekl</w:t>
      </w:r>
      <w:r w:rsidR="00381F4B">
        <w:t xml:space="preserve"> </w:t>
      </w:r>
      <w:r>
        <w:t>–</w:t>
      </w:r>
      <w:r w:rsidR="00381F4B">
        <w:t xml:space="preserve"> </w:t>
      </w:r>
      <w:r>
        <w:t>něco jsem říci musel:</w:t>
      </w:r>
    </w:p>
    <w:p w:rsidR="005B711C" w:rsidRDefault="00381F4B">
      <w:r>
        <w:t>„</w:t>
      </w:r>
      <w:r w:rsidR="005B711C">
        <w:t>Po… potřeboval bych jít na Lékařský úřad.</w:t>
      </w:r>
      <w:r>
        <w:t>“</w:t>
      </w:r>
    </w:p>
    <w:p w:rsidR="005B711C" w:rsidRDefault="00381F4B">
      <w:r>
        <w:t>„</w:t>
      </w:r>
      <w:r w:rsidR="005B711C">
        <w:t>Co se děje? Proč t</w:t>
      </w:r>
      <w:r w:rsidR="005B711C">
        <w:t>a</w:t>
      </w:r>
      <w:r w:rsidR="005B711C">
        <w:t>dy stojíte?</w:t>
      </w:r>
      <w:r>
        <w:t>“</w:t>
      </w:r>
    </w:p>
    <w:p w:rsidR="005B711C" w:rsidRDefault="005B711C">
      <w:r>
        <w:t>Hloupě převrácený, pověšený za nohy</w:t>
      </w:r>
      <w:r w:rsidR="00381F4B">
        <w:t xml:space="preserve"> </w:t>
      </w:r>
      <w:r>
        <w:t>–</w:t>
      </w:r>
      <w:r w:rsidR="00381F4B">
        <w:t xml:space="preserve"> </w:t>
      </w:r>
      <w:r>
        <w:t>mlčel jsem a hořel st</w:t>
      </w:r>
      <w:r>
        <w:t>u</w:t>
      </w:r>
      <w:r>
        <w:t>dem.</w:t>
      </w:r>
    </w:p>
    <w:p w:rsidR="005B711C" w:rsidRDefault="00381F4B">
      <w:r>
        <w:t>„</w:t>
      </w:r>
      <w:r w:rsidR="005B711C">
        <w:t>Pojďte za mnou,</w:t>
      </w:r>
      <w:r>
        <w:t>“</w:t>
      </w:r>
      <w:r w:rsidR="005B711C">
        <w:t xml:space="preserve"> řekl přísně S.</w:t>
      </w:r>
    </w:p>
    <w:p w:rsidR="005B711C" w:rsidRDefault="005B711C">
      <w:r>
        <w:t>Poslušně jsem šel, mávaje nepotřebnýma rukama, jež mi nepatřily. Nemohl jsem zvednout oči, šel jsem pořád dál v tom bláznivém světě, obráceném hlavou dolů. Vidím nějaké stroje</w:t>
      </w:r>
      <w:r w:rsidR="00381F4B">
        <w:t xml:space="preserve"> </w:t>
      </w:r>
      <w:r>
        <w:t>–</w:t>
      </w:r>
      <w:r w:rsidR="00381F4B">
        <w:t xml:space="preserve"> </w:t>
      </w:r>
      <w:r>
        <w:t>podstavcem vzh</w:t>
      </w:r>
      <w:r>
        <w:t>ů</w:t>
      </w:r>
      <w:r>
        <w:t>ru, vidím lidi jako antipody přilepené nohama ke stropu, a ještě níž oblohu zakutou v tlusté sklo dlažby Nejtrapnější mi připadalo, že v posledních chvílích života vidím všechno takhle, převrácené, nesk</w:t>
      </w:r>
      <w:r>
        <w:t>u</w:t>
      </w:r>
      <w:r>
        <w:t>tečné. Ale zvednout oči jsem nemohl.</w:t>
      </w:r>
    </w:p>
    <w:p w:rsidR="005B711C" w:rsidRDefault="005B711C">
      <w:r>
        <w:t>Zastavili jsme se. Před sebou mám schody. Jediný krok</w:t>
      </w:r>
      <w:r w:rsidR="00381F4B">
        <w:t xml:space="preserve"> </w:t>
      </w:r>
      <w:r>
        <w:t>–</w:t>
      </w:r>
      <w:r w:rsidR="00381F4B">
        <w:t xml:space="preserve"> </w:t>
      </w:r>
      <w:r>
        <w:t>a uvidím postavy v bílých lékařských pláštích, obrovitý němý Zvon…</w:t>
      </w:r>
    </w:p>
    <w:p w:rsidR="005B711C" w:rsidRDefault="005B711C">
      <w:r>
        <w:t>Násilím, jako poháněn jakýmsi šroubem jsem konečně odtrhl oči od skla pod nohama</w:t>
      </w:r>
      <w:r w:rsidR="00381F4B">
        <w:t xml:space="preserve"> </w:t>
      </w:r>
      <w:r>
        <w:t>–</w:t>
      </w:r>
      <w:r w:rsidR="00381F4B">
        <w:t xml:space="preserve"> </w:t>
      </w:r>
      <w:r>
        <w:t>náhle mě šlehla do tváře zlatá písmena: L</w:t>
      </w:r>
      <w:r>
        <w:t>É</w:t>
      </w:r>
      <w:r>
        <w:t>KAŘSKÝ… Proč mě přivedl sem, a ne do Operačního, proč mě uše</w:t>
      </w:r>
      <w:r>
        <w:t>t</w:t>
      </w:r>
      <w:r>
        <w:t>řil</w:t>
      </w:r>
      <w:r w:rsidR="00381F4B">
        <w:t xml:space="preserve"> </w:t>
      </w:r>
      <w:r>
        <w:t>–</w:t>
      </w:r>
      <w:r w:rsidR="00381F4B">
        <w:t xml:space="preserve"> </w:t>
      </w:r>
      <w:r>
        <w:t>na to jsem v tu chvíli ani nepomyslel. Jediným skokem jsem se přehoupl přes schody, pevně jsem za sebou přirazil dveře</w:t>
      </w:r>
      <w:r w:rsidR="00381F4B">
        <w:t xml:space="preserve"> </w:t>
      </w:r>
      <w:r>
        <w:t>–</w:t>
      </w:r>
      <w:r w:rsidR="00381F4B">
        <w:t xml:space="preserve"> </w:t>
      </w:r>
      <w:r>
        <w:t>a nad</w:t>
      </w:r>
      <w:r>
        <w:t>e</w:t>
      </w:r>
      <w:r>
        <w:t>chl jsem se. Bylo mi, jako bych od rána nedýchal, jako by mi netlou</w:t>
      </w:r>
      <w:r>
        <w:t>k</w:t>
      </w:r>
      <w:r>
        <w:t>lo srdce</w:t>
      </w:r>
      <w:r w:rsidR="00381F4B">
        <w:t xml:space="preserve"> </w:t>
      </w:r>
      <w:r>
        <w:t>–</w:t>
      </w:r>
      <w:r w:rsidR="00381F4B">
        <w:t xml:space="preserve"> </w:t>
      </w:r>
      <w:r>
        <w:t>jako bych teprve teď poprvé vdechl, teprve teď se otevřela stavidla v prsou…</w:t>
      </w:r>
    </w:p>
    <w:p w:rsidR="005B711C" w:rsidRDefault="005B711C">
      <w:r>
        <w:t>Jsou tu dva: jeden je malý, má sloupovité nohy a očima jako když pacienty nabírá na rohy, druhý je hubeňoučký, rty jako lesklé nůžky, nos jako břitva… Starý známý.</w:t>
      </w:r>
    </w:p>
    <w:p w:rsidR="005B711C" w:rsidRDefault="005B711C">
      <w:r>
        <w:lastRenderedPageBreak/>
        <w:t>Vrhl jsem se k němu jako k nejlepšímu příteli, rovnou na ostří</w:t>
      </w:r>
      <w:r w:rsidR="00381F4B">
        <w:t xml:space="preserve"> </w:t>
      </w:r>
      <w:r>
        <w:t>–</w:t>
      </w:r>
      <w:r w:rsidR="00381F4B">
        <w:t xml:space="preserve"> </w:t>
      </w:r>
      <w:r>
        <w:t>breptám něco o nespavosti, snech, stínu, o žlutém světě. Nůžky se leskly, usmívaly.</w:t>
      </w:r>
    </w:p>
    <w:p w:rsidR="005B711C" w:rsidRDefault="00381F4B">
      <w:r>
        <w:t>„</w:t>
      </w:r>
      <w:r w:rsidR="005B711C">
        <w:t>Je to s vámi zlé! Zřejmě se vám udělala duše.</w:t>
      </w:r>
      <w:r>
        <w:t>“</w:t>
      </w:r>
    </w:p>
    <w:p w:rsidR="005B711C" w:rsidRDefault="005B711C">
      <w:r>
        <w:t>Duše? To divné, prastaré, dávno zapomenuté slovo. Říkáváme n</w:t>
      </w:r>
      <w:r>
        <w:t>ě</w:t>
      </w:r>
      <w:r>
        <w:t xml:space="preserve">kdy </w:t>
      </w:r>
      <w:r w:rsidR="00381F4B">
        <w:t>„</w:t>
      </w:r>
      <w:r>
        <w:t>z hloubi duše</w:t>
      </w:r>
      <w:r w:rsidR="00381F4B">
        <w:t>“</w:t>
      </w:r>
      <w:r>
        <w:t xml:space="preserve">, </w:t>
      </w:r>
      <w:r w:rsidR="00381F4B">
        <w:t>„</w:t>
      </w:r>
      <w:r>
        <w:t>promluvit do duše</w:t>
      </w:r>
      <w:r w:rsidR="00381F4B">
        <w:t>“</w:t>
      </w:r>
      <w:r>
        <w:t xml:space="preserve">, </w:t>
      </w:r>
      <w:r w:rsidR="00381F4B">
        <w:t>„</w:t>
      </w:r>
      <w:r>
        <w:t>oduševnělý</w:t>
      </w:r>
      <w:r w:rsidR="00381F4B">
        <w:t>“</w:t>
      </w:r>
      <w:r>
        <w:t>, ale duše…</w:t>
      </w:r>
    </w:p>
    <w:p w:rsidR="005B711C" w:rsidRDefault="00381F4B">
      <w:r>
        <w:t>„</w:t>
      </w:r>
      <w:r w:rsidR="005B711C">
        <w:t>Je to… moc nebezpečné?</w:t>
      </w:r>
      <w:r>
        <w:t>“</w:t>
      </w:r>
      <w:r w:rsidR="005B711C">
        <w:t xml:space="preserve"> zamumlal jsem. </w:t>
      </w:r>
      <w:r>
        <w:t>„</w:t>
      </w:r>
      <w:r w:rsidR="005B711C">
        <w:t>Nevyléčitelné,</w:t>
      </w:r>
      <w:r>
        <w:t>“</w:t>
      </w:r>
      <w:r w:rsidR="005B711C">
        <w:t xml:space="preserve"> ustřihly nůžky.</w:t>
      </w:r>
    </w:p>
    <w:p w:rsidR="005B711C" w:rsidRDefault="00381F4B">
      <w:r>
        <w:t>„</w:t>
      </w:r>
      <w:r w:rsidR="005B711C">
        <w:t>A… oč vlastně jde? Neumím… si to… představit.</w:t>
      </w:r>
      <w:r>
        <w:t>“</w:t>
      </w:r>
    </w:p>
    <w:p w:rsidR="005B711C" w:rsidRDefault="00381F4B">
      <w:r>
        <w:t>„</w:t>
      </w:r>
      <w:r w:rsidR="005B711C">
        <w:t>Víte… jak bych vám to… Vy jste matematik, že ano?</w:t>
      </w:r>
      <w:r>
        <w:t>“</w:t>
      </w:r>
    </w:p>
    <w:p w:rsidR="005B711C" w:rsidRDefault="00381F4B">
      <w:r>
        <w:t>„</w:t>
      </w:r>
      <w:r w:rsidR="005B711C">
        <w:t>Ano.</w:t>
      </w:r>
      <w:r>
        <w:t>“</w:t>
      </w:r>
    </w:p>
    <w:p w:rsidR="005B711C" w:rsidRDefault="00381F4B">
      <w:r>
        <w:t>„</w:t>
      </w:r>
      <w:r w:rsidR="005B711C">
        <w:t>Tak se podívejte</w:t>
      </w:r>
      <w:r>
        <w:t xml:space="preserve"> </w:t>
      </w:r>
      <w:r w:rsidR="005B711C">
        <w:t>–</w:t>
      </w:r>
      <w:r>
        <w:t xml:space="preserve"> </w:t>
      </w:r>
      <w:r w:rsidR="005B711C">
        <w:t>plocha, povrch, třeba tohle zrcadlo. A na té ploše jsme my dva</w:t>
      </w:r>
      <w:r>
        <w:t xml:space="preserve"> </w:t>
      </w:r>
      <w:r w:rsidR="005B711C">
        <w:t>–</w:t>
      </w:r>
      <w:r>
        <w:t xml:space="preserve"> </w:t>
      </w:r>
      <w:r w:rsidR="005B711C">
        <w:t>tuhle, vidíte, mhouříme oči před sluncem a je tam ta modrá elektrická jiskra v trubici a teď se tam mihl stín aera. Jenom na povrchu, jenom letmo. Ale představte si, že ten neproniknutelný p</w:t>
      </w:r>
      <w:r w:rsidR="005B711C">
        <w:t>o</w:t>
      </w:r>
      <w:r w:rsidR="005B711C">
        <w:t>vrch najednou změkl působením nějakého ohně a nic už po něm neklouže</w:t>
      </w:r>
      <w:r>
        <w:t xml:space="preserve"> </w:t>
      </w:r>
      <w:r w:rsidR="005B711C">
        <w:t>–</w:t>
      </w:r>
      <w:r>
        <w:t xml:space="preserve"> </w:t>
      </w:r>
      <w:r w:rsidR="005B711C">
        <w:t>všechno proniká dovnitř, tam do toho zrcadlov</w:t>
      </w:r>
      <w:r w:rsidR="005B711C">
        <w:t>é</w:t>
      </w:r>
      <w:r w:rsidR="005B711C">
        <w:t>ho světa, kam v dětství rádi nahlížíme</w:t>
      </w:r>
      <w:r>
        <w:t xml:space="preserve"> </w:t>
      </w:r>
      <w:r w:rsidR="005B711C">
        <w:t>–</w:t>
      </w:r>
      <w:r>
        <w:t xml:space="preserve"> </w:t>
      </w:r>
      <w:r w:rsidR="005B711C">
        <w:t>děti nejsou nijak hloupé, ujišťuji vás. Z plochy se stalo trojrozměrné těleso, svět, a v nitru z</w:t>
      </w:r>
      <w:r w:rsidR="005B711C">
        <w:t>r</w:t>
      </w:r>
      <w:r w:rsidR="005B711C">
        <w:t>cadla</w:t>
      </w:r>
      <w:r>
        <w:t xml:space="preserve"> </w:t>
      </w:r>
      <w:r w:rsidR="005B711C">
        <w:t>–</w:t>
      </w:r>
      <w:r>
        <w:t xml:space="preserve"> </w:t>
      </w:r>
      <w:r w:rsidR="005B711C">
        <w:t>ve vašem nitru</w:t>
      </w:r>
      <w:r>
        <w:t xml:space="preserve"> </w:t>
      </w:r>
      <w:r w:rsidR="005B711C">
        <w:t>–</w:t>
      </w:r>
      <w:r>
        <w:t xml:space="preserve"> </w:t>
      </w:r>
      <w:r w:rsidR="005B711C">
        <w:t>je teď slunce, proud vzduchu od vrtule aera i vaše chvějící se rty a ještě něčí. Rozumíte, chladné zrcadlo odráží, odmršťuje, ale tohle vstřebává a všechno v něm zanechává stopu</w:t>
      </w:r>
      <w:r>
        <w:t xml:space="preserve"> </w:t>
      </w:r>
      <w:r w:rsidR="005B711C">
        <w:t>–</w:t>
      </w:r>
      <w:r>
        <w:t xml:space="preserve"> </w:t>
      </w:r>
      <w:r w:rsidR="005B711C">
        <w:t>navěky. Kdysi jste viděl sotva znatelnou vrásku na něčí tváři</w:t>
      </w:r>
      <w:r>
        <w:t xml:space="preserve"> </w:t>
      </w:r>
      <w:r w:rsidR="005B711C">
        <w:t>–</w:t>
      </w:r>
      <w:r>
        <w:t xml:space="preserve"> </w:t>
      </w:r>
      <w:r w:rsidR="005B711C">
        <w:t>a teď je navždycky ve vás. Kdysi jste slyšel, jak v tichu dopadla kapka</w:t>
      </w:r>
      <w:r>
        <w:t xml:space="preserve"> </w:t>
      </w:r>
      <w:r w:rsidR="005B711C">
        <w:t>–</w:t>
      </w:r>
      <w:r>
        <w:t xml:space="preserve"> </w:t>
      </w:r>
      <w:r w:rsidR="005B711C">
        <w:t>a slyšíte ji pořád.</w:t>
      </w:r>
      <w:r>
        <w:t>“</w:t>
      </w:r>
    </w:p>
    <w:p w:rsidR="005B711C" w:rsidRDefault="00381F4B">
      <w:r>
        <w:t>„</w:t>
      </w:r>
      <w:r w:rsidR="005B711C">
        <w:t>Ano, ano, je to tak,</w:t>
      </w:r>
      <w:r>
        <w:t>“</w:t>
      </w:r>
      <w:r w:rsidR="005B711C">
        <w:t xml:space="preserve"> chytil jsem ho za ruku. Znovu jsem slyšel, jak z kohoutku nad umyvadlem pomalu padají do ticha kapky. A věděl jsem, že to je navždycky. Ale proč mám najednou duši? Neměl jsem ji</w:t>
      </w:r>
      <w:r>
        <w:t xml:space="preserve"> </w:t>
      </w:r>
      <w:r w:rsidR="005B711C">
        <w:t>–</w:t>
      </w:r>
      <w:r>
        <w:t xml:space="preserve"> </w:t>
      </w:r>
      <w:r w:rsidR="005B711C">
        <w:t>a najednou… Proč ji nemá nikdo než já?</w:t>
      </w:r>
    </w:p>
    <w:p w:rsidR="005B711C" w:rsidRDefault="005B711C">
      <w:r>
        <w:t>A ještě pevněji jsem sevřel tu hubeňoučkou ruku</w:t>
      </w:r>
      <w:r w:rsidR="00381F4B">
        <w:t xml:space="preserve"> </w:t>
      </w:r>
      <w:r>
        <w:t>–</w:t>
      </w:r>
      <w:r w:rsidR="00381F4B">
        <w:t xml:space="preserve"> </w:t>
      </w:r>
      <w:r>
        <w:t>bál jsem se, abych neztratil záchranný kruh.</w:t>
      </w:r>
    </w:p>
    <w:p w:rsidR="005B711C" w:rsidRDefault="00381F4B">
      <w:r>
        <w:t>„</w:t>
      </w:r>
      <w:r w:rsidR="005B711C">
        <w:t>Proč? A proč nemáme peří, proč nemáme křídla</w:t>
      </w:r>
      <w:r>
        <w:t xml:space="preserve"> </w:t>
      </w:r>
      <w:r w:rsidR="005B711C">
        <w:t>–</w:t>
      </w:r>
      <w:r>
        <w:t xml:space="preserve"> </w:t>
      </w:r>
      <w:r w:rsidR="005B711C">
        <w:t>jen lopatky, základ pro křídla? Protože už křídla nepotřebujeme</w:t>
      </w:r>
      <w:r>
        <w:t xml:space="preserve"> </w:t>
      </w:r>
      <w:r w:rsidR="005B711C">
        <w:t>–</w:t>
      </w:r>
      <w:r>
        <w:t xml:space="preserve"> </w:t>
      </w:r>
      <w:r w:rsidR="005B711C">
        <w:t>máme aera, křídla by nám jen překážela. Křídla jsou k létání, ale my už nemáme kam letě</w:t>
      </w:r>
      <w:r>
        <w:t>t-u</w:t>
      </w:r>
      <w:r w:rsidR="005B711C">
        <w:t>ž jsme dolétli, už jsme dosáhli svého. Nemám pravdu?</w:t>
      </w:r>
      <w:r>
        <w:t>“</w:t>
      </w:r>
    </w:p>
    <w:p w:rsidR="005B711C" w:rsidRDefault="005B711C">
      <w:r>
        <w:lastRenderedPageBreak/>
        <w:t>Zaraženě jsem přikývl. Podíval se na mne, zasmál se ostře, lanc</w:t>
      </w:r>
      <w:r>
        <w:t>e</w:t>
      </w:r>
      <w:r>
        <w:t>tově. Druhý lékař to uslyšel, přidusal na sloupovitých nohou ze své o</w:t>
      </w:r>
      <w:r>
        <w:t>r</w:t>
      </w:r>
      <w:r>
        <w:t>dinace, očima nabral na rohy napřed mého hubeňoučkého doktora, potom mne.</w:t>
      </w:r>
    </w:p>
    <w:p w:rsidR="005B711C" w:rsidRDefault="00381F4B">
      <w:r>
        <w:t>„</w:t>
      </w:r>
      <w:r w:rsidR="005B711C">
        <w:t>Co je? Duše? Říkáte duše? Zatracená práce! Když to takhle půjde dál, máme tu za chvilku choleru. Já vám to říkal (nabral hubeňou</w:t>
      </w:r>
      <w:r w:rsidR="005B711C">
        <w:t>č</w:t>
      </w:r>
      <w:r w:rsidR="005B711C">
        <w:t>kého na rohy), já vám to říkal, všem</w:t>
      </w:r>
      <w:r>
        <w:t xml:space="preserve"> </w:t>
      </w:r>
      <w:r w:rsidR="005B711C">
        <w:t>–</w:t>
      </w:r>
      <w:r>
        <w:t xml:space="preserve"> </w:t>
      </w:r>
      <w:r w:rsidR="005B711C">
        <w:t>všem musíme vyoperovat tu fa</w:t>
      </w:r>
      <w:r w:rsidR="005B711C">
        <w:t>n</w:t>
      </w:r>
      <w:r w:rsidR="005B711C">
        <w:t>tazii. Operativní zákrok, a je to. Tady pomůže jen chirurgie, jen ch</w:t>
      </w:r>
      <w:r w:rsidR="005B711C">
        <w:t>i</w:t>
      </w:r>
      <w:r w:rsidR="005B711C">
        <w:t>rurgie…</w:t>
      </w:r>
      <w:r>
        <w:t>“</w:t>
      </w:r>
    </w:p>
    <w:p w:rsidR="005B711C" w:rsidRDefault="005B711C">
      <w:r>
        <w:t>Nasadil si ohromné rentgenové brýle, dlouho chodil kolem mne a díval se lebečními kostmi do mého mozku, něco si zapisoval do bl</w:t>
      </w:r>
      <w:r>
        <w:t>o</w:t>
      </w:r>
      <w:r>
        <w:t>ku.</w:t>
      </w:r>
    </w:p>
    <w:p w:rsidR="005B711C" w:rsidRDefault="00381F4B">
      <w:r>
        <w:t>„</w:t>
      </w:r>
      <w:r w:rsidR="005B711C">
        <w:t>Zajímavé, neobyčejně zajímavé! Poslyšte, nechtěl byste se… nechat naložit do lihu? Byla by to pro Jednotný stát neobyčejně… pomohlo by nám to předejít epidemii… Ovšem, nemát</w:t>
      </w:r>
      <w:r>
        <w:t>e-l</w:t>
      </w:r>
      <w:r w:rsidR="005B711C">
        <w:t>i zvláštní d</w:t>
      </w:r>
      <w:r w:rsidR="005B711C">
        <w:t>ů</w:t>
      </w:r>
      <w:r w:rsidR="005B711C">
        <w:t>vod…</w:t>
      </w:r>
      <w:r>
        <w:t>“</w:t>
      </w:r>
    </w:p>
    <w:p w:rsidR="005B711C" w:rsidRDefault="00381F4B">
      <w:r>
        <w:t>„</w:t>
      </w:r>
      <w:r w:rsidR="005B711C">
        <w:t>Víte,</w:t>
      </w:r>
      <w:r>
        <w:t>“</w:t>
      </w:r>
      <w:r w:rsidR="005B711C">
        <w:t xml:space="preserve"> řekl druhý, </w:t>
      </w:r>
      <w:r>
        <w:t>„</w:t>
      </w:r>
      <w:r w:rsidR="005B711C">
        <w:t xml:space="preserve">číslo </w:t>
      </w:r>
      <w:r>
        <w:t>D-5</w:t>
      </w:r>
      <w:r w:rsidR="005B711C">
        <w:t xml:space="preserve">03 je Hlavní konstruktér </w:t>
      </w:r>
      <w:r w:rsidR="005B711C">
        <w:rPr>
          <w:i/>
        </w:rPr>
        <w:t>Integrálu</w:t>
      </w:r>
      <w:r w:rsidR="005B711C">
        <w:t>, obávám se, že by to ohrozilo…</w:t>
      </w:r>
      <w:r>
        <w:t>“</w:t>
      </w:r>
    </w:p>
    <w:p w:rsidR="005B711C" w:rsidRDefault="00381F4B">
      <w:r>
        <w:t>„</w:t>
      </w:r>
      <w:r w:rsidR="005B711C">
        <w:t>Aha,</w:t>
      </w:r>
      <w:r>
        <w:t>“</w:t>
      </w:r>
      <w:r w:rsidR="005B711C">
        <w:t xml:space="preserve"> zabručel lékař a oddusal zpátky do své ordinace.</w:t>
      </w:r>
    </w:p>
    <w:p w:rsidR="005B711C" w:rsidRDefault="005B711C">
      <w:r>
        <w:t>Zůstali jsme sami. Papírová ruka se zlehka, vlídně položila na mou, profilový obličej se ke mně přiblížil. Zašeptal:</w:t>
      </w:r>
    </w:p>
    <w:p w:rsidR="005B711C" w:rsidRDefault="00381F4B">
      <w:r>
        <w:t>„</w:t>
      </w:r>
      <w:r w:rsidR="005B711C">
        <w:t>Řeknu vám důvěrně</w:t>
      </w:r>
      <w:r>
        <w:t xml:space="preserve"> </w:t>
      </w:r>
      <w:r w:rsidR="005B711C">
        <w:t>–</w:t>
      </w:r>
      <w:r>
        <w:t xml:space="preserve"> </w:t>
      </w:r>
      <w:r w:rsidR="005B711C">
        <w:t>nejste sám. Kolega nemluví nadarmo o epidemii. Copak jste u někoho nepozoroval podobné</w:t>
      </w:r>
      <w:r>
        <w:t xml:space="preserve"> </w:t>
      </w:r>
      <w:r w:rsidR="005B711C">
        <w:t>–</w:t>
      </w:r>
      <w:r>
        <w:t xml:space="preserve"> </w:t>
      </w:r>
      <w:r w:rsidR="005B711C">
        <w:t>velmi podo</w:t>
      </w:r>
      <w:r w:rsidR="005B711C">
        <w:t>b</w:t>
      </w:r>
      <w:r w:rsidR="005B711C">
        <w:t>né, shodné příznaky? Jen si vzpomeňte,</w:t>
      </w:r>
      <w:r>
        <w:t>“</w:t>
      </w:r>
      <w:r w:rsidR="005B711C">
        <w:t xml:space="preserve"> upřeně se na mne zadíval. Na co naráží</w:t>
      </w:r>
      <w:r>
        <w:t xml:space="preserve"> </w:t>
      </w:r>
      <w:r w:rsidR="005B711C">
        <w:t>–</w:t>
      </w:r>
      <w:r>
        <w:t xml:space="preserve"> </w:t>
      </w:r>
      <w:r w:rsidR="005B711C">
        <w:t>na koho? Snad ne…</w:t>
      </w:r>
    </w:p>
    <w:p w:rsidR="005B711C" w:rsidRDefault="00381F4B">
      <w:r>
        <w:t>„</w:t>
      </w:r>
      <w:r w:rsidR="005B711C">
        <w:t>Poslyšte…,</w:t>
      </w:r>
      <w:r>
        <w:t>“</w:t>
      </w:r>
      <w:r w:rsidR="005B711C">
        <w:t xml:space="preserve"> vyskočil jsem ze židle. Ale on už hlasitě začal z j</w:t>
      </w:r>
      <w:r w:rsidR="005B711C">
        <w:t>i</w:t>
      </w:r>
      <w:r w:rsidR="005B711C">
        <w:t>ného konce:</w:t>
      </w:r>
    </w:p>
    <w:p w:rsidR="005B711C" w:rsidRDefault="00381F4B">
      <w:r>
        <w:t>„</w:t>
      </w:r>
      <w:r w:rsidR="005B711C">
        <w:t>A na nespavost, na ty vaše sny</w:t>
      </w:r>
      <w:r>
        <w:t xml:space="preserve"> </w:t>
      </w:r>
      <w:r w:rsidR="005B711C">
        <w:t>–</w:t>
      </w:r>
      <w:r>
        <w:t xml:space="preserve"> </w:t>
      </w:r>
      <w:r w:rsidR="005B711C">
        <w:t>vám mohu poradit jednu věc: choďte víc pěšky. Seberte se a zítra hned ráno se projděte… třeba k Starověkému domu.</w:t>
      </w:r>
      <w:r>
        <w:t>“</w:t>
      </w:r>
    </w:p>
    <w:p w:rsidR="005B711C" w:rsidRDefault="005B711C">
      <w:r>
        <w:t>Zase mě probodl očima a jemně se usmál. A mně se na okamžik zazdálo, že jsem zcela jasně uviděl slovo, zahalené do tenké tkaniny jeho úsměvu</w:t>
      </w:r>
      <w:r w:rsidR="00381F4B">
        <w:t xml:space="preserve"> </w:t>
      </w:r>
      <w:r>
        <w:t>–</w:t>
      </w:r>
      <w:r w:rsidR="00381F4B">
        <w:t xml:space="preserve"> </w:t>
      </w:r>
      <w:r>
        <w:t>slovo</w:t>
      </w:r>
      <w:r w:rsidR="00381F4B">
        <w:t xml:space="preserve"> </w:t>
      </w:r>
      <w:r>
        <w:t>–</w:t>
      </w:r>
      <w:r w:rsidR="00381F4B">
        <w:t xml:space="preserve"> </w:t>
      </w:r>
      <w:r>
        <w:t>písmeno</w:t>
      </w:r>
      <w:r w:rsidR="00381F4B">
        <w:t xml:space="preserve"> </w:t>
      </w:r>
      <w:r>
        <w:t>–</w:t>
      </w:r>
      <w:r w:rsidR="00381F4B">
        <w:t xml:space="preserve"> </w:t>
      </w:r>
      <w:r>
        <w:t>jméno, jediné jméno… Nebo je to zas jen má fantazie?</w:t>
      </w:r>
    </w:p>
    <w:p w:rsidR="005B711C" w:rsidRDefault="005B711C">
      <w:r>
        <w:lastRenderedPageBreak/>
        <w:t>Netrpělivě jsem čekal, až mi napíše potvrzení o nemoci na dnešek a na zítřek, ještě jednou jsem mu mlčky, pevně stiskl ruku a vyběhl ven.</w:t>
      </w:r>
    </w:p>
    <w:p w:rsidR="005B711C" w:rsidRDefault="005B711C">
      <w:r>
        <w:t>Srdce mám lehké, rychlé jako aero a nese mě, nese vzhůru. Věděl jsem</w:t>
      </w:r>
      <w:r w:rsidR="00381F4B">
        <w:t xml:space="preserve"> </w:t>
      </w:r>
      <w:r>
        <w:t>–</w:t>
      </w:r>
      <w:r w:rsidR="00381F4B">
        <w:t xml:space="preserve"> </w:t>
      </w:r>
      <w:r>
        <w:t>zítra mě čeká nějaká radost. Jaká?</w:t>
      </w:r>
    </w:p>
    <w:p w:rsidR="005B711C" w:rsidRDefault="005B711C">
      <w:pPr>
        <w:pStyle w:val="Kapitolac"/>
      </w:pPr>
      <w:r>
        <w:lastRenderedPageBreak/>
        <w:t>17. ZÁZNAM</w:t>
      </w:r>
    </w:p>
    <w:p w:rsidR="005B711C" w:rsidRDefault="005B711C">
      <w:pPr>
        <w:pStyle w:val="Styl6"/>
        <w:rPr>
          <w:i/>
          <w:iCs/>
        </w:rPr>
      </w:pPr>
      <w:r>
        <w:rPr>
          <w:i/>
          <w:iCs/>
        </w:rPr>
        <w:t>Osnova:</w:t>
      </w:r>
    </w:p>
    <w:p w:rsidR="005B711C" w:rsidRDefault="005B711C">
      <w:pPr>
        <w:pStyle w:val="Styl6"/>
      </w:pPr>
      <w:r>
        <w:t>Za sklem</w:t>
      </w:r>
    </w:p>
    <w:p w:rsidR="005B711C" w:rsidRDefault="005B711C">
      <w:pPr>
        <w:pStyle w:val="Styl6"/>
      </w:pPr>
      <w:r>
        <w:t>Zemřel jsem</w:t>
      </w:r>
    </w:p>
    <w:p w:rsidR="005B711C" w:rsidRDefault="005B711C">
      <w:pPr>
        <w:pStyle w:val="Styl6"/>
      </w:pPr>
      <w:r>
        <w:t>Chodby</w:t>
      </w:r>
    </w:p>
    <w:p w:rsidR="005B711C" w:rsidRDefault="005B711C">
      <w:pPr>
        <w:pStyle w:val="Styl4"/>
      </w:pPr>
      <w:r>
        <w:t xml:space="preserve">Jsem bezradný. Včera, právě v tu chvíli, kdy jsem myslel, že se vše vyřešilo, že všechna </w:t>
      </w:r>
      <w:r>
        <w:rPr>
          <w:i/>
        </w:rPr>
        <w:t>x</w:t>
      </w:r>
      <w:r>
        <w:t xml:space="preserve"> jsou nalezena</w:t>
      </w:r>
      <w:r w:rsidR="00381F4B">
        <w:t xml:space="preserve"> </w:t>
      </w:r>
      <w:r>
        <w:t>–</w:t>
      </w:r>
      <w:r w:rsidR="00381F4B">
        <w:t xml:space="preserve"> </w:t>
      </w:r>
      <w:r>
        <w:t>objevily se v mé rovnici nové neznámé.</w:t>
      </w:r>
    </w:p>
    <w:p w:rsidR="005B711C" w:rsidRDefault="005B711C">
      <w:r>
        <w:t xml:space="preserve">Počátek souřadnic v celé téhle historii je ovšem Starověký dům. Z tohoto bodu vedou osy </w:t>
      </w:r>
      <w:r>
        <w:rPr>
          <w:i/>
        </w:rPr>
        <w:t>x, y, z,</w:t>
      </w:r>
      <w:r>
        <w:t xml:space="preserve"> na nichž odnedávna stojí celý můj život. Po ose </w:t>
      </w:r>
      <w:r>
        <w:rPr>
          <w:i/>
        </w:rPr>
        <w:t>x</w:t>
      </w:r>
      <w:r>
        <w:t xml:space="preserve"> (59. třídě) jsem šel pěšky k počátku souřadnic. Včere</w:t>
      </w:r>
      <w:r>
        <w:t>j</w:t>
      </w:r>
      <w:r>
        <w:t>šek ve mně zmateně víří: převrácené domy a lidé, trýznivě cizí ruce, lesklé nůžky, kapky hlasitě padající do umyvadla</w:t>
      </w:r>
      <w:r w:rsidR="00381F4B">
        <w:t xml:space="preserve"> </w:t>
      </w:r>
      <w:r>
        <w:t>–</w:t>
      </w:r>
      <w:r w:rsidR="00381F4B">
        <w:t xml:space="preserve"> </w:t>
      </w:r>
      <w:r>
        <w:t>to bylo, to kdysi bylo. A to vše prudce kolotá a zařezává se do masa tam pod roztaveným p</w:t>
      </w:r>
      <w:r>
        <w:t>o</w:t>
      </w:r>
      <w:r>
        <w:t xml:space="preserve">vrchem, kde je </w:t>
      </w:r>
      <w:r w:rsidR="00381F4B">
        <w:t>„</w:t>
      </w:r>
      <w:r>
        <w:t>duše</w:t>
      </w:r>
      <w:r w:rsidR="00381F4B">
        <w:t>“</w:t>
      </w:r>
      <w:r>
        <w:t>.</w:t>
      </w:r>
    </w:p>
    <w:p w:rsidR="005B711C" w:rsidRDefault="005B711C">
      <w:r>
        <w:t>Abych splnil lékařovo nařízení, schválně jsem nezvolil cestu po přeponě, ale po obou odvěsnách. Teď už jdu po druhé odvěsně</w:t>
      </w:r>
      <w:r w:rsidR="00381F4B">
        <w:t xml:space="preserve"> </w:t>
      </w:r>
      <w:r>
        <w:t>–</w:t>
      </w:r>
      <w:r w:rsidR="00381F4B">
        <w:t xml:space="preserve"> </w:t>
      </w:r>
      <w:r>
        <w:t>po okružní cestě kolem Zelené stěny Z nedohledného zeleného oceánu za Stěnou se na mne řítila divoká lavina kořenů, květin, větví, listí</w:t>
      </w:r>
      <w:r w:rsidR="00381F4B">
        <w:t xml:space="preserve"> </w:t>
      </w:r>
      <w:r>
        <w:t>–</w:t>
      </w:r>
      <w:r w:rsidR="00381F4B">
        <w:t xml:space="preserve"> </w:t>
      </w:r>
      <w:r>
        <w:t>vzepjala se</w:t>
      </w:r>
      <w:r w:rsidR="00381F4B">
        <w:t xml:space="preserve"> </w:t>
      </w:r>
      <w:r>
        <w:t>–</w:t>
      </w:r>
      <w:r w:rsidR="00381F4B">
        <w:t xml:space="preserve"> </w:t>
      </w:r>
      <w:r>
        <w:t>užuž mě zavalí a z člověka, z nejjemnějšího a nejpře</w:t>
      </w:r>
      <w:r>
        <w:t>s</w:t>
      </w:r>
      <w:r>
        <w:t>nějšího stroje, se stanu…</w:t>
      </w:r>
    </w:p>
    <w:p w:rsidR="005B711C" w:rsidRDefault="005B711C">
      <w:r>
        <w:t>Ale naštěstí mezi mnou a divokým zeleným oceánem je sklo St</w:t>
      </w:r>
      <w:r>
        <w:t>ě</w:t>
      </w:r>
      <w:r>
        <w:t>ny. 6 veliká, božsky omezující moudrosti stěn a zábran! Je to snad nejúžasnější ze všech vynálezů. Zvířetem přestal být člověk teprve te</w:t>
      </w:r>
      <w:r>
        <w:t>h</w:t>
      </w:r>
      <w:r>
        <w:t>dy, když postavil první stěnu. Divochem přestal být, když jsme post</w:t>
      </w:r>
      <w:r>
        <w:t>a</w:t>
      </w:r>
      <w:r>
        <w:t xml:space="preserve">vili Zelenou stěnu, když jsme tou Zelenou stěnou izolovali svůj </w:t>
      </w:r>
      <w:r>
        <w:lastRenderedPageBreak/>
        <w:t>str</w:t>
      </w:r>
      <w:r>
        <w:t>o</w:t>
      </w:r>
      <w:r>
        <w:t>jový, dokonalý svět od nerozumného, nestvůrného světa stromů, pta</w:t>
      </w:r>
      <w:r>
        <w:t>c</w:t>
      </w:r>
      <w:r>
        <w:t>tva, zvěře…</w:t>
      </w:r>
    </w:p>
    <w:p w:rsidR="005B711C" w:rsidRDefault="005B711C">
      <w:r>
        <w:t>Za sklem na mne civí</w:t>
      </w:r>
      <w:r w:rsidR="00381F4B">
        <w:t xml:space="preserve"> </w:t>
      </w:r>
      <w:r>
        <w:t>–</w:t>
      </w:r>
      <w:r w:rsidR="00381F4B">
        <w:t xml:space="preserve"> </w:t>
      </w:r>
      <w:r>
        <w:t>mlhavě, kalně</w:t>
      </w:r>
      <w:r w:rsidR="00381F4B">
        <w:t xml:space="preserve"> </w:t>
      </w:r>
      <w:r>
        <w:t>–</w:t>
      </w:r>
      <w:r w:rsidR="00381F4B">
        <w:t xml:space="preserve"> </w:t>
      </w:r>
      <w:r>
        <w:t>tupá tlama jakéhosi živ</w:t>
      </w:r>
      <w:r>
        <w:t>o</w:t>
      </w:r>
      <w:r>
        <w:t>čicha, žluté oči, vytrvale opakující jednu a touž nesrozumitelnou myšlenku. Dlouho jsme si navzájem hleděli do očí</w:t>
      </w:r>
      <w:r w:rsidR="00381F4B">
        <w:t xml:space="preserve"> </w:t>
      </w:r>
      <w:r>
        <w:t>–</w:t>
      </w:r>
      <w:r w:rsidR="00381F4B">
        <w:t xml:space="preserve"> </w:t>
      </w:r>
      <w:r>
        <w:t>do těch jam, vedo</w:t>
      </w:r>
      <w:r>
        <w:t>u</w:t>
      </w:r>
      <w:r>
        <w:t>cích z povrchového světa k jinému, podpovrchovému. A mně začíná vrtat v hlavě otázka: Není ten žlutooký ve své ošklivé, špinavé haldě listí, ve svém nevypočitatelném životě</w:t>
      </w:r>
      <w:r w:rsidR="00381F4B">
        <w:t xml:space="preserve"> </w:t>
      </w:r>
      <w:r>
        <w:t>–</w:t>
      </w:r>
      <w:r w:rsidR="00381F4B">
        <w:t xml:space="preserve"> </w:t>
      </w:r>
      <w:r>
        <w:t>šťastnější než my?</w:t>
      </w:r>
    </w:p>
    <w:p w:rsidR="005B711C" w:rsidRDefault="005B711C">
      <w:r>
        <w:t>Rozehnal jsem se, žluté oči zamžikaly, ucouvly, zmizely v listoví. Ubohý tvor! Jaká absurdita</w:t>
      </w:r>
      <w:r w:rsidR="00381F4B">
        <w:t xml:space="preserve"> </w:t>
      </w:r>
      <w:r>
        <w:t>–</w:t>
      </w:r>
      <w:r w:rsidR="00381F4B">
        <w:t xml:space="preserve"> </w:t>
      </w:r>
      <w:r>
        <w:t>on že by byl šťastnější než my! Snad šťastnější než já</w:t>
      </w:r>
      <w:r w:rsidR="00381F4B">
        <w:t xml:space="preserve"> </w:t>
      </w:r>
      <w:r>
        <w:t>–</w:t>
      </w:r>
      <w:r w:rsidR="00381F4B">
        <w:t xml:space="preserve"> </w:t>
      </w:r>
      <w:r>
        <w:t>jenže já jsem výjimka, jsem nemocen.</w:t>
      </w:r>
    </w:p>
    <w:p w:rsidR="005B711C" w:rsidRDefault="005B711C">
      <w:r>
        <w:t>Ale i já… Už vidím temně rudé zdi Starověkého domu</w:t>
      </w:r>
      <w:r w:rsidR="00381F4B">
        <w:t xml:space="preserve"> </w:t>
      </w:r>
      <w:r>
        <w:t>–</w:t>
      </w:r>
      <w:r w:rsidR="00381F4B">
        <w:t xml:space="preserve"> </w:t>
      </w:r>
      <w:r>
        <w:t>a milá srostlá stařenina ústa</w:t>
      </w:r>
      <w:r w:rsidR="00381F4B">
        <w:t xml:space="preserve"> </w:t>
      </w:r>
      <w:r>
        <w:t>–</w:t>
      </w:r>
      <w:r w:rsidR="00381F4B">
        <w:t xml:space="preserve"> </w:t>
      </w:r>
      <w:r>
        <w:t>o překot k ní běžím.</w:t>
      </w:r>
    </w:p>
    <w:p w:rsidR="005B711C" w:rsidRDefault="00381F4B">
      <w:r>
        <w:t>„</w:t>
      </w:r>
      <w:r w:rsidR="005B711C">
        <w:t>Je tady?</w:t>
      </w:r>
      <w:r>
        <w:t>“</w:t>
      </w:r>
    </w:p>
    <w:p w:rsidR="005B711C" w:rsidRDefault="005B711C">
      <w:r>
        <w:t>Srostlá ústa se pozvolna otevřela:</w:t>
      </w:r>
    </w:p>
    <w:p w:rsidR="005B711C" w:rsidRDefault="00381F4B">
      <w:r>
        <w:t>„</w:t>
      </w:r>
      <w:r w:rsidR="005B711C">
        <w:t>Kdo jestli tu je?</w:t>
      </w:r>
      <w:r>
        <w:t>“</w:t>
      </w:r>
    </w:p>
    <w:p w:rsidR="005B711C" w:rsidRDefault="00381F4B">
      <w:r>
        <w:t>„</w:t>
      </w:r>
      <w:r w:rsidR="005B711C">
        <w:t>Kdo, kdo? Samozřejmě I. Přece jsme tu byli tenkrát spolu</w:t>
      </w:r>
      <w:r>
        <w:t xml:space="preserve"> </w:t>
      </w:r>
      <w:r w:rsidR="005B711C">
        <w:t>–</w:t>
      </w:r>
      <w:r>
        <w:t xml:space="preserve"> </w:t>
      </w:r>
      <w:r w:rsidR="005B711C">
        <w:t>a</w:t>
      </w:r>
      <w:r w:rsidR="005B711C">
        <w:t>e</w:t>
      </w:r>
      <w:r w:rsidR="005B711C">
        <w:t>rem.</w:t>
      </w:r>
      <w:r>
        <w:t>“</w:t>
      </w:r>
    </w:p>
    <w:p w:rsidR="005B711C" w:rsidRDefault="00381F4B">
      <w:r>
        <w:t>„</w:t>
      </w:r>
      <w:r w:rsidR="005B711C">
        <w:t>Aha, tak, tak. Tak, tak, tak.</w:t>
      </w:r>
      <w:r>
        <w:t>“</w:t>
      </w:r>
    </w:p>
    <w:p w:rsidR="005B711C" w:rsidRDefault="005B711C">
      <w:r>
        <w:t>Paprsky</w:t>
      </w:r>
      <w:r w:rsidR="00381F4B">
        <w:t xml:space="preserve"> </w:t>
      </w:r>
      <w:r>
        <w:t>–</w:t>
      </w:r>
      <w:r w:rsidR="00381F4B">
        <w:t xml:space="preserve"> </w:t>
      </w:r>
      <w:r>
        <w:t>vrásky kolem rtů, šelmovské paprsky žlutých očí, hro</w:t>
      </w:r>
      <w:r>
        <w:t>u</w:t>
      </w:r>
      <w:r>
        <w:t>žících se do mne</w:t>
      </w:r>
      <w:r w:rsidR="00381F4B">
        <w:t xml:space="preserve"> </w:t>
      </w:r>
      <w:r>
        <w:t>–</w:t>
      </w:r>
      <w:r w:rsidR="00381F4B">
        <w:t xml:space="preserve"> </w:t>
      </w:r>
      <w:r>
        <w:t>stále hlouběji.</w:t>
      </w:r>
    </w:p>
    <w:p w:rsidR="005B711C" w:rsidRDefault="00381F4B">
      <w:r>
        <w:t>„</w:t>
      </w:r>
      <w:r w:rsidR="005B711C">
        <w:t>No dobře… Je tu, nedávno tam šla,</w:t>
      </w:r>
      <w:r>
        <w:t>“</w:t>
      </w:r>
      <w:r w:rsidR="005B711C">
        <w:t xml:space="preserve"> řekla konečně.</w:t>
      </w:r>
    </w:p>
    <w:p w:rsidR="005B711C" w:rsidRDefault="005B711C">
      <w:r>
        <w:t>Je tu. Uviděl jsem u stařeniných nohou trs stříbřitě hořkého pely</w:t>
      </w:r>
      <w:r>
        <w:t>ň</w:t>
      </w:r>
      <w:r>
        <w:t>ku (dvůr Starověkého domu je také muzeum, je pečlivě uchován v předhistorické podobě), pelyněk natáhl snítku k stařenině ruce, stař</w:t>
      </w:r>
      <w:r>
        <w:t>e</w:t>
      </w:r>
      <w:r>
        <w:t>na ji hladí, na klíně má žlutý pruh slunce. A na okamžik já, slunce, stař</w:t>
      </w:r>
      <w:r>
        <w:t>e</w:t>
      </w:r>
      <w:r>
        <w:t>na, pelyněk, žluté oči</w:t>
      </w:r>
      <w:r w:rsidR="00381F4B">
        <w:t xml:space="preserve"> </w:t>
      </w:r>
      <w:r>
        <w:t>–</w:t>
      </w:r>
      <w:r w:rsidR="00381F4B">
        <w:t xml:space="preserve"> </w:t>
      </w:r>
      <w:r>
        <w:t>splýváme vjedno, jsme pevně spojeni jakýmisi žilkami a v žilkách koluje jediná společná, nespoutaná, nádherná krev</w:t>
      </w:r>
      <w:r w:rsidR="001D00DF">
        <w:t>…</w:t>
      </w:r>
    </w:p>
    <w:p w:rsidR="005B711C" w:rsidRDefault="005B711C">
      <w:r>
        <w:t>Stydím se teď o tom psát, ale slíbil jsem, že budu ve svých zázn</w:t>
      </w:r>
      <w:r>
        <w:t>a</w:t>
      </w:r>
      <w:r>
        <w:t>mech naprosto upřímný. Nuže</w:t>
      </w:r>
      <w:r w:rsidR="00381F4B">
        <w:t xml:space="preserve"> </w:t>
      </w:r>
      <w:r>
        <w:t>–</w:t>
      </w:r>
      <w:r w:rsidR="00381F4B">
        <w:t xml:space="preserve"> </w:t>
      </w:r>
      <w:r>
        <w:t>sklonil jsem se a políbil srostlá, měkká, sametová ústa. Babka se utřela, zasmála se.</w:t>
      </w:r>
    </w:p>
    <w:p w:rsidR="005B711C" w:rsidRDefault="005B711C">
      <w:r>
        <w:t>Úprkem běžím známými, úzkými pokoji plnými ozvuků</w:t>
      </w:r>
      <w:r w:rsidR="00381F4B">
        <w:t xml:space="preserve"> </w:t>
      </w:r>
      <w:r>
        <w:t>–</w:t>
      </w:r>
      <w:r w:rsidR="00381F4B">
        <w:t xml:space="preserve"> </w:t>
      </w:r>
      <w:r>
        <w:t>nevím proč, ale rovnou do ložnice. Už sahám na kliku dveří</w:t>
      </w:r>
      <w:r w:rsidR="00381F4B">
        <w:t xml:space="preserve"> </w:t>
      </w:r>
      <w:r>
        <w:t>–</w:t>
      </w:r>
      <w:r w:rsidR="00381F4B">
        <w:t xml:space="preserve"> </w:t>
      </w:r>
      <w:r>
        <w:t xml:space="preserve">a náhle mě napadlo: Co když tam není sama? Zastavil jsem se, naslouchal. Ale </w:t>
      </w:r>
      <w:r>
        <w:lastRenderedPageBreak/>
        <w:t>slyšel jsem jen, jak nablízku buší</w:t>
      </w:r>
      <w:r w:rsidR="00381F4B">
        <w:t xml:space="preserve"> </w:t>
      </w:r>
      <w:r>
        <w:t>–</w:t>
      </w:r>
      <w:r w:rsidR="00381F4B">
        <w:t xml:space="preserve"> </w:t>
      </w:r>
      <w:r>
        <w:t>ne ve mně, nýbrž kdesi nablí</w:t>
      </w:r>
      <w:r>
        <w:t>z</w:t>
      </w:r>
      <w:r>
        <w:t>ku</w:t>
      </w:r>
      <w:r w:rsidR="00381F4B">
        <w:t xml:space="preserve"> </w:t>
      </w:r>
      <w:r>
        <w:t>–</w:t>
      </w:r>
      <w:r w:rsidR="00381F4B">
        <w:t xml:space="preserve"> </w:t>
      </w:r>
      <w:r>
        <w:t>moje srdce.</w:t>
      </w:r>
    </w:p>
    <w:p w:rsidR="005B711C" w:rsidRDefault="005B711C">
      <w:r>
        <w:t>Vstoupil jsem. Široká, nedotčená postel. Zrcadlo. Další zrcadlo na dveřích skříně a v zámku</w:t>
      </w:r>
      <w:r w:rsidR="00381F4B">
        <w:t xml:space="preserve"> </w:t>
      </w:r>
      <w:r>
        <w:t>–</w:t>
      </w:r>
      <w:r w:rsidR="00381F4B">
        <w:t xml:space="preserve"> </w:t>
      </w:r>
      <w:r>
        <w:t>klič se starodávným kroužkem. A nikde nikdo.</w:t>
      </w:r>
    </w:p>
    <w:p w:rsidR="005B711C" w:rsidRDefault="005B711C">
      <w:r>
        <w:t>Tichounce jsem zavolal:</w:t>
      </w:r>
    </w:p>
    <w:p w:rsidR="005B711C" w:rsidRDefault="00381F4B">
      <w:r>
        <w:t>„</w:t>
      </w:r>
      <w:r w:rsidR="005B711C">
        <w:t>I! Jsi tady?</w:t>
      </w:r>
      <w:r>
        <w:t>“</w:t>
      </w:r>
      <w:r w:rsidR="005B711C">
        <w:t xml:space="preserve"> A pak ještě tišeji, se zavřenýma očima, bez dechu</w:t>
      </w:r>
      <w:r>
        <w:t xml:space="preserve"> </w:t>
      </w:r>
      <w:r w:rsidR="005B711C">
        <w:t>–</w:t>
      </w:r>
      <w:r>
        <w:t xml:space="preserve"> </w:t>
      </w:r>
      <w:r w:rsidR="005B711C">
        <w:t xml:space="preserve">tak, jako bych už před ní klečel: </w:t>
      </w:r>
      <w:r>
        <w:t>„</w:t>
      </w:r>
      <w:r w:rsidR="005B711C">
        <w:t>I! Miláčku!</w:t>
      </w:r>
      <w:r>
        <w:t>“</w:t>
      </w:r>
    </w:p>
    <w:p w:rsidR="005B711C" w:rsidRDefault="005B711C">
      <w:r>
        <w:t>Ticho. Jen do bílého kalichu umyvadla kape z kohoutku voda, kvapně kape. Nedovedu si vysvětlit proč, ale najednou mi to bylo nepříjemné. Pevně jsem přitáhl kohoutek a vyšel. Není tady</w:t>
      </w:r>
      <w:r w:rsidR="00381F4B">
        <w:t xml:space="preserve"> </w:t>
      </w:r>
      <w:r>
        <w:t>–</w:t>
      </w:r>
      <w:r w:rsidR="00381F4B">
        <w:t xml:space="preserve"> </w:t>
      </w:r>
      <w:r>
        <w:t>to je ja</w:t>
      </w:r>
      <w:r>
        <w:t>s</w:t>
      </w:r>
      <w:r>
        <w:t xml:space="preserve">né. Musí tedy být v některém jiném </w:t>
      </w:r>
      <w:r w:rsidR="00381F4B">
        <w:t>„</w:t>
      </w:r>
      <w:r>
        <w:t>bytě</w:t>
      </w:r>
      <w:r w:rsidR="00381F4B">
        <w:t>“</w:t>
      </w:r>
      <w:r>
        <w:t>.</w:t>
      </w:r>
    </w:p>
    <w:p w:rsidR="005B711C" w:rsidRDefault="005B711C">
      <w:r>
        <w:t>Po širokém temném schodišti jsem seběhl dolů, zkusil jedny dveře, druhé, třetí</w:t>
      </w:r>
      <w:r w:rsidR="00381F4B">
        <w:t xml:space="preserve"> </w:t>
      </w:r>
      <w:r>
        <w:t>–</w:t>
      </w:r>
      <w:r w:rsidR="00381F4B">
        <w:t xml:space="preserve"> </w:t>
      </w:r>
      <w:r>
        <w:t xml:space="preserve">zavřeno. Všechny byly zavřeny kromě toho jediného, </w:t>
      </w:r>
      <w:r w:rsidR="00381F4B">
        <w:t>„</w:t>
      </w:r>
      <w:r>
        <w:t>našeho</w:t>
      </w:r>
      <w:r w:rsidR="00381F4B">
        <w:t>“</w:t>
      </w:r>
      <w:r>
        <w:t xml:space="preserve"> bytu, a ten</w:t>
      </w:r>
      <w:r w:rsidR="00381F4B">
        <w:t xml:space="preserve"> </w:t>
      </w:r>
      <w:r>
        <w:t>–</w:t>
      </w:r>
      <w:r w:rsidR="00381F4B">
        <w:t xml:space="preserve"> </w:t>
      </w:r>
      <w:r>
        <w:t>byl prázdný…</w:t>
      </w:r>
    </w:p>
    <w:p w:rsidR="005B711C" w:rsidRDefault="005B711C">
      <w:r>
        <w:t>A přece jen jsem se tam zase vrátil</w:t>
      </w:r>
      <w:r w:rsidR="00381F4B">
        <w:t xml:space="preserve"> </w:t>
      </w:r>
      <w:r>
        <w:t>–</w:t>
      </w:r>
      <w:r w:rsidR="00381F4B">
        <w:t xml:space="preserve"> </w:t>
      </w:r>
      <w:r>
        <w:t>sám nevím proč. Šel jsem pomalu, namáhavě</w:t>
      </w:r>
      <w:r w:rsidR="00381F4B">
        <w:t xml:space="preserve"> </w:t>
      </w:r>
      <w:r>
        <w:t>–</w:t>
      </w:r>
      <w:r w:rsidR="00381F4B">
        <w:t xml:space="preserve"> </w:t>
      </w:r>
      <w:r>
        <w:t>podrážky jsem měl náhle jako z olova. Jasně si vzpomínám, jak mi napadlo: Je to omyl, že tíha je konstantní. Všechny moje vzorce jsou tedy</w:t>
      </w:r>
      <w:r w:rsidR="00381F4B">
        <w:t xml:space="preserve"> </w:t>
      </w:r>
      <w:r>
        <w:t>–</w:t>
      </w:r>
    </w:p>
    <w:p w:rsidR="005B711C" w:rsidRDefault="005B711C">
      <w:r>
        <w:t>Vtom</w:t>
      </w:r>
      <w:r w:rsidR="00381F4B">
        <w:t xml:space="preserve"> </w:t>
      </w:r>
      <w:r>
        <w:t>–</w:t>
      </w:r>
      <w:r w:rsidR="00381F4B">
        <w:t xml:space="preserve"> </w:t>
      </w:r>
      <w:r>
        <w:t>výbuch: až docela dole klaply dveře, kdosi tam rychle z</w:t>
      </w:r>
      <w:r>
        <w:t>a</w:t>
      </w:r>
      <w:r>
        <w:t>dupal po dlaždicích. Jsem zase lehký, nezvažitelný</w:t>
      </w:r>
      <w:r w:rsidR="00381F4B">
        <w:t xml:space="preserve"> </w:t>
      </w:r>
      <w:r>
        <w:t>–</w:t>
      </w:r>
      <w:r w:rsidR="00381F4B">
        <w:t xml:space="preserve"> </w:t>
      </w:r>
      <w:r>
        <w:t>rozběhl jsem se k zábradlí</w:t>
      </w:r>
      <w:r w:rsidR="00381F4B">
        <w:t xml:space="preserve"> </w:t>
      </w:r>
      <w:r>
        <w:t>–</w:t>
      </w:r>
      <w:r w:rsidR="00381F4B">
        <w:t xml:space="preserve"> </w:t>
      </w:r>
      <w:r>
        <w:t xml:space="preserve">naklonil se, abych v jediném slově, v jediném výkřiku </w:t>
      </w:r>
      <w:r w:rsidR="00381F4B">
        <w:t>„</w:t>
      </w:r>
      <w:r>
        <w:t>Ty!</w:t>
      </w:r>
      <w:r w:rsidR="00381F4B">
        <w:t>“</w:t>
      </w:r>
      <w:r>
        <w:t xml:space="preserve"> vyjádřil všechno…</w:t>
      </w:r>
    </w:p>
    <w:p w:rsidR="005B711C" w:rsidRDefault="005B711C">
      <w:r>
        <w:t>Strnul jsem. Tam dole se vznášela, vepsaná do tmavého čtverce stínu, jejž vrhal okenní rám, mávajíc růžovými křídly uší, hlava S.</w:t>
      </w:r>
    </w:p>
    <w:p w:rsidR="005B711C" w:rsidRDefault="005B711C">
      <w:r>
        <w:t>Bleskově a bez premis (premisy neznám ani teď) jsem došel k z</w:t>
      </w:r>
      <w:r>
        <w:t>á</w:t>
      </w:r>
      <w:r>
        <w:t>věru: Nesmí</w:t>
      </w:r>
      <w:r w:rsidR="00381F4B">
        <w:t xml:space="preserve"> </w:t>
      </w:r>
      <w:r>
        <w:t>–</w:t>
      </w:r>
      <w:r w:rsidR="00381F4B">
        <w:t xml:space="preserve"> </w:t>
      </w:r>
      <w:r>
        <w:t>ani za nic mě tu nesmí vidět!</w:t>
      </w:r>
    </w:p>
    <w:p w:rsidR="005B711C" w:rsidRDefault="005B711C">
      <w:r>
        <w:t>A po špičkách těsně podél zdi jsem se proplížil nahoru</w:t>
      </w:r>
      <w:r w:rsidR="00381F4B">
        <w:t xml:space="preserve"> </w:t>
      </w:r>
      <w:r>
        <w:t>–</w:t>
      </w:r>
      <w:r w:rsidR="00381F4B">
        <w:t xml:space="preserve"> </w:t>
      </w:r>
      <w:r>
        <w:t>k tomu nezamčenému bytu.</w:t>
      </w:r>
    </w:p>
    <w:p w:rsidR="005B711C" w:rsidRDefault="005B711C">
      <w:r>
        <w:t>Na vteřinu jsem se zastavil u dveří. S tupě dupá vzhůru, sem. J</w:t>
      </w:r>
      <w:r>
        <w:t>e</w:t>
      </w:r>
      <w:r>
        <w:t>nom ty dveře! Prosil jsem je úpěnlivě, ale jsou ze dřeva</w:t>
      </w:r>
      <w:r w:rsidR="00381F4B">
        <w:t xml:space="preserve"> </w:t>
      </w:r>
      <w:r>
        <w:t>–</w:t>
      </w:r>
      <w:r w:rsidR="00381F4B">
        <w:t xml:space="preserve"> </w:t>
      </w:r>
      <w:r>
        <w:t>ozval se vrzavý skřípot. Jako vítr se kolem mne řítí zeleň, červeň, žlutý Buddha</w:t>
      </w:r>
      <w:r w:rsidR="00381F4B">
        <w:t xml:space="preserve"> </w:t>
      </w:r>
      <w:r>
        <w:t>–</w:t>
      </w:r>
      <w:r w:rsidR="00381F4B">
        <w:t xml:space="preserve"> </w:t>
      </w:r>
      <w:r>
        <w:t>stojím před zrcadlovými dveřmi skříně: bledá tvář, číhavě naslouchající oči, rty… Krev mi hučí v hlavě a slyším, jak dveře znovu skřípou. To je on, on.</w:t>
      </w:r>
    </w:p>
    <w:p w:rsidR="005B711C" w:rsidRDefault="005B711C">
      <w:r>
        <w:lastRenderedPageBreak/>
        <w:t>Vzal jsem za klič ve dveřích skříně</w:t>
      </w:r>
      <w:r w:rsidR="00381F4B">
        <w:t xml:space="preserve"> </w:t>
      </w:r>
      <w:r>
        <w:t>–</w:t>
      </w:r>
      <w:r w:rsidR="00381F4B">
        <w:t xml:space="preserve"> </w:t>
      </w:r>
      <w:r>
        <w:t>a vida, kroužek se houpe. To mi něco připomíná</w:t>
      </w:r>
      <w:r w:rsidR="00381F4B">
        <w:t xml:space="preserve"> </w:t>
      </w:r>
      <w:r>
        <w:t>–</w:t>
      </w:r>
      <w:r w:rsidR="00381F4B">
        <w:t xml:space="preserve"> </w:t>
      </w:r>
      <w:r>
        <w:t>zase okamžitý, holý závěr bez premis</w:t>
      </w:r>
      <w:r w:rsidR="00381F4B">
        <w:t xml:space="preserve"> </w:t>
      </w:r>
      <w:r>
        <w:t>–</w:t>
      </w:r>
      <w:r w:rsidR="00381F4B">
        <w:t xml:space="preserve"> </w:t>
      </w:r>
      <w:r>
        <w:t>spíš jen útržek: jak tenkrát L</w:t>
      </w:r>
      <w:r w:rsidR="001D00DF">
        <w:t>…</w:t>
      </w:r>
      <w:r>
        <w:t xml:space="preserve"> Rychle otvírám skříň a pevně za sebou př</w:t>
      </w:r>
      <w:r>
        <w:t>i</w:t>
      </w:r>
      <w:r>
        <w:t>bouchnu</w:t>
      </w:r>
      <w:r w:rsidR="00381F4B">
        <w:t xml:space="preserve"> </w:t>
      </w:r>
      <w:r>
        <w:t>–</w:t>
      </w:r>
      <w:r w:rsidR="00381F4B">
        <w:t xml:space="preserve"> </w:t>
      </w:r>
      <w:r>
        <w:t>jsem uvnitř, ve tmě. Krok</w:t>
      </w:r>
      <w:r w:rsidR="00381F4B">
        <w:t xml:space="preserve"> </w:t>
      </w:r>
      <w:r>
        <w:t>–</w:t>
      </w:r>
      <w:r w:rsidR="00381F4B">
        <w:t xml:space="preserve"> </w:t>
      </w:r>
      <w:r>
        <w:t>a půda pod nohama se mi zahoupala. Zvolna, měkce jsem plul někam dolů, v očích se mi z</w:t>
      </w:r>
      <w:r>
        <w:t>a</w:t>
      </w:r>
      <w:r>
        <w:t>tmělo, zemřel jsem.</w:t>
      </w:r>
    </w:p>
    <w:p w:rsidR="005B711C" w:rsidRDefault="005B711C">
      <w:pPr>
        <w:pStyle w:val="Styl4"/>
      </w:pPr>
      <w:r>
        <w:t>Později, když jsem chtěl zaznamenat všechny ty prapodivné událo</w:t>
      </w:r>
      <w:r>
        <w:t>s</w:t>
      </w:r>
      <w:r>
        <w:t>ti, hledal jsem ve své paměti i v knihách</w:t>
      </w:r>
      <w:r w:rsidR="00381F4B">
        <w:t xml:space="preserve"> </w:t>
      </w:r>
      <w:r>
        <w:t>–</w:t>
      </w:r>
      <w:r w:rsidR="00381F4B">
        <w:t xml:space="preserve"> </w:t>
      </w:r>
      <w:r>
        <w:t>a teď ovšem vím, že to byl stav zdánlivé smrti, který se vyskytoval ve starověku, ale u nás je, pokud jsem zjistil, naprosto neznámý.</w:t>
      </w:r>
    </w:p>
    <w:p w:rsidR="005B711C" w:rsidRDefault="005B711C">
      <w:r>
        <w:t>Nemám představu, jak dlouho jsem byl mrtev, snad jen pět deset vteřin, ale trvalo hodnou chvíli, než jsem se vzpamatoval a otevřel oči. Tma a pocit propadání dolů, dolů… Natáhl jsem ruku, abych se z</w:t>
      </w:r>
      <w:r>
        <w:t>a</w:t>
      </w:r>
      <w:r>
        <w:t>chytil</w:t>
      </w:r>
      <w:r w:rsidR="00381F4B">
        <w:t xml:space="preserve"> </w:t>
      </w:r>
      <w:r>
        <w:t>–</w:t>
      </w:r>
      <w:r w:rsidR="00381F4B">
        <w:t xml:space="preserve"> </w:t>
      </w:r>
      <w:r>
        <w:t>škrábla mě drsná, rychle ubíhající stěna, na prstě mám krev, není to tedy hra mé choré fantazie. Ale co se to děje, co?</w:t>
      </w:r>
    </w:p>
    <w:p w:rsidR="005B711C" w:rsidRDefault="005B711C">
      <w:r>
        <w:t>Slyšel jsem svůj přerývaný, rozechvělý dech (stydím se k tomu přiznat</w:t>
      </w:r>
      <w:r w:rsidR="00381F4B">
        <w:t xml:space="preserve"> </w:t>
      </w:r>
      <w:r>
        <w:t>–</w:t>
      </w:r>
      <w:r w:rsidR="00381F4B">
        <w:t xml:space="preserve"> </w:t>
      </w:r>
      <w:r>
        <w:t>všechno bylo tak nečekané a nepochopitelné). Minuta, dvě, tři</w:t>
      </w:r>
      <w:r w:rsidR="00381F4B">
        <w:t xml:space="preserve"> </w:t>
      </w:r>
      <w:r>
        <w:t>–</w:t>
      </w:r>
      <w:r w:rsidR="00381F4B">
        <w:t xml:space="preserve"> </w:t>
      </w:r>
      <w:r>
        <w:t>pořád dolů. Konečně</w:t>
      </w:r>
      <w:r w:rsidR="00381F4B">
        <w:t xml:space="preserve"> </w:t>
      </w:r>
      <w:r>
        <w:t>–</w:t>
      </w:r>
      <w:r w:rsidR="00381F4B">
        <w:t xml:space="preserve"> </w:t>
      </w:r>
      <w:r>
        <w:t>měkký náraz: to, co se mi propadalo pod n</w:t>
      </w:r>
      <w:r>
        <w:t>o</w:t>
      </w:r>
      <w:r>
        <w:t>hama, znehybnělo. Ve tmě jsem nahmatal jakýsi knoflík, stiskl jsem ho</w:t>
      </w:r>
      <w:r w:rsidR="00381F4B">
        <w:t xml:space="preserve"> </w:t>
      </w:r>
      <w:r>
        <w:t>–</w:t>
      </w:r>
      <w:r w:rsidR="00381F4B">
        <w:t xml:space="preserve"> </w:t>
      </w:r>
      <w:r>
        <w:t>otevřely se dveře</w:t>
      </w:r>
      <w:r w:rsidR="00381F4B">
        <w:t xml:space="preserve"> </w:t>
      </w:r>
      <w:r>
        <w:t>–</w:t>
      </w:r>
      <w:r w:rsidR="00381F4B">
        <w:t xml:space="preserve"> </w:t>
      </w:r>
      <w:r>
        <w:t>matné světlo. Viděl jsem, jak za mnou rychle vzlétá vzhůru čtvercová plošinka. Vrhl jsem se za ní, ale bylo už po</w:t>
      </w:r>
      <w:r>
        <w:t>z</w:t>
      </w:r>
      <w:r>
        <w:t xml:space="preserve">dě: jsem tady odříznut… kde to je, to </w:t>
      </w:r>
      <w:r w:rsidR="00381F4B">
        <w:t>„</w:t>
      </w:r>
      <w:r>
        <w:t>tady</w:t>
      </w:r>
      <w:r w:rsidR="00381F4B">
        <w:t xml:space="preserve">“ </w:t>
      </w:r>
      <w:r>
        <w:t>–</w:t>
      </w:r>
      <w:r w:rsidR="00381F4B">
        <w:t xml:space="preserve"> </w:t>
      </w:r>
      <w:r>
        <w:t>nevím.</w:t>
      </w:r>
    </w:p>
    <w:p w:rsidR="005B711C" w:rsidRDefault="005B711C">
      <w:r>
        <w:t>Chodba. Ticho tíživé jak balvan. Na okrouhlých klenbách žáro</w:t>
      </w:r>
      <w:r>
        <w:t>v</w:t>
      </w:r>
      <w:r>
        <w:t>ky</w:t>
      </w:r>
      <w:r w:rsidR="00381F4B">
        <w:t xml:space="preserve"> </w:t>
      </w:r>
      <w:r>
        <w:t>–</w:t>
      </w:r>
      <w:r w:rsidR="00381F4B">
        <w:t xml:space="preserve"> </w:t>
      </w:r>
      <w:r>
        <w:t>nekonečná, blikavá, přerušovaná čára. Trochu se podobala tun</w:t>
      </w:r>
      <w:r>
        <w:t>e</w:t>
      </w:r>
      <w:r>
        <w:t>lům našich podzemních drah, ale byla mnohem užší a byla z nějakého starého materiálu, ne z našeho skla. Hlavou se mi mihlo cosi o podz</w:t>
      </w:r>
      <w:r>
        <w:t>e</w:t>
      </w:r>
      <w:r>
        <w:t>mí, kde prý lidé nalézali záchranu za Dvousetleté války… Na tom nezál</w:t>
      </w:r>
      <w:r>
        <w:t>e</w:t>
      </w:r>
      <w:r>
        <w:t>ží</w:t>
      </w:r>
      <w:r w:rsidR="00381F4B">
        <w:t xml:space="preserve"> </w:t>
      </w:r>
      <w:r>
        <w:t>–</w:t>
      </w:r>
      <w:r w:rsidR="00381F4B">
        <w:t xml:space="preserve"> </w:t>
      </w:r>
      <w:r>
        <w:t>musím jít.</w:t>
      </w:r>
    </w:p>
    <w:p w:rsidR="005B711C" w:rsidRDefault="005B711C">
      <w:r>
        <w:t>Šel jsem myslím tak dvacet minut. Zabočil jsem vpravo, chodba se rozšířila, žárovky zazářily jasněji. Jakýsi nezřetelný hluk. Snad str</w:t>
      </w:r>
      <w:r>
        <w:t>o</w:t>
      </w:r>
      <w:r>
        <w:t>je, snad hlasy</w:t>
      </w:r>
      <w:r w:rsidR="00381F4B">
        <w:t xml:space="preserve"> </w:t>
      </w:r>
      <w:r>
        <w:t>–</w:t>
      </w:r>
      <w:r w:rsidR="00381F4B">
        <w:t xml:space="preserve"> </w:t>
      </w:r>
      <w:r>
        <w:t>nevím, ale stojím náhle před těžkými neprůhlednými dveřmi: hluk proniká odtamtud.</w:t>
      </w:r>
    </w:p>
    <w:p w:rsidR="005B711C" w:rsidRDefault="005B711C">
      <w:r>
        <w:t>Zaklepal jsem, pak ještě jednou</w:t>
      </w:r>
      <w:r w:rsidR="00381F4B">
        <w:t xml:space="preserve"> </w:t>
      </w:r>
      <w:r>
        <w:t>–</w:t>
      </w:r>
      <w:r w:rsidR="00381F4B">
        <w:t xml:space="preserve"> </w:t>
      </w:r>
      <w:r>
        <w:t>silněji. Hluk za dveřmi ztichl. Něco cvaklo, dveře se pomalu, ztěžka otevřely.</w:t>
      </w:r>
    </w:p>
    <w:p w:rsidR="005B711C" w:rsidRDefault="005B711C">
      <w:r>
        <w:t>Nevím, kdo z nás dvou strnul víc</w:t>
      </w:r>
      <w:r w:rsidR="00381F4B">
        <w:t xml:space="preserve"> </w:t>
      </w:r>
      <w:r>
        <w:t>–</w:t>
      </w:r>
      <w:r w:rsidR="00381F4B">
        <w:t xml:space="preserve"> </w:t>
      </w:r>
      <w:r>
        <w:t>přede mnou stál můj břitvovitý, hubeňoučký doktor.</w:t>
      </w:r>
    </w:p>
    <w:p w:rsidR="005B711C" w:rsidRDefault="00381F4B">
      <w:r>
        <w:lastRenderedPageBreak/>
        <w:t>„</w:t>
      </w:r>
      <w:r w:rsidR="005B711C">
        <w:t>Vy? Tady?</w:t>
      </w:r>
      <w:r>
        <w:t>“</w:t>
      </w:r>
      <w:r w:rsidR="005B711C">
        <w:t xml:space="preserve"> A jeho nůžky se prudce zavřely. Ale já</w:t>
      </w:r>
      <w:r>
        <w:t xml:space="preserve"> </w:t>
      </w:r>
      <w:r w:rsidR="005B711C">
        <w:t>–</w:t>
      </w:r>
      <w:r>
        <w:t xml:space="preserve"> </w:t>
      </w:r>
      <w:r w:rsidR="005B711C">
        <w:t>jako bych nikdy neslyšel lidské slovo: mlčel jsem, díval se a naprosto nechápal, co mi říká. Snad že mám odejít, protože pak mě svým plochým pap</w:t>
      </w:r>
      <w:r w:rsidR="005B711C">
        <w:t>í</w:t>
      </w:r>
      <w:r w:rsidR="005B711C">
        <w:t>rovým břichem zatlačil na konec téhle světlejší části chodby</w:t>
      </w:r>
      <w:r>
        <w:t xml:space="preserve"> </w:t>
      </w:r>
      <w:r w:rsidR="005B711C">
        <w:t>–</w:t>
      </w:r>
      <w:r>
        <w:t xml:space="preserve"> </w:t>
      </w:r>
      <w:r w:rsidR="005B711C">
        <w:t>a šťouchl mě do zad.</w:t>
      </w:r>
    </w:p>
    <w:p w:rsidR="005B711C" w:rsidRDefault="00381F4B">
      <w:r>
        <w:t>„</w:t>
      </w:r>
      <w:r w:rsidR="005B711C">
        <w:t xml:space="preserve">Promiňte… chtěl jsem… myslel jsem, že ona, </w:t>
      </w:r>
      <w:r>
        <w:t>I-3</w:t>
      </w:r>
      <w:r w:rsidR="005B711C">
        <w:t>30… Ale šel za mnou…</w:t>
      </w:r>
      <w:r>
        <w:t>“</w:t>
      </w:r>
    </w:p>
    <w:p w:rsidR="005B711C" w:rsidRDefault="00381F4B">
      <w:r>
        <w:t>„</w:t>
      </w:r>
      <w:r w:rsidR="005B711C">
        <w:t>Počkejte tady,</w:t>
      </w:r>
      <w:r>
        <w:t>“</w:t>
      </w:r>
      <w:r w:rsidR="005B711C">
        <w:t xml:space="preserve"> ustřihl doktor a zmizel…</w:t>
      </w:r>
    </w:p>
    <w:p w:rsidR="005B711C" w:rsidRDefault="005B711C">
      <w:r>
        <w:t>Konečně! Konečně je nablízku, tady</w:t>
      </w:r>
      <w:r w:rsidR="00381F4B">
        <w:t xml:space="preserve"> </w:t>
      </w:r>
      <w:r>
        <w:t>–</w:t>
      </w:r>
      <w:r w:rsidR="00381F4B">
        <w:t xml:space="preserve"> </w:t>
      </w:r>
      <w:r>
        <w:t xml:space="preserve">a co na tom záleží, kde je to </w:t>
      </w:r>
      <w:r w:rsidR="00381F4B">
        <w:t>„</w:t>
      </w:r>
      <w:r>
        <w:t>tady</w:t>
      </w:r>
      <w:r w:rsidR="00381F4B">
        <w:t>“</w:t>
      </w:r>
      <w:r>
        <w:t>. Známé šafránově žluté hedvábí, úsměv</w:t>
      </w:r>
      <w:r w:rsidR="00381F4B">
        <w:t xml:space="preserve"> </w:t>
      </w:r>
      <w:r>
        <w:t>–</w:t>
      </w:r>
      <w:r w:rsidR="00381F4B">
        <w:t xml:space="preserve"> </w:t>
      </w:r>
      <w:r>
        <w:t>kousnutí, oči zakr</w:t>
      </w:r>
      <w:r>
        <w:t>y</w:t>
      </w:r>
      <w:r>
        <w:t>té záclonami. Třesou se mi rty, ruce, kolena</w:t>
      </w:r>
      <w:r w:rsidR="00381F4B">
        <w:t xml:space="preserve"> </w:t>
      </w:r>
      <w:r>
        <w:t>–</w:t>
      </w:r>
      <w:r w:rsidR="00381F4B">
        <w:t xml:space="preserve"> </w:t>
      </w:r>
      <w:r>
        <w:t>a v hlavě mám jen je</w:t>
      </w:r>
      <w:r>
        <w:t>d</w:t>
      </w:r>
      <w:r>
        <w:t>nu hloupou myšlenku:</w:t>
      </w:r>
    </w:p>
    <w:p w:rsidR="005B711C" w:rsidRDefault="005B711C">
      <w:r>
        <w:t>Kmitání je zvuk. Chvění musí znít. Jak to, že nic není slyšet?</w:t>
      </w:r>
    </w:p>
    <w:p w:rsidR="005B711C" w:rsidRDefault="005B711C">
      <w:r>
        <w:t>Její oči se mi rozevřely</w:t>
      </w:r>
      <w:r w:rsidR="00381F4B">
        <w:t xml:space="preserve"> </w:t>
      </w:r>
      <w:r>
        <w:t>–</w:t>
      </w:r>
      <w:r w:rsidR="00381F4B">
        <w:t xml:space="preserve"> </w:t>
      </w:r>
      <w:r>
        <w:t>dokořán, vstoupil jsem do nich.</w:t>
      </w:r>
    </w:p>
    <w:p w:rsidR="005B711C" w:rsidRDefault="00381F4B">
      <w:r>
        <w:t>„</w:t>
      </w:r>
      <w:r w:rsidR="005B711C">
        <w:t>Nemohl jsem to už vydržet! Kde jste byla? Proč,</w:t>
      </w:r>
      <w:r>
        <w:t>“</w:t>
      </w:r>
      <w:r w:rsidR="005B711C">
        <w:t xml:space="preserve"> ani na vteřinu jsem z ní nespouštěl oči, mluvil jsem jako v horečce</w:t>
      </w:r>
      <w:r>
        <w:t xml:space="preserve"> </w:t>
      </w:r>
      <w:r w:rsidR="005B711C">
        <w:t>–</w:t>
      </w:r>
      <w:r>
        <w:t xml:space="preserve"> </w:t>
      </w:r>
      <w:r w:rsidR="005B711C">
        <w:t>rychle, neso</w:t>
      </w:r>
      <w:r w:rsidR="005B711C">
        <w:t>u</w:t>
      </w:r>
      <w:r w:rsidR="005B711C">
        <w:t>visle</w:t>
      </w:r>
      <w:r>
        <w:t xml:space="preserve"> </w:t>
      </w:r>
      <w:r w:rsidR="005B711C">
        <w:t>–</w:t>
      </w:r>
      <w:r>
        <w:t xml:space="preserve"> </w:t>
      </w:r>
      <w:r w:rsidR="005B711C">
        <w:t xml:space="preserve">možná dokonce, že jsem si to všechno jen myslel. </w:t>
      </w:r>
      <w:r>
        <w:t>„</w:t>
      </w:r>
      <w:r w:rsidR="005B711C">
        <w:t>Stín</w:t>
      </w:r>
      <w:r>
        <w:t xml:space="preserve"> </w:t>
      </w:r>
      <w:r w:rsidR="005B711C">
        <w:t>–</w:t>
      </w:r>
      <w:r>
        <w:t xml:space="preserve"> </w:t>
      </w:r>
      <w:r w:rsidR="005B711C">
        <w:t>za mnou… Zemřel jsem</w:t>
      </w:r>
      <w:r>
        <w:t xml:space="preserve"> </w:t>
      </w:r>
      <w:r w:rsidR="005B711C">
        <w:t>–</w:t>
      </w:r>
      <w:r>
        <w:t xml:space="preserve"> </w:t>
      </w:r>
      <w:r w:rsidR="005B711C">
        <w:t>ze skříně… protože ten váš… říká nůžkami, že mám duši… Nevyléčitelnou…</w:t>
      </w:r>
      <w:r>
        <w:t>“</w:t>
      </w:r>
    </w:p>
    <w:p w:rsidR="005B711C" w:rsidRDefault="00381F4B">
      <w:r>
        <w:t>„</w:t>
      </w:r>
      <w:r w:rsidR="005B711C">
        <w:t>Nevyléčitelnou duši! Chudáčku můj!</w:t>
      </w:r>
      <w:r>
        <w:t>“</w:t>
      </w:r>
      <w:r w:rsidR="005B711C">
        <w:t xml:space="preserve"> I se rozesmála</w:t>
      </w:r>
      <w:r>
        <w:t xml:space="preserve"> </w:t>
      </w:r>
      <w:r w:rsidR="005B711C">
        <w:t>–</w:t>
      </w:r>
      <w:r>
        <w:t xml:space="preserve"> </w:t>
      </w:r>
      <w:r w:rsidR="005B711C">
        <w:t>a její smích mě osvěžil: všechno blouznění bylo totam, všude se třpytí a zvoní rolničky smíchu a všechno, všechno je tak krásné.</w:t>
      </w:r>
    </w:p>
    <w:p w:rsidR="005B711C" w:rsidRDefault="005B711C">
      <w:r>
        <w:t>Za rohem zase vyklouzl doktor</w:t>
      </w:r>
      <w:r w:rsidR="00381F4B">
        <w:t xml:space="preserve"> </w:t>
      </w:r>
      <w:r>
        <w:t>–</w:t>
      </w:r>
      <w:r w:rsidR="00381F4B">
        <w:t xml:space="preserve"> </w:t>
      </w:r>
      <w:r>
        <w:t>báječný, skvělý hubeňoučký do</w:t>
      </w:r>
      <w:r>
        <w:t>k</w:t>
      </w:r>
      <w:r>
        <w:t>tor.</w:t>
      </w:r>
    </w:p>
    <w:p w:rsidR="005B711C" w:rsidRDefault="00381F4B">
      <w:r>
        <w:t>„</w:t>
      </w:r>
      <w:r w:rsidR="005B711C">
        <w:t>Tak co,</w:t>
      </w:r>
      <w:r>
        <w:t>“</w:t>
      </w:r>
      <w:r w:rsidR="005B711C">
        <w:t xml:space="preserve"> zastavil se vedle ní.</w:t>
      </w:r>
    </w:p>
    <w:p w:rsidR="005B711C" w:rsidRDefault="00381F4B">
      <w:r>
        <w:t>„</w:t>
      </w:r>
      <w:r w:rsidR="005B711C">
        <w:t>Všechno v pořádku! Pak vám to povím… On,</w:t>
      </w:r>
      <w:r w:rsidR="00E2188B">
        <w:t xml:space="preserve"> </w:t>
      </w:r>
      <w:r w:rsidR="005B711C">
        <w:t>jen náhodou… hekněte, že se vrátím za… asi za čtvrt hodiny.</w:t>
      </w:r>
      <w:r>
        <w:t>“</w:t>
      </w:r>
    </w:p>
    <w:p w:rsidR="005B711C" w:rsidRDefault="005B711C">
      <w:r>
        <w:t>Doktor zmizel za rohem. I čekala. Dveře temně zapadly. Pak se I ke mně pomalu, pomaloučku</w:t>
      </w:r>
      <w:r w:rsidR="00381F4B">
        <w:t xml:space="preserve"> </w:t>
      </w:r>
      <w:r>
        <w:t>–</w:t>
      </w:r>
      <w:r w:rsidR="00381F4B">
        <w:t xml:space="preserve"> </w:t>
      </w:r>
      <w:r>
        <w:t>do srdce mi stále hlouběji vnikala ostrá, sladká jehla</w:t>
      </w:r>
      <w:r w:rsidR="00381F4B">
        <w:t xml:space="preserve"> </w:t>
      </w:r>
      <w:r>
        <w:t>–</w:t>
      </w:r>
      <w:r w:rsidR="00381F4B">
        <w:t xml:space="preserve"> </w:t>
      </w:r>
      <w:r>
        <w:t>přitiskla ramenem, paží, celým tělem</w:t>
      </w:r>
      <w:r w:rsidR="00381F4B">
        <w:t xml:space="preserve"> </w:t>
      </w:r>
      <w:r>
        <w:t>–</w:t>
      </w:r>
      <w:r w:rsidR="00381F4B">
        <w:t xml:space="preserve"> </w:t>
      </w:r>
      <w:r>
        <w:t>a šli</w:t>
      </w:r>
      <w:r w:rsidR="00E2188B">
        <w:t xml:space="preserve"> </w:t>
      </w:r>
      <w:r>
        <w:t>jsme spolu, spolu</w:t>
      </w:r>
      <w:r w:rsidR="00381F4B">
        <w:t xml:space="preserve"> </w:t>
      </w:r>
      <w:r>
        <w:t>–</w:t>
      </w:r>
      <w:r w:rsidR="00381F4B">
        <w:t xml:space="preserve"> </w:t>
      </w:r>
      <w:r>
        <w:t>dva</w:t>
      </w:r>
      <w:r w:rsidR="00381F4B">
        <w:t xml:space="preserve"> </w:t>
      </w:r>
      <w:r>
        <w:t>–</w:t>
      </w:r>
      <w:r w:rsidR="00381F4B">
        <w:t xml:space="preserve"> </w:t>
      </w:r>
      <w:r>
        <w:t>a přece jedna bytost.</w:t>
      </w:r>
    </w:p>
    <w:p w:rsidR="005B711C" w:rsidRDefault="005B711C">
      <w:r>
        <w:t>Nepamatuji se, kde jsme zabočili do tmy</w:t>
      </w:r>
      <w:r w:rsidR="00381F4B">
        <w:t xml:space="preserve"> </w:t>
      </w:r>
      <w:r>
        <w:t>–</w:t>
      </w:r>
      <w:r w:rsidR="00381F4B">
        <w:t xml:space="preserve"> </w:t>
      </w:r>
      <w:r>
        <w:t>a šli jsme potmě po schodech vzhůru, bez konce, mlčky. Neviděl jsem ji, ale věděl jsem: jde tak jako já</w:t>
      </w:r>
      <w:r w:rsidR="00381F4B">
        <w:t xml:space="preserve"> </w:t>
      </w:r>
      <w:r>
        <w:t>–</w:t>
      </w:r>
      <w:r w:rsidR="00381F4B">
        <w:t xml:space="preserve"> </w:t>
      </w:r>
      <w:r>
        <w:t>se zavřenýma očima, slepá, s hlavou zakloněnou, se stisknutými rty</w:t>
      </w:r>
      <w:r w:rsidR="00381F4B">
        <w:t xml:space="preserve"> </w:t>
      </w:r>
      <w:r>
        <w:t>–</w:t>
      </w:r>
      <w:r w:rsidR="00381F4B">
        <w:t xml:space="preserve"> </w:t>
      </w:r>
      <w:r>
        <w:t>a poslouchá hudbu: mé sotva slyšitelné chvění.</w:t>
      </w:r>
    </w:p>
    <w:p w:rsidR="005B711C" w:rsidRDefault="005B711C">
      <w:r>
        <w:lastRenderedPageBreak/>
        <w:t>Vzpamatoval jsem se v jednom z nesčetných zákoutí na dvoře St</w:t>
      </w:r>
      <w:r>
        <w:t>a</w:t>
      </w:r>
      <w:r>
        <w:t xml:space="preserve">rověkého domu: nějaký plot, ze země trčí holá kamenná žebra a žluté zuby zřícených zdí. Otevřela oči, řekla: </w:t>
      </w:r>
      <w:r w:rsidR="00381F4B">
        <w:t>„</w:t>
      </w:r>
      <w:r>
        <w:t>Pozítří v šestnáct hodin,</w:t>
      </w:r>
      <w:r w:rsidR="00381F4B">
        <w:t>“</w:t>
      </w:r>
      <w:r>
        <w:t xml:space="preserve"> a byla pryč.</w:t>
      </w:r>
    </w:p>
    <w:p w:rsidR="005B711C" w:rsidRDefault="005B711C">
      <w:r>
        <w:t>Stalo se to všechno opravdu? Dovím se to pozítří. Reálná známka je tu jen jediná: na pravé ruce</w:t>
      </w:r>
      <w:r w:rsidR="00381F4B">
        <w:t xml:space="preserve"> </w:t>
      </w:r>
      <w:r>
        <w:t>–</w:t>
      </w:r>
      <w:r w:rsidR="00381F4B">
        <w:t xml:space="preserve"> </w:t>
      </w:r>
      <w:r>
        <w:t>na konečcích prstů</w:t>
      </w:r>
      <w:r w:rsidR="00381F4B">
        <w:t xml:space="preserve"> </w:t>
      </w:r>
      <w:r>
        <w:t>–</w:t>
      </w:r>
      <w:r w:rsidR="00381F4B">
        <w:t xml:space="preserve"> </w:t>
      </w:r>
      <w:r>
        <w:t xml:space="preserve">mám sedřenou kůži. Ale dnes na </w:t>
      </w:r>
      <w:r>
        <w:rPr>
          <w:i/>
        </w:rPr>
        <w:t>Integrálu</w:t>
      </w:r>
      <w:r>
        <w:t xml:space="preserve"> mi Druhý konstruktér tvrdil, že sám viděl, jak jsem se těmi prsty náhodou dotkl brusného koto</w:t>
      </w:r>
      <w:r>
        <w:t>u</w:t>
      </w:r>
      <w:r>
        <w:t>če</w:t>
      </w:r>
      <w:r w:rsidR="00381F4B">
        <w:t xml:space="preserve"> </w:t>
      </w:r>
      <w:r>
        <w:t>–</w:t>
      </w:r>
      <w:r w:rsidR="00381F4B">
        <w:t xml:space="preserve"> </w:t>
      </w:r>
      <w:r>
        <w:t>takhle to tedy bylo. Kdopak ví, možné to je. Docela dobře možné. Nevím, nic nevím.</w:t>
      </w:r>
    </w:p>
    <w:p w:rsidR="005B711C" w:rsidRDefault="005B711C">
      <w:pPr>
        <w:pStyle w:val="Kapitolac"/>
      </w:pPr>
      <w:r>
        <w:lastRenderedPageBreak/>
        <w:t>18. ZÁZNAM</w:t>
      </w:r>
    </w:p>
    <w:p w:rsidR="005B711C" w:rsidRDefault="005B711C">
      <w:pPr>
        <w:pStyle w:val="Styl6"/>
        <w:rPr>
          <w:i/>
          <w:iCs/>
        </w:rPr>
      </w:pPr>
      <w:r>
        <w:rPr>
          <w:i/>
          <w:iCs/>
        </w:rPr>
        <w:t>Osnova:</w:t>
      </w:r>
    </w:p>
    <w:p w:rsidR="005B711C" w:rsidRDefault="005B711C">
      <w:pPr>
        <w:pStyle w:val="Styl6"/>
      </w:pPr>
      <w:r>
        <w:t>V houštinách logiky</w:t>
      </w:r>
    </w:p>
    <w:p w:rsidR="005B711C" w:rsidRDefault="005B711C">
      <w:pPr>
        <w:pStyle w:val="Styl6"/>
      </w:pPr>
      <w:r>
        <w:t>Rány a náplast</w:t>
      </w:r>
    </w:p>
    <w:p w:rsidR="005B711C" w:rsidRDefault="005B711C">
      <w:pPr>
        <w:pStyle w:val="Styl6"/>
      </w:pPr>
      <w:r>
        <w:t>Víckrát ne</w:t>
      </w:r>
    </w:p>
    <w:p w:rsidR="005B711C" w:rsidRDefault="005B711C">
      <w:pPr>
        <w:pStyle w:val="Styl4"/>
      </w:pPr>
      <w:r>
        <w:t>Včera jsem si lehl</w:t>
      </w:r>
      <w:r w:rsidR="00381F4B">
        <w:t xml:space="preserve"> </w:t>
      </w:r>
      <w:r>
        <w:t>–</w:t>
      </w:r>
      <w:r w:rsidR="00381F4B">
        <w:t xml:space="preserve"> </w:t>
      </w:r>
      <w:r>
        <w:t>a hned jsem klesl do hlubin spánku, jako přet</w:t>
      </w:r>
      <w:r>
        <w:t>í</w:t>
      </w:r>
      <w:r>
        <w:t>žená loď, která se převrátila. Sloj němé vlnivé zelené vody. A náhle se zvolna vynořuji a kdesi uprostřed té hloubky otvírám oči: můj pokoj, nepohnuté, ještě zelené jitro. Na zrcadlových dveřích skříně střípek slunce</w:t>
      </w:r>
      <w:r w:rsidR="00381F4B">
        <w:t xml:space="preserve"> </w:t>
      </w:r>
      <w:r>
        <w:t>–</w:t>
      </w:r>
      <w:r w:rsidR="00381F4B">
        <w:t xml:space="preserve"> </w:t>
      </w:r>
      <w:r>
        <w:t>bodá mě do očí. Brání mi to přesně splnit hodiny spánku, předepsané Deskami. Nejlepší by bylo</w:t>
      </w:r>
      <w:r w:rsidR="00381F4B">
        <w:t xml:space="preserve"> </w:t>
      </w:r>
      <w:r>
        <w:t>–</w:t>
      </w:r>
      <w:r w:rsidR="00381F4B">
        <w:t xml:space="preserve"> </w:t>
      </w:r>
      <w:r>
        <w:t>otevřít skříň. Ale jsem celý jako v pavučinách, i na očích mám pavučinu, nemám sílu vstát…</w:t>
      </w:r>
    </w:p>
    <w:p w:rsidR="005B711C" w:rsidRDefault="005B711C">
      <w:r>
        <w:t>Přece jen jsem vstal, otevřel, a náhle za zrcadlovými dveřmi se vymotává z šatů</w:t>
      </w:r>
      <w:r w:rsidR="00381F4B">
        <w:t xml:space="preserve"> </w:t>
      </w:r>
      <w:r>
        <w:t>–</w:t>
      </w:r>
      <w:r w:rsidR="00381F4B">
        <w:t xml:space="preserve"> </w:t>
      </w:r>
      <w:r>
        <w:t>I, celá růžová. Jsem už tak zvyklý na nejneuvěř</w:t>
      </w:r>
      <w:r>
        <w:t>i</w:t>
      </w:r>
      <w:r>
        <w:t>telnější příhody, že mě to, pokud se pamatuji, ani trochu nepřekvap</w:t>
      </w:r>
      <w:r>
        <w:t>i</w:t>
      </w:r>
      <w:r>
        <w:t>lo, na nic jsem se neptal</w:t>
      </w:r>
      <w:r w:rsidR="00381F4B">
        <w:t xml:space="preserve"> </w:t>
      </w:r>
      <w:r>
        <w:t>–</w:t>
      </w:r>
      <w:r w:rsidR="00381F4B">
        <w:t xml:space="preserve"> </w:t>
      </w:r>
      <w:r>
        <w:t>honem do skříně, zabouchl jsem za sebou zrcadlové dveře</w:t>
      </w:r>
      <w:r w:rsidR="00381F4B">
        <w:t xml:space="preserve"> </w:t>
      </w:r>
      <w:r>
        <w:t>–</w:t>
      </w:r>
      <w:r w:rsidR="00381F4B">
        <w:t xml:space="preserve"> </w:t>
      </w:r>
      <w:r>
        <w:t>a udýchaně, rychle, slepě, dychtivě jsem s ní spl</w:t>
      </w:r>
      <w:r>
        <w:t>y</w:t>
      </w:r>
      <w:r>
        <w:t>nul. Vidím to jako teď</w:t>
      </w:r>
      <w:r w:rsidR="00381F4B">
        <w:t xml:space="preserve"> </w:t>
      </w:r>
      <w:r>
        <w:t>–</w:t>
      </w:r>
      <w:r w:rsidR="00381F4B">
        <w:t xml:space="preserve"> </w:t>
      </w:r>
      <w:r>
        <w:t>skulinou dveří ve tmě se ostrý sluneční p</w:t>
      </w:r>
      <w:r>
        <w:t>a</w:t>
      </w:r>
      <w:r>
        <w:t>prsek klikatě láme na podlaze, na stěně skříně, ještě výš</w:t>
      </w:r>
      <w:r w:rsidR="00381F4B">
        <w:t xml:space="preserve"> </w:t>
      </w:r>
      <w:r>
        <w:t>–</w:t>
      </w:r>
      <w:r w:rsidR="00381F4B">
        <w:t xml:space="preserve"> </w:t>
      </w:r>
      <w:r>
        <w:t>a náhle jeho tvrdý, lesklý hrot dopadl na zakloněnou, obnaženou šíji L</w:t>
      </w:r>
      <w:r w:rsidR="001D00DF">
        <w:t>…</w:t>
      </w:r>
      <w:r>
        <w:t xml:space="preserve"> a to pro mne bylo něco tak hrozného, že jsem to nevydržel, vykřikl</w:t>
      </w:r>
      <w:r w:rsidR="00381F4B">
        <w:t xml:space="preserve"> </w:t>
      </w:r>
      <w:r>
        <w:t>–</w:t>
      </w:r>
      <w:r w:rsidR="00381F4B">
        <w:t xml:space="preserve"> </w:t>
      </w:r>
      <w:r>
        <w:t>a ještě jednou jsem otevřel oči.</w:t>
      </w:r>
    </w:p>
    <w:p w:rsidR="005B711C" w:rsidRDefault="005B711C">
      <w:r>
        <w:t xml:space="preserve">Můj pokoj. Nepohnuté, ještě zelené jitro. Na dveřích skříně střípek slunce. Ležím v posteli. Sen. Ale ještě mi bouřlivě buší, chvěje se, skáče srdce, trnou mi konečky prstů, kolena. Určitě se to stalo. A </w:t>
      </w:r>
      <w:r>
        <w:lastRenderedPageBreak/>
        <w:t>nevím teď, co je sen, a co pravda, iracionální veličiny prorůstají vším, pevným, známým, trojrozměrným, a místo tvrdých, hladkých ploch vidím kolem sebe všechno zborcené, kosmaté…</w:t>
      </w:r>
    </w:p>
    <w:p w:rsidR="005B711C" w:rsidRDefault="005B711C">
      <w:r>
        <w:t>Do zvonění je ještě daleko. Ležím, přemýšlím</w:t>
      </w:r>
      <w:r w:rsidR="00381F4B">
        <w:t xml:space="preserve"> </w:t>
      </w:r>
      <w:r>
        <w:t>–</w:t>
      </w:r>
      <w:r w:rsidR="00381F4B">
        <w:t xml:space="preserve"> </w:t>
      </w:r>
      <w:r>
        <w:t>a odvíjí se strašně divný logický řetěz.</w:t>
      </w:r>
    </w:p>
    <w:p w:rsidR="005B711C" w:rsidRDefault="005B711C">
      <w:r>
        <w:t xml:space="preserve">Každé rovnici, každému vzorci v plošném světě odpovídá křivka nebo těleso. Pro iracionální vzorce, pro moji </w:t>
      </w:r>
      <w:r w:rsidR="00381F4B">
        <w:t>√-1</w:t>
      </w:r>
      <w:r>
        <w:t xml:space="preserve"> neznáme příslušná tělesa, nikdy jsme je neviděli… Ale to je právě ta hrůza, že tato tělesa</w:t>
      </w:r>
      <w:r w:rsidR="00381F4B">
        <w:t xml:space="preserve"> </w:t>
      </w:r>
      <w:r>
        <w:t>–</w:t>
      </w:r>
      <w:r w:rsidR="00381F4B">
        <w:t xml:space="preserve"> </w:t>
      </w:r>
      <w:r>
        <w:t>neviditelná</w:t>
      </w:r>
      <w:r w:rsidR="00381F4B">
        <w:t xml:space="preserve"> </w:t>
      </w:r>
      <w:r>
        <w:t>–</w:t>
      </w:r>
      <w:r w:rsidR="00381F4B">
        <w:t xml:space="preserve"> </w:t>
      </w:r>
      <w:r>
        <w:t>existují, nutně, nevyhnutelně musí existovat, protože v matematice jako na plátně kina před námi probíhají jejich b</w:t>
      </w:r>
      <w:r>
        <w:t>i</w:t>
      </w:r>
      <w:r>
        <w:t>zarní, jedovaté stíny</w:t>
      </w:r>
      <w:r w:rsidR="00381F4B">
        <w:t xml:space="preserve"> </w:t>
      </w:r>
      <w:r>
        <w:t>–</w:t>
      </w:r>
      <w:r w:rsidR="00381F4B">
        <w:t xml:space="preserve"> </w:t>
      </w:r>
      <w:r>
        <w:t>iracionální vzorce, a matematika a smrt se nikdy nemýlí. A jestliže nevidíme tato tělesa v našem světě, na p</w:t>
      </w:r>
      <w:r>
        <w:t>o</w:t>
      </w:r>
      <w:r>
        <w:t>vrchu, existuje pro ně</w:t>
      </w:r>
      <w:r w:rsidR="00381F4B">
        <w:t xml:space="preserve"> </w:t>
      </w:r>
      <w:r>
        <w:t>–</w:t>
      </w:r>
      <w:r w:rsidR="00381F4B">
        <w:t xml:space="preserve"> </w:t>
      </w:r>
      <w:r>
        <w:t>bezpodmínečně musí existovat</w:t>
      </w:r>
      <w:r w:rsidR="00381F4B">
        <w:t xml:space="preserve"> </w:t>
      </w:r>
      <w:r>
        <w:t>–</w:t>
      </w:r>
      <w:r w:rsidR="00381F4B">
        <w:t xml:space="preserve"> </w:t>
      </w:r>
      <w:r>
        <w:t>celý ohromný svět tam, pod povrchem…</w:t>
      </w:r>
    </w:p>
    <w:p w:rsidR="005B711C" w:rsidRDefault="005B711C">
      <w:r>
        <w:t>Nečekal jsem na zazvonění, vyskočil jsem a začal pobíhat po p</w:t>
      </w:r>
      <w:r>
        <w:t>o</w:t>
      </w:r>
      <w:r>
        <w:t>koji. Moje matematika</w:t>
      </w:r>
      <w:r w:rsidR="00381F4B">
        <w:t xml:space="preserve"> </w:t>
      </w:r>
      <w:r>
        <w:t>–</w:t>
      </w:r>
      <w:r w:rsidR="00381F4B">
        <w:t xml:space="preserve"> </w:t>
      </w:r>
      <w:r>
        <w:t>dosud jediný pevný a neochvějný ostrov v mém zvichřeném životě</w:t>
      </w:r>
      <w:r w:rsidR="00381F4B">
        <w:t xml:space="preserve"> </w:t>
      </w:r>
      <w:r>
        <w:t>–</w:t>
      </w:r>
      <w:r w:rsidR="00381F4B">
        <w:t xml:space="preserve"> </w:t>
      </w:r>
      <w:r>
        <w:t xml:space="preserve">se také utrhl, pluje, zmítá se. Snad je tedy ta hloupá </w:t>
      </w:r>
      <w:r w:rsidR="00381F4B">
        <w:t>„</w:t>
      </w:r>
      <w:r>
        <w:t>duše</w:t>
      </w:r>
      <w:r w:rsidR="00381F4B">
        <w:t>“</w:t>
      </w:r>
      <w:r>
        <w:t xml:space="preserve"> stejně reálná jako moje unifa, jako moje boty</w:t>
      </w:r>
      <w:r w:rsidR="00381F4B">
        <w:t xml:space="preserve"> </w:t>
      </w:r>
      <w:r>
        <w:t>–</w:t>
      </w:r>
      <w:r w:rsidR="00381F4B">
        <w:t xml:space="preserve"> </w:t>
      </w:r>
      <w:r>
        <w:t>i když je teď nevidím (jsou za zrcadlovými dveřmi skříně)? Nejso</w:t>
      </w:r>
      <w:r w:rsidR="00381F4B">
        <w:t>u-l</w:t>
      </w:r>
      <w:r>
        <w:t>i boty chorobou</w:t>
      </w:r>
      <w:r w:rsidR="00381F4B">
        <w:t xml:space="preserve"> </w:t>
      </w:r>
      <w:r>
        <w:t>–</w:t>
      </w:r>
      <w:r w:rsidR="00381F4B">
        <w:t xml:space="preserve"> </w:t>
      </w:r>
      <w:r>
        <w:t xml:space="preserve">proč je chorobou </w:t>
      </w:r>
      <w:r w:rsidR="00381F4B">
        <w:t>„</w:t>
      </w:r>
      <w:r>
        <w:t>duše</w:t>
      </w:r>
      <w:r w:rsidR="00381F4B">
        <w:t>“</w:t>
      </w:r>
      <w:r>
        <w:t>?</w:t>
      </w:r>
    </w:p>
    <w:p w:rsidR="005B711C" w:rsidRDefault="005B711C">
      <w:r>
        <w:t>Hledal jsem a nenacházel východisko z divokých houštin logiky. Byl to stejně neznámý a hrozný prales jako tamten</w:t>
      </w:r>
      <w:r w:rsidR="00381F4B">
        <w:t xml:space="preserve"> </w:t>
      </w:r>
      <w:r>
        <w:t>–</w:t>
      </w:r>
      <w:r w:rsidR="00381F4B">
        <w:t xml:space="preserve"> </w:t>
      </w:r>
      <w:r>
        <w:t>za Zelenou st</w:t>
      </w:r>
      <w:r>
        <w:t>ě</w:t>
      </w:r>
      <w:r>
        <w:t>nou</w:t>
      </w:r>
      <w:r w:rsidR="00381F4B">
        <w:t xml:space="preserve"> </w:t>
      </w:r>
      <w:r>
        <w:t>–</w:t>
      </w:r>
      <w:r w:rsidR="00381F4B">
        <w:t xml:space="preserve"> </w:t>
      </w:r>
      <w:r>
        <w:t xml:space="preserve">byli to stejně divní, nepochopitelní, beze slov mluvící tvorové. Zdálo se mi, jako bych nějakým silným sklem viděl </w:t>
      </w:r>
      <w:r w:rsidR="00381F4B">
        <w:t xml:space="preserve">√-1 </w:t>
      </w:r>
      <w:r>
        <w:t>–</w:t>
      </w:r>
      <w:r w:rsidR="00381F4B">
        <w:t xml:space="preserve"> </w:t>
      </w:r>
      <w:r>
        <w:t xml:space="preserve">nekonečně velikou a zároveň nekonečně malou, podobnou štíru, jehož ostnem je skryté a přece stále znatelné znaménko minus. A možná že právě to je moje </w:t>
      </w:r>
      <w:r w:rsidR="00381F4B">
        <w:t>„</w:t>
      </w:r>
      <w:r>
        <w:t>duše</w:t>
      </w:r>
      <w:r w:rsidR="00381F4B">
        <w:t>“</w:t>
      </w:r>
      <w:r>
        <w:t>, která se jako bájeslovný starověký štír dobrovolně bodá vším, co…</w:t>
      </w:r>
    </w:p>
    <w:p w:rsidR="005B711C" w:rsidRDefault="005B711C">
      <w:r>
        <w:t>Zvoní. Je den. Nic nezmizelo, nezemřelo, jenom to všechno zahalil závoj denního světla, vždyť viditelné věci v noci také neumírají, také je jenom zahalí noční tma. V hlavě mám lehkou, chvějivou mlhu. Tou mlhou vidím dlouhé skleněné stoly a nad nimi kulovité hlavy, jež zvolna, mlčky, do taktu žvýkají. Z dálky ťuká mlhou metronom a při té navyklé chlácholivé hudbě mechanicky počítám se všemi do pad</w:t>
      </w:r>
      <w:r>
        <w:t>e</w:t>
      </w:r>
      <w:r>
        <w:t>sáti: padesát předepsaných žvýkacích pohybů na každé sousto. M</w:t>
      </w:r>
      <w:r>
        <w:t>e</w:t>
      </w:r>
      <w:r>
        <w:t xml:space="preserve">chanicky odpočítávám takt a sestupuji se všemi dolů, zapisuji se </w:t>
      </w:r>
      <w:r>
        <w:lastRenderedPageBreak/>
        <w:t>do knihy odcházejících</w:t>
      </w:r>
      <w:r w:rsidR="00381F4B">
        <w:t xml:space="preserve"> </w:t>
      </w:r>
      <w:r>
        <w:t>–</w:t>
      </w:r>
      <w:r w:rsidR="00381F4B">
        <w:t xml:space="preserve"> </w:t>
      </w:r>
      <w:r>
        <w:t>jako všichni. Ale cítím, že žiji oddělen ode všech, sám, obehnán stěnou, měkce tlumící zvuky, a za tou stěnou je můj svět.</w:t>
      </w:r>
    </w:p>
    <w:p w:rsidR="005B711C" w:rsidRDefault="005B711C">
      <w:r>
        <w:t>Ale ještě něco mě napadlo: j</w:t>
      </w:r>
      <w:r w:rsidR="00381F4B">
        <w:t>e-l</w:t>
      </w:r>
      <w:r>
        <w:t xml:space="preserve">i tento svět jen můj, proč se objevil v těchto záznamech? Proč v nich jsou ty hloupé </w:t>
      </w:r>
      <w:r w:rsidR="00381F4B">
        <w:t>„</w:t>
      </w:r>
      <w:r>
        <w:t>sny</w:t>
      </w:r>
      <w:r w:rsidR="00381F4B">
        <w:t>“</w:t>
      </w:r>
      <w:r>
        <w:t>, skříně, nek</w:t>
      </w:r>
      <w:r>
        <w:t>o</w:t>
      </w:r>
      <w:r>
        <w:t>nečné chodby? S lítostí vidím, že místo spořádané a přísné matem</w:t>
      </w:r>
      <w:r>
        <w:t>a</w:t>
      </w:r>
      <w:r>
        <w:t>tické básně na počest Jednotného státu mi pod rukama vzniká nějaký fantastický dobrodružný román. Ach, kdyby to opravdu byl jen r</w:t>
      </w:r>
      <w:r>
        <w:t>o</w:t>
      </w:r>
      <w:r>
        <w:t xml:space="preserve">mán, a ne můj nynější život, plný </w:t>
      </w:r>
      <w:r>
        <w:rPr>
          <w:i/>
        </w:rPr>
        <w:t>x</w:t>
      </w:r>
      <w:r>
        <w:t xml:space="preserve">, </w:t>
      </w:r>
      <w:r w:rsidR="00381F4B">
        <w:t>√-1</w:t>
      </w:r>
      <w:r>
        <w:t xml:space="preserve"> a pádů.</w:t>
      </w:r>
    </w:p>
    <w:p w:rsidR="005B711C" w:rsidRDefault="005B711C">
      <w:r>
        <w:t>Ale snad je to tím lepší. Vy jste asi, moji neznámí čtenáři, ve sro</w:t>
      </w:r>
      <w:r>
        <w:t>v</w:t>
      </w:r>
      <w:r>
        <w:t>nání s námi děti (vždyť nás odchoval Jednotný stát</w:t>
      </w:r>
      <w:r w:rsidR="00381F4B">
        <w:t xml:space="preserve"> </w:t>
      </w:r>
      <w:r>
        <w:t>–</w:t>
      </w:r>
      <w:r w:rsidR="00381F4B">
        <w:t xml:space="preserve"> </w:t>
      </w:r>
      <w:r>
        <w:t>dosáhli jsme tedy nejvyšších vrcholků, jichž člověk může dosáhnout). A jako d</w:t>
      </w:r>
      <w:r>
        <w:t>ě</w:t>
      </w:r>
      <w:r>
        <w:t>ti</w:t>
      </w:r>
      <w:r w:rsidR="00381F4B">
        <w:t xml:space="preserve"> </w:t>
      </w:r>
      <w:r>
        <w:t>–</w:t>
      </w:r>
      <w:r w:rsidR="00381F4B">
        <w:t xml:space="preserve"> </w:t>
      </w:r>
      <w:r>
        <w:t>spolknete bez křiku jen tehdy hořkou pilulku, kterou vám podám, když bude důkladně obalena hustým dobrodružným sirupem.</w:t>
      </w:r>
    </w:p>
    <w:p w:rsidR="005B711C" w:rsidRDefault="005B711C">
      <w:pPr>
        <w:pStyle w:val="Styl2"/>
      </w:pPr>
      <w:r>
        <w:t>Večer</w:t>
      </w:r>
    </w:p>
    <w:p w:rsidR="005B711C" w:rsidRDefault="005B711C">
      <w:pPr>
        <w:pStyle w:val="Styl2"/>
      </w:pPr>
      <w:r>
        <w:t>Znáte ten pocit, když prudce vzlétáte aerem vzhůru po modré sp</w:t>
      </w:r>
      <w:r>
        <w:t>i</w:t>
      </w:r>
      <w:r>
        <w:t>rále, okno je otevřeno, do tváře šlehá vítr</w:t>
      </w:r>
      <w:r w:rsidR="00381F4B">
        <w:t xml:space="preserve"> </w:t>
      </w:r>
      <w:r>
        <w:t>–</w:t>
      </w:r>
      <w:r w:rsidR="00381F4B">
        <w:t xml:space="preserve"> </w:t>
      </w:r>
      <w:r>
        <w:t>Země zmizí, na Zemi zap</w:t>
      </w:r>
      <w:r>
        <w:t>o</w:t>
      </w:r>
      <w:r>
        <w:t>menete, Země je stejně vzdálená jako Saturn, Jupiter, Venuše. Tak dnes žiji já</w:t>
      </w:r>
      <w:r w:rsidR="00381F4B">
        <w:t xml:space="preserve"> </w:t>
      </w:r>
      <w:r>
        <w:t>–</w:t>
      </w:r>
      <w:r w:rsidR="00381F4B">
        <w:t xml:space="preserve"> </w:t>
      </w:r>
      <w:r>
        <w:t>do tváře mě bičuje smršť, zapomněl jsem na Zemi, zapomněl na milou, růžovou O. Ale Země přesto existuje, dříve či po</w:t>
      </w:r>
      <w:r>
        <w:t>z</w:t>
      </w:r>
      <w:r>
        <w:t>ději na ní musím přistát a jenom zavírám oči před tím dnem, kdy v mé Sexuální tabulce stojí její jméno</w:t>
      </w:r>
      <w:r w:rsidR="00381F4B">
        <w:t xml:space="preserve"> </w:t>
      </w:r>
      <w:r>
        <w:t>–</w:t>
      </w:r>
      <w:r w:rsidR="00381F4B">
        <w:t xml:space="preserve"> O-9</w:t>
      </w:r>
      <w:r>
        <w:t>0…</w:t>
      </w:r>
    </w:p>
    <w:p w:rsidR="005B711C" w:rsidRDefault="005B711C">
      <w:r>
        <w:t>Dnes večer se mi ta vzdálená Země připomněla.</w:t>
      </w:r>
    </w:p>
    <w:p w:rsidR="005B711C" w:rsidRDefault="005B711C">
      <w:r>
        <w:t>Abych splnil lékařův předpis (upřímně, opravdu upřímně se toužím uzdravit), chodil jsem celé dvě hodiny skleněnými, přímými, lid</w:t>
      </w:r>
      <w:r>
        <w:t>u</w:t>
      </w:r>
      <w:r>
        <w:t>prázdnými ulicemi. Poslušni Hodinových desek byli všichni v posl</w:t>
      </w:r>
      <w:r>
        <w:t>u</w:t>
      </w:r>
      <w:r>
        <w:t>chárnách, jen já… Byla to vlastně nepřirozená podívaná: představte si lidský prst, odříznutý od celku, od ruky</w:t>
      </w:r>
      <w:r w:rsidR="00381F4B">
        <w:t xml:space="preserve"> </w:t>
      </w:r>
      <w:r>
        <w:t>–</w:t>
      </w:r>
      <w:r w:rsidR="00381F4B">
        <w:t xml:space="preserve"> </w:t>
      </w:r>
      <w:r>
        <w:t>jednotlivý lidský prst, jak shrbeně poskakuje a běží po skleněném chodníku. Ten prst jsem já. A nejpodivnější, nejnepřirozenější ze všeho je, že ten prst vůbec nestojí o to, aby byl na ruce, pohromadě s ostatními. Chce být buď sám jako teď, nebo… Ano, nemám už co tajit</w:t>
      </w:r>
      <w:r w:rsidR="00381F4B">
        <w:t xml:space="preserve"> </w:t>
      </w:r>
      <w:r>
        <w:t>–</w:t>
      </w:r>
      <w:r w:rsidR="00381F4B">
        <w:t xml:space="preserve"> </w:t>
      </w:r>
      <w:r>
        <w:t>nebo s ní, s I, celý se do ní zase přelévat ramenem, propletenými prsty rukou…</w:t>
      </w:r>
    </w:p>
    <w:p w:rsidR="005B711C" w:rsidRDefault="005B711C">
      <w:r>
        <w:lastRenderedPageBreak/>
        <w:t>Domů jsem se vrátil až při západu slunce. Večerní růžový popel ležel na sklu stěn, na zlaté špičce akumulátorové věže, na hlasech i úsměvech čísel, jež jsem potkával. Jak je to divné: hasnoucí sl</w:t>
      </w:r>
      <w:r>
        <w:t>u</w:t>
      </w:r>
      <w:r>
        <w:t>neční paprsky dopadají přesně pod týmž úhlem, jako když se ráno zažehují, a přece je vše docela jiné, jiný je ten růžový svit</w:t>
      </w:r>
      <w:r w:rsidR="00381F4B">
        <w:t xml:space="preserve"> </w:t>
      </w:r>
      <w:r>
        <w:t>–</w:t>
      </w:r>
      <w:r w:rsidR="00381F4B">
        <w:t xml:space="preserve"> </w:t>
      </w:r>
      <w:r>
        <w:t>teď je tak tichý, trochu nahořklý, ale ráno bude zase jásavý, šumivý.</w:t>
      </w:r>
    </w:p>
    <w:p w:rsidR="005B711C" w:rsidRDefault="005B711C">
      <w:r>
        <w:t>Dole ve vestibulu vytáhla kontrolorka U z haldy obálek, pokrytých růžovým popelem, jeden dopis a podala mi ho. Opakuji, je to velmi důstojná žena a jsem přesvědčen, že to se mnou mysli dobře.</w:t>
      </w:r>
    </w:p>
    <w:p w:rsidR="005B711C" w:rsidRDefault="005B711C">
      <w:r>
        <w:t>A přece kdykoli vidím ty povislé tváře podobné rybím žábrám, je mi nějak nesympatická.</w:t>
      </w:r>
    </w:p>
    <w:p w:rsidR="005B711C" w:rsidRDefault="005B711C">
      <w:r>
        <w:t>Sukovitou rukou mi podala dopis</w:t>
      </w:r>
      <w:r w:rsidR="00381F4B">
        <w:t xml:space="preserve"> </w:t>
      </w:r>
      <w:r>
        <w:t>–</w:t>
      </w:r>
      <w:r w:rsidR="00381F4B">
        <w:t xml:space="preserve"> </w:t>
      </w:r>
      <w:r>
        <w:t>a povzdychla si. Ale její p</w:t>
      </w:r>
      <w:r>
        <w:t>o</w:t>
      </w:r>
      <w:r>
        <w:t>vzdech jen lehce vzdul oponu, jež mě oddělovala od světa. Celý jsem se upnul k té obálce. Chvěla se mi v rukou a já nepochyboval, že v ní je dopis od I.</w:t>
      </w:r>
    </w:p>
    <w:p w:rsidR="005B711C" w:rsidRDefault="005B711C">
      <w:r>
        <w:t>Vtom</w:t>
      </w:r>
      <w:r w:rsidR="00381F4B">
        <w:t xml:space="preserve"> </w:t>
      </w:r>
      <w:r>
        <w:t>–</w:t>
      </w:r>
      <w:r w:rsidR="00381F4B">
        <w:t xml:space="preserve"> </w:t>
      </w:r>
      <w:r>
        <w:t>druhý povzdech, tak zřetelně, dvojnásobně podtržený, že jsem zvedl oči od obálky</w:t>
      </w:r>
      <w:r w:rsidR="00381F4B">
        <w:t xml:space="preserve"> </w:t>
      </w:r>
      <w:r>
        <w:t>–</w:t>
      </w:r>
      <w:r w:rsidR="00381F4B">
        <w:t xml:space="preserve"> </w:t>
      </w:r>
      <w:r>
        <w:t>a vidím, že mezi žábrami, mezi cudnými žaluziemi sklopených víček proniká něžný, opřádající, oslepující úsměv A najednou spustila:</w:t>
      </w:r>
    </w:p>
    <w:p w:rsidR="005B711C" w:rsidRDefault="00381F4B">
      <w:r>
        <w:t>„</w:t>
      </w:r>
      <w:r w:rsidR="005B711C">
        <w:t>Jste chudák, chudák,</w:t>
      </w:r>
      <w:r>
        <w:t>“</w:t>
      </w:r>
      <w:r w:rsidR="005B711C">
        <w:t xml:space="preserve"> trojnásobně podtržený povzdech a sotva znatelné kývnutí na dopis (jeho obsah ze své služební povinnosti sam</w:t>
      </w:r>
      <w:r w:rsidR="005B711C">
        <w:t>o</w:t>
      </w:r>
      <w:r w:rsidR="005B711C">
        <w:t>zřejmě znala).</w:t>
      </w:r>
    </w:p>
    <w:p w:rsidR="005B711C" w:rsidRDefault="00381F4B">
      <w:r>
        <w:t>„</w:t>
      </w:r>
      <w:r w:rsidR="005B711C">
        <w:t>Já opravdu… Pročpak?</w:t>
      </w:r>
      <w:r>
        <w:t>“</w:t>
      </w:r>
    </w:p>
    <w:p w:rsidR="005B711C" w:rsidRDefault="00381F4B">
      <w:r>
        <w:t>„</w:t>
      </w:r>
      <w:r w:rsidR="005B711C">
        <w:t>Ne, ne, můj drahý, mám pro vás větší pochopení než vy sám. Dávno už si vás všímám</w:t>
      </w:r>
      <w:r>
        <w:t xml:space="preserve"> </w:t>
      </w:r>
      <w:r w:rsidR="005B711C">
        <w:t>–</w:t>
      </w:r>
      <w:r>
        <w:t xml:space="preserve"> </w:t>
      </w:r>
      <w:r w:rsidR="005B711C">
        <w:t>a vidím, že potřebujete, aby s vámi ruku v ruce šel životem někdo, kdo se za léta dobře se životem obeznámil.</w:t>
      </w:r>
      <w:r>
        <w:t>“</w:t>
      </w:r>
    </w:p>
    <w:p w:rsidR="005B711C" w:rsidRDefault="005B711C">
      <w:r>
        <w:t>Cítím, jak jsem celý olepen jejím úsměvem</w:t>
      </w:r>
      <w:r w:rsidR="00381F4B">
        <w:t xml:space="preserve"> </w:t>
      </w:r>
      <w:r>
        <w:t>–</w:t>
      </w:r>
      <w:r w:rsidR="00381F4B">
        <w:t xml:space="preserve"> </w:t>
      </w:r>
      <w:r>
        <w:t>je to náplast na rány, jež mi teď zasadí dopis, chvějící se mi v rukou. A nakonec zazní cudnými žaluziemi docela tichounce:</w:t>
      </w:r>
    </w:p>
    <w:p w:rsidR="005B711C" w:rsidRDefault="00381F4B">
      <w:r>
        <w:t>„</w:t>
      </w:r>
      <w:r w:rsidR="005B711C">
        <w:t>Rozmyslím si to, drahý, rozmyslím. A buďte klidný</w:t>
      </w:r>
      <w:r>
        <w:t xml:space="preserve"> </w:t>
      </w:r>
      <w:r w:rsidR="005B711C">
        <w:t>–</w:t>
      </w:r>
      <w:r>
        <w:t xml:space="preserve"> </w:t>
      </w:r>
      <w:r w:rsidR="005B711C">
        <w:t>jestli p</w:t>
      </w:r>
      <w:r w:rsidR="005B711C">
        <w:t>o</w:t>
      </w:r>
      <w:r w:rsidR="005B711C">
        <w:t>znám, že mám k tomu dost sil</w:t>
      </w:r>
      <w:r>
        <w:t xml:space="preserve"> </w:t>
      </w:r>
      <w:r w:rsidR="005B711C">
        <w:t>–</w:t>
      </w:r>
      <w:r>
        <w:t xml:space="preserve"> </w:t>
      </w:r>
      <w:r w:rsidR="005B711C">
        <w:t>ne, ne, napřed si to ještě musím rozmyslet…</w:t>
      </w:r>
      <w:r>
        <w:t>“</w:t>
      </w:r>
    </w:p>
    <w:p w:rsidR="005B711C" w:rsidRDefault="005B711C">
      <w:r>
        <w:t>Veliký Dobroditeli! Snad nebudu muset… snad nechce říci, že…</w:t>
      </w:r>
    </w:p>
    <w:p w:rsidR="005B711C" w:rsidRDefault="005B711C">
      <w:r>
        <w:t xml:space="preserve">Před očima mám mžitky, tisíce sinusoid, dopis mi skáče v rukou. Přistupuji blíž k světlu, ke stěně. Slunce tam hasne a na mne, na </w:t>
      </w:r>
      <w:r>
        <w:lastRenderedPageBreak/>
        <w:t>po</w:t>
      </w:r>
      <w:r>
        <w:t>d</w:t>
      </w:r>
      <w:r>
        <w:t>lahu, na mé ruce, na dopis se z něho stále hustěji sype temně růžový, smu</w:t>
      </w:r>
      <w:r>
        <w:t>t</w:t>
      </w:r>
      <w:r>
        <w:t>ný popel.</w:t>
      </w:r>
    </w:p>
    <w:p w:rsidR="005B711C" w:rsidRDefault="005B711C">
      <w:r>
        <w:t>Obálka je roztržena, mrknu na podpis</w:t>
      </w:r>
      <w:r w:rsidR="00381F4B">
        <w:t xml:space="preserve"> </w:t>
      </w:r>
      <w:r>
        <w:t>–</w:t>
      </w:r>
      <w:r w:rsidR="00381F4B">
        <w:t xml:space="preserve"> </w:t>
      </w:r>
      <w:r>
        <w:t>katastrofa</w:t>
      </w:r>
      <w:r w:rsidR="00381F4B">
        <w:t xml:space="preserve"> </w:t>
      </w:r>
      <w:r>
        <w:t>–</w:t>
      </w:r>
      <w:r w:rsidR="00381F4B">
        <w:t xml:space="preserve"> </w:t>
      </w:r>
      <w:r>
        <w:t>není to I, není to I, je to… O. A další rána: dole, v pravém rohu dopisu rozmáznutá kaňka</w:t>
      </w:r>
      <w:r w:rsidR="00381F4B">
        <w:t xml:space="preserve"> </w:t>
      </w:r>
      <w:r>
        <w:t>–</w:t>
      </w:r>
      <w:r w:rsidR="00381F4B">
        <w:t xml:space="preserve"> </w:t>
      </w:r>
      <w:r>
        <w:t>ukápla tam… Nesnáším kaňky, ať jsou od inkoustu, nebo od… od čehokoliv. Uvědomuji si, že dřív by mi bylo prostě protivné, protivné vidět</w:t>
      </w:r>
      <w:r w:rsidR="00381F4B">
        <w:t xml:space="preserve"> </w:t>
      </w:r>
      <w:r>
        <w:t>–</w:t>
      </w:r>
      <w:r w:rsidR="00381F4B">
        <w:t xml:space="preserve"> </w:t>
      </w:r>
      <w:r>
        <w:t>tu protivnou skvrnu. Ale proč mi dnes ta šedá skvr</w:t>
      </w:r>
      <w:r>
        <w:t>n</w:t>
      </w:r>
      <w:r>
        <w:t>ka připadá jako mračno a na všechno padá jeho olovnatý a temný stín? Nebo je to zase</w:t>
      </w:r>
      <w:r w:rsidR="00381F4B">
        <w:t xml:space="preserve"> </w:t>
      </w:r>
      <w:r>
        <w:t>–</w:t>
      </w:r>
      <w:r w:rsidR="00381F4B">
        <w:t xml:space="preserve"> „</w:t>
      </w:r>
      <w:r>
        <w:t>duše</w:t>
      </w:r>
      <w:r w:rsidR="00381F4B">
        <w:t>“</w:t>
      </w:r>
      <w:r>
        <w:t>?</w:t>
      </w:r>
    </w:p>
    <w:p w:rsidR="005B711C" w:rsidRDefault="005B711C">
      <w:pPr>
        <w:pStyle w:val="Styl2"/>
      </w:pPr>
      <w:r>
        <w:t>Dopis</w:t>
      </w:r>
    </w:p>
    <w:p w:rsidR="005B711C" w:rsidRDefault="005B711C">
      <w:pPr>
        <w:pStyle w:val="Styl4"/>
      </w:pPr>
      <w:r>
        <w:rPr>
          <w:i/>
        </w:rPr>
        <w:t>Víte…</w:t>
      </w:r>
      <w:r>
        <w:t xml:space="preserve"> </w:t>
      </w:r>
      <w:r>
        <w:rPr>
          <w:i/>
        </w:rPr>
        <w:t>nebo snad nevíte (nedokážu jaksepatří psát)</w:t>
      </w:r>
      <w:r w:rsidR="00381F4B">
        <w:t xml:space="preserve"> </w:t>
      </w:r>
      <w:r>
        <w:t>–</w:t>
      </w:r>
      <w:r w:rsidR="00381F4B">
        <w:t xml:space="preserve"> </w:t>
      </w:r>
      <w:r>
        <w:rPr>
          <w:i/>
        </w:rPr>
        <w:t>na tom nezál</w:t>
      </w:r>
      <w:r>
        <w:rPr>
          <w:i/>
        </w:rPr>
        <w:t>e</w:t>
      </w:r>
      <w:r>
        <w:rPr>
          <w:i/>
        </w:rPr>
        <w:t>ží, teď zkrátka víte, že pro mne bez vás žádný den, žádné ráno, žádné jaro nemá smysl</w:t>
      </w:r>
      <w:r>
        <w:t xml:space="preserve">. </w:t>
      </w:r>
      <w:r>
        <w:rPr>
          <w:i/>
        </w:rPr>
        <w:t>Protože R je pro mne jen… ale to vás vlastně nez</w:t>
      </w:r>
      <w:r>
        <w:rPr>
          <w:i/>
        </w:rPr>
        <w:t>a</w:t>
      </w:r>
      <w:r>
        <w:rPr>
          <w:i/>
        </w:rPr>
        <w:t>jímá. Jsem mu rozhodně nesmírně vděčná, být sama tyhle dny</w:t>
      </w:r>
      <w:r w:rsidR="00381F4B">
        <w:rPr>
          <w:i/>
        </w:rPr>
        <w:t xml:space="preserve"> </w:t>
      </w:r>
      <w:r>
        <w:rPr>
          <w:i/>
        </w:rPr>
        <w:t>–</w:t>
      </w:r>
      <w:r w:rsidR="00381F4B">
        <w:rPr>
          <w:i/>
        </w:rPr>
        <w:t xml:space="preserve"> </w:t>
      </w:r>
      <w:r>
        <w:rPr>
          <w:i/>
        </w:rPr>
        <w:t>n</w:t>
      </w:r>
      <w:r>
        <w:rPr>
          <w:i/>
        </w:rPr>
        <w:t>e</w:t>
      </w:r>
      <w:r>
        <w:rPr>
          <w:i/>
        </w:rPr>
        <w:t>vím… V posledních dnech a nocích jsem zestárla o deset nebo možná dvacet let. A můj pokoj jako by nebyl čtverhranný, ale kulatý a bez konce</w:t>
      </w:r>
      <w:r w:rsidR="00381F4B">
        <w:rPr>
          <w:i/>
        </w:rPr>
        <w:t xml:space="preserve"> </w:t>
      </w:r>
      <w:r>
        <w:rPr>
          <w:i/>
        </w:rPr>
        <w:t>–</w:t>
      </w:r>
      <w:r w:rsidR="00381F4B">
        <w:rPr>
          <w:i/>
        </w:rPr>
        <w:t xml:space="preserve"> </w:t>
      </w:r>
      <w:r>
        <w:rPr>
          <w:i/>
        </w:rPr>
        <w:t>dokola, dokola, a pořád jedno a totéž a nikde žádné dveře</w:t>
      </w:r>
      <w:r>
        <w:t>.</w:t>
      </w:r>
    </w:p>
    <w:p w:rsidR="005B711C" w:rsidRDefault="005B711C">
      <w:pPr>
        <w:pStyle w:val="Styl3"/>
      </w:pPr>
      <w:r>
        <w:t>Bez vás nemohu být</w:t>
      </w:r>
      <w:r w:rsidR="00381F4B">
        <w:t xml:space="preserve"> </w:t>
      </w:r>
      <w:r>
        <w:t>–</w:t>
      </w:r>
      <w:r w:rsidR="00381F4B">
        <w:t xml:space="preserve"> </w:t>
      </w:r>
      <w:r>
        <w:t>protože vás mám ráda. Vím, chápu, že teď nepotřebujete nikoho, nikoho na světě než ji, tu druhou, ale právě pr</w:t>
      </w:r>
      <w:r>
        <w:t>o</w:t>
      </w:r>
      <w:r>
        <w:t>to, že vás mám tak ráda, musím…</w:t>
      </w:r>
    </w:p>
    <w:p w:rsidR="005B711C" w:rsidRDefault="005B711C">
      <w:pPr>
        <w:pStyle w:val="Styl3"/>
      </w:pPr>
      <w:r>
        <w:t>Potřebuji jen ještě dva tři dny, abych z těch kousíčků jakžtakž sl</w:t>
      </w:r>
      <w:r>
        <w:t>e</w:t>
      </w:r>
      <w:r>
        <w:t xml:space="preserve">pila něco aspoň trochu podobného bývalé </w:t>
      </w:r>
      <w:r w:rsidR="00381F4B">
        <w:t>O-9</w:t>
      </w:r>
      <w:r>
        <w:t>0</w:t>
      </w:r>
      <w:r w:rsidR="00381F4B">
        <w:t xml:space="preserve"> </w:t>
      </w:r>
      <w:r>
        <w:t>–</w:t>
      </w:r>
      <w:r w:rsidR="00381F4B">
        <w:t xml:space="preserve"> </w:t>
      </w:r>
      <w:r>
        <w:t>pak půjdu a sama zruším svou přihlášku na vás, musím vám ulehčit, vám musí být dobře. Víckrát se už neozvu, odpusťte.</w:t>
      </w:r>
    </w:p>
    <w:p w:rsidR="005B711C" w:rsidRDefault="005B711C">
      <w:pPr>
        <w:pStyle w:val="Styl3"/>
      </w:pPr>
      <w:r>
        <w:t>O</w:t>
      </w:r>
    </w:p>
    <w:p w:rsidR="005B711C" w:rsidRDefault="005B711C">
      <w:pPr>
        <w:pStyle w:val="Styl2"/>
      </w:pPr>
      <w:r>
        <w:t>Víckrát ne. Je to samozřejmě lepší, má pravdu. Ale proč jen, proč…</w:t>
      </w:r>
    </w:p>
    <w:p w:rsidR="005B711C" w:rsidRDefault="005B711C">
      <w:pPr>
        <w:pStyle w:val="Kapitolac"/>
      </w:pPr>
      <w:r>
        <w:lastRenderedPageBreak/>
        <w:t>19. ZÁZNAM</w:t>
      </w:r>
    </w:p>
    <w:p w:rsidR="005B711C" w:rsidRDefault="005B711C">
      <w:pPr>
        <w:pStyle w:val="Styl6"/>
        <w:rPr>
          <w:i/>
          <w:iCs/>
        </w:rPr>
      </w:pPr>
      <w:r>
        <w:rPr>
          <w:i/>
          <w:iCs/>
        </w:rPr>
        <w:t>Osnova:</w:t>
      </w:r>
    </w:p>
    <w:p w:rsidR="005B711C" w:rsidRDefault="005B711C">
      <w:pPr>
        <w:pStyle w:val="Styl6"/>
      </w:pPr>
      <w:r>
        <w:t>Nekonečně malá veličina třetího stupně</w:t>
      </w:r>
    </w:p>
    <w:p w:rsidR="005B711C" w:rsidRDefault="005B711C">
      <w:pPr>
        <w:pStyle w:val="Styl6"/>
      </w:pPr>
      <w:r>
        <w:t>Hluboké očnice</w:t>
      </w:r>
    </w:p>
    <w:p w:rsidR="005B711C" w:rsidRDefault="005B711C">
      <w:pPr>
        <w:pStyle w:val="Styl6"/>
      </w:pPr>
      <w:r>
        <w:t>Přes zábradlí</w:t>
      </w:r>
    </w:p>
    <w:p w:rsidR="005B711C" w:rsidRDefault="005B711C">
      <w:pPr>
        <w:pStyle w:val="Styl4"/>
      </w:pPr>
      <w:r>
        <w:t>Tam, v té divné chodbě s blikavou přerušovanou čárou bledých žár</w:t>
      </w:r>
      <w:r>
        <w:t>o</w:t>
      </w:r>
      <w:r>
        <w:t>vek… vlastně ne, ne</w:t>
      </w:r>
      <w:r w:rsidR="00381F4B">
        <w:t xml:space="preserve"> </w:t>
      </w:r>
      <w:r>
        <w:t>–</w:t>
      </w:r>
      <w:r w:rsidR="00381F4B">
        <w:t xml:space="preserve"> </w:t>
      </w:r>
      <w:r>
        <w:t>tam ne, později, když už jsme byli v nějakém tom ztraceném zákoutí na dvoře Starověkého domu</w:t>
      </w:r>
      <w:r w:rsidR="00381F4B">
        <w:t xml:space="preserve"> </w:t>
      </w:r>
      <w:r>
        <w:t>–</w:t>
      </w:r>
      <w:r w:rsidR="00381F4B">
        <w:t xml:space="preserve"> </w:t>
      </w:r>
      <w:r>
        <w:t xml:space="preserve">řekla: pozítří. To pozítří je dnes a všechno má křídla, den letí, i náš </w:t>
      </w:r>
      <w:r>
        <w:rPr>
          <w:i/>
        </w:rPr>
        <w:t>Integrál</w:t>
      </w:r>
      <w:r>
        <w:t xml:space="preserve"> už je okřídlený</w:t>
      </w:r>
      <w:r w:rsidR="00381F4B">
        <w:t xml:space="preserve"> </w:t>
      </w:r>
      <w:r>
        <w:t>–</w:t>
      </w:r>
      <w:r w:rsidR="00381F4B">
        <w:t xml:space="preserve"> </w:t>
      </w:r>
      <w:r>
        <w:t>dokončili montáž raketového motoru a dnes ho na zkoušku pustili naprázdno. Jaké nádherné, mocné výbuchy, a pro mne byl každý z ruch salvou na počest jí jediné, na počest dneška.</w:t>
      </w:r>
    </w:p>
    <w:p w:rsidR="005B711C" w:rsidRDefault="005B711C">
      <w:r>
        <w:t>Při prvním spuštění (výbuchu) zůstalo pod tryskou motoru asi d</w:t>
      </w:r>
      <w:r>
        <w:t>e</w:t>
      </w:r>
      <w:r>
        <w:t>set nepozorných čísel z naší haly</w:t>
      </w:r>
      <w:r w:rsidR="00381F4B">
        <w:t xml:space="preserve"> </w:t>
      </w:r>
      <w:r>
        <w:t>–</w:t>
      </w:r>
      <w:r w:rsidR="00381F4B">
        <w:t xml:space="preserve"> </w:t>
      </w:r>
      <w:r>
        <w:t>nezbylo z ruch nic než pár drobků a sazí. S hrdostí tu zaznamenávám, že se tím rytmus naší práce ani na vteřinu nezarazil, nikdo aru nemrkl. Naše stroje i my jsme pokrač</w:t>
      </w:r>
      <w:r>
        <w:t>o</w:t>
      </w:r>
      <w:r>
        <w:t>vali ve svém přímočarém a kruhovém pohybu s neměnnou přesností, jako by se nic nestalo. Deset čísel, to je sotva jedna stomiliontina z mas Jednotného státu, prakticky počítáno je to nekonečně malá vel</w:t>
      </w:r>
      <w:r>
        <w:t>i</w:t>
      </w:r>
      <w:r>
        <w:t>čina třetího stupně. Aritmeticky primitivní soucit znali jen lidé star</w:t>
      </w:r>
      <w:r>
        <w:t>o</w:t>
      </w:r>
      <w:r>
        <w:t>věku</w:t>
      </w:r>
      <w:r w:rsidR="00381F4B">
        <w:t xml:space="preserve"> </w:t>
      </w:r>
      <w:r>
        <w:t>–</w:t>
      </w:r>
      <w:r w:rsidR="00381F4B">
        <w:t xml:space="preserve"> </w:t>
      </w:r>
      <w:r>
        <w:t>nám je k smíchu.</w:t>
      </w:r>
    </w:p>
    <w:p w:rsidR="005B711C" w:rsidRDefault="005B711C">
      <w:r>
        <w:t xml:space="preserve">I mně je k smíchu, že jsem včera mohl uvažovat o nějaké mizerné šedé skvrnce, o nějaké kaňce, a že jsem to ke všemu zaznamenával na tyto stránky. To je právě ono </w:t>
      </w:r>
      <w:r w:rsidR="00381F4B">
        <w:t>„</w:t>
      </w:r>
      <w:r>
        <w:t>změkčování povrchu</w:t>
      </w:r>
      <w:r w:rsidR="00381F4B">
        <w:t>“</w:t>
      </w:r>
      <w:r>
        <w:t>, který má být diamantově tvrdý</w:t>
      </w:r>
      <w:r w:rsidR="00381F4B">
        <w:t xml:space="preserve"> </w:t>
      </w:r>
      <w:r>
        <w:t>–</w:t>
      </w:r>
      <w:r w:rsidR="00381F4B">
        <w:t xml:space="preserve"> </w:t>
      </w:r>
      <w:r>
        <w:t>jako naše stěny (zastara se říkalo: házet hrách na stěnu).</w:t>
      </w:r>
    </w:p>
    <w:p w:rsidR="005B711C" w:rsidRDefault="005B711C">
      <w:r>
        <w:lastRenderedPageBreak/>
        <w:t>16.00. Na doplňkovou vycházku jsem nešel. Kdoví, třeba ji napa</w:t>
      </w:r>
      <w:r>
        <w:t>d</w:t>
      </w:r>
      <w:r>
        <w:t>ne právě teď, kdy vše zvoní sluncem…</w:t>
      </w:r>
    </w:p>
    <w:p w:rsidR="005B711C" w:rsidRDefault="005B711C">
      <w:r>
        <w:t>Jsem v domě skoro sám. Prosluněnými stěnami vidím do dálky vpravo i vlevo i dolů</w:t>
      </w:r>
      <w:r w:rsidR="00381F4B">
        <w:t xml:space="preserve"> </w:t>
      </w:r>
      <w:r>
        <w:t>–</w:t>
      </w:r>
      <w:r w:rsidR="00381F4B">
        <w:t xml:space="preserve"> </w:t>
      </w:r>
      <w:r>
        <w:t>pokoje visící ve vzduchu, prázdné, zrcadlově se opakující. A jen po modravém schodišti, nepatrně začerněném sluneční tuší, plíží se zvolna vzhůru hubený, šerý stín. Už je slyšet kr</w:t>
      </w:r>
      <w:r>
        <w:t>o</w:t>
      </w:r>
      <w:r>
        <w:t>ky</w:t>
      </w:r>
      <w:r w:rsidR="00381F4B">
        <w:t xml:space="preserve"> </w:t>
      </w:r>
      <w:r>
        <w:t>–</w:t>
      </w:r>
      <w:r w:rsidR="00381F4B">
        <w:t xml:space="preserve"> </w:t>
      </w:r>
      <w:r>
        <w:t>a dveřmi vidím</w:t>
      </w:r>
      <w:r w:rsidR="00381F4B">
        <w:t xml:space="preserve"> </w:t>
      </w:r>
      <w:r>
        <w:t>–</w:t>
      </w:r>
      <w:r w:rsidR="00381F4B">
        <w:t xml:space="preserve"> </w:t>
      </w:r>
      <w:r>
        <w:t>cítím, jak se na mne lepí náplast úsměvu</w:t>
      </w:r>
      <w:r w:rsidR="00381F4B">
        <w:t xml:space="preserve"> </w:t>
      </w:r>
      <w:r>
        <w:t>–</w:t>
      </w:r>
      <w:r w:rsidR="00381F4B">
        <w:t xml:space="preserve"> </w:t>
      </w:r>
      <w:r>
        <w:t>a pak kolem mých dveří, po druhém schodišti dolů…</w:t>
      </w:r>
    </w:p>
    <w:p w:rsidR="005B711C" w:rsidRDefault="005B711C">
      <w:r>
        <w:t>Cvaknutí numerátoru. Celý jsem se vzepjal k úzkému bílému výř</w:t>
      </w:r>
      <w:r>
        <w:t>e</w:t>
      </w:r>
      <w:r>
        <w:t>zu</w:t>
      </w:r>
      <w:r w:rsidR="00381F4B">
        <w:t xml:space="preserve"> </w:t>
      </w:r>
      <w:r>
        <w:t>–</w:t>
      </w:r>
      <w:r w:rsidR="00381F4B">
        <w:t xml:space="preserve"> </w:t>
      </w:r>
      <w:r>
        <w:t>a… a jakési neznámé mužské (souhláskové) číslo. Zahučela zdviž, klapla. Stojí přede mnou</w:t>
      </w:r>
      <w:r w:rsidR="00381F4B">
        <w:t xml:space="preserve"> </w:t>
      </w:r>
      <w:r>
        <w:t>–</w:t>
      </w:r>
      <w:r w:rsidR="00381F4B">
        <w:t xml:space="preserve"> </w:t>
      </w:r>
      <w:r>
        <w:t>čelo ledabyle, šikmo nasazené a pod ním oči… podivný dojem</w:t>
      </w:r>
      <w:r w:rsidR="00381F4B">
        <w:t xml:space="preserve"> </w:t>
      </w:r>
      <w:r>
        <w:t>–</w:t>
      </w:r>
      <w:r w:rsidR="00381F4B">
        <w:t xml:space="preserve"> </w:t>
      </w:r>
      <w:r>
        <w:t>jako by mluvil odtamtud, z hlub</w:t>
      </w:r>
      <w:r>
        <w:t>o</w:t>
      </w:r>
      <w:r>
        <w:t>kých očnic, kde se ty oči skrývají.</w:t>
      </w:r>
    </w:p>
    <w:p w:rsidR="005B711C" w:rsidRDefault="00381F4B">
      <w:r>
        <w:t>„</w:t>
      </w:r>
      <w:r w:rsidR="005B711C">
        <w:t>Nesu vám od ní dopis (zní z hlubokých očnic, z úkrytu</w:t>
      </w:r>
      <w:r>
        <w:t>) …</w:t>
      </w:r>
      <w:r w:rsidR="005B711C">
        <w:t xml:space="preserve"> Prosí vás, abyste udělal bezpodmínečně všechno tak, jak vám píše.</w:t>
      </w:r>
      <w:r>
        <w:t>“</w:t>
      </w:r>
    </w:p>
    <w:p w:rsidR="005B711C" w:rsidRDefault="005B711C">
      <w:r>
        <w:t>Z hlubokých očnic, z úkrytu se rozhlédl kolem. Vždyť tu nikdo, vůbec nikdo není, sem s tím dopisem! Ještě jednou se rozhlédl, p</w:t>
      </w:r>
      <w:r>
        <w:t>o</w:t>
      </w:r>
      <w:r>
        <w:t>dal mi obálku a odešel. Jsem sám.</w:t>
      </w:r>
    </w:p>
    <w:p w:rsidR="005B711C" w:rsidRDefault="005B711C">
      <w:r>
        <w:t>Vlastně ne sám. Z obálky vypadl růžový lístek, vane z ní její sotva postižitelná vůně. To ona, ona přijde, přijde ke mně. Honem dopis, ať si to přečtu vlastníma očima, ať se o tom definitivně ujistím…</w:t>
      </w:r>
    </w:p>
    <w:p w:rsidR="005B711C" w:rsidRDefault="005B711C">
      <w:r>
        <w:t>Cože? To není možné! Čtu znovu</w:t>
      </w:r>
      <w:r w:rsidR="00381F4B">
        <w:t xml:space="preserve"> </w:t>
      </w:r>
      <w:r>
        <w:t>–</w:t>
      </w:r>
      <w:r w:rsidR="00381F4B">
        <w:t xml:space="preserve"> </w:t>
      </w:r>
      <w:r>
        <w:t xml:space="preserve">přeskakuji řádky: </w:t>
      </w:r>
      <w:r w:rsidR="00381F4B">
        <w:t>„</w:t>
      </w:r>
      <w:r>
        <w:t>Lístek</w:t>
      </w:r>
      <w:r w:rsidR="00381F4B">
        <w:t xml:space="preserve"> </w:t>
      </w:r>
      <w:r>
        <w:t>–</w:t>
      </w:r>
      <w:r w:rsidR="00381F4B">
        <w:t xml:space="preserve"> </w:t>
      </w:r>
      <w:r>
        <w:t>a rozhodně spusťte záclony, jako kdybych opravdu byla u vás… Všichni si musí myslet, že… Lituji, velmi lituji…</w:t>
      </w:r>
      <w:r w:rsidR="00381F4B">
        <w:t>“</w:t>
      </w:r>
    </w:p>
    <w:p w:rsidR="005B711C" w:rsidRDefault="005B711C">
      <w:r>
        <w:t>Rvu dopis na kousky. V zrcadle se mihlo mé pokroucené, zlomené obočí. Beru lístek, abych ho také jako ten dopis…</w:t>
      </w:r>
    </w:p>
    <w:p w:rsidR="005B711C" w:rsidRDefault="005B711C">
      <w:r>
        <w:t>Prosí vás, abyste udělal bezpodmínečně všechno tak, jak vám píše.</w:t>
      </w:r>
    </w:p>
    <w:p w:rsidR="005B711C" w:rsidRDefault="005B711C">
      <w:r>
        <w:t>Ruce mi ochably, rozevřely se. Lístek z nich vypadl na stůl. Ona je silnější než já a já asi udělám to, co chce. Ostatně… ostatně nevím</w:t>
      </w:r>
      <w:r w:rsidR="00381F4B">
        <w:t xml:space="preserve"> </w:t>
      </w:r>
      <w:r>
        <w:t>–</w:t>
      </w:r>
      <w:r w:rsidR="00381F4B">
        <w:t xml:space="preserve"> </w:t>
      </w:r>
      <w:r>
        <w:t>uvidím, do večera je ještě daleko. Lístek leží na stole.</w:t>
      </w:r>
    </w:p>
    <w:p w:rsidR="005B711C" w:rsidRDefault="005B711C">
      <w:r>
        <w:t>V zrcadle vidím své pokroucené, zlomené obočí. Proč nemám i na dnešek lékařské potvrzení, chodil bych, chodil donekonečna kolem celé Zelené stěny</w:t>
      </w:r>
      <w:r w:rsidR="00381F4B">
        <w:t xml:space="preserve"> </w:t>
      </w:r>
      <w:r>
        <w:t>–</w:t>
      </w:r>
      <w:r w:rsidR="00381F4B">
        <w:t xml:space="preserve"> </w:t>
      </w:r>
      <w:r>
        <w:t>a pak bych padl do hlubin postele. Ale musím</w:t>
      </w:r>
      <w:r w:rsidR="00381F4B">
        <w:t xml:space="preserve"> </w:t>
      </w:r>
      <w:r>
        <w:t>–</w:t>
      </w:r>
      <w:r w:rsidR="00381F4B">
        <w:t xml:space="preserve"> </w:t>
      </w:r>
      <w:r>
        <w:t>do posluchárny číslo 13, musím sám sebe pevně zašroubovat a prosedět tam dvě hodiny, dvě hodiny bez hnutí… když se mi chce kř</w:t>
      </w:r>
      <w:r>
        <w:t>i</w:t>
      </w:r>
      <w:r>
        <w:t>čet, dupat.</w:t>
      </w:r>
    </w:p>
    <w:p w:rsidR="005B711C" w:rsidRDefault="005B711C">
      <w:r>
        <w:lastRenderedPageBreak/>
        <w:t>Přednáška. Z lesklého přístroje kupodivu nevychází jako obvykle kovový hlas, ale měkký, hebký, sametový. Ženský hlas</w:t>
      </w:r>
      <w:r w:rsidR="00381F4B">
        <w:t xml:space="preserve"> </w:t>
      </w:r>
      <w:r>
        <w:t>–</w:t>
      </w:r>
      <w:r w:rsidR="00381F4B">
        <w:t xml:space="preserve"> </w:t>
      </w:r>
      <w:r>
        <w:t>letmo si vzpomínám na tu stařenku a vidím ji takovou, jaká tenkrát byla: m</w:t>
      </w:r>
      <w:r>
        <w:t>a</w:t>
      </w:r>
      <w:r>
        <w:t>ličká, věchýtek</w:t>
      </w:r>
      <w:r w:rsidR="00381F4B">
        <w:t xml:space="preserve"> </w:t>
      </w:r>
      <w:r>
        <w:t>–</w:t>
      </w:r>
      <w:r w:rsidR="00381F4B">
        <w:t xml:space="preserve"> </w:t>
      </w:r>
      <w:r>
        <w:t>podobná té ze Starověkého domu.</w:t>
      </w:r>
    </w:p>
    <w:p w:rsidR="005B711C" w:rsidRDefault="005B711C">
      <w:r>
        <w:t>Starověký dům… a rázem všechno vytrysklo</w:t>
      </w:r>
      <w:r w:rsidR="00381F4B">
        <w:t xml:space="preserve"> </w:t>
      </w:r>
      <w:r>
        <w:t>–</w:t>
      </w:r>
      <w:r w:rsidR="00381F4B">
        <w:t xml:space="preserve"> </w:t>
      </w:r>
      <w:r>
        <w:t>z hloubi</w:t>
      </w:r>
      <w:r w:rsidR="00381F4B">
        <w:t xml:space="preserve"> </w:t>
      </w:r>
      <w:r>
        <w:t>–</w:t>
      </w:r>
      <w:r w:rsidR="00381F4B">
        <w:t xml:space="preserve"> </w:t>
      </w:r>
      <w:r>
        <w:t>jako ge</w:t>
      </w:r>
      <w:r>
        <w:t>j</w:t>
      </w:r>
      <w:r>
        <w:t>zír, a musel jsem se vší silou zašroubovat, abych nezaplavil křikem celou posluchárnu. Měkká, hebká slova mnou procházejí a zůstává z nich jen dojem, že se mluví o dětech, o chovu dětí. Jako fotografická deska v sobě vše zachycuji s jakousi nezúčastněnou, chladnou, n</w:t>
      </w:r>
      <w:r>
        <w:t>e</w:t>
      </w:r>
      <w:r>
        <w:t>smyslnou přesností: zlatý srp</w:t>
      </w:r>
      <w:r w:rsidR="00381F4B">
        <w:t xml:space="preserve"> </w:t>
      </w:r>
      <w:r>
        <w:t>–</w:t>
      </w:r>
      <w:r w:rsidR="00381F4B">
        <w:t xml:space="preserve"> </w:t>
      </w:r>
      <w:r>
        <w:t>odlesk světla na tlampači; pod ním dítě, živý názorný příklad, srdce se zmocňuje dojetí; do úst si strčilo cíp malinkaté unify; zaťatá pěstička, palec sevřený v dlani</w:t>
      </w:r>
      <w:r w:rsidR="00381F4B">
        <w:t xml:space="preserve"> </w:t>
      </w:r>
      <w:r>
        <w:t>–</w:t>
      </w:r>
      <w:r w:rsidR="00381F4B">
        <w:t xml:space="preserve"> </w:t>
      </w:r>
      <w:r>
        <w:t>jemný, kyprý stín</w:t>
      </w:r>
      <w:r w:rsidR="00381F4B">
        <w:t xml:space="preserve"> </w:t>
      </w:r>
      <w:r>
        <w:t>–</w:t>
      </w:r>
      <w:r w:rsidR="00381F4B">
        <w:t xml:space="preserve"> </w:t>
      </w:r>
      <w:r>
        <w:t>záhyb na zápěstí. Jako fotografická deska jsem zachytil, jak bosá nožka sklouzla přes okraj stolu, růžový vějíř prstů vykročil do vzduchu</w:t>
      </w:r>
      <w:r w:rsidR="00381F4B">
        <w:t xml:space="preserve"> </w:t>
      </w:r>
      <w:r>
        <w:t>–</w:t>
      </w:r>
      <w:r w:rsidR="00381F4B">
        <w:t xml:space="preserve"> </w:t>
      </w:r>
      <w:r>
        <w:t>užuž spadne na podlahu…</w:t>
      </w:r>
    </w:p>
    <w:p w:rsidR="005B711C" w:rsidRDefault="005B711C">
      <w:r>
        <w:t>Ženský výkřik, na pódium vzlétla průsvitnými křídly unifa, uch</w:t>
      </w:r>
      <w:r>
        <w:t>o</w:t>
      </w:r>
      <w:r>
        <w:t>pila dítě</w:t>
      </w:r>
      <w:r w:rsidR="00381F4B">
        <w:t xml:space="preserve"> </w:t>
      </w:r>
      <w:r>
        <w:t>–</w:t>
      </w:r>
      <w:r w:rsidR="00381F4B">
        <w:t xml:space="preserve"> </w:t>
      </w:r>
      <w:r>
        <w:t>zabořila rty do kyprého záhybu na jeho zápěstí</w:t>
      </w:r>
      <w:r w:rsidR="00381F4B">
        <w:t xml:space="preserve"> </w:t>
      </w:r>
      <w:r>
        <w:t>–</w:t>
      </w:r>
      <w:r w:rsidR="00381F4B">
        <w:t xml:space="preserve"> </w:t>
      </w:r>
      <w:r>
        <w:t>položila je doprostřed stolu, sestupuje z pódia Zachycuji růžový půlměsíc rtů</w:t>
      </w:r>
      <w:r w:rsidR="00381F4B">
        <w:t xml:space="preserve"> </w:t>
      </w:r>
      <w:r>
        <w:t>–</w:t>
      </w:r>
      <w:r w:rsidR="00381F4B">
        <w:t xml:space="preserve"> </w:t>
      </w:r>
      <w:r>
        <w:t>špičkami dolů</w:t>
      </w:r>
      <w:r w:rsidR="00381F4B">
        <w:t xml:space="preserve"> </w:t>
      </w:r>
      <w:r>
        <w:t>–</w:t>
      </w:r>
      <w:r w:rsidR="00381F4B">
        <w:t xml:space="preserve"> </w:t>
      </w:r>
      <w:r>
        <w:t>přetékající modré talířky očí. Je to O. A já jako při čtení nějakého správného vzorce náhle cítím nutnost, zákonitost té bezvýznamné příhody.</w:t>
      </w:r>
    </w:p>
    <w:p w:rsidR="005B711C" w:rsidRDefault="005B711C">
      <w:r>
        <w:t>Sedla si kousek za mnou vlevo. Ohlédl jsem se. Poslušně odvrátila oči od stolu s dítětem</w:t>
      </w:r>
      <w:r w:rsidR="00381F4B">
        <w:t xml:space="preserve"> </w:t>
      </w:r>
      <w:r>
        <w:t>–</w:t>
      </w:r>
      <w:r w:rsidR="00381F4B">
        <w:t xml:space="preserve"> </w:t>
      </w:r>
      <w:r>
        <w:t>upřela je na mne, zahleděla se do mne, a znovu je odvrátila</w:t>
      </w:r>
      <w:r w:rsidR="00381F4B">
        <w:t xml:space="preserve"> </w:t>
      </w:r>
      <w:r>
        <w:t>–</w:t>
      </w:r>
      <w:r w:rsidR="00381F4B">
        <w:t xml:space="preserve"> </w:t>
      </w:r>
      <w:r>
        <w:t>ona, já a stůl na pódiu tvoříme tři body a těmi body jsou vedeny čáry, průměty jakýchsi nevyhnutelných, ještě nevidite</w:t>
      </w:r>
      <w:r>
        <w:t>l</w:t>
      </w:r>
      <w:r>
        <w:t>ných událostí.</w:t>
      </w:r>
    </w:p>
    <w:p w:rsidR="005B711C" w:rsidRDefault="005B711C">
      <w:r>
        <w:t>Domů jdu zelenou, soumračnou ulicí, provázen očima lamp. Sl</w:t>
      </w:r>
      <w:r>
        <w:t>y</w:t>
      </w:r>
      <w:r>
        <w:t>ším se tikat, jako bych se změnil v hodiny A ručičky ve mně co nejdřív překročí nějakou číslici a já udělám něco, co už nepůjde napravit. Ona potřebuje, aby si někdo myslel, že je u mne. Ale já potř</w:t>
      </w:r>
      <w:r>
        <w:t>e</w:t>
      </w:r>
      <w:r>
        <w:t>buji jenom ji, co je mi do jejích potřeb! Nechci hrát úlohu cizích z</w:t>
      </w:r>
      <w:r>
        <w:t>á</w:t>
      </w:r>
      <w:r>
        <w:t>clon</w:t>
      </w:r>
      <w:r w:rsidR="00381F4B">
        <w:t xml:space="preserve"> </w:t>
      </w:r>
      <w:r>
        <w:t>–</w:t>
      </w:r>
      <w:r w:rsidR="00381F4B">
        <w:t xml:space="preserve"> </w:t>
      </w:r>
      <w:r>
        <w:t>nechci a hotovo.</w:t>
      </w:r>
    </w:p>
    <w:p w:rsidR="005B711C" w:rsidRDefault="005B711C">
      <w:r>
        <w:t>Vzadu zní známé pleskavé kroky, jako by někdo chodil v loužích. Už se neohlížím, vím, kdo to je: S. Půjde za mnou až ke dveřím</w:t>
      </w:r>
      <w:r w:rsidR="00381F4B">
        <w:t xml:space="preserve"> </w:t>
      </w:r>
      <w:r>
        <w:t>–</w:t>
      </w:r>
      <w:r w:rsidR="00381F4B">
        <w:t xml:space="preserve"> </w:t>
      </w:r>
      <w:r>
        <w:t xml:space="preserve">a pak bude jistě stát dole na chodníku a provrtávat se svými nebozízky </w:t>
      </w:r>
      <w:r>
        <w:lastRenderedPageBreak/>
        <w:t>nahoru, do mého pokoje, dokud tam nespadnou záclony a neskryjí čísi zločin…</w:t>
      </w:r>
    </w:p>
    <w:p w:rsidR="005B711C" w:rsidRDefault="005B711C">
      <w:r>
        <w:t>On, anděl strážný, všechno dovršil. Rozhodnuto: nespustím je. Je rozhodnuto.</w:t>
      </w:r>
    </w:p>
    <w:p w:rsidR="005B711C" w:rsidRDefault="005B711C">
      <w:r>
        <w:t>Když jsem vstoupil do svého pokoje a otočil vypínačem</w:t>
      </w:r>
      <w:r w:rsidR="00381F4B">
        <w:t xml:space="preserve"> </w:t>
      </w:r>
      <w:r>
        <w:t>–</w:t>
      </w:r>
      <w:r w:rsidR="00381F4B">
        <w:t xml:space="preserve"> </w:t>
      </w:r>
      <w:r>
        <w:t>nevěřil jsem vlastním očím: u mého stolu stála O. Vlastně spíše visela</w:t>
      </w:r>
      <w:r w:rsidR="00381F4B">
        <w:t xml:space="preserve"> </w:t>
      </w:r>
      <w:r>
        <w:t>–</w:t>
      </w:r>
      <w:r w:rsidR="00381F4B">
        <w:t xml:space="preserve"> </w:t>
      </w:r>
      <w:r>
        <w:t>takhle visí prázdné, svlečené šaty</w:t>
      </w:r>
      <w:r w:rsidR="00381F4B">
        <w:t xml:space="preserve"> </w:t>
      </w:r>
      <w:r>
        <w:t>–</w:t>
      </w:r>
      <w:r w:rsidR="00381F4B">
        <w:t xml:space="preserve"> </w:t>
      </w:r>
      <w:r>
        <w:t>jako by už pod šaty neměla jedinou pr</w:t>
      </w:r>
      <w:r>
        <w:t>u</w:t>
      </w:r>
      <w:r>
        <w:t>žinu, bez pružin byly ruce, nohy, bez pružin visel hlas.</w:t>
      </w:r>
    </w:p>
    <w:p w:rsidR="005B711C" w:rsidRDefault="00381F4B">
      <w:r>
        <w:t>„</w:t>
      </w:r>
      <w:r w:rsidR="005B711C">
        <w:t>Já přišla kvůli svému dopisu. Dostal jste ho? Ano? Musím znát odpověď, musím</w:t>
      </w:r>
      <w:r>
        <w:t xml:space="preserve"> </w:t>
      </w:r>
      <w:r w:rsidR="005B711C">
        <w:t>–</w:t>
      </w:r>
      <w:r>
        <w:t xml:space="preserve"> </w:t>
      </w:r>
      <w:r w:rsidR="005B711C">
        <w:t>hned dneska.</w:t>
      </w:r>
      <w:r>
        <w:t>“</w:t>
      </w:r>
    </w:p>
    <w:p w:rsidR="005B711C" w:rsidRDefault="005B711C">
      <w:r>
        <w:t>Pokrčil jsem rameny. S požitkem, jako by za všechno mohla ona, jsem se díval do jejích modrých, přetékajících očí a otálel s odpov</w:t>
      </w:r>
      <w:r>
        <w:t>ě</w:t>
      </w:r>
      <w:r>
        <w:t>dí. A s požitkem jsem do ní vbodával jedno slovo za druhým:</w:t>
      </w:r>
    </w:p>
    <w:p w:rsidR="005B711C" w:rsidRDefault="00381F4B">
      <w:r>
        <w:t>„</w:t>
      </w:r>
      <w:r w:rsidR="005B711C">
        <w:t>Odpověď? Co dělat… Máte pravdu. Rozhodně. Ve všem.</w:t>
      </w:r>
      <w:r>
        <w:t>“</w:t>
      </w:r>
    </w:p>
    <w:p w:rsidR="005B711C" w:rsidRDefault="00381F4B">
      <w:r>
        <w:t>„</w:t>
      </w:r>
      <w:r w:rsidR="005B711C">
        <w:t>To tedy… (Úsměv skrývá třesavku, ale já ji vidím.) Tak dobře! Já hned</w:t>
      </w:r>
      <w:r>
        <w:t xml:space="preserve"> </w:t>
      </w:r>
      <w:r w:rsidR="005B711C">
        <w:t>–</w:t>
      </w:r>
      <w:r>
        <w:t xml:space="preserve"> </w:t>
      </w:r>
      <w:r w:rsidR="005B711C">
        <w:t>hned půjdu.</w:t>
      </w:r>
      <w:r>
        <w:t>“</w:t>
      </w:r>
    </w:p>
    <w:p w:rsidR="005B711C" w:rsidRDefault="005B711C">
      <w:r>
        <w:t>A zůstala viset nad stolem. Svěšená hlava, ruce, nohy Na stole je</w:t>
      </w:r>
      <w:r>
        <w:t>š</w:t>
      </w:r>
      <w:r>
        <w:t xml:space="preserve">tě leží pomačkaný růžový lístek </w:t>
      </w:r>
      <w:r>
        <w:rPr>
          <w:i/>
        </w:rPr>
        <w:t>tamté.</w:t>
      </w:r>
      <w:r>
        <w:t xml:space="preserve"> Rychle jsem rozevřel svůj ruk</w:t>
      </w:r>
      <w:r>
        <w:t>o</w:t>
      </w:r>
      <w:r>
        <w:t>pis</w:t>
      </w:r>
      <w:r w:rsidR="00381F4B">
        <w:t xml:space="preserve"> </w:t>
      </w:r>
      <w:r>
        <w:t>–</w:t>
      </w:r>
      <w:r w:rsidR="00381F4B">
        <w:t xml:space="preserve"> </w:t>
      </w:r>
      <w:r>
        <w:t>MY</w:t>
      </w:r>
      <w:r w:rsidR="00381F4B">
        <w:t xml:space="preserve"> </w:t>
      </w:r>
      <w:r>
        <w:t>–</w:t>
      </w:r>
      <w:r w:rsidR="00381F4B">
        <w:t xml:space="preserve"> </w:t>
      </w:r>
      <w:r>
        <w:t>jeho stránkami jsem přikryl lístek (možná víc před sebou samým než před O).</w:t>
      </w:r>
    </w:p>
    <w:p w:rsidR="005B711C" w:rsidRDefault="00381F4B">
      <w:r>
        <w:t>„</w:t>
      </w:r>
      <w:r w:rsidR="005B711C">
        <w:t>Vidíte, pořád píšu. Už mám sto sedmdesát stran. Vypadá to tr</w:t>
      </w:r>
      <w:r w:rsidR="005B711C">
        <w:t>o</w:t>
      </w:r>
      <w:r w:rsidR="005B711C">
        <w:t>chu jinak, než jsem čekal.</w:t>
      </w:r>
      <w:r>
        <w:t>“</w:t>
      </w:r>
    </w:p>
    <w:p w:rsidR="005B711C" w:rsidRDefault="005B711C">
      <w:r>
        <w:t>Hlas</w:t>
      </w:r>
      <w:r w:rsidR="00381F4B">
        <w:t xml:space="preserve"> </w:t>
      </w:r>
      <w:r>
        <w:t>–</w:t>
      </w:r>
      <w:r w:rsidR="00381F4B">
        <w:t xml:space="preserve"> </w:t>
      </w:r>
      <w:r>
        <w:t>stín hlasu:</w:t>
      </w:r>
    </w:p>
    <w:p w:rsidR="005B711C" w:rsidRDefault="00381F4B">
      <w:r>
        <w:t>„</w:t>
      </w:r>
      <w:r w:rsidR="005B711C">
        <w:t>Pamatujete… tenkrát jsem vám na sedmou stránku… Ukápla mi slza</w:t>
      </w:r>
      <w:r>
        <w:t xml:space="preserve"> </w:t>
      </w:r>
      <w:r w:rsidR="005B711C">
        <w:t>–</w:t>
      </w:r>
      <w:r>
        <w:t xml:space="preserve"> </w:t>
      </w:r>
      <w:r w:rsidR="005B711C">
        <w:t xml:space="preserve">a vy </w:t>
      </w:r>
      <w:r w:rsidR="001D00DF">
        <w:t>…</w:t>
      </w:r>
      <w:r>
        <w:t>“</w:t>
      </w:r>
    </w:p>
    <w:p w:rsidR="005B711C" w:rsidRDefault="005B711C">
      <w:r>
        <w:t>Modré talířky přetékají, neslyšné, chvatné kapky</w:t>
      </w:r>
      <w:r w:rsidR="00381F4B">
        <w:t xml:space="preserve"> </w:t>
      </w:r>
      <w:r>
        <w:t>–</w:t>
      </w:r>
      <w:r w:rsidR="00381F4B">
        <w:t xml:space="preserve"> </w:t>
      </w:r>
      <w:r>
        <w:t>po tvářích, d</w:t>
      </w:r>
      <w:r>
        <w:t>o</w:t>
      </w:r>
      <w:r>
        <w:t>lů, chvatná slova se hrnou:</w:t>
      </w:r>
    </w:p>
    <w:p w:rsidR="005B711C" w:rsidRDefault="00381F4B">
      <w:r>
        <w:t>„</w:t>
      </w:r>
      <w:r w:rsidR="005B711C">
        <w:t>Já už nemůžu, hned půjdu pryč… a víckrát nepřijdu, to nevadí. Jenom ještě chci</w:t>
      </w:r>
      <w:r>
        <w:t xml:space="preserve"> </w:t>
      </w:r>
      <w:r w:rsidR="005B711C">
        <w:t>–</w:t>
      </w:r>
      <w:r>
        <w:t xml:space="preserve"> </w:t>
      </w:r>
      <w:r w:rsidR="005B711C">
        <w:t>musím mít od vás dítě</w:t>
      </w:r>
      <w:r>
        <w:t xml:space="preserve"> </w:t>
      </w:r>
      <w:r w:rsidR="005B711C">
        <w:t>–</w:t>
      </w:r>
      <w:r>
        <w:t xml:space="preserve"> </w:t>
      </w:r>
      <w:r w:rsidR="005B711C">
        <w:t>dejte mi dítě a já půjdu, já půjdu!</w:t>
      </w:r>
      <w:r>
        <w:t>“</w:t>
      </w:r>
    </w:p>
    <w:p w:rsidR="005B711C" w:rsidRDefault="005B711C">
      <w:r>
        <w:t>Viděl jsem, jak se pod unifou celá chvěje, a cítil jsem, že já také… Založil jsem ruce za zády, usmál se:</w:t>
      </w:r>
    </w:p>
    <w:p w:rsidR="005B711C" w:rsidRDefault="00381F4B">
      <w:r>
        <w:t>„</w:t>
      </w:r>
      <w:r w:rsidR="005B711C">
        <w:t>Cože? Chcete se dostat pod Dobroditelův Stroj?</w:t>
      </w:r>
      <w:r>
        <w:t>“</w:t>
      </w:r>
    </w:p>
    <w:p w:rsidR="005B711C" w:rsidRDefault="005B711C">
      <w:r>
        <w:t>A její slova se proudem vylévala z břehů:</w:t>
      </w:r>
    </w:p>
    <w:p w:rsidR="005B711C" w:rsidRDefault="00381F4B">
      <w:r>
        <w:lastRenderedPageBreak/>
        <w:t>„</w:t>
      </w:r>
      <w:r w:rsidR="005B711C">
        <w:t>Ať! Ale ucítím je</w:t>
      </w:r>
      <w:r>
        <w:t xml:space="preserve"> </w:t>
      </w:r>
      <w:r w:rsidR="005B711C">
        <w:t>–</w:t>
      </w:r>
      <w:r>
        <w:t xml:space="preserve"> </w:t>
      </w:r>
      <w:r w:rsidR="005B711C">
        <w:t>budu je v sobě cítit. Aspoň pár dní… Uvidět</w:t>
      </w:r>
      <w:r>
        <w:t xml:space="preserve"> </w:t>
      </w:r>
      <w:r w:rsidR="005B711C">
        <w:t>–</w:t>
      </w:r>
      <w:r>
        <w:t xml:space="preserve"> </w:t>
      </w:r>
      <w:r w:rsidR="005B711C">
        <w:t>jen jednou uvidět ten faldíček tadyhle</w:t>
      </w:r>
      <w:r>
        <w:t xml:space="preserve"> </w:t>
      </w:r>
      <w:r w:rsidR="005B711C">
        <w:t>–</w:t>
      </w:r>
      <w:r>
        <w:t xml:space="preserve"> </w:t>
      </w:r>
      <w:r w:rsidR="005B711C">
        <w:t>jako tam</w:t>
      </w:r>
      <w:r>
        <w:t xml:space="preserve"> </w:t>
      </w:r>
      <w:r w:rsidR="005B711C">
        <w:t>–</w:t>
      </w:r>
      <w:r>
        <w:t xml:space="preserve"> </w:t>
      </w:r>
      <w:r w:rsidR="005B711C">
        <w:t>na stole. Jediný den!</w:t>
      </w:r>
      <w:r>
        <w:t>“</w:t>
      </w:r>
    </w:p>
    <w:p w:rsidR="005B711C" w:rsidRDefault="005B711C">
      <w:r>
        <w:t>Tři body: ona, já</w:t>
      </w:r>
      <w:r w:rsidR="00381F4B">
        <w:t xml:space="preserve"> </w:t>
      </w:r>
      <w:r>
        <w:t>–</w:t>
      </w:r>
      <w:r w:rsidR="00381F4B">
        <w:t xml:space="preserve"> </w:t>
      </w:r>
      <w:r>
        <w:t>a tam na stole pěstička s kyprým záhybem…</w:t>
      </w:r>
    </w:p>
    <w:p w:rsidR="005B711C" w:rsidRDefault="005B711C">
      <w:r>
        <w:t>Vzpomínám si, jak nás jednou v dětství zavedli na akumulátorovou věž. Na horní plošině jsem se naklonil přes skleněné zábradlí</w:t>
      </w:r>
      <w:r w:rsidR="00381F4B">
        <w:t xml:space="preserve"> </w:t>
      </w:r>
      <w:r>
        <w:t>–</w:t>
      </w:r>
      <w:r w:rsidR="00381F4B">
        <w:t xml:space="preserve"> </w:t>
      </w:r>
      <w:r>
        <w:t>dole tečičky lidí, a srdce mi sladce zatrnulo: Co kdybych…? Tehdy jsem se jen ještě pevněji chytil zábradlí; dnes</w:t>
      </w:r>
      <w:r w:rsidR="00381F4B">
        <w:t xml:space="preserve"> </w:t>
      </w:r>
      <w:r>
        <w:t>–</w:t>
      </w:r>
      <w:r w:rsidR="00381F4B">
        <w:t xml:space="preserve"> </w:t>
      </w:r>
      <w:r>
        <w:t>jsem skočil dolů.</w:t>
      </w:r>
    </w:p>
    <w:p w:rsidR="005B711C" w:rsidRDefault="00381F4B">
      <w:r>
        <w:t>„</w:t>
      </w:r>
      <w:r w:rsidR="005B711C">
        <w:t>Vy opravdu chcete? I když dobře víte, že…</w:t>
      </w:r>
      <w:r>
        <w:t>“</w:t>
      </w:r>
    </w:p>
    <w:p w:rsidR="005B711C" w:rsidRDefault="005B711C">
      <w:r>
        <w:t>Zavřené oči</w:t>
      </w:r>
      <w:r w:rsidR="00381F4B">
        <w:t xml:space="preserve"> </w:t>
      </w:r>
      <w:r>
        <w:t>–</w:t>
      </w:r>
      <w:r w:rsidR="00381F4B">
        <w:t xml:space="preserve"> </w:t>
      </w:r>
      <w:r>
        <w:t>jako přímo do tváře slunci. Mokrý, zářivý úsměv</w:t>
      </w:r>
    </w:p>
    <w:p w:rsidR="005B711C" w:rsidRDefault="00381F4B">
      <w:r>
        <w:t>„</w:t>
      </w:r>
      <w:r w:rsidR="005B711C">
        <w:t>Ano, ano! Chci!</w:t>
      </w:r>
      <w:r>
        <w:t>“</w:t>
      </w:r>
    </w:p>
    <w:p w:rsidR="005B711C" w:rsidRDefault="005B711C">
      <w:r>
        <w:t>Popadl jsem pod rukopisem růžový lístek</w:t>
      </w:r>
      <w:r w:rsidR="00381F4B">
        <w:t xml:space="preserve"> </w:t>
      </w:r>
      <w:r>
        <w:t>–</w:t>
      </w:r>
      <w:r w:rsidR="00381F4B">
        <w:t xml:space="preserve"> </w:t>
      </w:r>
      <w:r>
        <w:rPr>
          <w:i/>
        </w:rPr>
        <w:t>tamté</w:t>
      </w:r>
      <w:r w:rsidR="00381F4B">
        <w:t xml:space="preserve"> </w:t>
      </w:r>
      <w:r>
        <w:t>–</w:t>
      </w:r>
      <w:r w:rsidR="00381F4B">
        <w:t xml:space="preserve"> </w:t>
      </w:r>
      <w:r>
        <w:t>a rozběhl se dolů, k službě. O mě chytila za ruku, něco vykřikla, ale co, to jsem p</w:t>
      </w:r>
      <w:r>
        <w:t>o</w:t>
      </w:r>
      <w:r>
        <w:t>chopil až po návratu.</w:t>
      </w:r>
    </w:p>
    <w:p w:rsidR="005B711C" w:rsidRDefault="005B711C">
      <w:r>
        <w:t>Seděla na pelesti, ruce pevně sevřené v klíně.</w:t>
      </w:r>
    </w:p>
    <w:p w:rsidR="005B711C" w:rsidRDefault="00381F4B">
      <w:r>
        <w:t>„</w:t>
      </w:r>
      <w:r w:rsidR="005B711C">
        <w:t>To… to byl její lí</w:t>
      </w:r>
      <w:r w:rsidR="005B711C">
        <w:t>s</w:t>
      </w:r>
      <w:r w:rsidR="005B711C">
        <w:t>tek?</w:t>
      </w:r>
      <w:r>
        <w:t>“</w:t>
      </w:r>
    </w:p>
    <w:p w:rsidR="005B711C" w:rsidRDefault="00381F4B">
      <w:r>
        <w:t>„</w:t>
      </w:r>
      <w:r w:rsidR="005B711C">
        <w:t>Není to jedno? Ano</w:t>
      </w:r>
      <w:r>
        <w:t xml:space="preserve"> </w:t>
      </w:r>
      <w:r w:rsidR="005B711C">
        <w:t>–</w:t>
      </w:r>
      <w:r>
        <w:t xml:space="preserve"> </w:t>
      </w:r>
      <w:r w:rsidR="005B711C">
        <w:t>její.</w:t>
      </w:r>
      <w:r>
        <w:t>“</w:t>
      </w:r>
    </w:p>
    <w:p w:rsidR="005B711C" w:rsidRDefault="005B711C">
      <w:r>
        <w:t>Cosi prasklo. Nejspíš</w:t>
      </w:r>
      <w:r w:rsidR="00381F4B">
        <w:t xml:space="preserve"> </w:t>
      </w:r>
      <w:r>
        <w:t>–</w:t>
      </w:r>
      <w:r w:rsidR="00381F4B">
        <w:t xml:space="preserve"> </w:t>
      </w:r>
      <w:r>
        <w:t>se jen pohnula O. Seděla, ruce v klíně, a mlčela.</w:t>
      </w:r>
    </w:p>
    <w:p w:rsidR="005B711C" w:rsidRDefault="00381F4B">
      <w:r>
        <w:t>„</w:t>
      </w:r>
      <w:r w:rsidR="005B711C">
        <w:t>No tak! Honem…,</w:t>
      </w:r>
      <w:r>
        <w:t>“</w:t>
      </w:r>
      <w:r w:rsidR="005B711C">
        <w:t xml:space="preserve"> hrubě jsem jí stiskl ruku a rudé skvrny (zítře</w:t>
      </w:r>
      <w:r w:rsidR="005B711C">
        <w:t>j</w:t>
      </w:r>
      <w:r w:rsidR="005B711C">
        <w:t>ší modřiny) jí naskočily na zápěstí; tam</w:t>
      </w:r>
      <w:r>
        <w:t xml:space="preserve"> </w:t>
      </w:r>
      <w:r w:rsidR="005B711C">
        <w:t>–</w:t>
      </w:r>
      <w:r>
        <w:t xml:space="preserve"> </w:t>
      </w:r>
      <w:r w:rsidR="005B711C">
        <w:t>kde má kyprý dětský z</w:t>
      </w:r>
      <w:r w:rsidR="005B711C">
        <w:t>á</w:t>
      </w:r>
      <w:r w:rsidR="005B711C">
        <w:t>hyb.</w:t>
      </w:r>
    </w:p>
    <w:p w:rsidR="005B711C" w:rsidRDefault="005B711C">
      <w:r>
        <w:t>To bylo poslední. Pak</w:t>
      </w:r>
      <w:r w:rsidR="00381F4B">
        <w:t xml:space="preserve"> </w:t>
      </w:r>
      <w:r>
        <w:t>–</w:t>
      </w:r>
      <w:r w:rsidR="00381F4B">
        <w:t xml:space="preserve"> </w:t>
      </w:r>
      <w:r>
        <w:t>vypínač, myšlenky hasnou, tma, jiskry</w:t>
      </w:r>
      <w:r w:rsidR="00381F4B">
        <w:t xml:space="preserve"> </w:t>
      </w:r>
      <w:r>
        <w:t>–</w:t>
      </w:r>
      <w:r w:rsidR="00381F4B">
        <w:t xml:space="preserve"> </w:t>
      </w:r>
      <w:r>
        <w:t>a skok dolů přes zábradlí…</w:t>
      </w:r>
    </w:p>
    <w:p w:rsidR="005B711C" w:rsidRDefault="005B711C">
      <w:pPr>
        <w:pStyle w:val="Kapitolac"/>
      </w:pPr>
      <w:r>
        <w:lastRenderedPageBreak/>
        <w:t>20. ZÁZNAM</w:t>
      </w:r>
    </w:p>
    <w:p w:rsidR="005B711C" w:rsidRDefault="005B711C">
      <w:pPr>
        <w:pStyle w:val="Styl6"/>
        <w:rPr>
          <w:i/>
          <w:iCs/>
        </w:rPr>
      </w:pPr>
      <w:r>
        <w:rPr>
          <w:i/>
          <w:iCs/>
        </w:rPr>
        <w:t>Osnova:</w:t>
      </w:r>
    </w:p>
    <w:p w:rsidR="005B711C" w:rsidRDefault="005B711C">
      <w:pPr>
        <w:pStyle w:val="Styl6"/>
      </w:pPr>
      <w:r>
        <w:t>Výboj</w:t>
      </w:r>
    </w:p>
    <w:p w:rsidR="005B711C" w:rsidRDefault="005B711C">
      <w:pPr>
        <w:pStyle w:val="Styl6"/>
      </w:pPr>
      <w:r>
        <w:t>Materiál idejí</w:t>
      </w:r>
    </w:p>
    <w:p w:rsidR="005B711C" w:rsidRDefault="005B711C">
      <w:pPr>
        <w:pStyle w:val="Styl6"/>
      </w:pPr>
      <w:r>
        <w:t>Nulový útes</w:t>
      </w:r>
    </w:p>
    <w:p w:rsidR="005B711C" w:rsidRDefault="005B711C">
      <w:pPr>
        <w:pStyle w:val="Styl4"/>
      </w:pPr>
      <w:r>
        <w:t>Výboj</w:t>
      </w:r>
      <w:r w:rsidR="00381F4B">
        <w:t xml:space="preserve"> </w:t>
      </w:r>
      <w:r>
        <w:t>–</w:t>
      </w:r>
      <w:r w:rsidR="00381F4B">
        <w:t xml:space="preserve"> </w:t>
      </w:r>
      <w:r>
        <w:t>to je ta nejpřiléhavější definice. Teď vidím, že to opravdu bylo jako elektrický výboj. Tep mých posledních dnů byl stále sušší, rychlejší, křečovitější</w:t>
      </w:r>
      <w:r w:rsidR="00381F4B">
        <w:t xml:space="preserve"> </w:t>
      </w:r>
      <w:r>
        <w:t>–</w:t>
      </w:r>
      <w:r w:rsidR="00381F4B">
        <w:t xml:space="preserve"> </w:t>
      </w:r>
      <w:r>
        <w:t>póly se stále víc přibližovaly</w:t>
      </w:r>
      <w:r w:rsidR="00381F4B">
        <w:t xml:space="preserve"> </w:t>
      </w:r>
      <w:r>
        <w:t>–</w:t>
      </w:r>
      <w:r w:rsidR="00381F4B">
        <w:t xml:space="preserve"> </w:t>
      </w:r>
      <w:r>
        <w:t>suché prask</w:t>
      </w:r>
      <w:r>
        <w:t>á</w:t>
      </w:r>
      <w:r>
        <w:t>ní</w:t>
      </w:r>
      <w:r w:rsidR="00381F4B">
        <w:t xml:space="preserve"> </w:t>
      </w:r>
      <w:r>
        <w:t>–</w:t>
      </w:r>
      <w:r w:rsidR="00381F4B">
        <w:t xml:space="preserve"> </w:t>
      </w:r>
      <w:r>
        <w:t>ještě milimetr: výbuch, a pak</w:t>
      </w:r>
      <w:r w:rsidR="00381F4B">
        <w:t xml:space="preserve"> </w:t>
      </w:r>
      <w:r>
        <w:t>–</w:t>
      </w:r>
      <w:r w:rsidR="00381F4B">
        <w:t xml:space="preserve"> </w:t>
      </w:r>
      <w:r>
        <w:t>ticho.</w:t>
      </w:r>
    </w:p>
    <w:p w:rsidR="005B711C" w:rsidRDefault="005B711C">
      <w:r>
        <w:t>Mám teď v sobě ticho a prázdno</w:t>
      </w:r>
      <w:r w:rsidR="00381F4B">
        <w:t xml:space="preserve"> </w:t>
      </w:r>
      <w:r>
        <w:t>–</w:t>
      </w:r>
      <w:r w:rsidR="00381F4B">
        <w:t xml:space="preserve"> </w:t>
      </w:r>
      <w:r>
        <w:t>jako v domě, když všichni odejdou a člověk leží opuštěný, nemocný, a tak zřetelně slyší jasné, k</w:t>
      </w:r>
      <w:r>
        <w:t>o</w:t>
      </w:r>
      <w:r>
        <w:t>vové ťukání myšlenek.</w:t>
      </w:r>
    </w:p>
    <w:p w:rsidR="005B711C" w:rsidRDefault="005B711C">
      <w:r>
        <w:t xml:space="preserve">Možná že mě ten </w:t>
      </w:r>
      <w:r w:rsidR="00381F4B">
        <w:t>„</w:t>
      </w:r>
      <w:r>
        <w:t>výboj</w:t>
      </w:r>
      <w:r w:rsidR="00381F4B">
        <w:t>“</w:t>
      </w:r>
      <w:r>
        <w:t xml:space="preserve"> konečně vyléčil z mé trýznivé </w:t>
      </w:r>
      <w:r w:rsidR="00381F4B">
        <w:t>„</w:t>
      </w:r>
      <w:r>
        <w:t>duše</w:t>
      </w:r>
      <w:r w:rsidR="00381F4B">
        <w:t xml:space="preserve">“ </w:t>
      </w:r>
      <w:r>
        <w:t>–</w:t>
      </w:r>
      <w:r w:rsidR="00381F4B">
        <w:t xml:space="preserve"> </w:t>
      </w:r>
      <w:r>
        <w:t>a jsem teď zase stejný jako my všichni. Aspoň teď bez jakékoli lítosti vidím v duchu O na stupních Krychle, vidím ji v Plynovém zvonu. A když tam v Operačním oddělení řekne moje jméno</w:t>
      </w:r>
      <w:r w:rsidR="00381F4B">
        <w:t xml:space="preserve"> </w:t>
      </w:r>
      <w:r>
        <w:t>–</w:t>
      </w:r>
      <w:r w:rsidR="00381F4B">
        <w:t xml:space="preserve"> </w:t>
      </w:r>
      <w:r>
        <w:t>nevadí, v p</w:t>
      </w:r>
      <w:r>
        <w:t>o</w:t>
      </w:r>
      <w:r>
        <w:t>slední chvíli zbožně a vděčně políbím trestající ruku Dobroditelovu. Ve vztahu k Jednotnému státu mám právo</w:t>
      </w:r>
      <w:r w:rsidR="00381F4B">
        <w:t xml:space="preserve"> </w:t>
      </w:r>
      <w:r>
        <w:t>–</w:t>
      </w:r>
      <w:r w:rsidR="00381F4B">
        <w:t xml:space="preserve"> </w:t>
      </w:r>
      <w:r>
        <w:t>př</w:t>
      </w:r>
      <w:r>
        <w:t>i</w:t>
      </w:r>
      <w:r>
        <w:t>jmout trest, a toho práva se nevzdám. Nikdo z nás čísel nesmí, neo</w:t>
      </w:r>
      <w:r>
        <w:t>d</w:t>
      </w:r>
      <w:r>
        <w:t>váží se odmítnout toto své jediné</w:t>
      </w:r>
      <w:r w:rsidR="00381F4B">
        <w:t xml:space="preserve"> </w:t>
      </w:r>
      <w:r>
        <w:t>–</w:t>
      </w:r>
      <w:r w:rsidR="00381F4B">
        <w:t xml:space="preserve"> </w:t>
      </w:r>
      <w:r>
        <w:t>a tím cennější právo.</w:t>
      </w:r>
    </w:p>
    <w:p w:rsidR="005B711C" w:rsidRDefault="005B711C">
      <w:r>
        <w:t>Tichounce, kovově jasně ťukají myšlenky, tajemné aero mě nese do modravých výšin mých oblíbených abstrakcí. A vidím, jak zde</w:t>
      </w:r>
      <w:r w:rsidR="00381F4B">
        <w:t xml:space="preserve"> </w:t>
      </w:r>
      <w:r>
        <w:t>–</w:t>
      </w:r>
      <w:r w:rsidR="00381F4B">
        <w:t xml:space="preserve"> </w:t>
      </w:r>
      <w:r>
        <w:t>v průzračně čistém, řídkém vzduchu</w:t>
      </w:r>
      <w:r w:rsidR="00381F4B">
        <w:t xml:space="preserve"> </w:t>
      </w:r>
      <w:r>
        <w:t>–</w:t>
      </w:r>
      <w:r w:rsidR="00381F4B">
        <w:t xml:space="preserve"> </w:t>
      </w:r>
      <w:r>
        <w:t xml:space="preserve">puká s tichým praskáním jako pneumatika moje úvaha o </w:t>
      </w:r>
      <w:r w:rsidR="00381F4B">
        <w:t>„</w:t>
      </w:r>
      <w:r>
        <w:t>skutečném právu</w:t>
      </w:r>
      <w:r w:rsidR="00381F4B">
        <w:t>“</w:t>
      </w:r>
      <w:r>
        <w:t>. A vidím jasně, že je to jen pozůstatek hloupého předsudku starověkých lidí</w:t>
      </w:r>
      <w:r w:rsidR="00381F4B">
        <w:t xml:space="preserve"> </w:t>
      </w:r>
      <w:r>
        <w:t>–</w:t>
      </w:r>
      <w:r w:rsidR="00381F4B">
        <w:t xml:space="preserve"> </w:t>
      </w:r>
      <w:r>
        <w:t xml:space="preserve">jejich ideje </w:t>
      </w:r>
      <w:r w:rsidR="00381F4B">
        <w:t>„</w:t>
      </w:r>
      <w:r>
        <w:t>práva</w:t>
      </w:r>
      <w:r w:rsidR="00381F4B">
        <w:t>“</w:t>
      </w:r>
      <w:r>
        <w:t>.</w:t>
      </w:r>
    </w:p>
    <w:p w:rsidR="005B711C" w:rsidRDefault="005B711C">
      <w:r>
        <w:lastRenderedPageBreak/>
        <w:t>Jsou ideje hliněné</w:t>
      </w:r>
      <w:r w:rsidR="00381F4B">
        <w:t xml:space="preserve"> </w:t>
      </w:r>
      <w:r>
        <w:t>–</w:t>
      </w:r>
      <w:r w:rsidR="00381F4B">
        <w:t xml:space="preserve"> </w:t>
      </w:r>
      <w:r>
        <w:t>a jsou ideje navždy odlité ze zlata nebo našeho vzácného skla. Chcem</w:t>
      </w:r>
      <w:r w:rsidR="00381F4B">
        <w:t>e-l</w:t>
      </w:r>
      <w:r>
        <w:t>i určit materiál ideje, stačí na něj kápnout silně působící kyselinu. Jednu z těchto kyselin znali už ve starověku: reductio ad finem. Tak tomu myslím říkali. Ale báli se toho jedu, cht</w:t>
      </w:r>
      <w:r>
        <w:t>ě</w:t>
      </w:r>
      <w:r>
        <w:t>li raději vidět jakékoli, třeba hliněné, třeba pohádkové nebe než modré nic. My však</w:t>
      </w:r>
      <w:r w:rsidR="00381F4B">
        <w:t xml:space="preserve"> </w:t>
      </w:r>
      <w:r>
        <w:t>–</w:t>
      </w:r>
      <w:r w:rsidR="00381F4B">
        <w:t xml:space="preserve"> </w:t>
      </w:r>
      <w:r>
        <w:t>Dobroditeli díky</w:t>
      </w:r>
      <w:r w:rsidR="00381F4B">
        <w:t xml:space="preserve"> </w:t>
      </w:r>
      <w:r>
        <w:t>–</w:t>
      </w:r>
      <w:r w:rsidR="00381F4B">
        <w:t xml:space="preserve"> </w:t>
      </w:r>
      <w:r>
        <w:t>jsme dospělí a nevěříme na pohá</w:t>
      </w:r>
      <w:r>
        <w:t>d</w:t>
      </w:r>
      <w:r>
        <w:t>ky.</w:t>
      </w:r>
    </w:p>
    <w:p w:rsidR="005B711C" w:rsidRDefault="005B711C">
      <w:r>
        <w:t xml:space="preserve">Nuže, kápněme kyselinu na ideu </w:t>
      </w:r>
      <w:r w:rsidR="00381F4B">
        <w:t>„</w:t>
      </w:r>
      <w:r>
        <w:t>práva</w:t>
      </w:r>
      <w:r w:rsidR="00381F4B">
        <w:t>“</w:t>
      </w:r>
      <w:r>
        <w:t>. Už ve starověku věděli ti nejdospělejší, že zdrojem práva je síla, právo je funkcí sily A představte si dvě misky vah</w:t>
      </w:r>
      <w:r w:rsidR="00381F4B">
        <w:t xml:space="preserve"> </w:t>
      </w:r>
      <w:r>
        <w:t>–</w:t>
      </w:r>
      <w:r w:rsidR="00381F4B">
        <w:t xml:space="preserve"> </w:t>
      </w:r>
      <w:r>
        <w:t>na jedné leží gram, na druhé tuna, na je</w:t>
      </w:r>
      <w:r>
        <w:t>d</w:t>
      </w:r>
      <w:r>
        <w:t>né</w:t>
      </w:r>
      <w:r w:rsidR="00E2188B">
        <w:t xml:space="preserve"> </w:t>
      </w:r>
      <w:r w:rsidR="00381F4B">
        <w:t>„</w:t>
      </w:r>
      <w:r>
        <w:t>já</w:t>
      </w:r>
      <w:r w:rsidR="00381F4B">
        <w:t>“</w:t>
      </w:r>
      <w:r>
        <w:t xml:space="preserve">, na druhé </w:t>
      </w:r>
      <w:r w:rsidR="00381F4B">
        <w:t>„</w:t>
      </w:r>
      <w:r>
        <w:t>My</w:t>
      </w:r>
      <w:r w:rsidR="00381F4B">
        <w:t>“</w:t>
      </w:r>
      <w:r>
        <w:t xml:space="preserve">, Jednotný stát. Připustit, že </w:t>
      </w:r>
      <w:r w:rsidR="00381F4B">
        <w:t>„</w:t>
      </w:r>
      <w:r>
        <w:t>já</w:t>
      </w:r>
      <w:r w:rsidR="00381F4B">
        <w:t>“</w:t>
      </w:r>
      <w:r>
        <w:t xml:space="preserve"> může mít nějaká </w:t>
      </w:r>
      <w:r w:rsidR="00381F4B">
        <w:t>„</w:t>
      </w:r>
      <w:r>
        <w:t>práva</w:t>
      </w:r>
      <w:r w:rsidR="00381F4B">
        <w:t>“</w:t>
      </w:r>
      <w:r>
        <w:t xml:space="preserve"> ve vztahu k státu, je totéž jako připustit, že gram může vyv</w:t>
      </w:r>
      <w:r>
        <w:t>á</w:t>
      </w:r>
      <w:r>
        <w:t>žit tunu, to je přece jasné. Z toho plyne dělba: tuna má právo, gram povinnosti, a jediná cesta od nicoty k velikosti je zapomenout, že jsem gram, a cítit se miliontinou tuny.</w:t>
      </w:r>
    </w:p>
    <w:p w:rsidR="005B711C" w:rsidRDefault="005B711C">
      <w:r>
        <w:t>Vy, kvetoucí rumění Venušané, vy, Uranité, ukoptění jako kováři</w:t>
      </w:r>
      <w:r w:rsidR="00381F4B">
        <w:t xml:space="preserve"> </w:t>
      </w:r>
      <w:r>
        <w:t>–</w:t>
      </w:r>
      <w:r w:rsidR="00381F4B">
        <w:t xml:space="preserve"> </w:t>
      </w:r>
      <w:r>
        <w:t>slyším ve svém modravém tichu vaše reptání. Ale pochopte přece</w:t>
      </w:r>
      <w:r w:rsidR="00381F4B">
        <w:t xml:space="preserve"> </w:t>
      </w:r>
      <w:r>
        <w:t>–</w:t>
      </w:r>
      <w:r w:rsidR="00381F4B">
        <w:t xml:space="preserve"> </w:t>
      </w:r>
      <w:r>
        <w:t>všechno veliké je prosté, pochopte, že pevná a věčná jsou jen čtyři aritmetická pravidla. A jako veliká, pevná, věčná přetrvá jen morálka založená na čtyřech pravidlech. To je nejvyšší moudrost, to je vrchol pyramidy, na nějž po věky se vztekem a chrčením šplhali lidé rudí potem. A z toho vrcholu</w:t>
      </w:r>
      <w:r w:rsidR="00381F4B">
        <w:t xml:space="preserve"> </w:t>
      </w:r>
      <w:r>
        <w:t>–</w:t>
      </w:r>
      <w:r w:rsidR="00381F4B">
        <w:t xml:space="preserve"> </w:t>
      </w:r>
      <w:r>
        <w:t>ti na dně, kde se jako nicotní červi ještě hemží cosi, co v nás zůstalo z divošství našich předků</w:t>
      </w:r>
      <w:r w:rsidR="00381F4B">
        <w:t xml:space="preserve"> </w:t>
      </w:r>
      <w:r>
        <w:t>–</w:t>
      </w:r>
      <w:r w:rsidR="00381F4B">
        <w:t xml:space="preserve"> </w:t>
      </w:r>
      <w:r>
        <w:t>z toho v</w:t>
      </w:r>
      <w:r>
        <w:t>r</w:t>
      </w:r>
      <w:r>
        <w:t>cholu jsou ti všichni stejní: nezákonná matka O i vrah i ten šílenec, který se opovážil hodit veršem po Jednotném státu; a musí být nad nimi vynesen stejný rozsudek: předčasná smrt. To je ta božská spr</w:t>
      </w:r>
      <w:r>
        <w:t>a</w:t>
      </w:r>
      <w:r>
        <w:t xml:space="preserve">vedlnost, o jaké snil lid zděných domů, ozářený naivními růžovými paprsky jitra dějin: jejich </w:t>
      </w:r>
      <w:r w:rsidR="00381F4B">
        <w:t>„</w:t>
      </w:r>
      <w:r>
        <w:t>Bůh</w:t>
      </w:r>
      <w:r w:rsidR="00381F4B">
        <w:t>“</w:t>
      </w:r>
      <w:r>
        <w:t xml:space="preserve"> trestal tupení Církve svaté stejně jako vraždu.</w:t>
      </w:r>
    </w:p>
    <w:p w:rsidR="005B711C" w:rsidRDefault="005B711C">
      <w:r>
        <w:t>Vy, Uranité, drsní a černí jako staří Španělé, kteří dovedli tak moudře upalovat na hranicích</w:t>
      </w:r>
      <w:r w:rsidR="00381F4B">
        <w:t xml:space="preserve"> </w:t>
      </w:r>
      <w:r>
        <w:t>–</w:t>
      </w:r>
      <w:r w:rsidR="00381F4B">
        <w:t xml:space="preserve"> </w:t>
      </w:r>
      <w:r>
        <w:t>vy mlčíte</w:t>
      </w:r>
      <w:r w:rsidR="00381F4B">
        <w:t xml:space="preserve"> </w:t>
      </w:r>
      <w:r>
        <w:t>–</w:t>
      </w:r>
      <w:r w:rsidR="00381F4B">
        <w:t xml:space="preserve"> </w:t>
      </w:r>
      <w:r>
        <w:t>a já myslím, že jste při mně. Ale od vás, růžoví Venušané, slyším cosi o mučení, popravách, o návratu k barbarství. Moji drazí, je mi vás líto</w:t>
      </w:r>
      <w:r w:rsidR="00381F4B">
        <w:t xml:space="preserve"> </w:t>
      </w:r>
      <w:r>
        <w:t>–</w:t>
      </w:r>
      <w:r w:rsidR="00381F4B">
        <w:t xml:space="preserve"> </w:t>
      </w:r>
      <w:r>
        <w:t>nejste schopni filoz</w:t>
      </w:r>
      <w:r>
        <w:t>o</w:t>
      </w:r>
      <w:r>
        <w:t>fickomatematického myšlení.</w:t>
      </w:r>
    </w:p>
    <w:p w:rsidR="005B711C" w:rsidRDefault="005B711C">
      <w:r>
        <w:t>Historie lidstva stoupá v kruzích</w:t>
      </w:r>
      <w:r w:rsidR="00381F4B">
        <w:t xml:space="preserve"> </w:t>
      </w:r>
      <w:r>
        <w:t>–</w:t>
      </w:r>
      <w:r w:rsidR="00381F4B">
        <w:t xml:space="preserve"> </w:t>
      </w:r>
      <w:r>
        <w:t>jako aero. Ty kruhy jsou rů</w:t>
      </w:r>
      <w:r>
        <w:t>z</w:t>
      </w:r>
      <w:r>
        <w:t>né</w:t>
      </w:r>
      <w:r w:rsidR="00381F4B">
        <w:t xml:space="preserve"> </w:t>
      </w:r>
      <w:r>
        <w:t>–</w:t>
      </w:r>
      <w:r w:rsidR="00381F4B">
        <w:t xml:space="preserve"> </w:t>
      </w:r>
      <w:r>
        <w:t>zlaté, krvavé, ale jeden jako druhý jsou rozděleny na 360 stu</w:t>
      </w:r>
      <w:r>
        <w:t>p</w:t>
      </w:r>
      <w:r>
        <w:t xml:space="preserve">ňů. A </w:t>
      </w:r>
      <w:r>
        <w:lastRenderedPageBreak/>
        <w:t>postupujem</w:t>
      </w:r>
      <w:r w:rsidR="00381F4B">
        <w:t>e-l</w:t>
      </w:r>
      <w:r>
        <w:t>i od nuly kupředu</w:t>
      </w:r>
      <w:r w:rsidR="00381F4B">
        <w:t xml:space="preserve"> </w:t>
      </w:r>
      <w:r>
        <w:t>–</w:t>
      </w:r>
      <w:r w:rsidR="00381F4B">
        <w:t xml:space="preserve"> </w:t>
      </w:r>
      <w:r>
        <w:t>10, 20, 200, 360 stupňů</w:t>
      </w:r>
      <w:r w:rsidR="00381F4B">
        <w:t xml:space="preserve"> </w:t>
      </w:r>
      <w:r>
        <w:t>–</w:t>
      </w:r>
      <w:r w:rsidR="00381F4B">
        <w:t xml:space="preserve"> </w:t>
      </w:r>
      <w:r>
        <w:t>dojdeme zase k nule. Ano, vrátili jsme se k nule</w:t>
      </w:r>
      <w:r w:rsidR="00381F4B">
        <w:t xml:space="preserve"> </w:t>
      </w:r>
      <w:r>
        <w:t>–</w:t>
      </w:r>
      <w:r w:rsidR="00381F4B">
        <w:t xml:space="preserve"> </w:t>
      </w:r>
      <w:r>
        <w:t>to je pravda. Ale mému m</w:t>
      </w:r>
      <w:r>
        <w:t>a</w:t>
      </w:r>
      <w:r>
        <w:t>tematicky myslícímu rozumu je jasné, že je to docela jiná, nová nula. Postupovali jsme od nuly napravo</w:t>
      </w:r>
      <w:r w:rsidR="00381F4B">
        <w:t xml:space="preserve"> </w:t>
      </w:r>
      <w:r>
        <w:t>–</w:t>
      </w:r>
      <w:r w:rsidR="00381F4B">
        <w:t xml:space="preserve"> </w:t>
      </w:r>
      <w:r>
        <w:t>vrátili jsme se k nule zleva, a pr</w:t>
      </w:r>
      <w:r>
        <w:t>o</w:t>
      </w:r>
      <w:r>
        <w:t>to máme místo plus nuly</w:t>
      </w:r>
      <w:r w:rsidR="00381F4B">
        <w:t xml:space="preserve"> </w:t>
      </w:r>
      <w:r>
        <w:t>–</w:t>
      </w:r>
      <w:r w:rsidR="00381F4B">
        <w:t xml:space="preserve"> </w:t>
      </w:r>
      <w:r>
        <w:t>minus nulu. Chápete?</w:t>
      </w:r>
    </w:p>
    <w:p w:rsidR="005B711C" w:rsidRDefault="005B711C">
      <w:r>
        <w:t>Představuji si tuto Nulu jako němý, obrovský útes, úzký a ostrý j</w:t>
      </w:r>
      <w:r>
        <w:t>a</w:t>
      </w:r>
      <w:r>
        <w:t>ko nůž. Se zatajeným dechem jsme v děsivé husté tmě odrazili od černé noční stěny Nulového útesu. Po dlouhé věky jsme my, Kolu</w:t>
      </w:r>
      <w:r>
        <w:t>m</w:t>
      </w:r>
      <w:r>
        <w:t>bové, pluli a pluli, obepluli jsme celou zemi, a konečně</w:t>
      </w:r>
      <w:r w:rsidR="00381F4B">
        <w:t xml:space="preserve"> </w:t>
      </w:r>
      <w:r>
        <w:t>–</w:t>
      </w:r>
      <w:r w:rsidR="00381F4B">
        <w:t xml:space="preserve"> </w:t>
      </w:r>
      <w:r>
        <w:t>hurá! Čestnou sa</w:t>
      </w:r>
      <w:r>
        <w:t>l</w:t>
      </w:r>
      <w:r>
        <w:t>vu</w:t>
      </w:r>
      <w:r w:rsidR="00381F4B">
        <w:t xml:space="preserve"> </w:t>
      </w:r>
      <w:r>
        <w:t>–</w:t>
      </w:r>
      <w:r w:rsidR="00381F4B">
        <w:t xml:space="preserve"> </w:t>
      </w:r>
      <w:r>
        <w:t>a všichni na stožáry, před námi je nový, dosud neznámý bok N</w:t>
      </w:r>
      <w:r>
        <w:t>u</w:t>
      </w:r>
      <w:r>
        <w:t>lového útesu, zalitý polární září Jednotného státu, blankytná skála, d</w:t>
      </w:r>
      <w:r>
        <w:t>u</w:t>
      </w:r>
      <w:r>
        <w:t>hové jiskry, slunce</w:t>
      </w:r>
      <w:r w:rsidR="00381F4B">
        <w:t xml:space="preserve"> </w:t>
      </w:r>
      <w:r>
        <w:t>–</w:t>
      </w:r>
      <w:r w:rsidR="00381F4B">
        <w:t xml:space="preserve"> </w:t>
      </w:r>
      <w:r>
        <w:t>sta sluncí, miliardy duh…</w:t>
      </w:r>
    </w:p>
    <w:p w:rsidR="005B711C" w:rsidRDefault="005B711C">
      <w:r>
        <w:t>Co na tom, že nás jen šířka nože dělí od druhé, černé stěny Nul</w:t>
      </w:r>
      <w:r>
        <w:t>o</w:t>
      </w:r>
      <w:r>
        <w:t>vého útesu. Nůž je to nejvěčnější, nejnesmrtelnější, nejgeniálnější ze všeho, co člověk vytvořil. Nůž byla gilotina, nůž je univerzální zp</w:t>
      </w:r>
      <w:r>
        <w:t>ů</w:t>
      </w:r>
      <w:r>
        <w:t>sob, jak rozvázat všechny uzly, po ostří nože vede cesta paradoxů</w:t>
      </w:r>
      <w:r w:rsidR="00381F4B">
        <w:t xml:space="preserve"> </w:t>
      </w:r>
      <w:r>
        <w:t>–</w:t>
      </w:r>
      <w:r w:rsidR="00381F4B">
        <w:t xml:space="preserve"> </w:t>
      </w:r>
      <w:r>
        <w:t>jediná cesta, hodná neohroženého rozumu…</w:t>
      </w:r>
    </w:p>
    <w:p w:rsidR="005B711C" w:rsidRDefault="005B711C">
      <w:pPr>
        <w:pStyle w:val="Kapitolac"/>
      </w:pPr>
      <w:r>
        <w:lastRenderedPageBreak/>
        <w:t>21. ZÁZNAM</w:t>
      </w:r>
    </w:p>
    <w:p w:rsidR="005B711C" w:rsidRDefault="005B711C">
      <w:pPr>
        <w:pStyle w:val="Styl6"/>
        <w:rPr>
          <w:i/>
          <w:iCs/>
        </w:rPr>
      </w:pPr>
      <w:r>
        <w:rPr>
          <w:i/>
          <w:iCs/>
        </w:rPr>
        <w:t>Osnova:</w:t>
      </w:r>
    </w:p>
    <w:p w:rsidR="005B711C" w:rsidRDefault="005B711C">
      <w:pPr>
        <w:pStyle w:val="Styl6"/>
      </w:pPr>
      <w:r>
        <w:t>Autorská povinnost</w:t>
      </w:r>
    </w:p>
    <w:p w:rsidR="005B711C" w:rsidRDefault="005B711C">
      <w:pPr>
        <w:pStyle w:val="Styl6"/>
      </w:pPr>
      <w:r>
        <w:t>Ledové kry se rozpínají</w:t>
      </w:r>
    </w:p>
    <w:p w:rsidR="005B711C" w:rsidRDefault="005B711C">
      <w:pPr>
        <w:pStyle w:val="Styl6"/>
      </w:pPr>
      <w:r>
        <w:t>Nejtěžší láska</w:t>
      </w:r>
    </w:p>
    <w:p w:rsidR="005B711C" w:rsidRDefault="005B711C">
      <w:pPr>
        <w:pStyle w:val="Styl4"/>
      </w:pPr>
      <w:r>
        <w:t>Včera byl její den</w:t>
      </w:r>
      <w:r w:rsidR="00381F4B">
        <w:t xml:space="preserve"> </w:t>
      </w:r>
      <w:r>
        <w:t>–</w:t>
      </w:r>
      <w:r w:rsidR="00381F4B">
        <w:t xml:space="preserve"> </w:t>
      </w:r>
      <w:r>
        <w:t>a zase nepřišla, poslala zase jen nesrozumitelný, nic nevysvětlující dopis. Ale jsem klidný, naprosto klidný. A je</w:t>
      </w:r>
      <w:r>
        <w:t>d</w:t>
      </w:r>
      <w:r>
        <w:t>ná</w:t>
      </w:r>
      <w:r w:rsidR="00381F4B">
        <w:t>m-l</w:t>
      </w:r>
      <w:r>
        <w:t>i tak, jak mi v dopise poroučí, odnes</w:t>
      </w:r>
      <w:r w:rsidR="00381F4B">
        <w:t>u-l</w:t>
      </w:r>
      <w:r>
        <w:t>i službě její lístek, spu</w:t>
      </w:r>
      <w:r>
        <w:t>s</w:t>
      </w:r>
      <w:r>
        <w:t>tím záclony a sedím v pokoji sám</w:t>
      </w:r>
      <w:r w:rsidR="00381F4B">
        <w:t xml:space="preserve"> </w:t>
      </w:r>
      <w:r>
        <w:t>–</w:t>
      </w:r>
      <w:r w:rsidR="00381F4B">
        <w:t xml:space="preserve"> </w:t>
      </w:r>
      <w:r>
        <w:t>nedělám to samozřejmě proto, že bych nebyl schopen jednat proti jejímu přání. To je k smíchu! Ani v ne</w:t>
      </w:r>
      <w:r>
        <w:t>j</w:t>
      </w:r>
      <w:r>
        <w:t>menším. Prostě</w:t>
      </w:r>
      <w:r w:rsidR="00381F4B">
        <w:t xml:space="preserve"> </w:t>
      </w:r>
      <w:r>
        <w:t>–</w:t>
      </w:r>
      <w:r w:rsidR="00381F4B">
        <w:t xml:space="preserve"> </w:t>
      </w:r>
      <w:r>
        <w:t>oddělen záclonami ode všech hojivých náplasti úsměvů, mohu v klidu psát tyhle stránky. To za prvé. Za druhé se b</w:t>
      </w:r>
      <w:r>
        <w:t>o</w:t>
      </w:r>
      <w:r>
        <w:t>jím, abych s ní, s I, neztratil snad jediný klič k rozřešení všech neznámých (příhoda se skříní, moje zdánlivá smrt a tak dále). A ro</w:t>
      </w:r>
      <w:r>
        <w:t>z</w:t>
      </w:r>
      <w:r>
        <w:t>řešit je považuji teď za svou povinnost, třeba jen jako autor těchto záznamů, nemluvě o tom, že vše neznámé je člověku organicky n</w:t>
      </w:r>
      <w:r>
        <w:t>e</w:t>
      </w:r>
      <w:r>
        <w:t>přátelské, a homo sapiens je teprve tenkrát v plném smyslu slova člověkem, když v jeho gramatice neexistují žádné otazníky, ale jen vykřičníky, čárky a tečky.</w:t>
      </w:r>
    </w:p>
    <w:p w:rsidR="005B711C" w:rsidRDefault="005B711C">
      <w:r>
        <w:t>A dnes, v šestnáct hodin, veden zajisté jen a jen autorskou povi</w:t>
      </w:r>
      <w:r>
        <w:t>n</w:t>
      </w:r>
      <w:r>
        <w:t>ností, vzal jsem si aero a vydal se znovu k Starověkému domu. Vál silný protivítr. Aero se s námahou prodíralo vzdušnou houštinou, pr</w:t>
      </w:r>
      <w:r>
        <w:t>ů</w:t>
      </w:r>
      <w:r>
        <w:t>hledné větve svištěly a šlehaly. Zdá se mi, že město pode mnou je celé postaveno z modrých ledových ker. Náhle je tu oblak, letící šikmý stín, led olovnatí, rozpíná se jako na jaře, když stojíte na břehu a ček</w:t>
      </w:r>
      <w:r>
        <w:t>á</w:t>
      </w:r>
      <w:r>
        <w:t xml:space="preserve">te, že užuž pukne, utrhne se, zatočí a popluje po proudu; ale </w:t>
      </w:r>
      <w:r>
        <w:lastRenderedPageBreak/>
        <w:t>míjí m</w:t>
      </w:r>
      <w:r>
        <w:t>i</w:t>
      </w:r>
      <w:r>
        <w:t>nuta za minutou a ledová kra pořád stojí, to se rozpíná vaše srdce, buší stále neklidněji, rychleji. (Ostatně proč o tom píšu a kde se berou ty divné pocity? Žádný ledoborec přece neprolomí nejprůzračnější a ne</w:t>
      </w:r>
      <w:r>
        <w:t>j</w:t>
      </w:r>
      <w:r>
        <w:t>pevnější křišťál našeho života…)</w:t>
      </w:r>
    </w:p>
    <w:p w:rsidR="005B711C" w:rsidRDefault="005B711C">
      <w:r>
        <w:t>Před vchodem do Starověkého domu nikdo. Obešel jsem celý dům a uviděl jsem starou vrátnou u Zelené stěny</w:t>
      </w:r>
      <w:r w:rsidR="00381F4B">
        <w:t xml:space="preserve"> </w:t>
      </w:r>
      <w:r>
        <w:t>–</w:t>
      </w:r>
      <w:r w:rsidR="00381F4B">
        <w:t xml:space="preserve"> </w:t>
      </w:r>
      <w:r>
        <w:t>zaclání si oči dlaní a hledí vzhůru. Nad Stěnou ostré, černé trojúhelníky nějakých ptáků</w:t>
      </w:r>
      <w:r w:rsidR="00381F4B">
        <w:t xml:space="preserve"> </w:t>
      </w:r>
      <w:r>
        <w:t>–</w:t>
      </w:r>
      <w:r w:rsidR="00381F4B">
        <w:t xml:space="preserve"> </w:t>
      </w:r>
      <w:r>
        <w:t>s krákáním se vrhají na zteč</w:t>
      </w:r>
      <w:r w:rsidR="00381F4B">
        <w:t xml:space="preserve"> </w:t>
      </w:r>
      <w:r>
        <w:t>–</w:t>
      </w:r>
      <w:r w:rsidR="00381F4B">
        <w:t xml:space="preserve"> </w:t>
      </w:r>
      <w:r>
        <w:t>střemhlav proti pevné hradbě z ele</w:t>
      </w:r>
      <w:r>
        <w:t>k</w:t>
      </w:r>
      <w:r>
        <w:t>trických vln</w:t>
      </w:r>
      <w:r w:rsidR="00381F4B">
        <w:t xml:space="preserve"> </w:t>
      </w:r>
      <w:r>
        <w:t>–</w:t>
      </w:r>
      <w:r w:rsidR="00381F4B">
        <w:t xml:space="preserve"> </w:t>
      </w:r>
      <w:r>
        <w:t>a zpátky, a znovu jsou nad Stěnou.</w:t>
      </w:r>
    </w:p>
    <w:p w:rsidR="005B711C" w:rsidRDefault="005B711C">
      <w:r>
        <w:t>Vidím, jak po temné tváři, zarostlé vráskami, kloužou šikmé, ryc</w:t>
      </w:r>
      <w:r>
        <w:t>h</w:t>
      </w:r>
      <w:r>
        <w:t>lé stíny</w:t>
      </w:r>
      <w:r w:rsidR="00381F4B">
        <w:t xml:space="preserve"> </w:t>
      </w:r>
      <w:r>
        <w:t>–</w:t>
      </w:r>
      <w:r w:rsidR="00381F4B">
        <w:t xml:space="preserve"> </w:t>
      </w:r>
      <w:r>
        <w:t>pak rychlý pohled na mne.</w:t>
      </w:r>
    </w:p>
    <w:p w:rsidR="005B711C" w:rsidRDefault="00381F4B">
      <w:r>
        <w:t>„</w:t>
      </w:r>
      <w:r w:rsidR="005B711C">
        <w:t>Nikdo tu není, nikdo, nikdo! Vážně! Nemáte sem proč chodit. Vážně.</w:t>
      </w:r>
      <w:r>
        <w:t>“</w:t>
      </w:r>
    </w:p>
    <w:p w:rsidR="005B711C" w:rsidRDefault="005B711C">
      <w:r>
        <w:t>Jak to, že nemám proč? A co je to za divné způsoby, považovat mě jen za něčí stín. Možná že vy všichni jste moje stíny. Cožpak jsem vámi nezabydlil tyto stránky</w:t>
      </w:r>
      <w:r w:rsidR="00381F4B">
        <w:t xml:space="preserve"> </w:t>
      </w:r>
      <w:r>
        <w:t>–</w:t>
      </w:r>
      <w:r w:rsidR="00381F4B">
        <w:t xml:space="preserve"> </w:t>
      </w:r>
      <w:r>
        <w:t>nedávno ještě bílé obdélníkové pust</w:t>
      </w:r>
      <w:r>
        <w:t>i</w:t>
      </w:r>
      <w:r>
        <w:t>ny? Cožpak by vás beze mne uviděli ti, jež za sebou povedu po ú</w:t>
      </w:r>
      <w:r>
        <w:t>z</w:t>
      </w:r>
      <w:r>
        <w:t>kých stezkách řádek?</w:t>
      </w:r>
    </w:p>
    <w:p w:rsidR="005B711C" w:rsidRDefault="005B711C">
      <w:r>
        <w:t>Tohle jsem jí ovšem neřekl, vím z vlastní zkušenosti, že nejtrýzn</w:t>
      </w:r>
      <w:r>
        <w:t>i</w:t>
      </w:r>
      <w:r>
        <w:t>vější je zasít v člověku pochyby, j</w:t>
      </w:r>
      <w:r w:rsidR="00381F4B">
        <w:t>e-l</w:t>
      </w:r>
      <w:r>
        <w:t>i realitou, trojrozměrnou real</w:t>
      </w:r>
      <w:r>
        <w:t>i</w:t>
      </w:r>
      <w:r>
        <w:t>tou, nijakou jinou. Jen jsem jí suše připomněl, že je tu od toho, aby otvírala dveře, a stařena mě pustila na dvůr.</w:t>
      </w:r>
    </w:p>
    <w:p w:rsidR="005B711C" w:rsidRDefault="005B711C">
      <w:r>
        <w:t>Prázdno. Ticho. Vítr</w:t>
      </w:r>
      <w:r w:rsidR="00381F4B">
        <w:t xml:space="preserve"> </w:t>
      </w:r>
      <w:r>
        <w:t>–</w:t>
      </w:r>
      <w:r w:rsidR="00381F4B">
        <w:t xml:space="preserve"> </w:t>
      </w:r>
      <w:r>
        <w:t>tam za stěnami, vzdálený jako ten den, kdy jsme přitisknuti rameny, sliti v jednu bytost, vyšli zdola, z chodeb</w:t>
      </w:r>
      <w:r w:rsidR="00381F4B">
        <w:t xml:space="preserve"> </w:t>
      </w:r>
      <w:r>
        <w:t>–</w:t>
      </w:r>
      <w:r w:rsidR="00381F4B">
        <w:t xml:space="preserve"> </w:t>
      </w:r>
      <w:r>
        <w:t>jestliže to skutečně tak bylo. Chodil jsem pod nějakými kamennými oblouky, kde kroky, narážející na vlhkou klenbu, dopadaly za mnou</w:t>
      </w:r>
      <w:r w:rsidR="00381F4B">
        <w:t xml:space="preserve"> </w:t>
      </w:r>
      <w:r>
        <w:t>–</w:t>
      </w:r>
      <w:r w:rsidR="00381F4B">
        <w:t xml:space="preserve"> </w:t>
      </w:r>
      <w:r>
        <w:t>jako by mi celou tu dobu někdo kráčel v patách. Žluté zdi</w:t>
      </w:r>
      <w:r w:rsidR="00381F4B">
        <w:t xml:space="preserve"> </w:t>
      </w:r>
      <w:r>
        <w:t>–</w:t>
      </w:r>
      <w:r w:rsidR="00381F4B">
        <w:t xml:space="preserve"> </w:t>
      </w:r>
      <w:r>
        <w:t>s červenou cihlovou vyrážkou</w:t>
      </w:r>
      <w:r w:rsidR="00381F4B">
        <w:t xml:space="preserve"> </w:t>
      </w:r>
      <w:r>
        <w:t>–</w:t>
      </w:r>
      <w:r w:rsidR="00381F4B">
        <w:t xml:space="preserve"> </w:t>
      </w:r>
      <w:r>
        <w:t>se na mne dívaly tmavými čtvercovými br</w:t>
      </w:r>
      <w:r>
        <w:t>ý</w:t>
      </w:r>
      <w:r>
        <w:t>lemi oken, dívaly se, jak otvírám skřípavá dvířka kůlen, jak nahlížím do rohů, zákoutí, skrýší. Vrátka v plotě a zpustlý pozemek</w:t>
      </w:r>
      <w:r w:rsidR="00381F4B">
        <w:t xml:space="preserve"> </w:t>
      </w:r>
      <w:r>
        <w:t>–</w:t>
      </w:r>
      <w:r w:rsidR="00381F4B">
        <w:t xml:space="preserve"> </w:t>
      </w:r>
      <w:r>
        <w:t>památník Velké dvousetleté války</w:t>
      </w:r>
      <w:r w:rsidR="00381F4B">
        <w:t xml:space="preserve"> </w:t>
      </w:r>
      <w:r>
        <w:t>–</w:t>
      </w:r>
      <w:r w:rsidR="00381F4B">
        <w:t xml:space="preserve"> </w:t>
      </w:r>
      <w:r>
        <w:t>ze země ční holá kamenná že</w:t>
      </w:r>
      <w:r>
        <w:t>b</w:t>
      </w:r>
      <w:r>
        <w:t>ra, žluté vyceněné čelisti zdiva, starověká pec s vertikálním kom</w:t>
      </w:r>
      <w:r>
        <w:t>í</w:t>
      </w:r>
      <w:r>
        <w:t>nem</w:t>
      </w:r>
      <w:r w:rsidR="00381F4B">
        <w:t xml:space="preserve"> </w:t>
      </w:r>
      <w:r>
        <w:t>–</w:t>
      </w:r>
      <w:r w:rsidR="00381F4B">
        <w:t xml:space="preserve"> </w:t>
      </w:r>
      <w:r>
        <w:t>navždy zkamenělá loď mezi žlutými a cihlovými balvany př</w:t>
      </w:r>
      <w:r>
        <w:t>í</w:t>
      </w:r>
      <w:r>
        <w:t>boje.</w:t>
      </w:r>
    </w:p>
    <w:p w:rsidR="005B711C" w:rsidRDefault="005B711C">
      <w:r>
        <w:t>Měl jsem dojem, že právě tyhle žluté zuby jsem už jednou viděl</w:t>
      </w:r>
      <w:r w:rsidR="00381F4B">
        <w:t xml:space="preserve"> </w:t>
      </w:r>
      <w:r>
        <w:t>–</w:t>
      </w:r>
      <w:r w:rsidR="00381F4B">
        <w:t xml:space="preserve"> </w:t>
      </w:r>
      <w:r>
        <w:t xml:space="preserve">nejasně, jako vrstvou vody, na dně. Dal jsem se do hledání. Zapadal </w:t>
      </w:r>
      <w:r>
        <w:lastRenderedPageBreak/>
        <w:t>jsem do děr, zakopával o kameny, rezavé pracky mě chytaly za un</w:t>
      </w:r>
      <w:r>
        <w:t>i</w:t>
      </w:r>
      <w:r>
        <w:t>fu, z čela mi klouzaly do očí štiplavé slané kapky potu…</w:t>
      </w:r>
    </w:p>
    <w:p w:rsidR="005B711C" w:rsidRDefault="005B711C">
      <w:r>
        <w:t>Nikde! Ten východ z podzemních chodeb jsem nemohl nikde n</w:t>
      </w:r>
      <w:r>
        <w:t>a</w:t>
      </w:r>
      <w:r>
        <w:t>jít</w:t>
      </w:r>
      <w:r w:rsidR="00381F4B">
        <w:t xml:space="preserve"> </w:t>
      </w:r>
      <w:r>
        <w:t>–</w:t>
      </w:r>
      <w:r w:rsidR="00381F4B">
        <w:t xml:space="preserve"> </w:t>
      </w:r>
      <w:r>
        <w:t>nebyl tu. Ale snad je to tak lépe</w:t>
      </w:r>
      <w:r w:rsidR="00381F4B">
        <w:t xml:space="preserve"> </w:t>
      </w:r>
      <w:r>
        <w:t>–</w:t>
      </w:r>
      <w:r w:rsidR="00381F4B">
        <w:t xml:space="preserve"> </w:t>
      </w:r>
      <w:r>
        <w:t xml:space="preserve">je aspoň pravděpodobnější, že to všechno byl jen jeden z mých hloupých </w:t>
      </w:r>
      <w:r w:rsidR="00381F4B">
        <w:t>„</w:t>
      </w:r>
      <w:r>
        <w:t>snů</w:t>
      </w:r>
      <w:r w:rsidR="00381F4B">
        <w:t>“</w:t>
      </w:r>
      <w:r>
        <w:t>.</w:t>
      </w:r>
    </w:p>
    <w:p w:rsidR="005B711C" w:rsidRDefault="005B711C">
      <w:r>
        <w:t>Unavený, celý zaprášený, jako omotaný pavučinami jsem už otevřel vrátka, abych se vrátil na hlavní dvůr. Vtom za mnou něco z</w:t>
      </w:r>
      <w:r>
        <w:t>a</w:t>
      </w:r>
      <w:r>
        <w:t>šustilo, ozvaly se pleskavé kroky a přede mnou se objevila růžová křídla uší, dvojitě zahnutý úsměv S.</w:t>
      </w:r>
    </w:p>
    <w:p w:rsidR="005B711C" w:rsidRDefault="005B711C">
      <w:r>
        <w:t>Přimhouřil oči, zavrtal do mne své nebozízky a zeptal se:</w:t>
      </w:r>
    </w:p>
    <w:p w:rsidR="005B711C" w:rsidRDefault="00381F4B">
      <w:r>
        <w:t>„</w:t>
      </w:r>
      <w:r w:rsidR="005B711C">
        <w:t>Procház</w:t>
      </w:r>
      <w:r w:rsidR="005B711C">
        <w:t>í</w:t>
      </w:r>
      <w:r w:rsidR="005B711C">
        <w:t>te se?</w:t>
      </w:r>
      <w:r>
        <w:t>“</w:t>
      </w:r>
    </w:p>
    <w:p w:rsidR="005B711C" w:rsidRDefault="005B711C">
      <w:r>
        <w:t>Mlčel jsem. Ruce mi překážely.</w:t>
      </w:r>
    </w:p>
    <w:p w:rsidR="005B711C" w:rsidRDefault="00381F4B">
      <w:r>
        <w:t>„</w:t>
      </w:r>
      <w:r w:rsidR="005B711C">
        <w:t>Tak co, už se cítíte líp?</w:t>
      </w:r>
      <w:r>
        <w:t>“</w:t>
      </w:r>
    </w:p>
    <w:p w:rsidR="005B711C" w:rsidRDefault="00381F4B">
      <w:r>
        <w:t>„</w:t>
      </w:r>
      <w:r w:rsidR="005B711C">
        <w:t>Ano, děkuji. Myslím, že se už dostávám do formy.</w:t>
      </w:r>
      <w:r>
        <w:t>“</w:t>
      </w:r>
    </w:p>
    <w:p w:rsidR="005B711C" w:rsidRDefault="005B711C">
      <w:r>
        <w:t>Přestal mě vnímat a zvedl oči k obloze. Zaklonil hlavu</w:t>
      </w:r>
      <w:r w:rsidR="00381F4B">
        <w:t xml:space="preserve"> </w:t>
      </w:r>
      <w:r>
        <w:t>–</w:t>
      </w:r>
      <w:r w:rsidR="00381F4B">
        <w:t xml:space="preserve"> </w:t>
      </w:r>
      <w:r>
        <w:t>poprvé jsem si všiml jeho ohryzku…</w:t>
      </w:r>
    </w:p>
    <w:p w:rsidR="005B711C" w:rsidRDefault="005B711C">
      <w:r>
        <w:t>Docela nízko nad námi</w:t>
      </w:r>
      <w:r w:rsidR="00381F4B">
        <w:t xml:space="preserve"> </w:t>
      </w:r>
      <w:r>
        <w:t>–</w:t>
      </w:r>
      <w:r w:rsidR="00381F4B">
        <w:t xml:space="preserve"> </w:t>
      </w:r>
      <w:r>
        <w:t>takových padesát metrů</w:t>
      </w:r>
      <w:r w:rsidR="00381F4B">
        <w:t xml:space="preserve"> </w:t>
      </w:r>
      <w:r>
        <w:t>–</w:t>
      </w:r>
      <w:r w:rsidR="00381F4B">
        <w:t xml:space="preserve"> </w:t>
      </w:r>
      <w:r>
        <w:t>hučela aera. Podle pomalého nízkého letu, podle dolů namířených černých rour dalekohledů jsem poznal stroje Strážců. Ale nebyly jen dva nebo tři jako obvykle, bylo jich deset nebo dvanáct (bohužel se musím omezit na přibližný počet).</w:t>
      </w:r>
    </w:p>
    <w:p w:rsidR="005B711C" w:rsidRDefault="00381F4B">
      <w:r>
        <w:t>„</w:t>
      </w:r>
      <w:r w:rsidR="005B711C">
        <w:t>Proč je jich dnes tolik?</w:t>
      </w:r>
      <w:r>
        <w:t>“</w:t>
      </w:r>
      <w:r w:rsidR="005B711C">
        <w:t xml:space="preserve"> odvážil jsem se zeptat.</w:t>
      </w:r>
    </w:p>
    <w:p w:rsidR="005B711C" w:rsidRDefault="00381F4B">
      <w:r>
        <w:t>„</w:t>
      </w:r>
      <w:r w:rsidR="005B711C">
        <w:t>Proč? Hm… Dobrý lékař začne s léčbou u zdravého člověka, u takového, který se roznemůže až zítra, pozítří, za týden. Prevence, víte!</w:t>
      </w:r>
      <w:r>
        <w:t>“</w:t>
      </w:r>
    </w:p>
    <w:p w:rsidR="005B711C" w:rsidRDefault="005B711C">
      <w:r>
        <w:t>Pokynul mi a pleskal po kamenných dlaždicích dvora. Pak se ot</w:t>
      </w:r>
      <w:r>
        <w:t>o</w:t>
      </w:r>
      <w:r>
        <w:t>čil</w:t>
      </w:r>
      <w:r w:rsidR="00381F4B">
        <w:t xml:space="preserve"> </w:t>
      </w:r>
      <w:r>
        <w:t>–</w:t>
      </w:r>
      <w:r w:rsidR="00381F4B">
        <w:t xml:space="preserve"> </w:t>
      </w:r>
      <w:r>
        <w:t>a utrousil přes rameno:</w:t>
      </w:r>
    </w:p>
    <w:p w:rsidR="005B711C" w:rsidRDefault="00381F4B">
      <w:r>
        <w:t>„</w:t>
      </w:r>
      <w:r w:rsidR="005B711C">
        <w:t>Buďte opatrný!</w:t>
      </w:r>
      <w:r>
        <w:t>“</w:t>
      </w:r>
    </w:p>
    <w:p w:rsidR="005B711C" w:rsidRDefault="005B711C">
      <w:r>
        <w:t>Jsem sám. Ticho. Prázdno. Daleko nad Zelenou stěnou se zmítají ptáci, vítr. Co tím chtěl říci?</w:t>
      </w:r>
    </w:p>
    <w:p w:rsidR="005B711C" w:rsidRDefault="005B711C">
      <w:r>
        <w:t>Aero klouže rychle po proudu. Lehké, těžké stíny oblaků, dole modrá kopule, krychle skleněného ledu olovnatí, rozpínají se…</w:t>
      </w:r>
    </w:p>
    <w:p w:rsidR="005B711C" w:rsidRDefault="005B711C">
      <w:pPr>
        <w:pStyle w:val="Styl2"/>
      </w:pPr>
      <w:r>
        <w:t>Večer</w:t>
      </w:r>
    </w:p>
    <w:p w:rsidR="005B711C" w:rsidRDefault="005B711C">
      <w:pPr>
        <w:pStyle w:val="Styl4"/>
      </w:pPr>
      <w:r>
        <w:t>Rozevřel jsem svůj rukopis, abych zaznamenal na tyto stránky něk</w:t>
      </w:r>
      <w:r>
        <w:t>o</w:t>
      </w:r>
      <w:r>
        <w:t xml:space="preserve">lik podle mého mínění užitečných (pro vás, čtenáři) myšlenek o </w:t>
      </w:r>
      <w:r>
        <w:lastRenderedPageBreak/>
        <w:t>sla</w:t>
      </w:r>
      <w:r>
        <w:t>v</w:t>
      </w:r>
      <w:r>
        <w:t>ném Dni jednomyslnosti</w:t>
      </w:r>
      <w:r w:rsidR="00381F4B">
        <w:t xml:space="preserve"> </w:t>
      </w:r>
      <w:r>
        <w:t>–</w:t>
      </w:r>
      <w:r w:rsidR="00381F4B">
        <w:t xml:space="preserve"> </w:t>
      </w:r>
      <w:r>
        <w:t>už se blíží. Poznal jsem, že teď nemohu psát. Stále poslouchám, jak vítr bije temnými křídly o sklo stěn, stále se ohlížím, čekám. Nač? Nevím. A když se u mne v pokoji objevily hn</w:t>
      </w:r>
      <w:r>
        <w:t>ě</w:t>
      </w:r>
      <w:r>
        <w:t>dě růžové žábry, byl jsem rád</w:t>
      </w:r>
      <w:r w:rsidR="00381F4B">
        <w:t xml:space="preserve"> </w:t>
      </w:r>
      <w:r>
        <w:t>–</w:t>
      </w:r>
      <w:r w:rsidR="00381F4B">
        <w:t xml:space="preserve"> </w:t>
      </w:r>
      <w:r>
        <w:t>říkám to upřímně. Sedla si, cudně si upravila záhyb unify, který zapadl mezí kolena, rychle mě celého olepila úsměvy</w:t>
      </w:r>
      <w:r w:rsidR="00381F4B">
        <w:t xml:space="preserve"> </w:t>
      </w:r>
      <w:r>
        <w:t>–</w:t>
      </w:r>
      <w:r w:rsidR="00381F4B">
        <w:t xml:space="preserve"> </w:t>
      </w:r>
      <w:r>
        <w:t>na každou mou ranku kousek</w:t>
      </w:r>
      <w:r w:rsidR="00381F4B">
        <w:t xml:space="preserve"> </w:t>
      </w:r>
      <w:r>
        <w:t>–</w:t>
      </w:r>
      <w:r w:rsidR="00381F4B">
        <w:t xml:space="preserve"> </w:t>
      </w:r>
      <w:r>
        <w:t>a já se cítil příje</w:t>
      </w:r>
      <w:r>
        <w:t>m</w:t>
      </w:r>
      <w:r>
        <w:t>ně, pevně spoutaný.</w:t>
      </w:r>
    </w:p>
    <w:p w:rsidR="005B711C" w:rsidRDefault="00381F4B">
      <w:r>
        <w:t>„</w:t>
      </w:r>
      <w:r w:rsidR="005B711C">
        <w:t>Víte, přijdu dneska do třídy (pracuje v Dětském výchovném z</w:t>
      </w:r>
      <w:r w:rsidR="005B711C">
        <w:t>á</w:t>
      </w:r>
      <w:r w:rsidR="005B711C">
        <w:t>vodě)</w:t>
      </w:r>
      <w:r>
        <w:t xml:space="preserve"> </w:t>
      </w:r>
      <w:r w:rsidR="005B711C">
        <w:t>–</w:t>
      </w:r>
      <w:r>
        <w:t xml:space="preserve"> </w:t>
      </w:r>
      <w:r w:rsidR="005B711C">
        <w:t>a na stěně visí karikatura. Vážně, věřte mi to! Namalovali mě jako nějakou rybu. Možná že doopravdy…</w:t>
      </w:r>
      <w:r>
        <w:t>“</w:t>
      </w:r>
    </w:p>
    <w:p w:rsidR="005B711C" w:rsidRDefault="00381F4B">
      <w:r>
        <w:t>„</w:t>
      </w:r>
      <w:r w:rsidR="005B711C">
        <w:t>Ale kdepak, co vás to napadá,</w:t>
      </w:r>
      <w:r>
        <w:t>“</w:t>
      </w:r>
      <w:r w:rsidR="005B711C">
        <w:t xml:space="preserve"> řekl jsem honem (zblízka je sk</w:t>
      </w:r>
      <w:r w:rsidR="005B711C">
        <w:t>u</w:t>
      </w:r>
      <w:r w:rsidR="005B711C">
        <w:t>tečně jasné, že nemá nic podobného žábrám, a když jsem to sám n</w:t>
      </w:r>
      <w:r w:rsidR="005B711C">
        <w:t>a</w:t>
      </w:r>
      <w:r w:rsidR="005B711C">
        <w:t>psal, bylo to naprosto nevhodné).</w:t>
      </w:r>
    </w:p>
    <w:p w:rsidR="005B711C" w:rsidRDefault="00381F4B">
      <w:r>
        <w:t>„</w:t>
      </w:r>
      <w:r w:rsidR="005B711C">
        <w:t>No konečně</w:t>
      </w:r>
      <w:r>
        <w:t xml:space="preserve"> </w:t>
      </w:r>
      <w:r w:rsidR="005B711C">
        <w:t>–</w:t>
      </w:r>
      <w:r>
        <w:t xml:space="preserve"> </w:t>
      </w:r>
      <w:r w:rsidR="005B711C">
        <w:t>na tom nezáleží. Ale představte si</w:t>
      </w:r>
      <w:r>
        <w:t xml:space="preserve"> </w:t>
      </w:r>
      <w:r w:rsidR="005B711C">
        <w:t>–</w:t>
      </w:r>
      <w:r>
        <w:t xml:space="preserve"> </w:t>
      </w:r>
      <w:r w:rsidR="005B711C">
        <w:t>takové chov</w:t>
      </w:r>
      <w:r w:rsidR="005B711C">
        <w:t>á</w:t>
      </w:r>
      <w:r w:rsidR="005B711C">
        <w:t>ní. Zavolala jsem samozřejmě Strážce. Mám moc ráda děti a myslím, že nejtěžší a nejušlechtilejší láska je přísnost</w:t>
      </w:r>
      <w:r>
        <w:t xml:space="preserve"> </w:t>
      </w:r>
      <w:r w:rsidR="005B711C">
        <w:t>–</w:t>
      </w:r>
      <w:r>
        <w:t xml:space="preserve"> </w:t>
      </w:r>
      <w:r w:rsidR="005B711C">
        <w:t>rozumíte mi?</w:t>
      </w:r>
      <w:r>
        <w:t>“</w:t>
      </w:r>
    </w:p>
    <w:p w:rsidR="005B711C" w:rsidRDefault="005B711C">
      <w:r>
        <w:t>Jak bych nerozuměl! Přímo se to protínalo s mými úvahami. Ned</w:t>
      </w:r>
      <w:r>
        <w:t>a</w:t>
      </w:r>
      <w:r>
        <w:t>lo mi to a přečetl jsem jí úryvek ze svého dvacátého záznamu, od slov: Tichounce, kovově jasně ťukají myšlenky…</w:t>
      </w:r>
    </w:p>
    <w:p w:rsidR="005B711C" w:rsidRDefault="005B711C">
      <w:r>
        <w:t>Nemusel jsem ani zvednout oči a viděl jsem, jak se hnědě růžové tváře třesou a přibližují se ke mně stále víc, a náhle leží v mých r</w:t>
      </w:r>
      <w:r>
        <w:t>u</w:t>
      </w:r>
      <w:r>
        <w:t>kou suché, tvrdé, dokonce trochu pichlavé prsty.</w:t>
      </w:r>
    </w:p>
    <w:p w:rsidR="005B711C" w:rsidRDefault="00381F4B">
      <w:r>
        <w:t>„</w:t>
      </w:r>
      <w:r w:rsidR="005B711C">
        <w:t>Dejte mi to, prosím vás! Zfonografuji to a uložím dětem, aby se to naučily nazpaměť. Tohle nepotřebují ani tak vaši Venušané, jako my, my</w:t>
      </w:r>
      <w:r>
        <w:t xml:space="preserve"> </w:t>
      </w:r>
      <w:r w:rsidR="005B711C">
        <w:t>–</w:t>
      </w:r>
      <w:r>
        <w:t xml:space="preserve"> </w:t>
      </w:r>
      <w:r w:rsidR="005B711C">
        <w:t>teď hned, zítra, pozítří.</w:t>
      </w:r>
      <w:r>
        <w:t>“</w:t>
      </w:r>
    </w:p>
    <w:p w:rsidR="005B711C" w:rsidRDefault="005B711C">
      <w:r>
        <w:t>Ohlédla se</w:t>
      </w:r>
      <w:r w:rsidR="00381F4B">
        <w:t xml:space="preserve"> </w:t>
      </w:r>
      <w:r>
        <w:t>–</w:t>
      </w:r>
      <w:r w:rsidR="00381F4B">
        <w:t xml:space="preserve"> </w:t>
      </w:r>
      <w:r>
        <w:t>a zašeptala:</w:t>
      </w:r>
    </w:p>
    <w:p w:rsidR="005B711C" w:rsidRDefault="00381F4B">
      <w:r>
        <w:t>„</w:t>
      </w:r>
      <w:r w:rsidR="005B711C">
        <w:t>Slyšel jste</w:t>
      </w:r>
      <w:r>
        <w:t xml:space="preserve"> </w:t>
      </w:r>
      <w:r w:rsidR="005B711C">
        <w:t>–</w:t>
      </w:r>
      <w:r>
        <w:t xml:space="preserve"> </w:t>
      </w:r>
      <w:r w:rsidR="005B711C">
        <w:t>povídá se, že na Den jednomyslnosti…</w:t>
      </w:r>
      <w:r>
        <w:t>“</w:t>
      </w:r>
    </w:p>
    <w:p w:rsidR="005B711C" w:rsidRDefault="005B711C">
      <w:r>
        <w:t>Vyskočil jsem:</w:t>
      </w:r>
    </w:p>
    <w:p w:rsidR="005B711C" w:rsidRDefault="00381F4B">
      <w:r>
        <w:t>„</w:t>
      </w:r>
      <w:r w:rsidR="005B711C">
        <w:t>Co</w:t>
      </w:r>
      <w:r>
        <w:t xml:space="preserve"> </w:t>
      </w:r>
      <w:r w:rsidR="005B711C">
        <w:t>–</w:t>
      </w:r>
      <w:r>
        <w:t xml:space="preserve"> </w:t>
      </w:r>
      <w:r w:rsidR="005B711C">
        <w:t>co se povídá? Co se má stát na Den jednomyslnosti?</w:t>
      </w:r>
      <w:r>
        <w:t>“</w:t>
      </w:r>
      <w:r w:rsidR="005B711C">
        <w:t xml:space="preserve"> Útulné stěny byly tytam. V mžiku jsem si připadal, jako bych byl vyhozen tam ven, kde se nad střechami zmítá obrovský vítr a šikmá soumra</w:t>
      </w:r>
      <w:r w:rsidR="005B711C">
        <w:t>č</w:t>
      </w:r>
      <w:r w:rsidR="005B711C">
        <w:t>ná oblaka se snášejí níž a níž…</w:t>
      </w:r>
    </w:p>
    <w:p w:rsidR="005B711C" w:rsidRDefault="005B711C">
      <w:r>
        <w:t>U mě energicky, pevně objala kolem ramenou (ačkoliv jsem si všiml, jak mé vzrušení rozechvívá kůstky jejích prstů).</w:t>
      </w:r>
    </w:p>
    <w:p w:rsidR="005B711C" w:rsidRDefault="00381F4B">
      <w:r>
        <w:lastRenderedPageBreak/>
        <w:t>„</w:t>
      </w:r>
      <w:r w:rsidR="005B711C">
        <w:t>Seďte, drahý, nerozčilujte se. Ono se toho napovídá… A pak</w:t>
      </w:r>
      <w:r>
        <w:t xml:space="preserve"> </w:t>
      </w:r>
      <w:r w:rsidR="005B711C">
        <w:t>–</w:t>
      </w:r>
      <w:r>
        <w:t xml:space="preserve"> </w:t>
      </w:r>
      <w:r w:rsidR="005B711C">
        <w:t>jestli chcete</w:t>
      </w:r>
      <w:r>
        <w:t xml:space="preserve"> </w:t>
      </w:r>
      <w:r w:rsidR="005B711C">
        <w:t>–</w:t>
      </w:r>
      <w:r>
        <w:t xml:space="preserve"> </w:t>
      </w:r>
      <w:r w:rsidR="005B711C">
        <w:t>budu ten den s vámi, nechám své školáky na starosti někomu jinému</w:t>
      </w:r>
      <w:r>
        <w:t xml:space="preserve"> </w:t>
      </w:r>
      <w:r w:rsidR="005B711C">
        <w:t>–</w:t>
      </w:r>
      <w:r>
        <w:t xml:space="preserve"> </w:t>
      </w:r>
      <w:r w:rsidR="005B711C">
        <w:t>budu u vás, protože vy jste přece, můj drahý, také dítě, a potřebujete…</w:t>
      </w:r>
      <w:r>
        <w:t>“</w:t>
      </w:r>
    </w:p>
    <w:p w:rsidR="005B711C" w:rsidRDefault="00381F4B">
      <w:r>
        <w:t>„</w:t>
      </w:r>
      <w:r w:rsidR="005B711C">
        <w:t>Ne, ne,</w:t>
      </w:r>
      <w:r>
        <w:t>“</w:t>
      </w:r>
      <w:r w:rsidR="005B711C">
        <w:t xml:space="preserve"> zamával jsem rukama, </w:t>
      </w:r>
      <w:r>
        <w:t>„</w:t>
      </w:r>
      <w:r w:rsidR="005B711C">
        <w:t>ani za nic! To byste si teprve myslela, že jsem malý chlapec</w:t>
      </w:r>
      <w:r>
        <w:t xml:space="preserve"> </w:t>
      </w:r>
      <w:r w:rsidR="005B711C">
        <w:t>–</w:t>
      </w:r>
      <w:r>
        <w:t xml:space="preserve"> </w:t>
      </w:r>
      <w:r w:rsidR="005B711C">
        <w:t>že nedokážu sám… Ani za nic!</w:t>
      </w:r>
      <w:r>
        <w:t>“</w:t>
      </w:r>
      <w:r w:rsidR="005B711C">
        <w:t xml:space="preserve"> (Přizn</w:t>
      </w:r>
      <w:r w:rsidR="005B711C">
        <w:t>á</w:t>
      </w:r>
      <w:r w:rsidR="005B711C">
        <w:t>vám se, měl jsem na ten den jiné plány.)</w:t>
      </w:r>
    </w:p>
    <w:p w:rsidR="005B711C" w:rsidRDefault="005B711C">
      <w:r>
        <w:t>Usmála se; nepsaný text toho úsměvu zřejmě zněl: Ale, ale, to je mi paličatý klouček! Pak si sedla. Sklopila oči. Ruce ostýchavě upr</w:t>
      </w:r>
      <w:r>
        <w:t>a</w:t>
      </w:r>
      <w:r>
        <w:t>vují záhyb unify, který zase zapadl mezi kolena</w:t>
      </w:r>
      <w:r w:rsidR="00381F4B">
        <w:t xml:space="preserve"> </w:t>
      </w:r>
      <w:r>
        <w:t>–</w:t>
      </w:r>
      <w:r w:rsidR="00381F4B">
        <w:t xml:space="preserve"> </w:t>
      </w:r>
      <w:r>
        <w:t>a začala z jiného konce:</w:t>
      </w:r>
    </w:p>
    <w:p w:rsidR="005B711C" w:rsidRDefault="00381F4B">
      <w:r>
        <w:t>„</w:t>
      </w:r>
      <w:r w:rsidR="005B711C">
        <w:t>Myslím, že se musím rozhodnout… kvůli vám… Ne, prosím vás, nespěchejte na mne, ještě si to musím rozmyslet…</w:t>
      </w:r>
      <w:r>
        <w:t>“</w:t>
      </w:r>
    </w:p>
    <w:p w:rsidR="005B711C" w:rsidRDefault="005B711C">
      <w:r>
        <w:t>Nespěchal jsem. I když jsem věděl, že bych měl být šťasten a že není větší cti než zkrášlit něčí večerní léta.</w:t>
      </w:r>
    </w:p>
    <w:p w:rsidR="005B711C" w:rsidRDefault="005B711C">
      <w:r>
        <w:t>Celou noc se mi zdá o křídlech, chodím a rukama si před nimi chráním hlavu. A pak</w:t>
      </w:r>
      <w:r w:rsidR="00381F4B">
        <w:t xml:space="preserve"> </w:t>
      </w:r>
      <w:r>
        <w:t>–</w:t>
      </w:r>
      <w:r w:rsidR="00381F4B">
        <w:t xml:space="preserve"> </w:t>
      </w:r>
      <w:r>
        <w:t>židle. Ale ne naše dnešní židle, nýbrž star</w:t>
      </w:r>
      <w:r>
        <w:t>o</w:t>
      </w:r>
      <w:r>
        <w:t>věká, dřevěná. Hrabu nohama jako kůň (pravá předru</w:t>
      </w:r>
      <w:r w:rsidR="00381F4B">
        <w:t xml:space="preserve"> </w:t>
      </w:r>
      <w:r>
        <w:t>–</w:t>
      </w:r>
      <w:r w:rsidR="00381F4B">
        <w:t xml:space="preserve"> </w:t>
      </w:r>
      <w:r>
        <w:t>a levá zadní, levá přední a pravá zadní), židle přiběhne k mé posteli, vyleze na ni</w:t>
      </w:r>
      <w:r w:rsidR="00381F4B">
        <w:t xml:space="preserve"> </w:t>
      </w:r>
      <w:r>
        <w:t>–</w:t>
      </w:r>
      <w:r w:rsidR="00381F4B">
        <w:t xml:space="preserve"> </w:t>
      </w:r>
      <w:r>
        <w:t>a já se miluji s dřevěnou židlí. Je to nepohodlné a působí mi to b</w:t>
      </w:r>
      <w:r>
        <w:t>o</w:t>
      </w:r>
      <w:r>
        <w:t>lest.</w:t>
      </w:r>
    </w:p>
    <w:p w:rsidR="005B711C" w:rsidRDefault="005B711C">
      <w:r>
        <w:t>Divná věc</w:t>
      </w:r>
      <w:r w:rsidR="00381F4B">
        <w:t xml:space="preserve"> </w:t>
      </w:r>
      <w:r>
        <w:t>–</w:t>
      </w:r>
      <w:r w:rsidR="00381F4B">
        <w:t xml:space="preserve"> </w:t>
      </w:r>
      <w:r>
        <w:t>copak není možné vymyslet nějaký lék na tu snovou nemoc nebo ji rozumně usměrnit</w:t>
      </w:r>
      <w:r w:rsidR="00381F4B">
        <w:t xml:space="preserve"> </w:t>
      </w:r>
      <w:r>
        <w:t>–</w:t>
      </w:r>
      <w:r w:rsidR="00381F4B">
        <w:t xml:space="preserve"> </w:t>
      </w:r>
      <w:r>
        <w:t>snad dokonce využít?</w:t>
      </w:r>
    </w:p>
    <w:p w:rsidR="005B711C" w:rsidRDefault="005B711C">
      <w:pPr>
        <w:pStyle w:val="Kapitolac"/>
      </w:pPr>
      <w:r>
        <w:lastRenderedPageBreak/>
        <w:t>22. ZÁZNAM</w:t>
      </w:r>
    </w:p>
    <w:p w:rsidR="005B711C" w:rsidRDefault="005B711C">
      <w:pPr>
        <w:pStyle w:val="Styl6"/>
        <w:rPr>
          <w:i/>
          <w:iCs/>
        </w:rPr>
      </w:pPr>
      <w:r>
        <w:rPr>
          <w:i/>
          <w:iCs/>
        </w:rPr>
        <w:t>Osnova:</w:t>
      </w:r>
    </w:p>
    <w:p w:rsidR="005B711C" w:rsidRDefault="005B711C">
      <w:pPr>
        <w:pStyle w:val="Styl6"/>
      </w:pPr>
      <w:r>
        <w:t>Zkamenělé vlny</w:t>
      </w:r>
    </w:p>
    <w:p w:rsidR="005B711C" w:rsidRDefault="005B711C">
      <w:pPr>
        <w:pStyle w:val="Styl6"/>
      </w:pPr>
      <w:r>
        <w:t>Vše se zdokonaluje</w:t>
      </w:r>
    </w:p>
    <w:p w:rsidR="005B711C" w:rsidRDefault="005B711C">
      <w:pPr>
        <w:pStyle w:val="Styl6"/>
      </w:pPr>
      <w:r>
        <w:t>Jsem mikrob</w:t>
      </w:r>
    </w:p>
    <w:p w:rsidR="005B711C" w:rsidRDefault="005B711C">
      <w:pPr>
        <w:pStyle w:val="Styl4"/>
      </w:pPr>
      <w:r>
        <w:t>Představte si, že stojíte na břehu, vlny se stejnoměrně vzdouvají a ná</w:t>
      </w:r>
      <w:r>
        <w:t>h</w:t>
      </w:r>
      <w:r>
        <w:t>le se v nejvyšším bodě zastaví, ztuhnou, zkamení. Stejně hrozné a nepřirozené bylo, že se znenadání v panice zmátla, promíchala a z</w:t>
      </w:r>
      <w:r>
        <w:t>a</w:t>
      </w:r>
      <w:r>
        <w:t>stavila naše vycházka, předepsaná Hodinovými deskami. Naposled se něco podobného, jak praví naše letopisy, stalo před sto devatenácti lety, když z nebe zrovna doprostřed hustých zástupů při vycházce se svištěním spadl v oblacích dýmu meteorit.</w:t>
      </w:r>
    </w:p>
    <w:p w:rsidR="005B711C" w:rsidRDefault="005B711C">
      <w:r>
        <w:t>Kráčeli jsme jako vždy, tj. tak, jak bývají zobrazováni válečníci na asyrských památkách: tisíc hlav, dvě slité, integrální nohy, dvě int</w:t>
      </w:r>
      <w:r>
        <w:t>e</w:t>
      </w:r>
      <w:r>
        <w:t>grální, rozmáchlé ruce. Na konci ulice, tam, kde hrozivě hučí akum</w:t>
      </w:r>
      <w:r>
        <w:t>u</w:t>
      </w:r>
      <w:r>
        <w:t>látorová věž, objevil se proti nám čtverhran: po stranách, vpředu a vzadu stráž, uprostřed tři lidé</w:t>
      </w:r>
      <w:r w:rsidR="00381F4B">
        <w:t xml:space="preserve"> </w:t>
      </w:r>
      <w:r>
        <w:t>–</w:t>
      </w:r>
      <w:r w:rsidR="00381F4B">
        <w:t xml:space="preserve"> </w:t>
      </w:r>
      <w:r>
        <w:t>na unifách už nemají zlatá čísla</w:t>
      </w:r>
      <w:r w:rsidR="00381F4B">
        <w:t xml:space="preserve"> </w:t>
      </w:r>
      <w:r>
        <w:t>–</w:t>
      </w:r>
      <w:r w:rsidR="00381F4B">
        <w:t xml:space="preserve"> </w:t>
      </w:r>
      <w:r>
        <w:t>a vše je děsivě jasné.</w:t>
      </w:r>
    </w:p>
    <w:p w:rsidR="005B711C" w:rsidRDefault="005B711C">
      <w:r>
        <w:t>Z obrovského ciferníku na špičce věže se stala tvář</w:t>
      </w:r>
      <w:r w:rsidR="00381F4B">
        <w:t xml:space="preserve"> </w:t>
      </w:r>
      <w:r>
        <w:t>–</w:t>
      </w:r>
      <w:r w:rsidR="00381F4B">
        <w:t xml:space="preserve"> </w:t>
      </w:r>
      <w:r>
        <w:t>nachýlila se z oblaků a lhostejně čekala, vyplivujíc vteřiny A přesně ve 13.06 v</w:t>
      </w:r>
      <w:r>
        <w:t>y</w:t>
      </w:r>
      <w:r>
        <w:t>pukl ve čtverhranu zmatek. Odehrálo se to docela blízko mne; viděl jsem všechno do nejmenších podrobností a jasně se mi vryl do pam</w:t>
      </w:r>
      <w:r>
        <w:t>ě</w:t>
      </w:r>
      <w:r>
        <w:t>ti tenký, dlouhý krk, na skráni spleť modrých žilek jako řeky na mapě m</w:t>
      </w:r>
      <w:r>
        <w:t>a</w:t>
      </w:r>
      <w:r>
        <w:t>lého neznámého světa a ten neznámý svět byl zřejmě mladý chlapec. Asi někoho spatřil v našich řadách stoupl si na špičky, natáhl krk, z</w:t>
      </w:r>
      <w:r>
        <w:t>a</w:t>
      </w:r>
      <w:r>
        <w:t xml:space="preserve">stavil se. Jeden ze stráže po něm práskl modravou </w:t>
      </w:r>
      <w:r>
        <w:lastRenderedPageBreak/>
        <w:t>jiskrou elektrického karabáče; chlapec zapištěl vysokým hlasem jako štěně. A pak</w:t>
      </w:r>
      <w:r w:rsidR="00381F4B">
        <w:t xml:space="preserve"> </w:t>
      </w:r>
      <w:r>
        <w:t>–</w:t>
      </w:r>
      <w:r w:rsidR="00381F4B">
        <w:t xml:space="preserve"> </w:t>
      </w:r>
      <w:r>
        <w:t>ostré prásknutí přibližně každé dvě vteřiny</w:t>
      </w:r>
      <w:r w:rsidR="00381F4B">
        <w:t xml:space="preserve"> </w:t>
      </w:r>
      <w:r>
        <w:t>–</w:t>
      </w:r>
      <w:r w:rsidR="00381F4B">
        <w:t xml:space="preserve"> </w:t>
      </w:r>
      <w:r>
        <w:t>a zapištění, prásknutí</w:t>
      </w:r>
      <w:r w:rsidR="00381F4B">
        <w:t xml:space="preserve"> </w:t>
      </w:r>
      <w:r>
        <w:t>–</w:t>
      </w:r>
      <w:r w:rsidR="00381F4B">
        <w:t xml:space="preserve"> </w:t>
      </w:r>
      <w:r>
        <w:t>a z</w:t>
      </w:r>
      <w:r>
        <w:t>a</w:t>
      </w:r>
      <w:r>
        <w:t>pištění.</w:t>
      </w:r>
    </w:p>
    <w:p w:rsidR="005B711C" w:rsidRDefault="005B711C">
      <w:r>
        <w:t>Kráčeli jsme stále stejnoměrně, asyrsky</w:t>
      </w:r>
      <w:r w:rsidR="00381F4B">
        <w:t xml:space="preserve"> </w:t>
      </w:r>
      <w:r>
        <w:t>–</w:t>
      </w:r>
      <w:r w:rsidR="00381F4B">
        <w:t xml:space="preserve"> </w:t>
      </w:r>
      <w:r>
        <w:t>a jak jsem se tak díval na krásně klikaté čáry jisker, myslel jsem si: V lidské společnosti se vše bez přestání zdokonaluje</w:t>
      </w:r>
      <w:r w:rsidR="00381F4B">
        <w:t xml:space="preserve"> </w:t>
      </w:r>
      <w:r>
        <w:t>–</w:t>
      </w:r>
      <w:r w:rsidR="00381F4B">
        <w:t xml:space="preserve"> </w:t>
      </w:r>
      <w:r>
        <w:t>a musí se zdokonalovat. Jaký ohavný n</w:t>
      </w:r>
      <w:r>
        <w:t>á</w:t>
      </w:r>
      <w:r>
        <w:t>stroj byl starověký karabáč</w:t>
      </w:r>
      <w:r w:rsidR="00381F4B">
        <w:t xml:space="preserve"> </w:t>
      </w:r>
      <w:r>
        <w:t>–</w:t>
      </w:r>
      <w:r w:rsidR="00381F4B">
        <w:t xml:space="preserve"> </w:t>
      </w:r>
      <w:r>
        <w:t>a co krásy…</w:t>
      </w:r>
    </w:p>
    <w:p w:rsidR="005B711C" w:rsidRDefault="005B711C">
      <w:r>
        <w:t xml:space="preserve">Ale v tu chvíli jako když při plných obrátkách vypadne ze stroje šroubek, vyrazila z našich řad štíhlá, pružná ženská postava a s výkřikem: </w:t>
      </w:r>
      <w:r w:rsidR="00381F4B">
        <w:t>„</w:t>
      </w:r>
      <w:r>
        <w:t>Dost! Nechte ho!</w:t>
      </w:r>
      <w:r w:rsidR="00381F4B">
        <w:t>“</w:t>
      </w:r>
      <w:r>
        <w:t xml:space="preserve"> se vrhla přímo tam, do čtverhranu. B</w:t>
      </w:r>
      <w:r>
        <w:t>y</w:t>
      </w:r>
      <w:r>
        <w:t>lo to jako ten povětroň před sto devatenácti lety: celý průvod ztuhl a z n</w:t>
      </w:r>
      <w:r>
        <w:t>a</w:t>
      </w:r>
      <w:r>
        <w:t>šich řad se staly šedivé hřebeny vln, spoutaných náhlým mrazem.</w:t>
      </w:r>
    </w:p>
    <w:p w:rsidR="005B711C" w:rsidRDefault="005B711C">
      <w:r>
        <w:t>Okamžik jsem se na ni díval nezúčastněně jako všichni ostatní</w:t>
      </w:r>
      <w:r w:rsidR="00381F4B">
        <w:t xml:space="preserve"> </w:t>
      </w:r>
      <w:r>
        <w:t>–</w:t>
      </w:r>
      <w:r w:rsidR="00381F4B">
        <w:t xml:space="preserve"> </w:t>
      </w:r>
      <w:r>
        <w:t>nebyla už číslem, byla jen člověkem, existovala pouze jako metaf</w:t>
      </w:r>
      <w:r>
        <w:t>y</w:t>
      </w:r>
      <w:r>
        <w:t>zická substance urážky Jednotného státu. Ale nějaký její pohyb</w:t>
      </w:r>
      <w:r w:rsidR="00381F4B">
        <w:t xml:space="preserve"> </w:t>
      </w:r>
      <w:r>
        <w:t>–</w:t>
      </w:r>
      <w:r w:rsidR="00381F4B">
        <w:t xml:space="preserve"> </w:t>
      </w:r>
      <w:r>
        <w:t>když zat</w:t>
      </w:r>
      <w:r>
        <w:t>á</w:t>
      </w:r>
      <w:r>
        <w:t>čela, prohnula se v bocích doleva</w:t>
      </w:r>
      <w:r w:rsidR="00381F4B">
        <w:t xml:space="preserve"> </w:t>
      </w:r>
      <w:r>
        <w:t>–</w:t>
      </w:r>
      <w:r w:rsidR="00381F4B">
        <w:t xml:space="preserve"> </w:t>
      </w:r>
      <w:r>
        <w:t>a mně bylo náhle jasné, že ji znám, znám to tělo pružné jako proutek, mé oči, mé rty, mé ruce je znají</w:t>
      </w:r>
      <w:r w:rsidR="00381F4B">
        <w:t xml:space="preserve"> </w:t>
      </w:r>
      <w:r>
        <w:t>–</w:t>
      </w:r>
      <w:r w:rsidR="00381F4B">
        <w:t xml:space="preserve"> </w:t>
      </w:r>
      <w:r>
        <w:t>v tu chvíli jsem si tím byl naprosto jist.</w:t>
      </w:r>
    </w:p>
    <w:p w:rsidR="005B711C" w:rsidRDefault="005B711C">
      <w:r>
        <w:t>Dva příslušníci stráže jí vběhli do cesty. Užuž se v dosud čistém, zrcadlovém bodě na dlažbě jejich dráhy protnou</w:t>
      </w:r>
      <w:r w:rsidR="00381F4B">
        <w:t xml:space="preserve"> </w:t>
      </w:r>
      <w:r>
        <w:t>–</w:t>
      </w:r>
      <w:r w:rsidR="00381F4B">
        <w:t xml:space="preserve"> </w:t>
      </w:r>
      <w:r>
        <w:t>užuž ji chytí… Sr</w:t>
      </w:r>
      <w:r>
        <w:t>d</w:t>
      </w:r>
      <w:r>
        <w:t>ce se mi zastavilo, zkamenělo</w:t>
      </w:r>
      <w:r w:rsidR="00381F4B">
        <w:t xml:space="preserve"> </w:t>
      </w:r>
      <w:r>
        <w:t>–</w:t>
      </w:r>
      <w:r w:rsidR="00381F4B">
        <w:t xml:space="preserve"> </w:t>
      </w:r>
      <w:r>
        <w:t>a bez uvažování smím, nesmím, je to hloupé, je to rozumné</w:t>
      </w:r>
      <w:r w:rsidR="00381F4B">
        <w:t xml:space="preserve"> </w:t>
      </w:r>
      <w:r>
        <w:t>–</w:t>
      </w:r>
      <w:r w:rsidR="00381F4B">
        <w:t xml:space="preserve"> </w:t>
      </w:r>
      <w:r>
        <w:t>jsem se vrhl k tomu bodu.</w:t>
      </w:r>
    </w:p>
    <w:p w:rsidR="005B711C" w:rsidRDefault="005B711C">
      <w:r>
        <w:t>Cítil jsem na sobě tisíce hrůzou vytřeštěných očí, ale to jen dod</w:t>
      </w:r>
      <w:r>
        <w:t>á</w:t>
      </w:r>
      <w:r>
        <w:t>valo jakousi zoufalou veselost tomu divochu se zarostlýma rukama, kt</w:t>
      </w:r>
      <w:r>
        <w:t>e</w:t>
      </w:r>
      <w:r>
        <w:t>rý se ze mne vydral ven a pádil stále rychleji. Ještě dva kroky, teď se otočila…</w:t>
      </w:r>
    </w:p>
    <w:p w:rsidR="005B711C" w:rsidRDefault="005B711C">
      <w:r>
        <w:t>Hledí na mne rozechvělá tvář pokropená pihami, narezlé obočí… Neru to ona! Není to I!</w:t>
      </w:r>
    </w:p>
    <w:p w:rsidR="005B711C" w:rsidRDefault="005B711C">
      <w:r>
        <w:t xml:space="preserve">Šílená, bujná radost. Chci vykřiknout něco jako: </w:t>
      </w:r>
      <w:r w:rsidR="00381F4B">
        <w:t>„</w:t>
      </w:r>
      <w:r>
        <w:t>Za ní! Chyťte ji!</w:t>
      </w:r>
      <w:r w:rsidR="00381F4B">
        <w:t>“</w:t>
      </w:r>
      <w:r>
        <w:t>, ale slyším jen svůj šepot. A na rameni už mi leží těžká ruka, už mě drží, už mě vedou, snažím se jim vysvětlit…</w:t>
      </w:r>
    </w:p>
    <w:p w:rsidR="005B711C" w:rsidRDefault="00381F4B">
      <w:r>
        <w:t>„</w:t>
      </w:r>
      <w:r w:rsidR="005B711C">
        <w:t>Poslyšte, musíte to přece pochopit, já myslel, že…</w:t>
      </w:r>
      <w:r>
        <w:t>“</w:t>
      </w:r>
    </w:p>
    <w:p w:rsidR="005B711C" w:rsidRDefault="005B711C">
      <w:r>
        <w:t xml:space="preserve">Ale jak vysvětlit sebe celého, celou svou nemoc, zaznamenanou na těchto stránkách. Ochabuji, jdu poslušně… List, servaný ze stromu nenadálým poryvem větru, padá poslušně k zemi, ale cestou krouží, </w:t>
      </w:r>
      <w:r>
        <w:lastRenderedPageBreak/>
        <w:t>zachycuje se každé známé větvičky, haluzky, snítky</w:t>
      </w:r>
      <w:r w:rsidR="00381F4B">
        <w:t xml:space="preserve"> </w:t>
      </w:r>
      <w:r>
        <w:t>–</w:t>
      </w:r>
      <w:r w:rsidR="00381F4B">
        <w:t xml:space="preserve"> </w:t>
      </w:r>
      <w:r>
        <w:t>tak jsem se i já zachycoval každé z těch němých kulatých hlav, průsvitného ledu stěn, štíhlé akumulátorové věže, mířící do oblak.</w:t>
      </w:r>
    </w:p>
    <w:p w:rsidR="005B711C" w:rsidRDefault="005B711C">
      <w:r>
        <w:t>V tu chvíli, kdy mě temná opona měla navždy oddělit od celého tohoto krásného světa, jsem spatřil, jak nedaleko zamávala růžová křídla uší a nad zrcadlovou dlažbou se vznáší známá obrovská hlava.</w:t>
      </w:r>
    </w:p>
    <w:p w:rsidR="005B711C" w:rsidRDefault="005B711C">
      <w:r>
        <w:t>A uslyšel jsem známý, bezbarvý hlas:</w:t>
      </w:r>
    </w:p>
    <w:p w:rsidR="005B711C" w:rsidRDefault="00381F4B">
      <w:r>
        <w:t>„</w:t>
      </w:r>
      <w:r w:rsidR="005B711C">
        <w:t xml:space="preserve">Považuji za svou povinnost uvést, že číslo </w:t>
      </w:r>
      <w:r>
        <w:t>D-5</w:t>
      </w:r>
      <w:r w:rsidR="005B711C">
        <w:t>03 je nemocno a není schopno ovládat své city Jsem přesvědčen, že se dalo strhnout př</w:t>
      </w:r>
      <w:r w:rsidR="005B711C">
        <w:t>i</w:t>
      </w:r>
      <w:r w:rsidR="005B711C">
        <w:t>rozeným rozhořčením…</w:t>
      </w:r>
      <w:r>
        <w:t>“</w:t>
      </w:r>
    </w:p>
    <w:p w:rsidR="005B711C" w:rsidRDefault="00381F4B">
      <w:r>
        <w:t>„</w:t>
      </w:r>
      <w:r w:rsidR="005B711C">
        <w:t>Ano, ano,</w:t>
      </w:r>
      <w:r>
        <w:t>“</w:t>
      </w:r>
      <w:r w:rsidR="005B711C">
        <w:t xml:space="preserve"> chopil jsem se toho. </w:t>
      </w:r>
      <w:r>
        <w:t>„</w:t>
      </w:r>
      <w:r w:rsidR="005B711C">
        <w:t>Dokonce jsem křičel: chyťte ji!</w:t>
      </w:r>
      <w:r>
        <w:t>“</w:t>
      </w:r>
    </w:p>
    <w:p w:rsidR="005B711C" w:rsidRDefault="005B711C">
      <w:r>
        <w:t>Vzadu, za zády se mi ozvalo:</w:t>
      </w:r>
    </w:p>
    <w:p w:rsidR="005B711C" w:rsidRDefault="00381F4B">
      <w:r>
        <w:t>„</w:t>
      </w:r>
      <w:r w:rsidR="005B711C">
        <w:t>Nic jste nekřičel.</w:t>
      </w:r>
      <w:r>
        <w:t>“</w:t>
      </w:r>
    </w:p>
    <w:p w:rsidR="005B711C" w:rsidRDefault="00381F4B">
      <w:r>
        <w:t>„</w:t>
      </w:r>
      <w:r w:rsidR="005B711C">
        <w:t>Ne, ale chtěl jsem</w:t>
      </w:r>
      <w:r>
        <w:t xml:space="preserve"> </w:t>
      </w:r>
      <w:r w:rsidR="005B711C">
        <w:t>–</w:t>
      </w:r>
      <w:r>
        <w:t xml:space="preserve"> </w:t>
      </w:r>
      <w:r w:rsidR="005B711C">
        <w:t>přísahám při Dobroditeli, chtěl jsem.</w:t>
      </w:r>
      <w:r>
        <w:t>“</w:t>
      </w:r>
      <w:r w:rsidR="005B711C">
        <w:t xml:space="preserve"> Ok</w:t>
      </w:r>
      <w:r w:rsidR="005B711C">
        <w:t>a</w:t>
      </w:r>
      <w:r w:rsidR="005B711C">
        <w:t>mžik mě provrtávají šedé, chladné nebozízky očí. Nevím, přečet</w:t>
      </w:r>
      <w:r>
        <w:t>l-l</w:t>
      </w:r>
      <w:r w:rsidR="005B711C">
        <w:t>i si v mém nitru, že je to (skoro) pravda, nebo snad měl nějaký skrytý důvod, aby mě zase na čas ušetřil, ale napsal něco na lístek, podal jej jednomu z těch, kdo mě drželi, a jsem opět volný, tj. lépe řečeno opět uzavřen v pravidelných, nekonečných, asyrských řadách.</w:t>
      </w:r>
    </w:p>
    <w:p w:rsidR="005B711C" w:rsidRDefault="005B711C">
      <w:r>
        <w:t>Čtverhran a v něm pihovatá tvář i skráň s mapou modrých žilek zmizely za rohem, navždy Kráčíme, jediné tělo s miliony hlav, a každý z nás má v sobě tu pokornou radost, s jakou asi žijí molekuly, at</w:t>
      </w:r>
      <w:r>
        <w:t>o</w:t>
      </w:r>
      <w:r>
        <w:t>my, fagocyty. Ve starověkém světě to znali křesťané, naši jediní (i když velmi nedokonalí předchůdci: pokora je ctnost, a p</w:t>
      </w:r>
      <w:r>
        <w:t>ý</w:t>
      </w:r>
      <w:r>
        <w:t>cha hřích, pojem MY pochází od Boha, a JÁ od ďábla.</w:t>
      </w:r>
    </w:p>
    <w:p w:rsidR="005B711C" w:rsidRDefault="005B711C">
      <w:r>
        <w:t>Kráčím teď v společném rytmu se všemi, a přece ode všech odd</w:t>
      </w:r>
      <w:r>
        <w:t>ě</w:t>
      </w:r>
      <w:r>
        <w:t>len. Ještě se celý třesu po přestálém rozrušení jako most, po němž se právě přehnal starověký železný vlak. Cítím, že jsem. Ale to přece cítí, svou individualitu si uvědomuje</w:t>
      </w:r>
      <w:r w:rsidR="00381F4B">
        <w:t xml:space="preserve"> </w:t>
      </w:r>
      <w:r>
        <w:t>–</w:t>
      </w:r>
      <w:r w:rsidR="00381F4B">
        <w:t xml:space="preserve"> </w:t>
      </w:r>
      <w:r>
        <w:t>jen poraněné oko, podebraný prst, bolavý zub; zdravé oko, prst, zub jako by aru nebyly. Je přece jasné, že vědomí vlastní osobnosti je jen nemoc.</w:t>
      </w:r>
    </w:p>
    <w:p w:rsidR="005B711C" w:rsidRDefault="005B711C">
      <w:r>
        <w:t>Možná že už nejsem fagocyt, který horlivě a s klidem požírá mi</w:t>
      </w:r>
      <w:r>
        <w:t>k</w:t>
      </w:r>
      <w:r>
        <w:t>roby (s modrou skrání i pihovaté)</w:t>
      </w:r>
      <w:r w:rsidR="00381F4B">
        <w:t xml:space="preserve"> </w:t>
      </w:r>
      <w:r>
        <w:t>–</w:t>
      </w:r>
      <w:r w:rsidR="00381F4B">
        <w:t xml:space="preserve"> </w:t>
      </w:r>
      <w:r>
        <w:t>jsem možná mikrob a možná že jsou jich mezi námi už tisíce a jako já ze sebe ještě dělají fagocyty…</w:t>
      </w:r>
    </w:p>
    <w:p w:rsidR="005B711C" w:rsidRDefault="005B711C">
      <w:r>
        <w:lastRenderedPageBreak/>
        <w:t>Co když ta dnešní celkem bezvýznamná příhoda</w:t>
      </w:r>
      <w:r w:rsidR="00381F4B">
        <w:t xml:space="preserve"> </w:t>
      </w:r>
      <w:r>
        <w:t>–</w:t>
      </w:r>
      <w:r w:rsidR="00381F4B">
        <w:t xml:space="preserve"> </w:t>
      </w:r>
      <w:r>
        <w:t>co když byla jen počátkem, jen prvním meteoritem z celého roje hřímajících žhavých balvanů, řítících se z nekonečna na náš skleněný ráj?</w:t>
      </w:r>
    </w:p>
    <w:p w:rsidR="005B711C" w:rsidRDefault="005B711C">
      <w:pPr>
        <w:pStyle w:val="Kapitolac"/>
      </w:pPr>
      <w:r>
        <w:lastRenderedPageBreak/>
        <w:t>23. ZÁZNAM</w:t>
      </w:r>
    </w:p>
    <w:p w:rsidR="005B711C" w:rsidRDefault="005B711C">
      <w:pPr>
        <w:pStyle w:val="Styl6"/>
        <w:rPr>
          <w:i/>
          <w:iCs/>
        </w:rPr>
      </w:pPr>
      <w:r>
        <w:rPr>
          <w:i/>
          <w:iCs/>
        </w:rPr>
        <w:t>Osnova:</w:t>
      </w:r>
    </w:p>
    <w:p w:rsidR="005B711C" w:rsidRDefault="005B711C">
      <w:pPr>
        <w:pStyle w:val="Styl6"/>
      </w:pPr>
      <w:r>
        <w:t>Květiny</w:t>
      </w:r>
    </w:p>
    <w:p w:rsidR="005B711C" w:rsidRDefault="005B711C">
      <w:pPr>
        <w:pStyle w:val="Styl6"/>
      </w:pPr>
      <w:r>
        <w:t>Rozplynutí krystalu</w:t>
      </w:r>
    </w:p>
    <w:p w:rsidR="005B711C" w:rsidRDefault="005B711C">
      <w:pPr>
        <w:pStyle w:val="Styl6"/>
      </w:pPr>
      <w:r>
        <w:t>Leda že by</w:t>
      </w:r>
    </w:p>
    <w:p w:rsidR="005B711C" w:rsidRDefault="005B711C">
      <w:pPr>
        <w:pStyle w:val="Styl4"/>
      </w:pPr>
      <w:r>
        <w:t xml:space="preserve">Existují prý květiny, které kvetou jen jednou za sto let. Proč by však nemohly existovat i takové, co kvetou jednou za tisíc nebo za deset tisíc let. Snad jsme to dosud nevěděli jen proto, že teprve dnes přišlo to jejich </w:t>
      </w:r>
      <w:r w:rsidR="00381F4B">
        <w:t>„</w:t>
      </w:r>
      <w:r>
        <w:t>jednou za tisíc let</w:t>
      </w:r>
      <w:r w:rsidR="00381F4B">
        <w:t>“</w:t>
      </w:r>
      <w:r>
        <w:t>.</w:t>
      </w:r>
    </w:p>
    <w:p w:rsidR="005B711C" w:rsidRDefault="005B711C">
      <w:r>
        <w:t>V blaženém opojení sestupuji po schodech dolů k službě a náhle mi všude kolem před očima neslyšně pukají tisícileté pupence a rozkvét</w:t>
      </w:r>
      <w:r>
        <w:t>a</w:t>
      </w:r>
      <w:r>
        <w:t>jí křesla, boty, zlaté štítky, elektrické žárovky, čísi temné hustě obrv</w:t>
      </w:r>
      <w:r>
        <w:t>e</w:t>
      </w:r>
      <w:r>
        <w:t>né oči, broušené sloupky zábradlí, kapesník, který někdo ztratil na schodech, stolek služby, něžně hnědé, skvrnité tváře U nad sto</w:t>
      </w:r>
      <w:r>
        <w:t>l</w:t>
      </w:r>
      <w:r>
        <w:t>kem. Všechno je neobvyklé, nové, něžné, růžové, vlhké.</w:t>
      </w:r>
    </w:p>
    <w:p w:rsidR="005B711C" w:rsidRDefault="005B711C">
      <w:r>
        <w:t>U ode mne bere růžový lístek a nad hlavou se jí</w:t>
      </w:r>
      <w:r w:rsidR="00381F4B">
        <w:t xml:space="preserve"> </w:t>
      </w:r>
      <w:r>
        <w:t>–</w:t>
      </w:r>
      <w:r w:rsidR="00381F4B">
        <w:t xml:space="preserve"> </w:t>
      </w:r>
      <w:r>
        <w:t>za sklem stěny</w:t>
      </w:r>
      <w:r w:rsidR="00381F4B">
        <w:t xml:space="preserve"> </w:t>
      </w:r>
      <w:r>
        <w:t>–</w:t>
      </w:r>
      <w:r w:rsidR="00381F4B">
        <w:t xml:space="preserve"> </w:t>
      </w:r>
      <w:r>
        <w:t>z neskutečné větve sklání měsíc, modrý, vonný měsíc. Vítězoslavně na něj ukazuji a říkám:</w:t>
      </w:r>
    </w:p>
    <w:p w:rsidR="005B711C" w:rsidRDefault="00381F4B">
      <w:r>
        <w:t>„</w:t>
      </w:r>
      <w:r w:rsidR="005B711C">
        <w:t>Měsíc</w:t>
      </w:r>
      <w:r>
        <w:t xml:space="preserve"> </w:t>
      </w:r>
      <w:r w:rsidR="005B711C">
        <w:t>–</w:t>
      </w:r>
      <w:r>
        <w:t xml:space="preserve"> </w:t>
      </w:r>
      <w:r w:rsidR="005B711C">
        <w:t>chápete?</w:t>
      </w:r>
      <w:r>
        <w:t>“</w:t>
      </w:r>
    </w:p>
    <w:p w:rsidR="005B711C" w:rsidRDefault="005B711C">
      <w:r>
        <w:t>U se na mne podívá, pak na číslo lístku</w:t>
      </w:r>
      <w:r w:rsidR="00381F4B">
        <w:t xml:space="preserve"> </w:t>
      </w:r>
      <w:r>
        <w:t>–</w:t>
      </w:r>
      <w:r w:rsidR="00381F4B">
        <w:t xml:space="preserve"> </w:t>
      </w:r>
      <w:r>
        <w:t>a já vidím to její známé, půvabně cudné gesto: upravuje si záhyby unify mezi úhly kolen.</w:t>
      </w:r>
    </w:p>
    <w:p w:rsidR="005B711C" w:rsidRDefault="00381F4B">
      <w:r>
        <w:t>„</w:t>
      </w:r>
      <w:r w:rsidR="005B711C">
        <w:t>Vypadáte nenormálně, chorobně, můj drahý</w:t>
      </w:r>
      <w:r>
        <w:t xml:space="preserve"> </w:t>
      </w:r>
      <w:r w:rsidR="005B711C">
        <w:t>–</w:t>
      </w:r>
      <w:r>
        <w:t xml:space="preserve"> </w:t>
      </w:r>
      <w:r w:rsidR="005B711C">
        <w:t>protože nenormá</w:t>
      </w:r>
      <w:r w:rsidR="005B711C">
        <w:t>l</w:t>
      </w:r>
      <w:r w:rsidR="005B711C">
        <w:t>nost a choroba je jedno a totéž. Ničíte se, a nikdo vám to neře</w:t>
      </w:r>
      <w:r w:rsidR="005B711C">
        <w:t>k</w:t>
      </w:r>
      <w:r w:rsidR="005B711C">
        <w:t>ne</w:t>
      </w:r>
      <w:r>
        <w:t xml:space="preserve"> </w:t>
      </w:r>
      <w:r w:rsidR="005B711C">
        <w:t>–</w:t>
      </w:r>
      <w:r>
        <w:t xml:space="preserve"> </w:t>
      </w:r>
      <w:r w:rsidR="005B711C">
        <w:t>nikdo.</w:t>
      </w:r>
      <w:r>
        <w:t>“</w:t>
      </w:r>
    </w:p>
    <w:p w:rsidR="005B711C" w:rsidRDefault="005B711C">
      <w:r>
        <w:t>Ten nikdo se ovšem rovná číslu na lístku</w:t>
      </w:r>
      <w:r w:rsidR="00381F4B">
        <w:t xml:space="preserve"> </w:t>
      </w:r>
      <w:r>
        <w:t>–</w:t>
      </w:r>
      <w:r w:rsidR="00381F4B">
        <w:t xml:space="preserve"> I-3</w:t>
      </w:r>
      <w:r>
        <w:t xml:space="preserve">30. Milá, báječná U! Máte samozřejmě pravdu, jsem nerozumný, jsem nemocný, mám </w:t>
      </w:r>
      <w:r>
        <w:lastRenderedPageBreak/>
        <w:t>duši, jsem mikrob. Ale copak rozkvétání není nemoc? Copak to n</w:t>
      </w:r>
      <w:r>
        <w:t>e</w:t>
      </w:r>
      <w:r>
        <w:t>bolí, když puká pupen? A nemyslíte, že spermatozoid je nejhorší mikrob?</w:t>
      </w:r>
    </w:p>
    <w:p w:rsidR="005B711C" w:rsidRDefault="005B711C">
      <w:r>
        <w:t>Jsem nahoře, ve svém pokoji. V široce rozevřeném kalichu křesla sedí I. Klečím na podlaze, objímám jí nohy, hlavu mám v jejím klíně, mlčíme. Ticho, tep… a pocit, že jsem krystal, že se rozpouštím v ní, v I. Docela jasně cítím, jak tají, rozpouštějí se broušené hrany, jimiž jsem omezen v prostoru</w:t>
      </w:r>
      <w:r w:rsidR="00381F4B">
        <w:t xml:space="preserve"> </w:t>
      </w:r>
      <w:r>
        <w:t>–</w:t>
      </w:r>
      <w:r w:rsidR="00381F4B">
        <w:t xml:space="preserve"> </w:t>
      </w:r>
      <w:r>
        <w:t>mizím, rozplývám se v jejím klíně, v ní, stávám se menším a menším</w:t>
      </w:r>
      <w:r w:rsidR="00381F4B">
        <w:t xml:space="preserve"> </w:t>
      </w:r>
      <w:r>
        <w:t>–</w:t>
      </w:r>
      <w:r w:rsidR="00381F4B">
        <w:t xml:space="preserve"> </w:t>
      </w:r>
      <w:r>
        <w:t>a zároveň mohutnějším, větším, n</w:t>
      </w:r>
      <w:r>
        <w:t>e</w:t>
      </w:r>
      <w:r>
        <w:t>konečnějším. Protože ona</w:t>
      </w:r>
      <w:r w:rsidR="00381F4B">
        <w:t xml:space="preserve"> </w:t>
      </w:r>
      <w:r>
        <w:t>–</w:t>
      </w:r>
      <w:r w:rsidR="00381F4B">
        <w:t xml:space="preserve"> </w:t>
      </w:r>
      <w:r>
        <w:t>to není ona, ale vesmír. A na vteřinu spl</w:t>
      </w:r>
      <w:r>
        <w:t>ý</w:t>
      </w:r>
      <w:r>
        <w:t>vám vjedno s tím křeslem u postele, prostoupeným radostí, i s báječně usměvavou babkou u dveří Starověkého domu i s divokým pralesem za Zelenou stěnou i s jakýmisi stříbrnými rozvalinami, jež na černém pozadí dřímají jako ta babka, i s dveřmi, které teď kdesi neuvěřitelně daleko bouchly</w:t>
      </w:r>
      <w:r w:rsidR="00381F4B">
        <w:t xml:space="preserve"> </w:t>
      </w:r>
      <w:r>
        <w:t>–</w:t>
      </w:r>
      <w:r w:rsidR="00381F4B">
        <w:t xml:space="preserve"> </w:t>
      </w:r>
      <w:r>
        <w:t>to vše je ve mně, naslouchá se mnou úderům tepu a řítí se vteřinou blaženosti.</w:t>
      </w:r>
    </w:p>
    <w:p w:rsidR="005B711C" w:rsidRDefault="005B711C">
      <w:r>
        <w:t>V nejapné, zmatené záplavě slov se jí snažím vypovědět, že jsem krystal, a proto mám v sobě dveře a proto cítím, jak šťastno je křeslo. Ale jsou z toho takové nesmysly, že umlkám, úplně se stydím</w:t>
      </w:r>
      <w:r w:rsidR="00381F4B">
        <w:t xml:space="preserve"> </w:t>
      </w:r>
      <w:r>
        <w:t>–</w:t>
      </w:r>
      <w:r w:rsidR="00381F4B">
        <w:t xml:space="preserve"> </w:t>
      </w:r>
      <w:r>
        <w:t>přece já</w:t>
      </w:r>
      <w:r w:rsidR="00381F4B">
        <w:t xml:space="preserve"> </w:t>
      </w:r>
      <w:r>
        <w:t>–</w:t>
      </w:r>
      <w:r w:rsidR="00381F4B">
        <w:t xml:space="preserve"> </w:t>
      </w:r>
      <w:r>
        <w:t>a…</w:t>
      </w:r>
    </w:p>
    <w:p w:rsidR="005B711C" w:rsidRDefault="00381F4B">
      <w:r>
        <w:t>„</w:t>
      </w:r>
      <w:r w:rsidR="005B711C">
        <w:t>Odpusť, miláčku! V ničem se nevyznám, říkám takové hlo</w:t>
      </w:r>
      <w:r w:rsidR="005B711C">
        <w:t>u</w:t>
      </w:r>
      <w:r w:rsidR="005B711C">
        <w:t>posti…</w:t>
      </w:r>
      <w:r>
        <w:t>“</w:t>
      </w:r>
    </w:p>
    <w:p w:rsidR="005B711C" w:rsidRDefault="00381F4B">
      <w:r>
        <w:t>„</w:t>
      </w:r>
      <w:r w:rsidR="005B711C">
        <w:t>Proč myslíš, že hloupost není hezká? Kdybychom lidskou hlo</w:t>
      </w:r>
      <w:r w:rsidR="005B711C">
        <w:t>u</w:t>
      </w:r>
      <w:r w:rsidR="005B711C">
        <w:t>post pěstovali a pečovali o ni celé věky tak jako o rozum, vzniklo by z ní možná něco nesmírně cenného.</w:t>
      </w:r>
      <w:r>
        <w:t>“</w:t>
      </w:r>
    </w:p>
    <w:p w:rsidR="005B711C" w:rsidRDefault="00381F4B">
      <w:r>
        <w:t>„</w:t>
      </w:r>
      <w:r w:rsidR="005B711C">
        <w:t>Ano.</w:t>
      </w:r>
      <w:r>
        <w:t>“</w:t>
      </w:r>
      <w:r w:rsidR="005B711C">
        <w:t xml:space="preserve"> (Zdá se mi, že má pravdu</w:t>
      </w:r>
      <w:r>
        <w:t xml:space="preserve"> </w:t>
      </w:r>
      <w:r w:rsidR="005B711C">
        <w:t>–</w:t>
      </w:r>
      <w:r>
        <w:t xml:space="preserve"> </w:t>
      </w:r>
      <w:r w:rsidR="005B711C">
        <w:t>jak by teď mohla nemít pra</w:t>
      </w:r>
      <w:r w:rsidR="005B711C">
        <w:t>v</w:t>
      </w:r>
      <w:r w:rsidR="005B711C">
        <w:t>du?)</w:t>
      </w:r>
    </w:p>
    <w:p w:rsidR="005B711C" w:rsidRDefault="00381F4B">
      <w:r>
        <w:t>„</w:t>
      </w:r>
      <w:r w:rsidR="005B711C">
        <w:t>A za jednu tvou hloupost</w:t>
      </w:r>
      <w:r>
        <w:t xml:space="preserve"> </w:t>
      </w:r>
      <w:r w:rsidR="005B711C">
        <w:t>–</w:t>
      </w:r>
      <w:r>
        <w:t xml:space="preserve"> </w:t>
      </w:r>
      <w:r w:rsidR="005B711C">
        <w:t>za to, cos udělal včera na vycházce</w:t>
      </w:r>
      <w:r>
        <w:t xml:space="preserve"> </w:t>
      </w:r>
      <w:r w:rsidR="005B711C">
        <w:t>–</w:t>
      </w:r>
      <w:r>
        <w:t xml:space="preserve"> </w:t>
      </w:r>
      <w:r w:rsidR="005B711C">
        <w:t>tě mám ještě víc ráda</w:t>
      </w:r>
      <w:r>
        <w:t xml:space="preserve"> </w:t>
      </w:r>
      <w:r w:rsidR="005B711C">
        <w:t>–</w:t>
      </w:r>
      <w:r>
        <w:t xml:space="preserve"> </w:t>
      </w:r>
      <w:r w:rsidR="005B711C">
        <w:t>ještě víc.</w:t>
      </w:r>
      <w:r>
        <w:t>“</w:t>
      </w:r>
    </w:p>
    <w:p w:rsidR="005B711C" w:rsidRDefault="00381F4B">
      <w:r>
        <w:t>„</w:t>
      </w:r>
      <w:r w:rsidR="005B711C">
        <w:t>Ale proč jsi mě tak trápila, proč jsi nepřišla, proč jsi mi posílala r</w:t>
      </w:r>
      <w:r w:rsidR="005B711C">
        <w:t>ů</w:t>
      </w:r>
      <w:r w:rsidR="005B711C">
        <w:t>žové lístky, proč jsi mě nutila…</w:t>
      </w:r>
      <w:r>
        <w:t>“</w:t>
      </w:r>
    </w:p>
    <w:p w:rsidR="005B711C" w:rsidRDefault="00381F4B">
      <w:r>
        <w:t>„</w:t>
      </w:r>
      <w:r w:rsidR="005B711C">
        <w:t>Třeba jsem tě chtěla vyzkoušet. Třeba chci vědět, že uděláš, co si zamanu</w:t>
      </w:r>
      <w:r>
        <w:t xml:space="preserve"> </w:t>
      </w:r>
      <w:r w:rsidR="005B711C">
        <w:t>–</w:t>
      </w:r>
      <w:r>
        <w:t xml:space="preserve"> </w:t>
      </w:r>
      <w:r w:rsidR="005B711C">
        <w:t>že jsi už docela můj.</w:t>
      </w:r>
      <w:r>
        <w:t>“</w:t>
      </w:r>
    </w:p>
    <w:p w:rsidR="005B711C" w:rsidRDefault="00381F4B">
      <w:r>
        <w:t>„</w:t>
      </w:r>
      <w:r w:rsidR="005B711C">
        <w:t>Jsem, docela!</w:t>
      </w:r>
      <w:r>
        <w:t>“</w:t>
      </w:r>
    </w:p>
    <w:p w:rsidR="005B711C" w:rsidRDefault="005B711C">
      <w:r>
        <w:t>Vzala mou tvář</w:t>
      </w:r>
      <w:r w:rsidR="00381F4B">
        <w:t xml:space="preserve"> </w:t>
      </w:r>
      <w:r>
        <w:t>–</w:t>
      </w:r>
      <w:r w:rsidR="00381F4B">
        <w:t xml:space="preserve"> </w:t>
      </w:r>
      <w:r>
        <w:t>mne celého</w:t>
      </w:r>
      <w:r w:rsidR="00381F4B">
        <w:t xml:space="preserve"> </w:t>
      </w:r>
      <w:r>
        <w:t>–</w:t>
      </w:r>
      <w:r w:rsidR="00381F4B">
        <w:t xml:space="preserve"> </w:t>
      </w:r>
      <w:r>
        <w:t>do dlaní, zvedla mi hlavu:</w:t>
      </w:r>
    </w:p>
    <w:p w:rsidR="005B711C" w:rsidRDefault="00381F4B">
      <w:r>
        <w:t>„</w:t>
      </w:r>
      <w:r w:rsidR="005B711C">
        <w:t xml:space="preserve">A co vaše </w:t>
      </w:r>
      <w:r w:rsidR="005B711C">
        <w:rPr>
          <w:i/>
        </w:rPr>
        <w:t>povinnost každého čestného čísla?</w:t>
      </w:r>
      <w:r w:rsidR="005B711C">
        <w:t xml:space="preserve"> Co?</w:t>
      </w:r>
      <w:r>
        <w:t>“</w:t>
      </w:r>
    </w:p>
    <w:p w:rsidR="005B711C" w:rsidRDefault="005B711C">
      <w:r>
        <w:lastRenderedPageBreak/>
        <w:t>Sladké, ostré, bílé zuby; úsměv Sedí v rozevřeném kalíšku křesla</w:t>
      </w:r>
      <w:r w:rsidR="00381F4B">
        <w:t xml:space="preserve"> </w:t>
      </w:r>
      <w:r>
        <w:t>–</w:t>
      </w:r>
      <w:r w:rsidR="00381F4B">
        <w:t xml:space="preserve"> </w:t>
      </w:r>
      <w:r>
        <w:t>jako včela: má v sobě žihadlo i med.</w:t>
      </w:r>
    </w:p>
    <w:p w:rsidR="005B711C" w:rsidRDefault="005B711C">
      <w:r>
        <w:t>Ano, povinnosti… Listuji v duchu svými posledními záznamy: skutečně, nikde není ani zmínka o tom, že bych vlastně měl…</w:t>
      </w:r>
    </w:p>
    <w:p w:rsidR="005B711C" w:rsidRDefault="005B711C">
      <w:r>
        <w:t>Mlčím. Nadšeně (a jistě hloupě) se usmívám, dívám se do jejích zřítelnic, přebíhám z jedné do druhé a v každé vidím sebe: jsem m</w:t>
      </w:r>
      <w:r>
        <w:t>a</w:t>
      </w:r>
      <w:r>
        <w:t>ličký, milimetrový</w:t>
      </w:r>
      <w:r w:rsidR="00381F4B">
        <w:t xml:space="preserve"> </w:t>
      </w:r>
      <w:r>
        <w:t>–</w:t>
      </w:r>
      <w:r w:rsidR="00381F4B">
        <w:t xml:space="preserve"> </w:t>
      </w:r>
      <w:r>
        <w:t>uzavřený v těch maličkých duhových žalářích. A pak zase</w:t>
      </w:r>
      <w:r w:rsidR="00381F4B">
        <w:t xml:space="preserve"> </w:t>
      </w:r>
      <w:r>
        <w:t>–</w:t>
      </w:r>
      <w:r w:rsidR="00381F4B">
        <w:t xml:space="preserve"> </w:t>
      </w:r>
      <w:r>
        <w:t>včely</w:t>
      </w:r>
      <w:r w:rsidR="00381F4B">
        <w:t xml:space="preserve"> </w:t>
      </w:r>
      <w:r>
        <w:t>–</w:t>
      </w:r>
      <w:r w:rsidR="00381F4B">
        <w:t xml:space="preserve"> </w:t>
      </w:r>
      <w:r>
        <w:t>rty, sladká bolest rozkvétání…</w:t>
      </w:r>
    </w:p>
    <w:p w:rsidR="005B711C" w:rsidRDefault="005B711C">
      <w:r>
        <w:t>V každém z nás čísel je ukryt jakýsi neviditelný, tiše tikající me</w:t>
      </w:r>
      <w:r>
        <w:t>t</w:t>
      </w:r>
      <w:r>
        <w:t>ronom, víme s přesností plus minus pěti minut, kolik je hodin, a ani se nemusíme dívat. Ale teď</w:t>
      </w:r>
      <w:r w:rsidR="00381F4B">
        <w:t xml:space="preserve"> </w:t>
      </w:r>
      <w:r>
        <w:t>–</w:t>
      </w:r>
      <w:r w:rsidR="00381F4B">
        <w:t xml:space="preserve"> </w:t>
      </w:r>
      <w:r>
        <w:t>metronom ve mně se zastavil, nevěděl jsem, jak dlouhá doba uplynula, s úlekem jsem sáhl pod polštář pro štítek s hodinkami…</w:t>
      </w:r>
    </w:p>
    <w:p w:rsidR="005B711C" w:rsidRDefault="005B711C">
      <w:r>
        <w:t>Sláva Dobroditeli</w:t>
      </w:r>
      <w:r w:rsidR="00381F4B">
        <w:t xml:space="preserve"> </w:t>
      </w:r>
      <w:r>
        <w:t>–</w:t>
      </w:r>
      <w:r w:rsidR="00381F4B">
        <w:t xml:space="preserve"> </w:t>
      </w:r>
      <w:r>
        <w:t>ještě dvacet minut! Ale minuty jsou tak smě</w:t>
      </w:r>
      <w:r>
        <w:t>š</w:t>
      </w:r>
      <w:r>
        <w:t>ně kratičké, titěrné, utíkají o překot, a já jí toho musím tolik vypov</w:t>
      </w:r>
      <w:r>
        <w:t>ě</w:t>
      </w:r>
      <w:r>
        <w:t>dět</w:t>
      </w:r>
      <w:r w:rsidR="00381F4B">
        <w:t xml:space="preserve"> </w:t>
      </w:r>
      <w:r>
        <w:t>–</w:t>
      </w:r>
      <w:r w:rsidR="00381F4B">
        <w:t xml:space="preserve"> </w:t>
      </w:r>
      <w:r>
        <w:t>všechno, sebe celého: o dopisu od O i o tom hrozném večeru, kdy jsem jí dal dítě; a nevím proč i o svých dětských letech</w:t>
      </w:r>
      <w:r w:rsidR="00381F4B">
        <w:t xml:space="preserve"> </w:t>
      </w:r>
      <w:r>
        <w:t>–</w:t>
      </w:r>
      <w:r w:rsidR="00381F4B">
        <w:t xml:space="preserve"> </w:t>
      </w:r>
      <w:r>
        <w:t>o matemat</w:t>
      </w:r>
      <w:r>
        <w:t>i</w:t>
      </w:r>
      <w:r>
        <w:t xml:space="preserve">kovi Blábolovi, o </w:t>
      </w:r>
      <w:r w:rsidR="00381F4B">
        <w:t>√-1</w:t>
      </w:r>
      <w:r>
        <w:t>, o tom, jak jsem byl poprvé na oslavě Jednom</w:t>
      </w:r>
      <w:r>
        <w:t>y</w:t>
      </w:r>
      <w:r>
        <w:t>slnosti a usedavě jsem plakal, protože jsem měl na unifě</w:t>
      </w:r>
      <w:r w:rsidR="00381F4B">
        <w:t xml:space="preserve"> </w:t>
      </w:r>
      <w:r>
        <w:t>–</w:t>
      </w:r>
      <w:r w:rsidR="00381F4B">
        <w:t xml:space="preserve"> </w:t>
      </w:r>
      <w:r>
        <w:t>v takový den</w:t>
      </w:r>
      <w:r w:rsidR="00381F4B">
        <w:t xml:space="preserve"> </w:t>
      </w:r>
      <w:r>
        <w:t>–</w:t>
      </w:r>
      <w:r w:rsidR="00381F4B">
        <w:t xml:space="preserve"> </w:t>
      </w:r>
      <w:r>
        <w:t>kaňku od inkoustu.</w:t>
      </w:r>
    </w:p>
    <w:p w:rsidR="005B711C" w:rsidRDefault="005B711C">
      <w:r>
        <w:t>I zvedla hlavu, opřela se o loket. Kolem koutků úst dvě dlouhé, o</w:t>
      </w:r>
      <w:r>
        <w:t>s</w:t>
      </w:r>
      <w:r>
        <w:t>tré čáry</w:t>
      </w:r>
      <w:r w:rsidR="00381F4B">
        <w:t xml:space="preserve"> </w:t>
      </w:r>
      <w:r>
        <w:t>–</w:t>
      </w:r>
      <w:r w:rsidR="00381F4B">
        <w:t xml:space="preserve"> </w:t>
      </w:r>
      <w:r>
        <w:t>a tmavý úhel zdviženého obočí: kříž.</w:t>
      </w:r>
    </w:p>
    <w:p w:rsidR="005B711C" w:rsidRDefault="00381F4B">
      <w:r>
        <w:t>„</w:t>
      </w:r>
      <w:r w:rsidR="005B711C">
        <w:t>Možná že v ten den…</w:t>
      </w:r>
      <w:r>
        <w:t>“</w:t>
      </w:r>
      <w:r w:rsidR="005B711C">
        <w:t xml:space="preserve"> Umlkla a obočí jí ještě víc zčernalo. Vzala mě za ruku, pevně ji stiskla. </w:t>
      </w:r>
      <w:r>
        <w:t>„</w:t>
      </w:r>
      <w:r w:rsidR="005B711C">
        <w:t>Nezapomeneš na mne, budeš na mne vždycky vzpomínat?</w:t>
      </w:r>
      <w:r>
        <w:t>“</w:t>
      </w:r>
    </w:p>
    <w:p w:rsidR="005B711C" w:rsidRDefault="00381F4B">
      <w:r>
        <w:t>„</w:t>
      </w:r>
      <w:r w:rsidR="005B711C">
        <w:t>Proč tak mluvíš? Jak to myslíš? I, miláčku!</w:t>
      </w:r>
      <w:r>
        <w:t>“</w:t>
      </w:r>
    </w:p>
    <w:p w:rsidR="005B711C" w:rsidRDefault="005B711C">
      <w:r>
        <w:t>I mlčela a její oči se už dívaly za mne, skrze mne, do dálky. Náhle jsem uslyšel, jak vítr bije o sklo obrovskými křídly (bylo to tak ovšem celou tu dobu, ale teprve teď jsem to uslyšel), a mimoděk jsem si vzpomněl na krákorající ptáky ve výšinách nad Zelenou st</w:t>
      </w:r>
      <w:r>
        <w:t>ě</w:t>
      </w:r>
      <w:r>
        <w:t>nou.</w:t>
      </w:r>
    </w:p>
    <w:p w:rsidR="005B711C" w:rsidRDefault="005B711C">
      <w:r>
        <w:t>I pohodila hlavou, cosi setřásla. Ještě jednou, na okamžik, se ke mně celá přitiskla</w:t>
      </w:r>
      <w:r w:rsidR="00381F4B">
        <w:t xml:space="preserve"> </w:t>
      </w:r>
      <w:r>
        <w:t>–</w:t>
      </w:r>
      <w:r w:rsidR="00381F4B">
        <w:t xml:space="preserve"> </w:t>
      </w:r>
      <w:r>
        <w:t>jako se aero na vteřinu pružně dotkne země, než př</w:t>
      </w:r>
      <w:r>
        <w:t>i</w:t>
      </w:r>
      <w:r>
        <w:t>stane.</w:t>
      </w:r>
    </w:p>
    <w:p w:rsidR="005B711C" w:rsidRDefault="00381F4B">
      <w:r>
        <w:t>„</w:t>
      </w:r>
      <w:r w:rsidR="005B711C">
        <w:t>Tak, podej mi punčochy! Honem!</w:t>
      </w:r>
      <w:r>
        <w:t>“</w:t>
      </w:r>
    </w:p>
    <w:p w:rsidR="005B711C" w:rsidRDefault="005B711C">
      <w:r>
        <w:lastRenderedPageBreak/>
        <w:t>Punčochy leží pohozeny na mém stole, na otevřené (sto devadesáté třetí) stránce mých záznamů. Ve spěchu jsem zavadil o rukopis, listy se rozsypaly, nijak je nemohu srovnat po pořádku a hlavně, i když je srovnám, stejně v nich nebude správný pořádek</w:t>
      </w:r>
      <w:r w:rsidR="00381F4B">
        <w:t xml:space="preserve"> </w:t>
      </w:r>
      <w:r>
        <w:t>–</w:t>
      </w:r>
      <w:r w:rsidR="00381F4B">
        <w:t xml:space="preserve"> </w:t>
      </w:r>
      <w:r>
        <w:t>stejně zůstanou n</w:t>
      </w:r>
      <w:r>
        <w:t>ě</w:t>
      </w:r>
      <w:r>
        <w:t xml:space="preserve">jaké nesrovnalosti, mezery, nějaká </w:t>
      </w:r>
      <w:r>
        <w:rPr>
          <w:i/>
        </w:rPr>
        <w:t>x.</w:t>
      </w:r>
    </w:p>
    <w:p w:rsidR="005B711C" w:rsidRDefault="00381F4B">
      <w:r>
        <w:t>„</w:t>
      </w:r>
      <w:r w:rsidR="005B711C">
        <w:t>Nemohu takhle žít,</w:t>
      </w:r>
      <w:r>
        <w:t>“</w:t>
      </w:r>
      <w:r w:rsidR="005B711C">
        <w:t xml:space="preserve"> řekl jsem. </w:t>
      </w:r>
      <w:r>
        <w:t>„</w:t>
      </w:r>
      <w:r w:rsidR="005B711C">
        <w:t>Teď jsi tady, vedle mne, a přece jako bys byla za starověkou neprůhlednou zdí. Slyším za zdmi šr</w:t>
      </w:r>
      <w:r w:rsidR="005B711C">
        <w:t>a</w:t>
      </w:r>
      <w:r w:rsidR="005B711C">
        <w:t>mot, hlasy</w:t>
      </w:r>
      <w:r>
        <w:t xml:space="preserve"> </w:t>
      </w:r>
      <w:r w:rsidR="005B711C">
        <w:t>–</w:t>
      </w:r>
      <w:r>
        <w:t xml:space="preserve"> </w:t>
      </w:r>
      <w:r w:rsidR="005B711C">
        <w:t>ale nerozeznám slova, nevím, co tam je. Nemohu takhle žít. Vždycky něco nedopovíš, ani jednou jsi mi neřekla, kde jsem se to octl tenkrát ve Starověkém domě, co to bylo za chodby a proč tam byl doktor</w:t>
      </w:r>
      <w:r>
        <w:t xml:space="preserve"> </w:t>
      </w:r>
      <w:r w:rsidR="005B711C">
        <w:t>–</w:t>
      </w:r>
      <w:r>
        <w:t xml:space="preserve"> </w:t>
      </w:r>
      <w:r w:rsidR="005B711C">
        <w:t>nebo se snad nic takového nikdy nestalo?</w:t>
      </w:r>
      <w:r>
        <w:t>“</w:t>
      </w:r>
    </w:p>
    <w:p w:rsidR="005B711C" w:rsidRDefault="005B711C">
      <w:r>
        <w:t>I mi položila ruce na ramena, pomalu, hluboko mi vnikla do očí.</w:t>
      </w:r>
    </w:p>
    <w:p w:rsidR="005B711C" w:rsidRDefault="00381F4B">
      <w:r>
        <w:t>„</w:t>
      </w:r>
      <w:r w:rsidR="005B711C">
        <w:t>Chceš se všechno dovědět?</w:t>
      </w:r>
      <w:r>
        <w:t>“</w:t>
      </w:r>
    </w:p>
    <w:p w:rsidR="005B711C" w:rsidRDefault="00381F4B">
      <w:r>
        <w:t>„</w:t>
      </w:r>
      <w:r w:rsidR="005B711C">
        <w:t>Ano, chci. Musím.</w:t>
      </w:r>
      <w:r>
        <w:t>“</w:t>
      </w:r>
    </w:p>
    <w:p w:rsidR="005B711C" w:rsidRDefault="00381F4B">
      <w:r>
        <w:t>„</w:t>
      </w:r>
      <w:r w:rsidR="005B711C">
        <w:t>A nebudeš se bát jít za mnou všude, až do konce</w:t>
      </w:r>
      <w:r>
        <w:t xml:space="preserve"> </w:t>
      </w:r>
      <w:r w:rsidR="005B711C">
        <w:t>–</w:t>
      </w:r>
      <w:r>
        <w:t xml:space="preserve"> </w:t>
      </w:r>
      <w:r w:rsidR="005B711C">
        <w:t>ať tě povedu kamkoliv?</w:t>
      </w:r>
      <w:r>
        <w:t>“</w:t>
      </w:r>
    </w:p>
    <w:p w:rsidR="005B711C" w:rsidRDefault="00381F4B">
      <w:r>
        <w:t>„</w:t>
      </w:r>
      <w:r w:rsidR="005B711C">
        <w:t>Ano, všude!</w:t>
      </w:r>
      <w:r>
        <w:t>“</w:t>
      </w:r>
    </w:p>
    <w:p w:rsidR="005B711C" w:rsidRDefault="00381F4B">
      <w:r>
        <w:t>„</w:t>
      </w:r>
      <w:r w:rsidR="005B711C">
        <w:t>Dobře. Slibuji ti, až skončí oslava</w:t>
      </w:r>
      <w:r>
        <w:t xml:space="preserve"> </w:t>
      </w:r>
      <w:r w:rsidR="005B711C">
        <w:t>–</w:t>
      </w:r>
      <w:r>
        <w:t xml:space="preserve"> </w:t>
      </w:r>
      <w:r w:rsidR="005B711C">
        <w:t>leda že by… Co jsem to cht</w:t>
      </w:r>
      <w:r w:rsidR="005B711C">
        <w:t>ě</w:t>
      </w:r>
      <w:r w:rsidR="005B711C">
        <w:t xml:space="preserve">la, aha, jak daleko jste s </w:t>
      </w:r>
      <w:r w:rsidR="005B711C">
        <w:rPr>
          <w:i/>
        </w:rPr>
        <w:t>Integrálem</w:t>
      </w:r>
      <w:r>
        <w:t xml:space="preserve"> </w:t>
      </w:r>
      <w:r w:rsidR="005B711C">
        <w:t>–</w:t>
      </w:r>
      <w:r>
        <w:t xml:space="preserve"> </w:t>
      </w:r>
      <w:r w:rsidR="005B711C">
        <w:t>pořád se zapomínám zeptat</w:t>
      </w:r>
      <w:r>
        <w:t xml:space="preserve"> </w:t>
      </w:r>
      <w:r w:rsidR="005B711C">
        <w:t>–</w:t>
      </w:r>
      <w:r>
        <w:t xml:space="preserve"> </w:t>
      </w:r>
      <w:r w:rsidR="005B711C">
        <w:t>bude brzy?</w:t>
      </w:r>
      <w:r>
        <w:t>“</w:t>
      </w:r>
    </w:p>
    <w:p w:rsidR="005B711C" w:rsidRDefault="00381F4B">
      <w:r>
        <w:t>„</w:t>
      </w:r>
      <w:r w:rsidR="005B711C">
        <w:t>Počkej</w:t>
      </w:r>
      <w:r>
        <w:t xml:space="preserve"> </w:t>
      </w:r>
      <w:r w:rsidR="005B711C">
        <w:t>–</w:t>
      </w:r>
      <w:r>
        <w:t xml:space="preserve"> </w:t>
      </w:r>
      <w:r w:rsidR="005B711C">
        <w:t>co leda že by? Zase? Co leda že by?</w:t>
      </w:r>
      <w:r>
        <w:t>“</w:t>
      </w:r>
    </w:p>
    <w:p w:rsidR="005B711C" w:rsidRDefault="005B711C">
      <w:r>
        <w:t>I (už ve dveřích):</w:t>
      </w:r>
    </w:p>
    <w:p w:rsidR="005B711C" w:rsidRDefault="00381F4B">
      <w:r>
        <w:t>„</w:t>
      </w:r>
      <w:r w:rsidR="005B711C">
        <w:t>Však uvidíš…</w:t>
      </w:r>
      <w:r>
        <w:t>“</w:t>
      </w:r>
    </w:p>
    <w:p w:rsidR="005B711C" w:rsidRDefault="005B711C">
      <w:r>
        <w:t>Jsem sám. Všechno, co tu po ní zbylo</w:t>
      </w:r>
      <w:r w:rsidR="00381F4B">
        <w:t xml:space="preserve"> </w:t>
      </w:r>
      <w:r>
        <w:t>–</w:t>
      </w:r>
      <w:r w:rsidR="00381F4B">
        <w:t xml:space="preserve"> </w:t>
      </w:r>
      <w:r>
        <w:t>sotva znatelná vůně, př</w:t>
      </w:r>
      <w:r>
        <w:t>i</w:t>
      </w:r>
      <w:r>
        <w:t>pomínající sladký, suchý, žlutý pyl nějakých květin za Stěnou. A pevně zaseknuté háčky otázek</w:t>
      </w:r>
      <w:r w:rsidR="00381F4B">
        <w:t xml:space="preserve"> </w:t>
      </w:r>
      <w:r>
        <w:t>–</w:t>
      </w:r>
      <w:r w:rsidR="00381F4B">
        <w:t xml:space="preserve"> </w:t>
      </w:r>
      <w:r>
        <w:t>podobné háčkům, na něž lidé ve starověku chytali ryby (Předhistorické muzeum).</w:t>
      </w:r>
    </w:p>
    <w:p w:rsidR="005B711C" w:rsidRDefault="005B711C">
      <w:r>
        <w:t xml:space="preserve">Proč z ničeho nic začala o </w:t>
      </w:r>
      <w:r>
        <w:rPr>
          <w:i/>
        </w:rPr>
        <w:t>Integrálu</w:t>
      </w:r>
      <w:r>
        <w:t>?</w:t>
      </w:r>
    </w:p>
    <w:p w:rsidR="005B711C" w:rsidRDefault="005B711C">
      <w:pPr>
        <w:pStyle w:val="Kapitolac"/>
      </w:pPr>
      <w:r>
        <w:lastRenderedPageBreak/>
        <w:t>24. ZÁZNAM</w:t>
      </w:r>
    </w:p>
    <w:p w:rsidR="005B711C" w:rsidRDefault="005B711C">
      <w:pPr>
        <w:pStyle w:val="Styl6"/>
        <w:rPr>
          <w:i/>
          <w:iCs/>
        </w:rPr>
      </w:pPr>
      <w:r>
        <w:rPr>
          <w:i/>
          <w:iCs/>
        </w:rPr>
        <w:t>Osnova:</w:t>
      </w:r>
    </w:p>
    <w:p w:rsidR="005B711C" w:rsidRDefault="005B711C">
      <w:pPr>
        <w:pStyle w:val="Styl6"/>
      </w:pPr>
      <w:r>
        <w:t>Limita funkce</w:t>
      </w:r>
    </w:p>
    <w:p w:rsidR="005B711C" w:rsidRDefault="005B711C">
      <w:pPr>
        <w:pStyle w:val="Styl6"/>
      </w:pPr>
      <w:r>
        <w:t>Velikonoce</w:t>
      </w:r>
    </w:p>
    <w:p w:rsidR="005B711C" w:rsidRDefault="005B711C">
      <w:pPr>
        <w:pStyle w:val="Styl6"/>
      </w:pPr>
      <w:r>
        <w:t>Všechno škrtnout</w:t>
      </w:r>
    </w:p>
    <w:p w:rsidR="005B711C" w:rsidRDefault="005B711C">
      <w:pPr>
        <w:pStyle w:val="Styl4"/>
      </w:pPr>
      <w:r>
        <w:t>Jsem jako stroj, běžící na příliš velké obrátky: ložiska se přehřívají, ještě chvilku, a začne kapat roztavený kov a bude po všem. Rychle studenou vodu</w:t>
      </w:r>
      <w:r w:rsidR="00381F4B">
        <w:t xml:space="preserve"> </w:t>
      </w:r>
      <w:r>
        <w:t>–</w:t>
      </w:r>
      <w:r w:rsidR="00381F4B">
        <w:t xml:space="preserve"> </w:t>
      </w:r>
      <w:r>
        <w:t>logiku. Marně vylévám celé proudy na rozpálená ložiska, logika syčí a tratí se ve vzduchu jako nezachytitelná bílá pára.</w:t>
      </w:r>
    </w:p>
    <w:p w:rsidR="005B711C" w:rsidRDefault="005B711C">
      <w:r>
        <w:t>Ovšem, je to jasné: chcem</w:t>
      </w:r>
      <w:r w:rsidR="00381F4B">
        <w:t>e-l</w:t>
      </w:r>
      <w:r>
        <w:t xml:space="preserve">i stanovit skutečnou hodnotu funkce, musíme určit její limitu. A je jasné, že limitou včerejšího hloupého </w:t>
      </w:r>
      <w:r w:rsidR="00381F4B">
        <w:t>„</w:t>
      </w:r>
      <w:r>
        <w:t>rozplynutí ve vesmíru</w:t>
      </w:r>
      <w:r w:rsidR="00381F4B">
        <w:t>“</w:t>
      </w:r>
      <w:r>
        <w:t xml:space="preserve"> je smrt. Protože smrt je vlastně mé úplné ro</w:t>
      </w:r>
      <w:r>
        <w:t>z</w:t>
      </w:r>
      <w:r>
        <w:t>plynutí ve vesmíru. Označím</w:t>
      </w:r>
      <w:r w:rsidR="00381F4B">
        <w:t>e-l</w:t>
      </w:r>
      <w:r>
        <w:t xml:space="preserve">i tedy lásku </w:t>
      </w:r>
      <w:r>
        <w:rPr>
          <w:i/>
        </w:rPr>
        <w:t>L</w:t>
      </w:r>
      <w:r>
        <w:t xml:space="preserve"> a smrt </w:t>
      </w:r>
      <w:r>
        <w:rPr>
          <w:i/>
        </w:rPr>
        <w:t>S,</w:t>
      </w:r>
      <w:r>
        <w:t xml:space="preserve"> bude </w:t>
      </w:r>
      <w:r>
        <w:rPr>
          <w:i/>
        </w:rPr>
        <w:t xml:space="preserve">L = </w:t>
      </w:r>
      <w:r w:rsidR="00381F4B">
        <w:rPr>
          <w:i/>
        </w:rPr>
        <w:t>f (</w:t>
      </w:r>
      <w:r>
        <w:rPr>
          <w:i/>
        </w:rPr>
        <w:t>S)</w:t>
      </w:r>
      <w:r>
        <w:t>, tj. láska a smrt…</w:t>
      </w:r>
    </w:p>
    <w:p w:rsidR="005B711C" w:rsidRDefault="005B711C">
      <w:r>
        <w:t xml:space="preserve">Ano, ovšem. Proto se bojím I, bojuji proti ní, nechci ji. Ale proč mám tedy v sobě zároveň </w:t>
      </w:r>
      <w:r w:rsidR="00381F4B">
        <w:t>„</w:t>
      </w:r>
      <w:r>
        <w:t>nechci</w:t>
      </w:r>
      <w:r w:rsidR="00381F4B">
        <w:t>“</w:t>
      </w:r>
      <w:r>
        <w:t xml:space="preserve"> i </w:t>
      </w:r>
      <w:r w:rsidR="00381F4B">
        <w:t>„</w:t>
      </w:r>
      <w:r>
        <w:t>toužím</w:t>
      </w:r>
      <w:r w:rsidR="00381F4B">
        <w:t>“</w:t>
      </w:r>
      <w:r>
        <w:t>? Hrozné právě je, že zase toužím po té včerejší blažené smrti. Hrozné právě je, že i teď, kdy je logická funkce zintegrována, kdy je zřejmé, že I v sobě impl</w:t>
      </w:r>
      <w:r>
        <w:t>i</w:t>
      </w:r>
      <w:r>
        <w:t>citně zahrnuje smrt, přece jen po ní rty, rukama, srdcem, každou čá</w:t>
      </w:r>
      <w:r>
        <w:t>s</w:t>
      </w:r>
      <w:r>
        <w:t>tečkou toužím…</w:t>
      </w:r>
    </w:p>
    <w:p w:rsidR="005B711C" w:rsidRDefault="005B711C">
      <w:r>
        <w:t>Zítra je Den jednomyslnosti. Bude tam samozřejmě i ona, uvidím ji, ale jen z dálky. Z dálky</w:t>
      </w:r>
      <w:r w:rsidR="00381F4B">
        <w:t xml:space="preserve"> </w:t>
      </w:r>
      <w:r>
        <w:t>–</w:t>
      </w:r>
      <w:r w:rsidR="00381F4B">
        <w:t xml:space="preserve"> </w:t>
      </w:r>
      <w:r>
        <w:t>to bude strašné, protože potřebuji, mám n</w:t>
      </w:r>
      <w:r>
        <w:t>e</w:t>
      </w:r>
      <w:r>
        <w:t>zadržitelné nutkání být u ní, aby její ruce, její ramena, její vlasy… Ale toužím i po té bolesti</w:t>
      </w:r>
      <w:r w:rsidR="00381F4B">
        <w:t xml:space="preserve"> </w:t>
      </w:r>
      <w:r>
        <w:t>–</w:t>
      </w:r>
      <w:r w:rsidR="00381F4B">
        <w:t xml:space="preserve"> </w:t>
      </w:r>
      <w:r>
        <w:t>aťsi to bolí.</w:t>
      </w:r>
    </w:p>
    <w:p w:rsidR="005B711C" w:rsidRDefault="005B711C">
      <w:r>
        <w:lastRenderedPageBreak/>
        <w:t>Veliký Dobroditeli! Jaká absurdita</w:t>
      </w:r>
      <w:r w:rsidR="00381F4B">
        <w:t xml:space="preserve"> </w:t>
      </w:r>
      <w:r>
        <w:t>–</w:t>
      </w:r>
      <w:r w:rsidR="00381F4B">
        <w:t xml:space="preserve"> </w:t>
      </w:r>
      <w:r>
        <w:t>toužit po bolesti. Kdo by n</w:t>
      </w:r>
      <w:r>
        <w:t>e</w:t>
      </w:r>
      <w:r>
        <w:t>věděl, že počitky bolesti jsou záporná čísla, sčítanci zmenšují součet, kterému říkáme štěstí. To znamená…</w:t>
      </w:r>
    </w:p>
    <w:p w:rsidR="005B711C" w:rsidRDefault="005B711C">
      <w:r>
        <w:t>Ale neznamená to nic. Je jen opuštěnost. Prázdnota.</w:t>
      </w:r>
    </w:p>
    <w:p w:rsidR="005B711C" w:rsidRDefault="005B711C">
      <w:pPr>
        <w:pStyle w:val="Styl2"/>
      </w:pPr>
      <w:r>
        <w:t>Večer</w:t>
      </w:r>
    </w:p>
    <w:p w:rsidR="005B711C" w:rsidRDefault="005B711C">
      <w:pPr>
        <w:pStyle w:val="Styl4"/>
      </w:pPr>
      <w:r>
        <w:t>Skleněnými stěnami domu prosvítá větrný, horečně růžový, znekli</w:t>
      </w:r>
      <w:r>
        <w:t>d</w:t>
      </w:r>
      <w:r>
        <w:t>ňující západ slunce. Natáčím křeslo tak, aby se mi ta růžová nevn</w:t>
      </w:r>
      <w:r>
        <w:t>u</w:t>
      </w:r>
      <w:r>
        <w:t>covala, listuji v záznamech</w:t>
      </w:r>
      <w:r w:rsidR="00381F4B">
        <w:t xml:space="preserve"> </w:t>
      </w:r>
      <w:r>
        <w:t>–</w:t>
      </w:r>
      <w:r w:rsidR="00381F4B">
        <w:t xml:space="preserve"> </w:t>
      </w:r>
      <w:r>
        <w:t>a jak vidím, opět jsem zapomněl, že nepíšu pro sebe, ale pro vás, neznámí, jež mám rád a jichž je mi l</w:t>
      </w:r>
      <w:r>
        <w:t>í</w:t>
      </w:r>
      <w:r>
        <w:t>to</w:t>
      </w:r>
      <w:r w:rsidR="00381F4B">
        <w:t xml:space="preserve"> </w:t>
      </w:r>
      <w:r>
        <w:t>–</w:t>
      </w:r>
      <w:r w:rsidR="00381F4B">
        <w:t xml:space="preserve"> </w:t>
      </w:r>
      <w:r>
        <w:t>pro vás, kteří pokulháváte kdesi v dávnověku, kdesi dole.</w:t>
      </w:r>
    </w:p>
    <w:p w:rsidR="005B711C" w:rsidRDefault="005B711C">
      <w:r>
        <w:t>Nuže</w:t>
      </w:r>
      <w:r w:rsidR="00381F4B">
        <w:t xml:space="preserve"> </w:t>
      </w:r>
      <w:r>
        <w:t>–</w:t>
      </w:r>
      <w:r w:rsidR="00381F4B">
        <w:t xml:space="preserve"> </w:t>
      </w:r>
      <w:r>
        <w:t>o Dni jednomyslnosti, o tom velkém dni. Vždycky jsem ho miloval</w:t>
      </w:r>
      <w:r w:rsidR="00381F4B">
        <w:t xml:space="preserve"> </w:t>
      </w:r>
      <w:r>
        <w:t>–</w:t>
      </w:r>
      <w:r w:rsidR="00381F4B">
        <w:t xml:space="preserve"> </w:t>
      </w:r>
      <w:r>
        <w:t>už od dětství. Myslím, že je pro nás něčím podobným, jako byly pro naše dávné předky Velikonoce. Pamatuji se, jak jsem si v předvečer onoho dne sestavoval hodinový kalendáříček a slavnostně škrtal hodinu po hodině: už jsem mu o hodinu blíž, o jednu hodinu se zkrátilo čekání… Kdybych si byl jist, že to nikdo neuvidí</w:t>
      </w:r>
      <w:r w:rsidR="00381F4B">
        <w:t xml:space="preserve"> </w:t>
      </w:r>
      <w:r>
        <w:t>–</w:t>
      </w:r>
      <w:r w:rsidR="00381F4B">
        <w:t xml:space="preserve"> </w:t>
      </w:r>
      <w:r>
        <w:t>čestné sl</w:t>
      </w:r>
      <w:r>
        <w:t>o</w:t>
      </w:r>
      <w:r>
        <w:t>vo, i dnes bych s sebou všude nosil takový kalendáříček a sledoval na něm, kolik času ještě zbývá do zítřka, kdy spatřím</w:t>
      </w:r>
      <w:r w:rsidR="00381F4B">
        <w:t xml:space="preserve"> </w:t>
      </w:r>
      <w:r>
        <w:t>–</w:t>
      </w:r>
      <w:r w:rsidR="00381F4B">
        <w:t xml:space="preserve"> </w:t>
      </w:r>
      <w:r>
        <w:t>třeba jen z dá</w:t>
      </w:r>
      <w:r>
        <w:t>l</w:t>
      </w:r>
      <w:r>
        <w:t>ky…</w:t>
      </w:r>
    </w:p>
    <w:p w:rsidR="005B711C" w:rsidRDefault="005B711C">
      <w:r>
        <w:t>(Vyrušili mě: přinesli mi zbrusu novou unifu, rovnou z dílny. O</w:t>
      </w:r>
      <w:r>
        <w:t>b</w:t>
      </w:r>
      <w:r>
        <w:t>vykle nám všem vydávají k zítřejšímu dni nové unify. Na chodbě je slyšet kroky, radostné výkřiky, hluk.)</w:t>
      </w:r>
    </w:p>
    <w:p w:rsidR="005B711C" w:rsidRDefault="005B711C">
      <w:r>
        <w:t>Pokračuji. Zítra uvidím to stále stejné divadlo, každoročně se op</w:t>
      </w:r>
      <w:r>
        <w:t>a</w:t>
      </w:r>
      <w:r>
        <w:t>kující, a přece vždy nové: mohutnou číši souhlasu, pokorně zdvižené ruce. Zítra je den každoročního zvolení Dobroditele. Zítra znovu od</w:t>
      </w:r>
      <w:r>
        <w:t>e</w:t>
      </w:r>
      <w:r>
        <w:t>vzdáme Dobroditeli klíče od neochvějné tvrze našeho štěstí.</w:t>
      </w:r>
    </w:p>
    <w:p w:rsidR="005B711C" w:rsidRDefault="005B711C">
      <w:r>
        <w:t>V ničem se to ovšem nepodobá nespořádaným, neorganizovaným volbám ve starověku, kdy</w:t>
      </w:r>
      <w:r w:rsidR="00381F4B">
        <w:t xml:space="preserve"> </w:t>
      </w:r>
      <w:r>
        <w:t>–</w:t>
      </w:r>
      <w:r w:rsidR="00381F4B">
        <w:t xml:space="preserve"> </w:t>
      </w:r>
      <w:r>
        <w:t>je to k smíchu</w:t>
      </w:r>
      <w:r w:rsidR="00381F4B">
        <w:t xml:space="preserve"> </w:t>
      </w:r>
      <w:r>
        <w:t>–</w:t>
      </w:r>
      <w:r w:rsidR="00381F4B">
        <w:t xml:space="preserve"> </w:t>
      </w:r>
      <w:r>
        <w:t>nebyl předem znám ani výsledek voleb. Co může být nesmyslnějšího než budovat stát na zcela nevypočitatelných nahodilostech, nazdařbůh? A přece musely zřejmě uplynout věky, aby to lidstvo pochopilo.</w:t>
      </w:r>
    </w:p>
    <w:p w:rsidR="005B711C" w:rsidRDefault="005B711C">
      <w:r>
        <w:t>Nemusím snad říkat, že náhody a překvapení jsou při našich vo</w:t>
      </w:r>
      <w:r>
        <w:t>l</w:t>
      </w:r>
      <w:r>
        <w:t>bách</w:t>
      </w:r>
      <w:r w:rsidR="00381F4B">
        <w:t xml:space="preserve"> </w:t>
      </w:r>
      <w:r>
        <w:t>–</w:t>
      </w:r>
      <w:r w:rsidR="00381F4B">
        <w:t xml:space="preserve"> </w:t>
      </w:r>
      <w:r>
        <w:t>jako při všem</w:t>
      </w:r>
      <w:r w:rsidR="00381F4B">
        <w:t xml:space="preserve"> </w:t>
      </w:r>
      <w:r>
        <w:t>–</w:t>
      </w:r>
      <w:r w:rsidR="00381F4B">
        <w:t xml:space="preserve"> </w:t>
      </w:r>
      <w:r>
        <w:t>vyloučeny. Volby mají především význam sy</w:t>
      </w:r>
      <w:r>
        <w:t>m</w:t>
      </w:r>
      <w:r>
        <w:t xml:space="preserve">bolický: připomenout, že tvoříme jediný mohutný organismus o </w:t>
      </w:r>
      <w:r>
        <w:lastRenderedPageBreak/>
        <w:t>mil</w:t>
      </w:r>
      <w:r>
        <w:t>i</w:t>
      </w:r>
      <w:r>
        <w:t>onech buněk, že</w:t>
      </w:r>
      <w:r w:rsidR="00381F4B">
        <w:t xml:space="preserve"> </w:t>
      </w:r>
      <w:r>
        <w:t>–</w:t>
      </w:r>
      <w:r w:rsidR="00381F4B">
        <w:t xml:space="preserve"> </w:t>
      </w:r>
      <w:r>
        <w:t>má</w:t>
      </w:r>
      <w:r w:rsidR="00381F4B">
        <w:t>m-l</w:t>
      </w:r>
      <w:r>
        <w:t>i mluvit slovy evangelia starověkých lidí jsme jedinou Církví. Poněvadž dějiny Jednotného státu neznají případ, že by si třeba jen jediný hlas troufal porušit vznešené unis</w:t>
      </w:r>
      <w:r>
        <w:t>o</w:t>
      </w:r>
      <w:r>
        <w:t>no.</w:t>
      </w:r>
    </w:p>
    <w:p w:rsidR="005B711C" w:rsidRDefault="005B711C">
      <w:r>
        <w:t>Ve starověku se prý volby konaly nějak tajně, lidé se schovávali jako zloději; někteří naši historikové dokonce tvrdí, že chodili k v</w:t>
      </w:r>
      <w:r>
        <w:t>o</w:t>
      </w:r>
      <w:r>
        <w:t>lebním oslavám pečlivě maskováni. (Představuji si tu fantasticky pon</w:t>
      </w:r>
      <w:r>
        <w:t>u</w:t>
      </w:r>
      <w:r>
        <w:t>rou podívanou: noc, náměstí, postavy v tmavých pláštích se kradou podél zdí; nachový plamen pochodní se krčí ve větru…) Nač byla všechna ta tajuplnost, není dodneška zcela vyjasněno; nejspíš byly volby spojeny s nějakými mystickými, pověrečnými, snad d</w:t>
      </w:r>
      <w:r>
        <w:t>o</w:t>
      </w:r>
      <w:r>
        <w:t>konce zločinnými obřady. My však nemáme co skrývat ani zač se stydět, slavíme volby veřejně, poctivě, za bílého dne. Já vidím, jak všichni hlasují pro Dobroditele; všichni vidí, jak hlasuji pro Dobrod</w:t>
      </w:r>
      <w:r>
        <w:t>i</w:t>
      </w:r>
      <w:r>
        <w:t>tele já</w:t>
      </w:r>
      <w:r w:rsidR="00381F4B">
        <w:t xml:space="preserve"> </w:t>
      </w:r>
      <w:r>
        <w:t>–</w:t>
      </w:r>
      <w:r w:rsidR="00381F4B">
        <w:t xml:space="preserve"> </w:t>
      </w:r>
      <w:r>
        <w:t xml:space="preserve">a jak také jinak, když </w:t>
      </w:r>
      <w:r>
        <w:rPr>
          <w:i/>
        </w:rPr>
        <w:t>všichni</w:t>
      </w:r>
      <w:r>
        <w:t xml:space="preserve"> i </w:t>
      </w:r>
      <w:r>
        <w:rPr>
          <w:i/>
        </w:rPr>
        <w:t>já</w:t>
      </w:r>
      <w:r>
        <w:t xml:space="preserve"> jsme jedno jediné MY Oč je to ušlechtilejší, upřímnější, vznešenější než zbabělé záludné </w:t>
      </w:r>
      <w:r w:rsidR="00381F4B">
        <w:t>„</w:t>
      </w:r>
      <w:r>
        <w:t>tajemství</w:t>
      </w:r>
      <w:r w:rsidR="00381F4B">
        <w:t>“</w:t>
      </w:r>
      <w:r>
        <w:t xml:space="preserve"> star</w:t>
      </w:r>
      <w:r>
        <w:t>o</w:t>
      </w:r>
      <w:r>
        <w:t>věkých lidí. A oč je to účelnější. I kdybychom totiž předpokládali n</w:t>
      </w:r>
      <w:r>
        <w:t>e</w:t>
      </w:r>
      <w:r>
        <w:t>možné, tj. nějakou disonanci v obvyklé monofonii, jsou tu přece v našich řadách také neviditelní Strážcové</w:t>
      </w:r>
      <w:r w:rsidR="00381F4B">
        <w:t xml:space="preserve"> </w:t>
      </w:r>
      <w:r>
        <w:t>–</w:t>
      </w:r>
      <w:r w:rsidR="00381F4B">
        <w:t xml:space="preserve"> </w:t>
      </w:r>
      <w:r>
        <w:t>mohou ihned zjistit čísla pobloudilců a zachránit je před dalšími nesprávn</w:t>
      </w:r>
      <w:r>
        <w:t>ý</w:t>
      </w:r>
      <w:r>
        <w:t>mi kroky, a zároveň zachránit Jednotný stát před nimi. A konečně je tu ještě…</w:t>
      </w:r>
    </w:p>
    <w:p w:rsidR="005B711C" w:rsidRDefault="005B711C">
      <w:r>
        <w:t xml:space="preserve">Za stěnou vlevo si nějaká žena před zrcadlovými dveřmi skříně chvatně rozepíná unifu. Na okamžik se matně mihnou oči, rty, dva hrotité růžové semeníky. A už padá záclona a já mám náhle plnou hlavu včerejška a nevím, co </w:t>
      </w:r>
      <w:r w:rsidR="00381F4B">
        <w:t>„</w:t>
      </w:r>
      <w:r>
        <w:t>konečně je tu ještě</w:t>
      </w:r>
      <w:r w:rsidR="00381F4B">
        <w:t>“</w:t>
      </w:r>
      <w:r>
        <w:t>, a nechci o tom psát, nechci! Chci jen jedno: I. Chci, aby pořád, neustále, navždycky byla u mne, jen u mne. A to, co jsem zrovna teď psal o Jednomys</w:t>
      </w:r>
      <w:r>
        <w:t>l</w:t>
      </w:r>
      <w:r>
        <w:t>nosti, to nemá žádný smysl, není to ono, nejraději bych všechno škrtl, roztrhal, vyhodil. Protože znám jediný slavný den (ať je to rouhání, ale je to tak)</w:t>
      </w:r>
      <w:r w:rsidR="00381F4B">
        <w:t xml:space="preserve"> </w:t>
      </w:r>
      <w:r>
        <w:t>–</w:t>
      </w:r>
      <w:r w:rsidR="00381F4B">
        <w:t xml:space="preserve"> </w:t>
      </w:r>
      <w:r>
        <w:t>jenom s ní, jenom tehdy, když je ona vedle mne, po mém boku. Ale bez ní bude zítřejší slunce pouhé kolečko z plechu a obloha plech natřený namodro a já…</w:t>
      </w:r>
    </w:p>
    <w:p w:rsidR="005B711C" w:rsidRDefault="005B711C">
      <w:r>
        <w:t>Zvedám telefonní sluchátko:</w:t>
      </w:r>
    </w:p>
    <w:p w:rsidR="005B711C" w:rsidRDefault="00381F4B">
      <w:r>
        <w:t>„</w:t>
      </w:r>
      <w:r w:rsidR="005B711C">
        <w:t>Jste to vy, I?</w:t>
      </w:r>
      <w:r>
        <w:t>“</w:t>
      </w:r>
    </w:p>
    <w:p w:rsidR="005B711C" w:rsidRDefault="00381F4B">
      <w:r>
        <w:t>„</w:t>
      </w:r>
      <w:r w:rsidR="005B711C">
        <w:t>Ano. Co že tak pozdě?</w:t>
      </w:r>
      <w:r>
        <w:t>“</w:t>
      </w:r>
    </w:p>
    <w:p w:rsidR="005B711C" w:rsidRDefault="00381F4B">
      <w:r>
        <w:lastRenderedPageBreak/>
        <w:t>„</w:t>
      </w:r>
      <w:r w:rsidR="005B711C">
        <w:t>Snad ještě není pozdě. Chci vás poprosit… Chci, abyste zítra byla se mnou. Miláčku…</w:t>
      </w:r>
      <w:r>
        <w:t>“</w:t>
      </w:r>
    </w:p>
    <w:p w:rsidR="005B711C" w:rsidRDefault="005B711C">
      <w:r>
        <w:t>Miláčku</w:t>
      </w:r>
      <w:r w:rsidR="00381F4B">
        <w:t xml:space="preserve"> </w:t>
      </w:r>
      <w:r>
        <w:t>–</w:t>
      </w:r>
      <w:r w:rsidR="00381F4B">
        <w:t xml:space="preserve"> </w:t>
      </w:r>
      <w:r>
        <w:t>to slovo říkám docela tiše. A bezděky se mi vybavuje, co se dělo dnes ráno v hale. Položili z legrace hodinky pod stotunový buchar</w:t>
      </w:r>
      <w:r w:rsidR="00381F4B">
        <w:t xml:space="preserve"> </w:t>
      </w:r>
      <w:r>
        <w:t>–</w:t>
      </w:r>
      <w:r w:rsidR="00381F4B">
        <w:t xml:space="preserve"> </w:t>
      </w:r>
      <w:r>
        <w:t>prudký vzmach, závan větru do tváře</w:t>
      </w:r>
      <w:r w:rsidR="00381F4B">
        <w:t xml:space="preserve"> </w:t>
      </w:r>
      <w:r>
        <w:t>–</w:t>
      </w:r>
      <w:r w:rsidR="00381F4B">
        <w:t xml:space="preserve"> </w:t>
      </w:r>
      <w:r>
        <w:t>a stotunově jemný, tichý dotyk pohladil křehké hodinky.</w:t>
      </w:r>
    </w:p>
    <w:p w:rsidR="005B711C" w:rsidRDefault="005B711C">
      <w:r>
        <w:t>Chvíle ticha. Zdá se mi, že slyším tam, v pokoji I, nějaký šepot. Pak její hlas:</w:t>
      </w:r>
    </w:p>
    <w:p w:rsidR="005B711C" w:rsidRDefault="00381F4B">
      <w:r>
        <w:t>„</w:t>
      </w:r>
      <w:r w:rsidR="005B711C">
        <w:t>Ne, nemohu. Víte přece, že bych také… Ne, nemohu. Proč? Zítra uvidíte.</w:t>
      </w:r>
      <w:r>
        <w:t>“</w:t>
      </w:r>
    </w:p>
    <w:p w:rsidR="005B711C" w:rsidRDefault="005B711C">
      <w:pPr>
        <w:pStyle w:val="Styl2"/>
      </w:pPr>
      <w:r>
        <w:t>Noc</w:t>
      </w:r>
    </w:p>
    <w:p w:rsidR="005B711C" w:rsidRDefault="005B711C">
      <w:pPr>
        <w:pStyle w:val="Kapitolac"/>
      </w:pPr>
      <w:r>
        <w:lastRenderedPageBreak/>
        <w:t>25. ZÁZNAM</w:t>
      </w:r>
    </w:p>
    <w:p w:rsidR="005B711C" w:rsidRDefault="005B711C">
      <w:pPr>
        <w:pStyle w:val="Styl6"/>
        <w:rPr>
          <w:i/>
          <w:iCs/>
        </w:rPr>
      </w:pPr>
      <w:r>
        <w:rPr>
          <w:i/>
          <w:iCs/>
        </w:rPr>
        <w:t>Osnova:</w:t>
      </w:r>
    </w:p>
    <w:p w:rsidR="005B711C" w:rsidRDefault="005B711C">
      <w:pPr>
        <w:pStyle w:val="Styl6"/>
      </w:pPr>
      <w:r>
        <w:t>Sestoupení z nebes</w:t>
      </w:r>
    </w:p>
    <w:p w:rsidR="005B711C" w:rsidRDefault="005B711C">
      <w:pPr>
        <w:pStyle w:val="Styl6"/>
      </w:pPr>
      <w:r>
        <w:t>Největší katastrofa v</w:t>
      </w:r>
      <w:r w:rsidR="00381F4B">
        <w:t xml:space="preserve"> </w:t>
      </w:r>
      <w:r>
        <w:t>dějinách</w:t>
      </w:r>
    </w:p>
    <w:p w:rsidR="005B711C" w:rsidRDefault="005B711C">
      <w:pPr>
        <w:pStyle w:val="Styl6"/>
      </w:pPr>
      <w:r>
        <w:t>Konec všemu známému</w:t>
      </w:r>
    </w:p>
    <w:p w:rsidR="005B711C" w:rsidRDefault="005B711C">
      <w:pPr>
        <w:pStyle w:val="Styl4"/>
      </w:pPr>
      <w:r>
        <w:t>Když před zahájením všichni povstali a nad hlavami se rozvlnil pomalý slavnostní baldachýn hymny</w:t>
      </w:r>
      <w:r w:rsidR="00381F4B">
        <w:t xml:space="preserve"> </w:t>
      </w:r>
      <w:r>
        <w:t>–</w:t>
      </w:r>
      <w:r w:rsidR="00381F4B">
        <w:t xml:space="preserve"> </w:t>
      </w:r>
      <w:r>
        <w:t>sta tlampačů Hudebního podn</w:t>
      </w:r>
      <w:r>
        <w:t>i</w:t>
      </w:r>
      <w:r>
        <w:t>ku a miliony lidských hlasů</w:t>
      </w:r>
      <w:r w:rsidR="00381F4B">
        <w:t xml:space="preserve"> </w:t>
      </w:r>
      <w:r>
        <w:t>–</w:t>
      </w:r>
      <w:r w:rsidR="00381F4B">
        <w:t xml:space="preserve"> </w:t>
      </w:r>
      <w:r>
        <w:t>na chvíli jsem zapomněl na vše: zap</w:t>
      </w:r>
      <w:r>
        <w:t>o</w:t>
      </w:r>
      <w:r>
        <w:t>mněl jsem na to zneklidňující, co o dnešní oslavě říkala I, zapomněl jsem snad i na ni. Byl jsem zase tím chlapcem, který kdysi v onen den pl</w:t>
      </w:r>
      <w:r>
        <w:t>a</w:t>
      </w:r>
      <w:r>
        <w:t>kal kvůli nepatrné skvrnce na unifě, o níž nevěděl nikdo než on. I když nikdo kolem mne nevidí, jak jsem potřísněn černými nesmyte</w:t>
      </w:r>
      <w:r>
        <w:t>l</w:t>
      </w:r>
      <w:r>
        <w:t>nými skvrnami, vím to přece já, že pro mne, zločince, není místo mezi těmi dokořán otevřenými tvářemi. Ach, kdybych teď mohl vstát a v zajíkání to všechno vykřičet! Ať potom nastane k</w:t>
      </w:r>
      <w:r>
        <w:t>o</w:t>
      </w:r>
      <w:r>
        <w:t>nec</w:t>
      </w:r>
      <w:r w:rsidR="00381F4B">
        <w:t xml:space="preserve"> </w:t>
      </w:r>
      <w:r>
        <w:t>–</w:t>
      </w:r>
      <w:r w:rsidR="00381F4B">
        <w:t xml:space="preserve"> </w:t>
      </w:r>
      <w:r>
        <w:t>ať!</w:t>
      </w:r>
      <w:r w:rsidR="00381F4B">
        <w:t xml:space="preserve"> </w:t>
      </w:r>
      <w:r>
        <w:t>–</w:t>
      </w:r>
      <w:r w:rsidR="00381F4B">
        <w:t xml:space="preserve"> </w:t>
      </w:r>
      <w:r>
        <w:t>ale aspoň chviličku se cítit čistý, bez myšlenek, jako ta dětsky modrá o</w:t>
      </w:r>
      <w:r>
        <w:t>b</w:t>
      </w:r>
      <w:r>
        <w:t>loha.</w:t>
      </w:r>
    </w:p>
    <w:p w:rsidR="005B711C" w:rsidRDefault="005B711C">
      <w:r>
        <w:t>Všechny oči byly obráceny vzhůru. V jitřní nezkalené, po nočních slzách ještě neoschlé modři se objevila sotva znatelná skvrna, hned tmavá, hned oděná paprsky. To k nám z nebes sestupoval On</w:t>
      </w:r>
      <w:r w:rsidR="00381F4B">
        <w:t xml:space="preserve"> </w:t>
      </w:r>
      <w:r>
        <w:t>–</w:t>
      </w:r>
      <w:r w:rsidR="00381F4B">
        <w:t xml:space="preserve"> </w:t>
      </w:r>
      <w:r>
        <w:t>nový Jehova v aeru, stejně moudrý a přísný ve své lásce jako Jehova star</w:t>
      </w:r>
      <w:r>
        <w:t>o</w:t>
      </w:r>
      <w:r>
        <w:t>věkých lidí. Blíží se každou minutou</w:t>
      </w:r>
      <w:r w:rsidR="00381F4B">
        <w:t xml:space="preserve"> </w:t>
      </w:r>
      <w:r>
        <w:t>–</w:t>
      </w:r>
      <w:r w:rsidR="00381F4B">
        <w:t xml:space="preserve"> </w:t>
      </w:r>
      <w:r>
        <w:t>a stále výš mu stoupají vstříc miliony srdcí</w:t>
      </w:r>
      <w:r w:rsidR="00381F4B">
        <w:t xml:space="preserve"> </w:t>
      </w:r>
      <w:r>
        <w:t>–</w:t>
      </w:r>
      <w:r w:rsidR="00381F4B">
        <w:t xml:space="preserve"> </w:t>
      </w:r>
      <w:r>
        <w:t>a nyní nás už vidí. A já se v duchu rozhlížím shora spolu s Ním: soustředné kruhy tribun, vytečkované jemnou modrou čarou</w:t>
      </w:r>
      <w:r w:rsidR="00381F4B">
        <w:t xml:space="preserve"> </w:t>
      </w:r>
      <w:r>
        <w:t>–</w:t>
      </w:r>
      <w:r w:rsidR="00381F4B">
        <w:t xml:space="preserve"> </w:t>
      </w:r>
      <w:r>
        <w:t>jako kruhy pavučiny poseté mikroskopickými slunci (záře štítků); a doprostřed teď usedne bílý, moudrý Pavouk</w:t>
      </w:r>
      <w:r w:rsidR="00381F4B">
        <w:t xml:space="preserve"> </w:t>
      </w:r>
      <w:r>
        <w:t>–</w:t>
      </w:r>
      <w:r w:rsidR="00381F4B">
        <w:t xml:space="preserve"> </w:t>
      </w:r>
      <w:r>
        <w:lastRenderedPageBreak/>
        <w:t>Dobroditel v bílém rouše, který nás na rukou i nohou moudře spoutal blahodárn</w:t>
      </w:r>
      <w:r>
        <w:t>ý</w:t>
      </w:r>
      <w:r>
        <w:t>mi sítěmi štěstí.</w:t>
      </w:r>
    </w:p>
    <w:p w:rsidR="005B711C" w:rsidRDefault="005B711C">
      <w:r>
        <w:t>Ale už skončilo to jeho majestátní sestoupení z nebes, měděný zvuk hymny zmlkl, všichni usedli</w:t>
      </w:r>
      <w:r w:rsidR="00381F4B">
        <w:t xml:space="preserve"> </w:t>
      </w:r>
      <w:r>
        <w:t>–</w:t>
      </w:r>
      <w:r w:rsidR="00381F4B">
        <w:t xml:space="preserve"> </w:t>
      </w:r>
      <w:r>
        <w:t>a vtom jsem pochopil, že všec</w:t>
      </w:r>
      <w:r>
        <w:t>h</w:t>
      </w:r>
      <w:r>
        <w:t>no je doopravdy tenoučká pavučina, je napjatá a chvěje se, užuž se přetrhne a stane se něco neuvěřitelného.</w:t>
      </w:r>
    </w:p>
    <w:p w:rsidR="005B711C" w:rsidRDefault="005B711C">
      <w:r>
        <w:t>Trochu se nadzvedám, rozhlížím</w:t>
      </w:r>
      <w:r w:rsidR="00381F4B">
        <w:t xml:space="preserve"> </w:t>
      </w:r>
      <w:r>
        <w:t>–</w:t>
      </w:r>
      <w:r w:rsidR="00381F4B">
        <w:t xml:space="preserve"> </w:t>
      </w:r>
      <w:r>
        <w:t>a tu jsem postřehl láskyplně v</w:t>
      </w:r>
      <w:r>
        <w:t>a</w:t>
      </w:r>
      <w:r>
        <w:t>rovné pohledy, těkající od tváře k tváři. Teď jeden zvedl ruku a sotva znatelným pohybem prstů dal znamení druhému. A</w:t>
      </w:r>
      <w:r w:rsidR="00381F4B">
        <w:t xml:space="preserve"> </w:t>
      </w:r>
      <w:r>
        <w:t>–</w:t>
      </w:r>
      <w:r w:rsidR="00381F4B">
        <w:t xml:space="preserve"> </w:t>
      </w:r>
      <w:r>
        <w:t>ten mu odpov</w:t>
      </w:r>
      <w:r>
        <w:t>í</w:t>
      </w:r>
      <w:r>
        <w:t>dá stejně. A další… Pochopil jsem</w:t>
      </w:r>
      <w:r w:rsidR="00381F4B">
        <w:t xml:space="preserve"> </w:t>
      </w:r>
      <w:r>
        <w:t>–</w:t>
      </w:r>
      <w:r w:rsidR="00381F4B">
        <w:t xml:space="preserve"> </w:t>
      </w:r>
      <w:r>
        <w:t>to jsou oni, Strážcové. Pochopil jsem, že jsou čímsi zneklidněni, pavučina je napjatá, chvěje se. Z</w:t>
      </w:r>
      <w:r>
        <w:t>a</w:t>
      </w:r>
      <w:r>
        <w:t>chytil jsem to jako přijímač, vyladěný na stejnou vlnovou délku</w:t>
      </w:r>
      <w:r w:rsidR="00381F4B">
        <w:t xml:space="preserve"> </w:t>
      </w:r>
      <w:r>
        <w:t>–</w:t>
      </w:r>
      <w:r w:rsidR="00381F4B">
        <w:t xml:space="preserve"> </w:t>
      </w:r>
      <w:r>
        <w:t>a totéž rozechvění se zmocnilo i mne.</w:t>
      </w:r>
    </w:p>
    <w:p w:rsidR="005B711C" w:rsidRDefault="005B711C">
      <w:r>
        <w:t>Na pódiu recitoval básník předvolební ódu, ale já neslyšel ani sl</w:t>
      </w:r>
      <w:r>
        <w:t>o</w:t>
      </w:r>
      <w:r>
        <w:t>vo, jen stejnoměrné kývání hexametrického kyvadla</w:t>
      </w:r>
      <w:r w:rsidR="00381F4B">
        <w:t xml:space="preserve"> </w:t>
      </w:r>
      <w:r>
        <w:t>–</w:t>
      </w:r>
      <w:r w:rsidR="00381F4B">
        <w:t xml:space="preserve"> </w:t>
      </w:r>
      <w:r>
        <w:t>a s každým jeho pohybem se blíží jakási určená chvíle. A ještě horečněji listuji v řadách tváří jako ve stránkách knihy a pořád ještě nevidím tu jed</w:t>
      </w:r>
      <w:r>
        <w:t>i</w:t>
      </w:r>
      <w:r>
        <w:t>nou, kterou hledám a musím ji rychle najít, protože co nevidět ta chvíle nastane a pak…</w:t>
      </w:r>
    </w:p>
    <w:p w:rsidR="005B711C" w:rsidRDefault="005B711C">
      <w:r>
        <w:t>On</w:t>
      </w:r>
      <w:r w:rsidR="00381F4B">
        <w:t xml:space="preserve"> </w:t>
      </w:r>
      <w:r>
        <w:t>–</w:t>
      </w:r>
      <w:r w:rsidR="00381F4B">
        <w:t xml:space="preserve"> </w:t>
      </w:r>
      <w:r>
        <w:t>konečně on. Dole vedle pódia se nad třpytivým sklem klouzavě nesla růžová křídla uší, jako dvojitě zkřivená smyčka pí</w:t>
      </w:r>
      <w:r>
        <w:t>s</w:t>
      </w:r>
      <w:r>
        <w:t>mene S se ve skle odrazila běžící postava</w:t>
      </w:r>
      <w:r w:rsidR="00381F4B">
        <w:t xml:space="preserve"> </w:t>
      </w:r>
      <w:r>
        <w:t>–</w:t>
      </w:r>
      <w:r w:rsidR="00381F4B">
        <w:t xml:space="preserve"> </w:t>
      </w:r>
      <w:r>
        <w:t>mířil někam do spletitých průchodů mezi tribunami.</w:t>
      </w:r>
    </w:p>
    <w:p w:rsidR="005B711C" w:rsidRDefault="005B711C">
      <w:r>
        <w:t>S, I</w:t>
      </w:r>
      <w:r w:rsidR="00381F4B">
        <w:t xml:space="preserve"> </w:t>
      </w:r>
      <w:r>
        <w:t>–</w:t>
      </w:r>
      <w:r w:rsidR="00381F4B">
        <w:t xml:space="preserve"> </w:t>
      </w:r>
      <w:r>
        <w:t>jakási nit (pro mne jsou stále spojeni nějakou nití; ještě n</w:t>
      </w:r>
      <w:r>
        <w:t>e</w:t>
      </w:r>
      <w:r>
        <w:t>vím jakou</w:t>
      </w:r>
      <w:r w:rsidR="00381F4B">
        <w:t xml:space="preserve"> </w:t>
      </w:r>
      <w:r>
        <w:t>–</w:t>
      </w:r>
      <w:r w:rsidR="00381F4B">
        <w:t xml:space="preserve"> </w:t>
      </w:r>
      <w:r>
        <w:t>ale jednou ji rozmotám). Pověsil jsem se na něj očima</w:t>
      </w:r>
      <w:r w:rsidR="00381F4B">
        <w:t xml:space="preserve"> </w:t>
      </w:r>
      <w:r>
        <w:t>–</w:t>
      </w:r>
      <w:r w:rsidR="00381F4B">
        <w:t xml:space="preserve"> </w:t>
      </w:r>
      <w:r>
        <w:t>S běží jako klubíčko pořád dál a za ním se táhne nit. Teď se zastavil, teď…</w:t>
      </w:r>
    </w:p>
    <w:p w:rsidR="005B711C" w:rsidRDefault="005B711C">
      <w:r>
        <w:t>Jako když mnou projede bleskový výboj s vysokým napětím a skroutí mě do uzlu. V naší řadě, pouhých čtyřicet stupňů ode mne, se S zastavil, sklonil se. Vidím I</w:t>
      </w:r>
      <w:r w:rsidR="00381F4B">
        <w:t xml:space="preserve"> </w:t>
      </w:r>
      <w:r>
        <w:t>–</w:t>
      </w:r>
      <w:r w:rsidR="00381F4B">
        <w:t xml:space="preserve"> </w:t>
      </w:r>
      <w:r>
        <w:t xml:space="preserve">a vedle ní se šklebí ohavné negerské pysky </w:t>
      </w:r>
      <w:r w:rsidR="00381F4B">
        <w:t>R-1</w:t>
      </w:r>
      <w:r>
        <w:t>3.</w:t>
      </w:r>
    </w:p>
    <w:p w:rsidR="005B711C" w:rsidRDefault="005B711C">
      <w:r>
        <w:t>Nejdřív mě napadlo vrhnout se tam a vykřiknout na ni: Proč jsi dnes s ním? Proč jsi nechtěla být se mnou? Ale neviditelná blahodárná p</w:t>
      </w:r>
      <w:r>
        <w:t>a</w:t>
      </w:r>
      <w:r>
        <w:t xml:space="preserve">vučina mi pevně poutá ruce i nohy; zuby sevřené, zůstal jsem železně sedět a nespouštěl z ní oči. Nezapomenu na tu </w:t>
      </w:r>
      <w:r>
        <w:lastRenderedPageBreak/>
        <w:t>ostrou, fyzi</w:t>
      </w:r>
      <w:r>
        <w:t>c</w:t>
      </w:r>
      <w:r>
        <w:t>kou bolest v srdci. Pamatuji, že jsem si pomyslel: Když může z netělesných př</w:t>
      </w:r>
      <w:r>
        <w:t>í</w:t>
      </w:r>
      <w:r>
        <w:t>čin vzniknout tělesná bolest, je jasné, že…</w:t>
      </w:r>
    </w:p>
    <w:p w:rsidR="005B711C" w:rsidRDefault="005B711C">
      <w:r>
        <w:t xml:space="preserve">Závěr jsem bohužel nedořešil. Vzpomínám si jen, že mi blesklo hlavou cosi o </w:t>
      </w:r>
      <w:r w:rsidR="00381F4B">
        <w:t>„</w:t>
      </w:r>
      <w:r>
        <w:t>duši</w:t>
      </w:r>
      <w:r w:rsidR="00381F4B">
        <w:t>“</w:t>
      </w:r>
      <w:r>
        <w:t>, napadlo mě nesmyslné staré rčení</w:t>
      </w:r>
      <w:r w:rsidR="00381F4B">
        <w:t xml:space="preserve"> </w:t>
      </w:r>
      <w:r>
        <w:t>–</w:t>
      </w:r>
      <w:r w:rsidR="00381F4B">
        <w:t xml:space="preserve"> „</w:t>
      </w:r>
      <w:r>
        <w:t>seděl jako bez duše</w:t>
      </w:r>
      <w:r w:rsidR="00381F4B">
        <w:t>“</w:t>
      </w:r>
      <w:r>
        <w:t>. A strnul jsem</w:t>
      </w:r>
      <w:r w:rsidR="00381F4B">
        <w:t xml:space="preserve"> </w:t>
      </w:r>
      <w:r>
        <w:t>–</w:t>
      </w:r>
      <w:r w:rsidR="00381F4B">
        <w:t xml:space="preserve"> </w:t>
      </w:r>
      <w:r>
        <w:t>hexametr umlkl. Teď začne… Co?</w:t>
      </w:r>
    </w:p>
    <w:p w:rsidR="005B711C" w:rsidRDefault="005B711C">
      <w:r>
        <w:t xml:space="preserve">Tradiční pětiminutová předvolební přestávka. Tradiční předvolební ticho. Jenže dnes nebylo tak zbožné, velebné, jako vždy; dnes to bylo ticho jako ve starověku, kdy lidé ještě neznali naše akumulátorové věže, kdy nezkrocené nebe ještě občas hrozilo </w:t>
      </w:r>
      <w:r w:rsidR="00381F4B">
        <w:t>„</w:t>
      </w:r>
      <w:r>
        <w:t>bouří</w:t>
      </w:r>
      <w:r w:rsidR="00381F4B">
        <w:t>“</w:t>
      </w:r>
      <w:r>
        <w:t>. Bylo to st</w:t>
      </w:r>
      <w:r>
        <w:t>a</w:t>
      </w:r>
      <w:r>
        <w:t>rověké ticho před bouří.</w:t>
      </w:r>
    </w:p>
    <w:p w:rsidR="005B711C" w:rsidRDefault="005B711C">
      <w:r>
        <w:t>Vzduch je z průzračné litiny. Nejraději bych dýchal široce otevř</w:t>
      </w:r>
      <w:r>
        <w:t>e</w:t>
      </w:r>
      <w:r>
        <w:t>nými ústy. Bolestně napjatý sluch zaznamenává kdesi vzadu nekli</w:t>
      </w:r>
      <w:r>
        <w:t>d</w:t>
      </w:r>
      <w:r>
        <w:t>ný šepot, podobný myšímu hryzání. Sklopenýma očima vidím stále ty dva</w:t>
      </w:r>
      <w:r w:rsidR="00381F4B">
        <w:t xml:space="preserve"> </w:t>
      </w:r>
      <w:r>
        <w:t>–</w:t>
      </w:r>
      <w:r w:rsidR="00381F4B">
        <w:t xml:space="preserve"> </w:t>
      </w:r>
      <w:r>
        <w:t>I a R</w:t>
      </w:r>
      <w:r w:rsidR="00381F4B">
        <w:t xml:space="preserve"> </w:t>
      </w:r>
      <w:r>
        <w:t>–</w:t>
      </w:r>
      <w:r w:rsidR="00381F4B">
        <w:t xml:space="preserve"> </w:t>
      </w:r>
      <w:r>
        <w:t>vedle sebe, bok po boku a na kolenou se mi chvějí mé cizí, zarostlé ruce, jež nenávidím…</w:t>
      </w:r>
    </w:p>
    <w:p w:rsidR="005B711C" w:rsidRDefault="005B711C">
      <w:r>
        <w:t>Všichni drží v rukou štítky s hodinkami. Jedna… Dvě… Tři… Pět minut… z pódia zní železný, pomalý hlas.</w:t>
      </w:r>
    </w:p>
    <w:p w:rsidR="005B711C" w:rsidRDefault="00381F4B">
      <w:r>
        <w:t>„</w:t>
      </w:r>
      <w:r w:rsidR="005B711C">
        <w:t>Kdo je pro</w:t>
      </w:r>
      <w:r>
        <w:t xml:space="preserve"> </w:t>
      </w:r>
      <w:r w:rsidR="005B711C">
        <w:t>–</w:t>
      </w:r>
      <w:r>
        <w:t xml:space="preserve"> </w:t>
      </w:r>
      <w:r w:rsidR="005B711C">
        <w:t>ať zvedne ruku.</w:t>
      </w:r>
      <w:r>
        <w:t>“</w:t>
      </w:r>
    </w:p>
    <w:p w:rsidR="005B711C" w:rsidRDefault="005B711C">
      <w:r>
        <w:t>Kéž bych se Mu mohl podívat do očí jako dřív</w:t>
      </w:r>
      <w:r w:rsidR="00381F4B">
        <w:t xml:space="preserve"> </w:t>
      </w:r>
      <w:r>
        <w:t>–</w:t>
      </w:r>
      <w:r w:rsidR="00381F4B">
        <w:t xml:space="preserve"> </w:t>
      </w:r>
      <w:r>
        <w:t>zpříma a oddaně. Tady jsem. Celý. Vezmi mě!</w:t>
      </w:r>
      <w:r w:rsidR="00381F4B">
        <w:t xml:space="preserve"> </w:t>
      </w:r>
      <w:r>
        <w:t>–</w:t>
      </w:r>
      <w:r w:rsidR="00381F4B">
        <w:t xml:space="preserve"> </w:t>
      </w:r>
      <w:r>
        <w:t>Ale teď jsem se neodvážil. A s úsilím, jako by mi všechny klouby zrezavěly, jsem zvedl ruku.</w:t>
      </w:r>
    </w:p>
    <w:p w:rsidR="005B711C" w:rsidRDefault="005B711C">
      <w:r>
        <w:t xml:space="preserve">Šum milionů rukou. Něčí potlačované </w:t>
      </w:r>
      <w:r w:rsidR="00381F4B">
        <w:t>„</w:t>
      </w:r>
      <w:r>
        <w:t>ach!</w:t>
      </w:r>
      <w:r w:rsidR="00381F4B">
        <w:t>“</w:t>
      </w:r>
      <w:r>
        <w:t xml:space="preserve"> A já věděl, že cosi už začalo, řítilo se to na nás, ale nevěděl jsem co a neměl jsem sil</w:t>
      </w:r>
      <w:r w:rsidR="00381F4B">
        <w:t xml:space="preserve"> </w:t>
      </w:r>
      <w:r>
        <w:t>–</w:t>
      </w:r>
      <w:r w:rsidR="00381F4B">
        <w:t xml:space="preserve"> </w:t>
      </w:r>
      <w:r>
        <w:t>n</w:t>
      </w:r>
      <w:r>
        <w:t>e</w:t>
      </w:r>
      <w:r>
        <w:t>odvážil jsem se podívat…</w:t>
      </w:r>
    </w:p>
    <w:p w:rsidR="005B711C" w:rsidRDefault="00381F4B">
      <w:r>
        <w:t>„</w:t>
      </w:r>
      <w:r w:rsidR="005B711C">
        <w:t>Kdo je proti?</w:t>
      </w:r>
      <w:r>
        <w:t>“</w:t>
      </w:r>
    </w:p>
    <w:p w:rsidR="005B711C" w:rsidRDefault="005B711C">
      <w:r>
        <w:t>To byl vždy nejvznešenější okamžik slavnosti: všichni zůstávají nehybně sedět s hlavou radostně skloněnou pod jařmo Čísla Čísel. Ale tentokrát jsem s hrůzou uslyšel nový šum</w:t>
      </w:r>
      <w:r w:rsidR="00381F4B">
        <w:t xml:space="preserve"> </w:t>
      </w:r>
      <w:r>
        <w:t>–</w:t>
      </w:r>
      <w:r w:rsidR="00381F4B">
        <w:t xml:space="preserve"> </w:t>
      </w:r>
      <w:r>
        <w:t>lehoučký jako dech</w:t>
      </w:r>
      <w:r w:rsidR="00381F4B">
        <w:t xml:space="preserve"> </w:t>
      </w:r>
      <w:r>
        <w:t>–</w:t>
      </w:r>
      <w:r w:rsidR="00381F4B">
        <w:t xml:space="preserve"> </w:t>
      </w:r>
      <w:r>
        <w:t>byl však zřetelnější než předtím měděné zvuky hymny Tak zní p</w:t>
      </w:r>
      <w:r>
        <w:t>o</w:t>
      </w:r>
      <w:r>
        <w:t>slední, sotva slyšitelný vzdech člověka</w:t>
      </w:r>
      <w:r w:rsidR="00381F4B">
        <w:t xml:space="preserve"> </w:t>
      </w:r>
      <w:r>
        <w:t>–</w:t>
      </w:r>
      <w:r w:rsidR="00381F4B">
        <w:t xml:space="preserve"> </w:t>
      </w:r>
      <w:r>
        <w:t>a všichni kolemstojící zblednou, všem se chladně orosí čelo.</w:t>
      </w:r>
    </w:p>
    <w:p w:rsidR="005B711C" w:rsidRDefault="005B711C">
      <w:r>
        <w:t>Zvedl jsem oči</w:t>
      </w:r>
      <w:r w:rsidR="00381F4B">
        <w:t xml:space="preserve"> </w:t>
      </w:r>
      <w:r>
        <w:t>–</w:t>
      </w:r>
      <w:r w:rsidR="00381F4B">
        <w:t xml:space="preserve"> </w:t>
      </w:r>
      <w:r>
        <w:t>a…</w:t>
      </w:r>
    </w:p>
    <w:p w:rsidR="005B711C" w:rsidRDefault="005B711C">
      <w:r>
        <w:t>Byla to jen setina vteřiny, jen zlomeček. Viděl jsem, jak tisíce rukou vzlétly vzhůru</w:t>
      </w:r>
      <w:r w:rsidR="00381F4B">
        <w:t xml:space="preserve"> </w:t>
      </w:r>
      <w:r>
        <w:t>–</w:t>
      </w:r>
      <w:r w:rsidR="00381F4B">
        <w:t xml:space="preserve"> </w:t>
      </w:r>
      <w:r>
        <w:t>proti</w:t>
      </w:r>
      <w:r w:rsidR="00381F4B">
        <w:t xml:space="preserve"> </w:t>
      </w:r>
      <w:r>
        <w:t>–</w:t>
      </w:r>
      <w:r w:rsidR="00381F4B">
        <w:t xml:space="preserve"> </w:t>
      </w:r>
      <w:r>
        <w:t>a klesly. Viděl jsem bledou, křížem přeškrtn</w:t>
      </w:r>
      <w:r>
        <w:t>u</w:t>
      </w:r>
      <w:r>
        <w:t>tou tvář I, její zdviženou ruku. V očích se mi zatmělo.</w:t>
      </w:r>
    </w:p>
    <w:p w:rsidR="005B711C" w:rsidRDefault="005B711C">
      <w:r>
        <w:lastRenderedPageBreak/>
        <w:t>Ještě zlomeček; pauza; ticho; tep. Potom</w:t>
      </w:r>
      <w:r w:rsidR="00381F4B">
        <w:t xml:space="preserve"> </w:t>
      </w:r>
      <w:r>
        <w:t>–</w:t>
      </w:r>
      <w:r w:rsidR="00381F4B">
        <w:t xml:space="preserve"> </w:t>
      </w:r>
      <w:r>
        <w:t>jako na znamení něj</w:t>
      </w:r>
      <w:r>
        <w:t>a</w:t>
      </w:r>
      <w:r>
        <w:t>kého šíleného dirigenta</w:t>
      </w:r>
      <w:r w:rsidR="00381F4B">
        <w:t xml:space="preserve"> </w:t>
      </w:r>
      <w:r>
        <w:t>–</w:t>
      </w:r>
      <w:r w:rsidR="00381F4B">
        <w:t xml:space="preserve"> </w:t>
      </w:r>
      <w:r>
        <w:t>na všech tribunách najednou hřmot, výkř</w:t>
      </w:r>
      <w:r>
        <w:t>i</w:t>
      </w:r>
      <w:r>
        <w:t>ky, vír unif rozevlátých útěkem, zmateně pobíhající postavy Strážců, čísi široce rozevřená ústa, zalykající se neslyšným řevem. To se mi nevím proč nejhlouběji vrylo do paměti</w:t>
      </w:r>
      <w:r w:rsidR="00381F4B">
        <w:t xml:space="preserve"> </w:t>
      </w:r>
      <w:r>
        <w:t>–</w:t>
      </w:r>
      <w:r w:rsidR="00381F4B">
        <w:t xml:space="preserve"> </w:t>
      </w:r>
      <w:r>
        <w:t>tisíce bez hlesu hulákaj</w:t>
      </w:r>
      <w:r>
        <w:t>í</w:t>
      </w:r>
      <w:r>
        <w:t>cích úst</w:t>
      </w:r>
      <w:r w:rsidR="00381F4B">
        <w:t xml:space="preserve"> </w:t>
      </w:r>
      <w:r>
        <w:t>–</w:t>
      </w:r>
      <w:r w:rsidR="00381F4B">
        <w:t xml:space="preserve"> </w:t>
      </w:r>
      <w:r>
        <w:t>jako na obludném filmovém plátně.</w:t>
      </w:r>
    </w:p>
    <w:p w:rsidR="005B711C" w:rsidRDefault="005B711C">
      <w:r>
        <w:t>A jako na plátně</w:t>
      </w:r>
      <w:r w:rsidR="00381F4B">
        <w:t xml:space="preserve"> </w:t>
      </w:r>
      <w:r>
        <w:t>–</w:t>
      </w:r>
      <w:r w:rsidR="00381F4B">
        <w:t xml:space="preserve"> </w:t>
      </w:r>
      <w:r>
        <w:t>kdesi daleko dole na vteřinu před sebou vidím zsinalé rty O. Stála přitisknutá ke stěně v průchodu a chránila si bř</w:t>
      </w:r>
      <w:r>
        <w:t>i</w:t>
      </w:r>
      <w:r>
        <w:t>cho zkříženýma rukama. A už je pryč</w:t>
      </w:r>
      <w:r w:rsidR="00381F4B">
        <w:t xml:space="preserve"> </w:t>
      </w:r>
      <w:r>
        <w:t>–</w:t>
      </w:r>
      <w:r w:rsidR="00381F4B">
        <w:t xml:space="preserve"> </w:t>
      </w:r>
      <w:r>
        <w:t>proud ji odnesl, nebo jsem na ni zapomněl, protože…</w:t>
      </w:r>
    </w:p>
    <w:p w:rsidR="005B711C" w:rsidRDefault="005B711C">
      <w:r>
        <w:t>To už není na plátně</w:t>
      </w:r>
      <w:r w:rsidR="00381F4B">
        <w:t xml:space="preserve"> </w:t>
      </w:r>
      <w:r>
        <w:t>–</w:t>
      </w:r>
      <w:r w:rsidR="00381F4B">
        <w:t xml:space="preserve"> </w:t>
      </w:r>
      <w:r>
        <w:t xml:space="preserve">to je ve mně, v sevřeném srdci, ve spáncích, kde rychle buší tep. Vlevo nad mou hlavou náhle vyskočil na lavici </w:t>
      </w:r>
      <w:r w:rsidR="00381F4B">
        <w:t>R-1</w:t>
      </w:r>
      <w:r>
        <w:t>3</w:t>
      </w:r>
      <w:r w:rsidR="00381F4B">
        <w:t xml:space="preserve"> </w:t>
      </w:r>
      <w:r>
        <w:t>–</w:t>
      </w:r>
      <w:r w:rsidR="00381F4B">
        <w:t xml:space="preserve"> </w:t>
      </w:r>
      <w:r>
        <w:t>prskající, rudý, zběsilý. V náručí mu ležela I, bledá, unifu rozt</w:t>
      </w:r>
      <w:r>
        <w:t>r</w:t>
      </w:r>
      <w:r>
        <w:t>ženou od ramene na prsa</w:t>
      </w:r>
      <w:r w:rsidR="00381F4B">
        <w:t xml:space="preserve"> </w:t>
      </w:r>
      <w:r>
        <w:t>–</w:t>
      </w:r>
      <w:r w:rsidR="00381F4B">
        <w:t xml:space="preserve"> </w:t>
      </w:r>
      <w:r>
        <w:t>krev na úbělu. Pevně se ho držela kolem krku a R ji ohromnými skoky</w:t>
      </w:r>
      <w:r w:rsidR="00381F4B">
        <w:t xml:space="preserve"> </w:t>
      </w:r>
      <w:r>
        <w:t>–</w:t>
      </w:r>
      <w:r w:rsidR="00381F4B">
        <w:t xml:space="preserve"> </w:t>
      </w:r>
      <w:r>
        <w:t>z lavice na lavici</w:t>
      </w:r>
      <w:r w:rsidR="00381F4B">
        <w:t xml:space="preserve"> </w:t>
      </w:r>
      <w:r>
        <w:t>–</w:t>
      </w:r>
      <w:r w:rsidR="00381F4B">
        <w:t xml:space="preserve"> </w:t>
      </w:r>
      <w:r>
        <w:t>unášel n</w:t>
      </w:r>
      <w:r>
        <w:t>a</w:t>
      </w:r>
      <w:r>
        <w:t>horu, odporný a mrštný jako gorila.</w:t>
      </w:r>
    </w:p>
    <w:p w:rsidR="005B711C" w:rsidRDefault="005B711C">
      <w:r>
        <w:t>Je to jak požár ve starověku</w:t>
      </w:r>
      <w:r w:rsidR="00381F4B">
        <w:t xml:space="preserve"> </w:t>
      </w:r>
      <w:r>
        <w:t>–</w:t>
      </w:r>
      <w:r w:rsidR="00381F4B">
        <w:t xml:space="preserve"> </w:t>
      </w:r>
      <w:r>
        <w:t>všechno zpurpurovělo</w:t>
      </w:r>
      <w:r w:rsidR="00381F4B">
        <w:t xml:space="preserve"> </w:t>
      </w:r>
      <w:r>
        <w:t>–</w:t>
      </w:r>
      <w:r w:rsidR="00381F4B">
        <w:t xml:space="preserve"> </w:t>
      </w:r>
      <w:r>
        <w:t>mohu jen jedno: vyskočit, a za nimi. Nedovedu si teď vysvětlit, kde se ve mně vzala ta síla, ale mocným náporem jsem rozrazil dav</w:t>
      </w:r>
      <w:r w:rsidR="00381F4B">
        <w:t xml:space="preserve"> </w:t>
      </w:r>
      <w:r>
        <w:t>–</w:t>
      </w:r>
      <w:r w:rsidR="00381F4B">
        <w:t xml:space="preserve"> </w:t>
      </w:r>
      <w:r>
        <w:t>po číchsi r</w:t>
      </w:r>
      <w:r>
        <w:t>a</w:t>
      </w:r>
      <w:r>
        <w:t>menou</w:t>
      </w:r>
      <w:r w:rsidR="00381F4B">
        <w:t xml:space="preserve"> </w:t>
      </w:r>
      <w:r>
        <w:t>–</w:t>
      </w:r>
      <w:r w:rsidR="00381F4B">
        <w:t xml:space="preserve"> </w:t>
      </w:r>
      <w:r>
        <w:t>po lavicích</w:t>
      </w:r>
      <w:r w:rsidR="00381F4B">
        <w:t xml:space="preserve"> </w:t>
      </w:r>
      <w:r>
        <w:t>–</w:t>
      </w:r>
      <w:r w:rsidR="00381F4B">
        <w:t xml:space="preserve"> </w:t>
      </w:r>
      <w:r>
        <w:t>a už jsem blízko, už držím R za límec:</w:t>
      </w:r>
    </w:p>
    <w:p w:rsidR="005B711C" w:rsidRDefault="00381F4B">
      <w:r>
        <w:t>„</w:t>
      </w:r>
      <w:r w:rsidR="005B711C">
        <w:t>Stát! Stát, povídám. Okamžitě!</w:t>
      </w:r>
      <w:r>
        <w:t>“</w:t>
      </w:r>
      <w:r w:rsidR="005B711C">
        <w:t xml:space="preserve"> (Naštěstí můj hlas nebylo sl</w:t>
      </w:r>
      <w:r w:rsidR="005B711C">
        <w:t>y</w:t>
      </w:r>
      <w:r w:rsidR="005B711C">
        <w:t>šet</w:t>
      </w:r>
      <w:r>
        <w:t xml:space="preserve"> </w:t>
      </w:r>
      <w:r w:rsidR="005B711C">
        <w:t>–</w:t>
      </w:r>
      <w:r>
        <w:t xml:space="preserve"> </w:t>
      </w:r>
      <w:r w:rsidR="005B711C">
        <w:t>všichni křičeli své, všichni utíkali.)</w:t>
      </w:r>
    </w:p>
    <w:p w:rsidR="005B711C" w:rsidRDefault="00381F4B">
      <w:r>
        <w:t>„</w:t>
      </w:r>
      <w:r w:rsidR="005B711C">
        <w:t>Kdo je? Co se děje? Co?</w:t>
      </w:r>
      <w:r>
        <w:t>“</w:t>
      </w:r>
      <w:r w:rsidR="005B711C">
        <w:t xml:space="preserve"> R se otočil, jeho prskající rty se třásly</w:t>
      </w:r>
      <w:r>
        <w:t xml:space="preserve"> </w:t>
      </w:r>
      <w:r w:rsidR="005B711C">
        <w:t>–</w:t>
      </w:r>
      <w:r>
        <w:t xml:space="preserve"> </w:t>
      </w:r>
      <w:r w:rsidR="005B711C">
        <w:t>myslel asi, že ho chytil některý ze Strážců.</w:t>
      </w:r>
    </w:p>
    <w:p w:rsidR="005B711C" w:rsidRDefault="00381F4B">
      <w:r>
        <w:t>„</w:t>
      </w:r>
      <w:r w:rsidR="005B711C">
        <w:t>Co? Tohle</w:t>
      </w:r>
      <w:r>
        <w:t xml:space="preserve"> </w:t>
      </w:r>
      <w:r w:rsidR="005B711C">
        <w:t>–</w:t>
      </w:r>
      <w:r>
        <w:t xml:space="preserve"> </w:t>
      </w:r>
      <w:r w:rsidR="005B711C">
        <w:t>nechci, nedovolím! Pusťte ji</w:t>
      </w:r>
      <w:r>
        <w:t xml:space="preserve"> </w:t>
      </w:r>
      <w:r w:rsidR="005B711C">
        <w:t>–</w:t>
      </w:r>
      <w:r>
        <w:t xml:space="preserve"> </w:t>
      </w:r>
      <w:r w:rsidR="005B711C">
        <w:t>okamžitě!</w:t>
      </w:r>
      <w:r>
        <w:t>“</w:t>
      </w:r>
    </w:p>
    <w:p w:rsidR="005B711C" w:rsidRDefault="005B711C">
      <w:r>
        <w:t>Ale R jen zlostně mlaskl, pohodil hlavou a běžel dál. A tu jsem ho</w:t>
      </w:r>
      <w:r w:rsidR="00381F4B">
        <w:t xml:space="preserve"> </w:t>
      </w:r>
      <w:r>
        <w:t>–</w:t>
      </w:r>
      <w:r w:rsidR="00381F4B">
        <w:t xml:space="preserve"> </w:t>
      </w:r>
      <w:r>
        <w:t>strašně se stydím o tom psát, ale myslím, že přece jen musím, m</w:t>
      </w:r>
      <w:r>
        <w:t>u</w:t>
      </w:r>
      <w:r>
        <w:t>sím to zaznamenat, abyste vy, mí neznámí čtenáři, poznali celý průběh mé nemoci</w:t>
      </w:r>
      <w:r w:rsidR="00381F4B">
        <w:t xml:space="preserve"> </w:t>
      </w:r>
      <w:r>
        <w:t>–</w:t>
      </w:r>
      <w:r w:rsidR="00381F4B">
        <w:t xml:space="preserve"> </w:t>
      </w:r>
      <w:r>
        <w:t>tu jsem ho prudce uhodil do hlavy. Chápete</w:t>
      </w:r>
      <w:r w:rsidR="00381F4B">
        <w:t xml:space="preserve"> </w:t>
      </w:r>
      <w:r>
        <w:t>–</w:t>
      </w:r>
      <w:r w:rsidR="00381F4B">
        <w:t xml:space="preserve"> </w:t>
      </w:r>
      <w:r>
        <w:t>uhodil jsem ho! Jasně si to pamatuji. A pamatuji si také zvláštní p</w:t>
      </w:r>
      <w:r>
        <w:t>o</w:t>
      </w:r>
      <w:r>
        <w:t>cit uvo</w:t>
      </w:r>
      <w:r>
        <w:t>l</w:t>
      </w:r>
      <w:r>
        <w:t>nění, lehkosti v celém těle po té ráně.</w:t>
      </w:r>
    </w:p>
    <w:p w:rsidR="005B711C" w:rsidRDefault="005B711C">
      <w:r>
        <w:t>I mu rychle vyklouzla z rukou.</w:t>
      </w:r>
    </w:p>
    <w:p w:rsidR="005B711C" w:rsidRDefault="00381F4B">
      <w:r>
        <w:t>„</w:t>
      </w:r>
      <w:r w:rsidR="005B711C">
        <w:t>Běžte odtud,</w:t>
      </w:r>
      <w:r>
        <w:t>“</w:t>
      </w:r>
      <w:r w:rsidR="005B711C">
        <w:t xml:space="preserve"> zvolala na R, </w:t>
      </w:r>
      <w:r>
        <w:t>„</w:t>
      </w:r>
      <w:r w:rsidR="005B711C">
        <w:t>vidíte přece</w:t>
      </w:r>
      <w:r>
        <w:t xml:space="preserve"> </w:t>
      </w:r>
      <w:r w:rsidR="005B711C">
        <w:t>–</w:t>
      </w:r>
      <w:r>
        <w:t xml:space="preserve"> </w:t>
      </w:r>
      <w:r w:rsidR="005B711C">
        <w:t>to je on… Běžte pryč, R, běžte!</w:t>
      </w:r>
      <w:r>
        <w:t>“</w:t>
      </w:r>
    </w:p>
    <w:p w:rsidR="005B711C" w:rsidRDefault="005B711C">
      <w:r>
        <w:lastRenderedPageBreak/>
        <w:t>R vycenil bílé, negerské zuby, vyprskl mi do tváře jakési slovo, zmizel v davu, ztratil se. Ale já zvedl do náručí I, přitiskl jsem ji k sobě a odnášel.</w:t>
      </w:r>
    </w:p>
    <w:p w:rsidR="005B711C" w:rsidRDefault="005B711C">
      <w:r>
        <w:t>Srdce mi bušilo</w:t>
      </w:r>
      <w:r w:rsidR="00381F4B">
        <w:t xml:space="preserve"> </w:t>
      </w:r>
      <w:r>
        <w:t>–</w:t>
      </w:r>
      <w:r w:rsidR="00381F4B">
        <w:t xml:space="preserve"> </w:t>
      </w:r>
      <w:r>
        <w:t>bylo ohromné a s každým úderem z něho trysk</w:t>
      </w:r>
      <w:r>
        <w:t>a</w:t>
      </w:r>
      <w:r>
        <w:t>la nezkrotná, horká, radostná vlna. Co na tom, že se cosi rozbilo na padrť</w:t>
      </w:r>
      <w:r w:rsidR="00381F4B">
        <w:t xml:space="preserve"> </w:t>
      </w:r>
      <w:r>
        <w:t>–</w:t>
      </w:r>
      <w:r w:rsidR="00381F4B">
        <w:t xml:space="preserve"> </w:t>
      </w:r>
      <w:r>
        <w:t>aťsi! Jen ji moci takhle nést a nést a nést…</w:t>
      </w:r>
    </w:p>
    <w:p w:rsidR="005B711C" w:rsidRDefault="005B711C">
      <w:pPr>
        <w:pStyle w:val="Styl2"/>
      </w:pPr>
      <w:r>
        <w:t>Večer, 22 hodin</w:t>
      </w:r>
    </w:p>
    <w:p w:rsidR="005B711C" w:rsidRDefault="005B711C">
      <w:pPr>
        <w:pStyle w:val="Styl4"/>
      </w:pPr>
      <w:r>
        <w:t>S námahou držím pero v ruce</w:t>
      </w:r>
      <w:r w:rsidR="00381F4B">
        <w:t xml:space="preserve"> </w:t>
      </w:r>
      <w:r>
        <w:t>–</w:t>
      </w:r>
      <w:r w:rsidR="00381F4B">
        <w:t xml:space="preserve"> </w:t>
      </w:r>
      <w:r>
        <w:t>tak nesmírná únava po všech těch z</w:t>
      </w:r>
      <w:r>
        <w:t>á</w:t>
      </w:r>
      <w:r>
        <w:t>vratných událostech dnešního rána. Což se zřítily spásné, věkovité stěny Jednotného státu? Což jsme zase bez přístřeší, v divošském stavu svobody</w:t>
      </w:r>
      <w:r w:rsidR="00381F4B">
        <w:t xml:space="preserve"> </w:t>
      </w:r>
      <w:r>
        <w:t>–</w:t>
      </w:r>
      <w:r w:rsidR="00381F4B">
        <w:t xml:space="preserve"> </w:t>
      </w:r>
      <w:r>
        <w:t>jako naši dávní předkové? Což už nemáme Dobrod</w:t>
      </w:r>
      <w:r>
        <w:t>i</w:t>
      </w:r>
      <w:r>
        <w:t>tele? Proti… v Den jednomyslnosti</w:t>
      </w:r>
      <w:r w:rsidR="00381F4B">
        <w:t xml:space="preserve"> </w:t>
      </w:r>
      <w:r>
        <w:t>–</w:t>
      </w:r>
      <w:r w:rsidR="00381F4B">
        <w:t xml:space="preserve"> </w:t>
      </w:r>
      <w:r>
        <w:t>proti? Cítím za ně stud, lítost a hrůzu. Ale kdo jsou to vlastně</w:t>
      </w:r>
      <w:r w:rsidR="00381F4B">
        <w:t xml:space="preserve"> </w:t>
      </w:r>
      <w:r>
        <w:t>–</w:t>
      </w:r>
      <w:r w:rsidR="00381F4B">
        <w:t xml:space="preserve"> </w:t>
      </w:r>
      <w:r>
        <w:t>oni? A kam patřím já</w:t>
      </w:r>
      <w:r w:rsidR="00381F4B">
        <w:t xml:space="preserve"> </w:t>
      </w:r>
      <w:r>
        <w:t>–</w:t>
      </w:r>
      <w:r w:rsidR="00381F4B">
        <w:t xml:space="preserve"> </w:t>
      </w:r>
      <w:r>
        <w:t>k nim, nebo k nám</w:t>
      </w:r>
      <w:r w:rsidR="00381F4B">
        <w:t xml:space="preserve"> </w:t>
      </w:r>
      <w:r>
        <w:t>–</w:t>
      </w:r>
      <w:r w:rsidR="00381F4B">
        <w:t xml:space="preserve"> </w:t>
      </w:r>
      <w:r>
        <w:t>to kdybych věděl.</w:t>
      </w:r>
    </w:p>
    <w:p w:rsidR="005B711C" w:rsidRDefault="005B711C">
      <w:r>
        <w:t>Vzpomínám: I sedí na skleněné lavici rozpálené sluncem</w:t>
      </w:r>
      <w:r w:rsidR="00381F4B">
        <w:t xml:space="preserve"> </w:t>
      </w:r>
      <w:r>
        <w:t>–</w:t>
      </w:r>
      <w:r w:rsidR="00381F4B">
        <w:t xml:space="preserve"> </w:t>
      </w:r>
      <w:r>
        <w:t>až na nejvyšší tribuně, kam jsem ji odnesl. Pravé rameno a níž</w:t>
      </w:r>
      <w:r w:rsidR="00381F4B">
        <w:t xml:space="preserve"> </w:t>
      </w:r>
      <w:r>
        <w:t>–</w:t>
      </w:r>
      <w:r w:rsidR="00381F4B">
        <w:t xml:space="preserve"> </w:t>
      </w:r>
      <w:r>
        <w:t>počátek nádherné nevyčíslitelné křivky</w:t>
      </w:r>
      <w:r w:rsidR="00381F4B">
        <w:t xml:space="preserve"> </w:t>
      </w:r>
      <w:r>
        <w:t>–</w:t>
      </w:r>
      <w:r w:rsidR="00381F4B">
        <w:t xml:space="preserve"> </w:t>
      </w:r>
      <w:r>
        <w:t>má odhaleno; tenoučký rudý hádek krve. Jako by nepozorovala, že krvácí, že má odhalená ňadra… ne, víc: vidí to všechno</w:t>
      </w:r>
      <w:r w:rsidR="00381F4B">
        <w:t xml:space="preserve"> </w:t>
      </w:r>
      <w:r>
        <w:t>–</w:t>
      </w:r>
      <w:r w:rsidR="00381F4B">
        <w:t xml:space="preserve"> </w:t>
      </w:r>
      <w:r>
        <w:t>ale to je právě, co teď potřebuje, a kdyby měla unifu zapnutou</w:t>
      </w:r>
      <w:r w:rsidR="00381F4B">
        <w:t xml:space="preserve"> </w:t>
      </w:r>
      <w:r>
        <w:t>–</w:t>
      </w:r>
      <w:r w:rsidR="00381F4B">
        <w:t xml:space="preserve"> </w:t>
      </w:r>
      <w:r>
        <w:t>sama by si ji roztrhla, sama…</w:t>
      </w:r>
    </w:p>
    <w:p w:rsidR="005B711C" w:rsidRDefault="00381F4B">
      <w:r>
        <w:t>„</w:t>
      </w:r>
      <w:r w:rsidR="005B711C">
        <w:t>A zítřek…</w:t>
      </w:r>
      <w:r>
        <w:t>“</w:t>
      </w:r>
      <w:r w:rsidR="005B711C">
        <w:t xml:space="preserve"> Lačně vtahuje dech skrz zaťaté, lesklé, ostré zuby. </w:t>
      </w:r>
      <w:r>
        <w:t>„</w:t>
      </w:r>
      <w:r w:rsidR="005B711C">
        <w:t>Zítřek si nikdo neumí představit. Chápeš</w:t>
      </w:r>
      <w:r>
        <w:t xml:space="preserve"> </w:t>
      </w:r>
      <w:r w:rsidR="005B711C">
        <w:t>–</w:t>
      </w:r>
      <w:r>
        <w:t xml:space="preserve"> </w:t>
      </w:r>
      <w:r w:rsidR="005B711C">
        <w:t>ani já ne, nikdo</w:t>
      </w:r>
      <w:r>
        <w:t xml:space="preserve"> </w:t>
      </w:r>
      <w:r w:rsidR="005B711C">
        <w:t>–</w:t>
      </w:r>
      <w:r>
        <w:t xml:space="preserve"> </w:t>
      </w:r>
      <w:r w:rsidR="005B711C">
        <w:t>je to záh</w:t>
      </w:r>
      <w:r w:rsidR="005B711C">
        <w:t>a</w:t>
      </w:r>
      <w:r w:rsidR="005B711C">
        <w:t>da! Chápeš, že všemu známému je konec? Přichází něco nového, ne</w:t>
      </w:r>
      <w:r w:rsidR="005B711C">
        <w:t>u</w:t>
      </w:r>
      <w:r w:rsidR="005B711C">
        <w:t>věřitelného, nevídaného.</w:t>
      </w:r>
      <w:r>
        <w:t>“</w:t>
      </w:r>
    </w:p>
    <w:p w:rsidR="005B711C" w:rsidRDefault="005B711C">
      <w:r>
        <w:t>Tam dole je změt, chaos, křik. Ale</w:t>
      </w:r>
      <w:r w:rsidR="00381F4B">
        <w:t xml:space="preserve"> </w:t>
      </w:r>
      <w:r>
        <w:t>–</w:t>
      </w:r>
      <w:r w:rsidR="00381F4B">
        <w:t xml:space="preserve"> </w:t>
      </w:r>
      <w:r>
        <w:t>to je v dálce a vzdaluje se to stále víc, protože ona se na mne dívá, zvolna mě do sebe vstřebává úzkými zlatými okny zřítelnic. Dlouho, mlčky. A náhle si vzpomenu, jak jsem jednou hleděl Zelenou stěnou do něčích záhadných žlutých očí a nad Stěnou kroužili ptáci (nebo to bylo až podruhé).</w:t>
      </w:r>
    </w:p>
    <w:p w:rsidR="005B711C" w:rsidRDefault="00381F4B">
      <w:r>
        <w:t>„</w:t>
      </w:r>
      <w:r w:rsidR="005B711C">
        <w:t>Poslouchej</w:t>
      </w:r>
      <w:r>
        <w:t xml:space="preserve"> </w:t>
      </w:r>
      <w:r w:rsidR="005B711C">
        <w:t>–</w:t>
      </w:r>
      <w:r>
        <w:t xml:space="preserve"> </w:t>
      </w:r>
      <w:r w:rsidR="005B711C">
        <w:t>jestli se zítra nestane nic mimořádného, odvedu tě tam</w:t>
      </w:r>
      <w:r>
        <w:t xml:space="preserve"> </w:t>
      </w:r>
      <w:r w:rsidR="005B711C">
        <w:t>–</w:t>
      </w:r>
      <w:r>
        <w:t xml:space="preserve"> </w:t>
      </w:r>
      <w:r w:rsidR="005B711C">
        <w:t>rozumíš?</w:t>
      </w:r>
      <w:r>
        <w:t>“</w:t>
      </w:r>
    </w:p>
    <w:p w:rsidR="005B711C" w:rsidRDefault="005B711C">
      <w:r>
        <w:t>Ne, nerozumím. Ale beze slova přikyvuji. Rozplynul jsem se, jsem nekonečně malá veličina, jsem bod…</w:t>
      </w:r>
    </w:p>
    <w:p w:rsidR="005B711C" w:rsidRDefault="005B711C">
      <w:r>
        <w:lastRenderedPageBreak/>
        <w:t>Konečně</w:t>
      </w:r>
      <w:r w:rsidR="00381F4B">
        <w:t xml:space="preserve"> </w:t>
      </w:r>
      <w:r>
        <w:t>–</w:t>
      </w:r>
      <w:r w:rsidR="00381F4B">
        <w:t xml:space="preserve"> </w:t>
      </w:r>
      <w:r>
        <w:t>ten stav bodu má svou logiku (dnešní): v bodu je nejvíc tajemství; stačí, aby se posunul, pohnul</w:t>
      </w:r>
      <w:r w:rsidR="00381F4B">
        <w:t xml:space="preserve"> </w:t>
      </w:r>
      <w:r>
        <w:t>–</w:t>
      </w:r>
      <w:r w:rsidR="00381F4B">
        <w:t xml:space="preserve"> </w:t>
      </w:r>
      <w:r>
        <w:t>a promění se v tisíce ne</w:t>
      </w:r>
      <w:r>
        <w:t>j</w:t>
      </w:r>
      <w:r>
        <w:t>různějších křivek, ve sta těles.</w:t>
      </w:r>
    </w:p>
    <w:p w:rsidR="005B711C" w:rsidRDefault="005B711C">
      <w:r>
        <w:t>Bojím se pohnout: v co se proměním? A zdá se mi, že všichni se tak jako já bojí nejmenšího pohybu. Právě teď, kdy tohle píšu, všic</w:t>
      </w:r>
      <w:r>
        <w:t>h</w:t>
      </w:r>
      <w:r>
        <w:t>ni sedí zalezlí ve svých skleněných klíckách a na cosi čekají. Na chodbě není slyšet v tuto chvíli obvyklé hučení zdviže, není slyšet smích ani kroky. Občas zahlédnu na chodbě dvojici</w:t>
      </w:r>
      <w:r w:rsidR="00381F4B">
        <w:t xml:space="preserve"> </w:t>
      </w:r>
      <w:r>
        <w:t>–</w:t>
      </w:r>
      <w:r w:rsidR="00381F4B">
        <w:t xml:space="preserve"> </w:t>
      </w:r>
      <w:r>
        <w:t>jdou po špičkách, rozhl</w:t>
      </w:r>
      <w:r>
        <w:t>í</w:t>
      </w:r>
      <w:r>
        <w:t>žejí se, šeptají si…</w:t>
      </w:r>
    </w:p>
    <w:p w:rsidR="005B711C" w:rsidRDefault="005B711C">
      <w:r>
        <w:t>Co bude zítra? V co se proměním?</w:t>
      </w:r>
    </w:p>
    <w:p w:rsidR="005B711C" w:rsidRDefault="005B711C">
      <w:pPr>
        <w:pStyle w:val="Kapitolac"/>
      </w:pPr>
      <w:r>
        <w:lastRenderedPageBreak/>
        <w:t>26. ZÁZNAM</w:t>
      </w:r>
    </w:p>
    <w:p w:rsidR="005B711C" w:rsidRDefault="005B711C">
      <w:pPr>
        <w:pStyle w:val="Styl6"/>
        <w:rPr>
          <w:i/>
          <w:iCs/>
        </w:rPr>
      </w:pPr>
      <w:r>
        <w:rPr>
          <w:i/>
          <w:iCs/>
        </w:rPr>
        <w:t>Osnova:</w:t>
      </w:r>
    </w:p>
    <w:p w:rsidR="005B711C" w:rsidRDefault="005B711C">
      <w:pPr>
        <w:pStyle w:val="Styl6"/>
      </w:pPr>
      <w:r>
        <w:t>Svět dosud trvá</w:t>
      </w:r>
    </w:p>
    <w:p w:rsidR="005B711C" w:rsidRDefault="005B711C">
      <w:pPr>
        <w:pStyle w:val="Styl6"/>
      </w:pPr>
      <w:r>
        <w:t>Vyrážka</w:t>
      </w:r>
    </w:p>
    <w:p w:rsidR="005B711C" w:rsidRDefault="005B711C">
      <w:pPr>
        <w:pStyle w:val="Styl6"/>
      </w:pPr>
      <w:r>
        <w:t>41°</w:t>
      </w:r>
    </w:p>
    <w:p w:rsidR="005B711C" w:rsidRDefault="005B711C">
      <w:pPr>
        <w:pStyle w:val="Styl4"/>
      </w:pPr>
      <w:r>
        <w:t>Ráno. Stropem vidím oblohu jako vždycky pevnou, okrouhlou, ruměnou. Myslím, že by mě méně překvapilo, kdybych uviděl nad hl</w:t>
      </w:r>
      <w:r>
        <w:t>a</w:t>
      </w:r>
      <w:r>
        <w:t>vou nějaké divné čtverhranné slunce, lidi ve strakatých oděvech ze zvíř</w:t>
      </w:r>
      <w:r>
        <w:t>e</w:t>
      </w:r>
      <w:r>
        <w:t>cích koží, kamenné, neprůhledné zdi. Jak to, svět</w:t>
      </w:r>
      <w:r w:rsidR="00381F4B">
        <w:t xml:space="preserve"> </w:t>
      </w:r>
      <w:r>
        <w:t>–</w:t>
      </w:r>
      <w:r w:rsidR="00381F4B">
        <w:t xml:space="preserve"> </w:t>
      </w:r>
      <w:r>
        <w:rPr>
          <w:i/>
        </w:rPr>
        <w:t>náš svět</w:t>
      </w:r>
      <w:r w:rsidR="00381F4B">
        <w:t xml:space="preserve"> </w:t>
      </w:r>
      <w:r>
        <w:t>–</w:t>
      </w:r>
      <w:r w:rsidR="00381F4B">
        <w:t xml:space="preserve"> </w:t>
      </w:r>
      <w:r>
        <w:t>tedy dosud trvá? Nebo je to pouhá setrvačnost, generátor je už v</w:t>
      </w:r>
      <w:r>
        <w:t>y</w:t>
      </w:r>
      <w:r>
        <w:t>pnut, ale ozubená kolečka se ještě točí a rachotí</w:t>
      </w:r>
      <w:r w:rsidR="00381F4B">
        <w:t xml:space="preserve"> </w:t>
      </w:r>
      <w:r>
        <w:t>–</w:t>
      </w:r>
      <w:r w:rsidR="00381F4B">
        <w:t xml:space="preserve"> </w:t>
      </w:r>
      <w:r>
        <w:t>dvě obrátky, tři obrátky</w:t>
      </w:r>
      <w:r w:rsidR="00381F4B">
        <w:t xml:space="preserve"> </w:t>
      </w:r>
      <w:r>
        <w:t>–</w:t>
      </w:r>
      <w:r w:rsidR="00381F4B">
        <w:t xml:space="preserve"> </w:t>
      </w:r>
      <w:r>
        <w:t>při čtvrté se zastaví…</w:t>
      </w:r>
    </w:p>
    <w:p w:rsidR="005B711C" w:rsidRDefault="005B711C">
      <w:r>
        <w:t>Znáte tenhle divný stav? V noci se probudíte, otevřete oči do tmy, a najednou cítíte, že jste zabloudili, a honem, honem začnete kolem sebe hmatat, hledat něco známého a pevného</w:t>
      </w:r>
      <w:r w:rsidR="00381F4B">
        <w:t xml:space="preserve"> </w:t>
      </w:r>
      <w:r>
        <w:t>–</w:t>
      </w:r>
      <w:r w:rsidR="00381F4B">
        <w:t xml:space="preserve"> </w:t>
      </w:r>
      <w:r>
        <w:t>stěnu, lampičku, židli. Právě tak jsem hmatal, hledal ve Státních listech</w:t>
      </w:r>
      <w:r w:rsidR="00381F4B">
        <w:t xml:space="preserve"> </w:t>
      </w:r>
      <w:r>
        <w:t>–</w:t>
      </w:r>
      <w:r w:rsidR="00381F4B">
        <w:t xml:space="preserve"> </w:t>
      </w:r>
      <w:r>
        <w:t>honem, h</w:t>
      </w:r>
      <w:r>
        <w:t>o</w:t>
      </w:r>
      <w:r>
        <w:t>nem</w:t>
      </w:r>
      <w:r w:rsidR="00381F4B">
        <w:t xml:space="preserve"> </w:t>
      </w:r>
      <w:r>
        <w:t>–</w:t>
      </w:r>
      <w:r w:rsidR="00381F4B">
        <w:t xml:space="preserve"> </w:t>
      </w:r>
      <w:r>
        <w:t>a náhle čtu:</w:t>
      </w:r>
    </w:p>
    <w:p w:rsidR="005B711C" w:rsidRDefault="005B711C">
      <w:pPr>
        <w:pStyle w:val="Styl2"/>
      </w:pPr>
      <w:r>
        <w:rPr>
          <w:i/>
        </w:rPr>
        <w:t>Včera se konal dlouho všemi netrpělivě očekávaný</w:t>
      </w:r>
      <w:r>
        <w:t xml:space="preserve"> </w:t>
      </w:r>
      <w:r>
        <w:rPr>
          <w:i/>
        </w:rPr>
        <w:t>Den jednomys</w:t>
      </w:r>
      <w:r>
        <w:rPr>
          <w:i/>
        </w:rPr>
        <w:t>l</w:t>
      </w:r>
      <w:r>
        <w:rPr>
          <w:i/>
        </w:rPr>
        <w:t>nosti</w:t>
      </w:r>
      <w:r>
        <w:t xml:space="preserve">. </w:t>
      </w:r>
      <w:r>
        <w:rPr>
          <w:i/>
        </w:rPr>
        <w:t>Po osmačtyřicáté byl opět jednohlasně zvolen Dobroditel, kt</w:t>
      </w:r>
      <w:r>
        <w:rPr>
          <w:i/>
        </w:rPr>
        <w:t>e</w:t>
      </w:r>
      <w:r>
        <w:rPr>
          <w:i/>
        </w:rPr>
        <w:t>rý již tolikrát dokázal svou nepřekonatelnou moudrost. Slavnostní nálada byla zkalena jistým zmatkem, vyvolaným nepřáteli štěstí, kteří tím s</w:t>
      </w:r>
      <w:r>
        <w:rPr>
          <w:i/>
        </w:rPr>
        <w:t>a</w:t>
      </w:r>
      <w:r>
        <w:rPr>
          <w:i/>
        </w:rPr>
        <w:t>mozřejmě pozbyli práva, aby se stali stavebními kameny včera obn</w:t>
      </w:r>
      <w:r>
        <w:rPr>
          <w:i/>
        </w:rPr>
        <w:t>o</w:t>
      </w:r>
      <w:r>
        <w:rPr>
          <w:i/>
        </w:rPr>
        <w:t xml:space="preserve">veného základu Jednotného státu. Každému je jasné, že vzít v úvahu jejich hlasy by bylo stejně </w:t>
      </w:r>
      <w:r>
        <w:rPr>
          <w:i/>
        </w:rPr>
        <w:lastRenderedPageBreak/>
        <w:t>nesmyslné jako pokládat za součást ná</w:t>
      </w:r>
      <w:r>
        <w:rPr>
          <w:i/>
        </w:rPr>
        <w:t>d</w:t>
      </w:r>
      <w:r>
        <w:rPr>
          <w:i/>
        </w:rPr>
        <w:t>herné hrdinské symfonie kašel nemocných, kteří jsou náhodou příto</w:t>
      </w:r>
      <w:r>
        <w:rPr>
          <w:i/>
        </w:rPr>
        <w:t>m</w:t>
      </w:r>
      <w:r>
        <w:rPr>
          <w:i/>
        </w:rPr>
        <w:t>ni v koncertní síni</w:t>
      </w:r>
      <w:r>
        <w:t>…</w:t>
      </w:r>
    </w:p>
    <w:p w:rsidR="005B711C" w:rsidRDefault="005B711C">
      <w:pPr>
        <w:pStyle w:val="Styl2"/>
      </w:pPr>
      <w:r>
        <w:t>Ó, jak je moudrý! Jsme tedy přece jen přese všechno</w:t>
      </w:r>
      <w:r w:rsidR="00381F4B">
        <w:t xml:space="preserve"> </w:t>
      </w:r>
      <w:r>
        <w:t>–</w:t>
      </w:r>
      <w:r w:rsidR="00381F4B">
        <w:t xml:space="preserve"> </w:t>
      </w:r>
      <w:r>
        <w:t>zachráněni? A co lze vlastně namítnout proti tomuto křišťálovému sylogismu?</w:t>
      </w:r>
    </w:p>
    <w:p w:rsidR="005B711C" w:rsidRDefault="005B711C">
      <w:r>
        <w:t>A dál</w:t>
      </w:r>
      <w:r w:rsidR="00381F4B">
        <w:t xml:space="preserve"> </w:t>
      </w:r>
      <w:r>
        <w:t>–</w:t>
      </w:r>
      <w:r w:rsidR="00381F4B">
        <w:t xml:space="preserve"> </w:t>
      </w:r>
      <w:r>
        <w:t>ještě pár řádek:</w:t>
      </w:r>
    </w:p>
    <w:p w:rsidR="005B711C" w:rsidRDefault="005B711C">
      <w:pPr>
        <w:pStyle w:val="Styl2"/>
      </w:pPr>
      <w:r>
        <w:rPr>
          <w:i/>
        </w:rPr>
        <w:t>Dnes o dvanácté hodině se koná společná porada</w:t>
      </w:r>
      <w:r>
        <w:t xml:space="preserve"> </w:t>
      </w:r>
      <w:r>
        <w:rPr>
          <w:i/>
        </w:rPr>
        <w:t>Správního úřadu, Lékařského úřadu a Úřadu Strážců</w:t>
      </w:r>
      <w:r>
        <w:t xml:space="preserve">. </w:t>
      </w:r>
      <w:r>
        <w:rPr>
          <w:i/>
        </w:rPr>
        <w:t>V nejbližších dnech se oč</w:t>
      </w:r>
      <w:r>
        <w:rPr>
          <w:i/>
        </w:rPr>
        <w:t>e</w:t>
      </w:r>
      <w:r>
        <w:rPr>
          <w:i/>
        </w:rPr>
        <w:t>kává vydání významného státního dokumentu</w:t>
      </w:r>
      <w:r>
        <w:t>.</w:t>
      </w:r>
    </w:p>
    <w:p w:rsidR="005B711C" w:rsidRDefault="005B711C">
      <w:pPr>
        <w:pStyle w:val="Styl2"/>
      </w:pPr>
      <w:r>
        <w:t>Ano, ještě stojí stěny</w:t>
      </w:r>
      <w:r w:rsidR="00381F4B">
        <w:t xml:space="preserve"> </w:t>
      </w:r>
      <w:r>
        <w:t>–</w:t>
      </w:r>
      <w:r w:rsidR="00381F4B">
        <w:t xml:space="preserve"> </w:t>
      </w:r>
      <w:r>
        <w:t>zde jsou</w:t>
      </w:r>
      <w:r w:rsidR="00381F4B">
        <w:t xml:space="preserve"> </w:t>
      </w:r>
      <w:r>
        <w:t>–</w:t>
      </w:r>
      <w:r w:rsidR="00381F4B">
        <w:t xml:space="preserve"> </w:t>
      </w:r>
      <w:r>
        <w:t>mohu je ohmatat. A tentam je divný pocit, že jsem ztracen, že nevím, kde jsem, že jsem zabloudil, a není na tom nic překvapujícího, že vidím modrou oblohu, kulaté slunce; a všichni jako obvykle odcházejí do práce.</w:t>
      </w:r>
    </w:p>
    <w:p w:rsidR="005B711C" w:rsidRDefault="005B711C">
      <w:r>
        <w:t>Kráčel jsem po ulici zvlášť pevně a rázně</w:t>
      </w:r>
      <w:r w:rsidR="00381F4B">
        <w:t xml:space="preserve"> </w:t>
      </w:r>
      <w:r>
        <w:t>–</w:t>
      </w:r>
      <w:r w:rsidR="00381F4B">
        <w:t xml:space="preserve"> </w:t>
      </w:r>
      <w:r>
        <w:t>a zdá se mi, že tak kr</w:t>
      </w:r>
      <w:r>
        <w:t>á</w:t>
      </w:r>
      <w:r>
        <w:t>čejí všichni. Ale přijdu na křižovatku, zahnu za roh</w:t>
      </w:r>
      <w:r w:rsidR="00381F4B">
        <w:t xml:space="preserve"> </w:t>
      </w:r>
      <w:r>
        <w:t>–</w:t>
      </w:r>
      <w:r w:rsidR="00381F4B">
        <w:t xml:space="preserve"> </w:t>
      </w:r>
      <w:r>
        <w:t>a co vidím: všichni nějak divně obcházejí roh budovy</w:t>
      </w:r>
      <w:r w:rsidR="00381F4B">
        <w:t xml:space="preserve"> </w:t>
      </w:r>
      <w:r>
        <w:t>–</w:t>
      </w:r>
      <w:r w:rsidR="00381F4B">
        <w:t xml:space="preserve"> </w:t>
      </w:r>
      <w:r>
        <w:t>jako by tam z prasklé ro</w:t>
      </w:r>
      <w:r>
        <w:t>u</w:t>
      </w:r>
      <w:r>
        <w:t>ry ve stěně stříkala studená voda a po chodníku se nedalo jít.</w:t>
      </w:r>
    </w:p>
    <w:p w:rsidR="005B711C" w:rsidRDefault="005B711C">
      <w:r>
        <w:t>Ještě pět deset kroků</w:t>
      </w:r>
      <w:r w:rsidR="00381F4B">
        <w:t xml:space="preserve"> </w:t>
      </w:r>
      <w:r>
        <w:t>–</w:t>
      </w:r>
      <w:r w:rsidR="00381F4B">
        <w:t xml:space="preserve"> </w:t>
      </w:r>
      <w:r>
        <w:t>a také mne zalila studená voda, zavrávoral jsem a sklouzl z chodníku… Ve výšce asi dvou metrů visel na stěně kus papíru s nesrozumitelnými, jedovatě zelenými písmeny: MEFI.</w:t>
      </w:r>
    </w:p>
    <w:p w:rsidR="005B711C" w:rsidRDefault="005B711C">
      <w:r>
        <w:t>A pod ním esovitě zkřivená záda, křídla uší se průsvitně třepotají hněvem nebo vzrušením. Pravou ruku zvednutou a levou bezmocně nataženou dozadu jako nemocné, poraněné křídlo, vyskakoval, aby strhl papír</w:t>
      </w:r>
      <w:r w:rsidR="00381F4B">
        <w:t xml:space="preserve"> </w:t>
      </w:r>
      <w:r>
        <w:t>–</w:t>
      </w:r>
      <w:r w:rsidR="00381F4B">
        <w:t xml:space="preserve"> </w:t>
      </w:r>
      <w:r>
        <w:t>a nedosáhl na něj, malý kousek chyběl.</w:t>
      </w:r>
    </w:p>
    <w:p w:rsidR="005B711C" w:rsidRDefault="005B711C">
      <w:r>
        <w:t>Každého kolemjdoucího asi napadlo: Když k němu půjdu já, jediný ze všech</w:t>
      </w:r>
      <w:r w:rsidR="00381F4B">
        <w:t xml:space="preserve"> </w:t>
      </w:r>
      <w:r>
        <w:t>–</w:t>
      </w:r>
      <w:r w:rsidR="00381F4B">
        <w:t xml:space="preserve"> </w:t>
      </w:r>
      <w:r>
        <w:t>ještě si pomyslí, že mám něco na svědomí, a právě proto že chci…</w:t>
      </w:r>
    </w:p>
    <w:p w:rsidR="005B711C" w:rsidRDefault="005B711C">
      <w:r>
        <w:t>Přiznám se, napadlo to i mne. Ale vzpomněl jsem si, kolikrát mi byl pravým andělem strážným, kolikrát mě zachránil</w:t>
      </w:r>
      <w:r w:rsidR="00381F4B">
        <w:t xml:space="preserve"> </w:t>
      </w:r>
      <w:r>
        <w:t>–</w:t>
      </w:r>
      <w:r w:rsidR="00381F4B">
        <w:t xml:space="preserve"> </w:t>
      </w:r>
      <w:r>
        <w:t>a odvážně jsem k němu přistoupil, natáhl ruku a strhl lístek.</w:t>
      </w:r>
    </w:p>
    <w:p w:rsidR="005B711C" w:rsidRDefault="005B711C">
      <w:r>
        <w:t>S se otočil, rychle do mne zavrtal nebozízky, až na dno, něco tam našel. Pak povytáhl levé obočí, mrkl na stěnu, kde lístek visel. A já zahlédl, jak vystrčil růžky jeho úsměv</w:t>
      </w:r>
      <w:r w:rsidR="00381F4B">
        <w:t xml:space="preserve"> </w:t>
      </w:r>
      <w:r>
        <w:t>–</w:t>
      </w:r>
      <w:r w:rsidR="00381F4B">
        <w:t xml:space="preserve"> </w:t>
      </w:r>
      <w:r>
        <w:t xml:space="preserve">k mému údivu skoro veselý. Ale proč bych se vlastně divil. Lékař má vždycky raději vyrážku a čtyřicetistupňovou horečku než trýznivou, zvolna stoupající teplotu </w:t>
      </w:r>
      <w:r>
        <w:lastRenderedPageBreak/>
        <w:t>inkubačního období</w:t>
      </w:r>
      <w:r w:rsidR="00381F4B">
        <w:t xml:space="preserve"> </w:t>
      </w:r>
      <w:r>
        <w:t>–</w:t>
      </w:r>
      <w:r w:rsidR="00381F4B">
        <w:t xml:space="preserve"> </w:t>
      </w:r>
      <w:r>
        <w:t>pak aspoň snadno určí diagnózu… MEFI, jež obsypalo dnes stěny</w:t>
      </w:r>
      <w:r w:rsidR="00381F4B">
        <w:t xml:space="preserve"> </w:t>
      </w:r>
      <w:r>
        <w:t>–</w:t>
      </w:r>
      <w:r w:rsidR="00381F4B">
        <w:t xml:space="preserve"> </w:t>
      </w:r>
      <w:r>
        <w:t>to je vyrážka. Chápu jeho úsměv.</w:t>
      </w:r>
      <w:r>
        <w:rPr>
          <w:rStyle w:val="Znakapoznpodarou"/>
        </w:rPr>
        <w:footnoteReference w:id="5"/>
      </w:r>
    </w:p>
    <w:p w:rsidR="005B711C" w:rsidRDefault="005B711C">
      <w:r>
        <w:t>Sestoupil jsem do podzemí</w:t>
      </w:r>
      <w:r w:rsidR="00381F4B">
        <w:t xml:space="preserve"> </w:t>
      </w:r>
      <w:r>
        <w:t>–</w:t>
      </w:r>
      <w:r w:rsidR="00381F4B">
        <w:t xml:space="preserve"> </w:t>
      </w:r>
      <w:r>
        <w:t>a pod nohama, na neposkvrněném skle schodů</w:t>
      </w:r>
      <w:r w:rsidR="00381F4B">
        <w:t xml:space="preserve"> </w:t>
      </w:r>
      <w:r>
        <w:t>–</w:t>
      </w:r>
      <w:r w:rsidR="00381F4B">
        <w:t xml:space="preserve"> </w:t>
      </w:r>
      <w:r>
        <w:t>zase bílý lístek: MEFI. A dole na stěně, na lavici, na zrcadle ve vagoně (zřejmě naspěch</w:t>
      </w:r>
      <w:r w:rsidR="00381F4B">
        <w:t xml:space="preserve"> </w:t>
      </w:r>
      <w:r>
        <w:t>–</w:t>
      </w:r>
      <w:r w:rsidR="00381F4B">
        <w:t xml:space="preserve"> </w:t>
      </w:r>
      <w:r>
        <w:t>ledabyle, nakřivo</w:t>
      </w:r>
      <w:r w:rsidR="00381F4B">
        <w:t xml:space="preserve"> </w:t>
      </w:r>
      <w:r>
        <w:t>–</w:t>
      </w:r>
      <w:r w:rsidR="00381F4B">
        <w:t xml:space="preserve"> </w:t>
      </w:r>
      <w:r>
        <w:t>přilepená), všude tatáž bílá, hrozná vyrážka.</w:t>
      </w:r>
    </w:p>
    <w:p w:rsidR="005B711C" w:rsidRDefault="005B711C">
      <w:r>
        <w:t>V tichu je zřetelně slyšet hukot kol jako šumění rozbouřené krve. Jeden z cestujících sebou trhl, když mu kdosi zařadil o rameno, a upustil svitek lejster. A nalevo ode mne druhý: čte v novinách pořád jednu a tutéž, jednu a tutéž, jednu a tutéž řádku a noviny se slabě chvějí. A cítím, jak se všude</w:t>
      </w:r>
      <w:r w:rsidR="00381F4B">
        <w:t xml:space="preserve"> </w:t>
      </w:r>
      <w:r>
        <w:t>–</w:t>
      </w:r>
      <w:r w:rsidR="00381F4B">
        <w:t xml:space="preserve"> </w:t>
      </w:r>
      <w:r>
        <w:t>v kolech, v rukou, v novinách, v ř</w:t>
      </w:r>
      <w:r>
        <w:t>a</w:t>
      </w:r>
      <w:r>
        <w:t>sách</w:t>
      </w:r>
      <w:r w:rsidR="00381F4B">
        <w:t xml:space="preserve"> </w:t>
      </w:r>
      <w:r>
        <w:t>–</w:t>
      </w:r>
      <w:r w:rsidR="00381F4B">
        <w:t xml:space="preserve"> </w:t>
      </w:r>
      <w:r>
        <w:t>zrychluje tep, a možná že dnes, až půjdu s I tam</w:t>
      </w:r>
      <w:r w:rsidR="00381F4B">
        <w:t xml:space="preserve"> </w:t>
      </w:r>
      <w:r>
        <w:t>–</w:t>
      </w:r>
      <w:r w:rsidR="00381F4B">
        <w:t xml:space="preserve"> </w:t>
      </w:r>
      <w:r>
        <w:t>budou mít všichni devětatřicet, čtyřicet, jedenačtyřicet stupňů, jež jsou na te</w:t>
      </w:r>
      <w:r>
        <w:t>p</w:t>
      </w:r>
      <w:r>
        <w:t>loměru označeny černou čárkou…</w:t>
      </w:r>
    </w:p>
    <w:p w:rsidR="005B711C" w:rsidRDefault="005B711C">
      <w:r>
        <w:t>V hale také ticho, bzučící vzdálenou, neviditelnou vrtulí. Stroje stojí v ponurém mlčení. A jen jeřáby sotva slyšitelně, jako po špi</w:t>
      </w:r>
      <w:r>
        <w:t>č</w:t>
      </w:r>
      <w:r>
        <w:t>kách kloužou, shýbají se, berou do drápů modré kostky zmrazeného vzd</w:t>
      </w:r>
      <w:r>
        <w:t>u</w:t>
      </w:r>
      <w:r>
        <w:t xml:space="preserve">chu a nakládají je do palubních nádrží </w:t>
      </w:r>
      <w:r>
        <w:rPr>
          <w:i/>
        </w:rPr>
        <w:t>Integrálu</w:t>
      </w:r>
      <w:r w:rsidR="00381F4B">
        <w:t xml:space="preserve"> </w:t>
      </w:r>
      <w:r>
        <w:t>–</w:t>
      </w:r>
      <w:r w:rsidR="00381F4B">
        <w:t xml:space="preserve"> </w:t>
      </w:r>
      <w:r>
        <w:t>připravujeme ho už ke zkušebnímu letu.</w:t>
      </w:r>
    </w:p>
    <w:p w:rsidR="005B711C" w:rsidRDefault="00381F4B">
      <w:r>
        <w:t>„</w:t>
      </w:r>
      <w:r w:rsidR="005B711C">
        <w:t>Tak co, budeme do týdne hotovi s nakládáním?</w:t>
      </w:r>
      <w:r>
        <w:t>“</w:t>
      </w:r>
    </w:p>
    <w:p w:rsidR="005B711C" w:rsidRDefault="005B711C">
      <w:r>
        <w:t>To říkám já Druhému konstruktérovi. Jeho tvář je majolika pom</w:t>
      </w:r>
      <w:r>
        <w:t>a</w:t>
      </w:r>
      <w:r>
        <w:t>lovaná sladce modrými a růžovými kvítky (oči, ústa), jenže dnes jsou nějak vybledlé, setřené. Počítáme nahlas, ale já se náhle uprostřed slova zarazil a zůstal jsem stát jako opařený. Vysoko pod kopulí na modré kostce, kterou zvedal jeřáb</w:t>
      </w:r>
      <w:r w:rsidR="00381F4B">
        <w:t xml:space="preserve"> </w:t>
      </w:r>
      <w:r>
        <w:t>–</w:t>
      </w:r>
      <w:r w:rsidR="00381F4B">
        <w:t xml:space="preserve"> </w:t>
      </w:r>
      <w:r>
        <w:t>sotva znatelný bílý čtvereček</w:t>
      </w:r>
      <w:r w:rsidR="00381F4B">
        <w:t xml:space="preserve"> </w:t>
      </w:r>
      <w:r>
        <w:t>–</w:t>
      </w:r>
      <w:r w:rsidR="00381F4B">
        <w:t xml:space="preserve"> </w:t>
      </w:r>
      <w:r>
        <w:t>nalepený papír. Celý se třesu</w:t>
      </w:r>
      <w:r w:rsidR="00381F4B">
        <w:t xml:space="preserve"> </w:t>
      </w:r>
      <w:r>
        <w:t>–</w:t>
      </w:r>
      <w:r w:rsidR="00381F4B">
        <w:t xml:space="preserve"> </w:t>
      </w:r>
      <w:r>
        <w:t>snad smíchem</w:t>
      </w:r>
      <w:r w:rsidR="00381F4B">
        <w:t xml:space="preserve"> </w:t>
      </w:r>
      <w:r>
        <w:t>–</w:t>
      </w:r>
      <w:r w:rsidR="00381F4B">
        <w:t xml:space="preserve"> </w:t>
      </w:r>
      <w:r>
        <w:t>ano, sám slyším, jak se směji (znáte to, když slyšíte vlastní smích?).</w:t>
      </w:r>
    </w:p>
    <w:p w:rsidR="005B711C" w:rsidRDefault="00381F4B">
      <w:r>
        <w:t>„</w:t>
      </w:r>
      <w:r w:rsidR="005B711C">
        <w:t>Ne, poslyšte…,</w:t>
      </w:r>
      <w:r>
        <w:t>“</w:t>
      </w:r>
      <w:r w:rsidR="005B711C">
        <w:t xml:space="preserve"> říkám. </w:t>
      </w:r>
      <w:r>
        <w:t>„</w:t>
      </w:r>
      <w:r w:rsidR="005B711C">
        <w:t>Představte si, že sedíte ve starověkém aeroplánu, výškoměr ukazuje pět tisíc metrů, křídlo se ulomí, vy se řítíte střemhlav dolů a cestou si počítáte: Zítra od dvanácti do dvou… od dvou do šesti… v šest se půjdu najíst… Není to k smíchu? A my jsme na tom zrovna tak!</w:t>
      </w:r>
      <w:r>
        <w:t>“</w:t>
      </w:r>
    </w:p>
    <w:p w:rsidR="005B711C" w:rsidRDefault="005B711C">
      <w:r>
        <w:t>Modré kvítky těkají, poulí se na mne. Kdybych byl ze skla a on v</w:t>
      </w:r>
      <w:r>
        <w:t>i</w:t>
      </w:r>
      <w:r>
        <w:t>děl, že za nějaké tři čtyři hodiny…</w:t>
      </w:r>
    </w:p>
    <w:p w:rsidR="005B711C" w:rsidRDefault="005B711C">
      <w:pPr>
        <w:pStyle w:val="Kapitolac"/>
      </w:pPr>
      <w:r>
        <w:lastRenderedPageBreak/>
        <w:t>27. ZÁZNAM</w:t>
      </w:r>
    </w:p>
    <w:p w:rsidR="005B711C" w:rsidRDefault="005B711C">
      <w:pPr>
        <w:pStyle w:val="Styl6"/>
        <w:rPr>
          <w:i/>
          <w:iCs/>
        </w:rPr>
      </w:pPr>
      <w:r>
        <w:rPr>
          <w:i/>
          <w:iCs/>
        </w:rPr>
        <w:t>Osnova:</w:t>
      </w:r>
    </w:p>
    <w:p w:rsidR="005B711C" w:rsidRDefault="005B711C">
      <w:pPr>
        <w:pStyle w:val="Styl6"/>
      </w:pPr>
      <w:r>
        <w:t>Žádná osnova</w:t>
      </w:r>
      <w:r w:rsidR="00381F4B">
        <w:t xml:space="preserve"> </w:t>
      </w:r>
      <w:r>
        <w:t>–</w:t>
      </w:r>
      <w:r w:rsidR="00381F4B">
        <w:t xml:space="preserve"> </w:t>
      </w:r>
      <w:r>
        <w:t>vyloučeno</w:t>
      </w:r>
    </w:p>
    <w:p w:rsidR="005B711C" w:rsidRDefault="005B711C">
      <w:pPr>
        <w:pStyle w:val="Styl4"/>
      </w:pPr>
      <w:r>
        <w:t>Jsem sám v týchž nekonečných chodbách jako tenkrát. Němá bet</w:t>
      </w:r>
      <w:r>
        <w:t>o</w:t>
      </w:r>
      <w:r>
        <w:t>nová obloha. Kdesi kape voda na kámen. Známé těžké neprůhledné dv</w:t>
      </w:r>
      <w:r>
        <w:t>e</w:t>
      </w:r>
      <w:r>
        <w:t>ře</w:t>
      </w:r>
      <w:r w:rsidR="00381F4B">
        <w:t xml:space="preserve"> </w:t>
      </w:r>
      <w:r>
        <w:t>–</w:t>
      </w:r>
      <w:r w:rsidR="00381F4B">
        <w:t xml:space="preserve"> </w:t>
      </w:r>
      <w:r>
        <w:t>a za nimi tlumený zvuk.</w:t>
      </w:r>
    </w:p>
    <w:p w:rsidR="005B711C" w:rsidRDefault="005B711C">
      <w:r>
        <w:t>Řekla, že ke mně vyjde přesně v šestnáct hodin. Ale už je šestnáct hodin pět minut, deset minut, patnáct</w:t>
      </w:r>
      <w:r w:rsidR="00381F4B">
        <w:t xml:space="preserve"> </w:t>
      </w:r>
      <w:r>
        <w:t>–</w:t>
      </w:r>
      <w:r w:rsidR="00381F4B">
        <w:t xml:space="preserve"> </w:t>
      </w:r>
      <w:r>
        <w:t>a nikde nikdo.</w:t>
      </w:r>
    </w:p>
    <w:p w:rsidR="005B711C" w:rsidRDefault="005B711C">
      <w:r>
        <w:t>Na okamžik jsem to ten starý já, který se bojí, aby se ty dveře ne</w:t>
      </w:r>
      <w:r>
        <w:t>o</w:t>
      </w:r>
      <w:r>
        <w:t>tevřely. Ještě posledních pět minut, a jestli nevyjde</w:t>
      </w:r>
      <w:r w:rsidR="00381F4B">
        <w:t>…</w:t>
      </w:r>
    </w:p>
    <w:p w:rsidR="005B711C" w:rsidRDefault="005B711C">
      <w:r>
        <w:t>Kdesi kape na kámen voda. Nikde nikdo. S tesknou radostí cítím, že jsem zachráněn. Pomalu jdu chodbou zpátky. Blikavá přerušovaná čára žárovek na stropě slábne a slábne…</w:t>
      </w:r>
    </w:p>
    <w:p w:rsidR="005B711C" w:rsidRDefault="005B711C">
      <w:r>
        <w:t>Náhle vzadu chvatně bouchly dveře, rychlý dusot se měkce odráží od stropu i od zdí</w:t>
      </w:r>
      <w:r w:rsidR="00381F4B">
        <w:t xml:space="preserve"> </w:t>
      </w:r>
      <w:r>
        <w:t>–</w:t>
      </w:r>
      <w:r w:rsidR="00381F4B">
        <w:t xml:space="preserve"> </w:t>
      </w:r>
      <w:r>
        <w:t>a ona, hbitá, udýchaná během, s pootevřenými ústy.</w:t>
      </w:r>
    </w:p>
    <w:p w:rsidR="005B711C" w:rsidRDefault="00381F4B">
      <w:r>
        <w:t>„</w:t>
      </w:r>
      <w:r w:rsidR="005B711C">
        <w:t>Já věděla, že tu budeš, že přijdeš! Já věděla, že ty, ty…</w:t>
      </w:r>
      <w:r>
        <w:t>“</w:t>
      </w:r>
    </w:p>
    <w:p w:rsidR="005B711C" w:rsidRDefault="005B711C">
      <w:r>
        <w:t>Šípy řas se zvedají, pouštějí mě dovnitř</w:t>
      </w:r>
      <w:r w:rsidR="00381F4B">
        <w:t xml:space="preserve"> </w:t>
      </w:r>
      <w:r>
        <w:t>–</w:t>
      </w:r>
      <w:r w:rsidR="00381F4B">
        <w:t xml:space="preserve"> </w:t>
      </w:r>
      <w:r>
        <w:t>a… Jak vylíčit, co ve mně způsobuje ten starodávný, hloupý, divný obřad, když se její rty dotýkají mých? Jakým vzorcem vyjádřit tu smršť, jež z mé duše v</w:t>
      </w:r>
      <w:r>
        <w:t>y</w:t>
      </w:r>
      <w:r>
        <w:t>hání všechno kromě ní? Ano, ano, z duše</w:t>
      </w:r>
      <w:r w:rsidR="00381F4B">
        <w:t xml:space="preserve"> </w:t>
      </w:r>
      <w:r>
        <w:t>–</w:t>
      </w:r>
      <w:r w:rsidR="00381F4B">
        <w:t xml:space="preserve"> </w:t>
      </w:r>
      <w:r>
        <w:t>smějte se, chcet</w:t>
      </w:r>
      <w:r w:rsidR="00381F4B">
        <w:t>e-l</w:t>
      </w:r>
      <w:r>
        <w:t>i.</w:t>
      </w:r>
    </w:p>
    <w:p w:rsidR="005B711C" w:rsidRDefault="005B711C">
      <w:r>
        <w:t>S úsilím, zvolna zvedá víčka</w:t>
      </w:r>
      <w:r w:rsidR="00381F4B">
        <w:t xml:space="preserve"> </w:t>
      </w:r>
      <w:r>
        <w:t>–</w:t>
      </w:r>
      <w:r w:rsidR="00381F4B">
        <w:t xml:space="preserve"> </w:t>
      </w:r>
      <w:r>
        <w:t>a s námahou, zvolna říká:</w:t>
      </w:r>
    </w:p>
    <w:p w:rsidR="005B711C" w:rsidRDefault="00381F4B">
      <w:r>
        <w:t>„</w:t>
      </w:r>
      <w:r w:rsidR="005B711C">
        <w:t>Ne, už dost</w:t>
      </w:r>
      <w:r>
        <w:t>…</w:t>
      </w:r>
      <w:r w:rsidR="005B711C">
        <w:t xml:space="preserve"> až pak. Teď</w:t>
      </w:r>
      <w:r>
        <w:t xml:space="preserve"> </w:t>
      </w:r>
      <w:r w:rsidR="005B711C">
        <w:t>–</w:t>
      </w:r>
      <w:r>
        <w:t xml:space="preserve"> </w:t>
      </w:r>
      <w:r w:rsidR="005B711C">
        <w:t>půjdem.</w:t>
      </w:r>
      <w:r>
        <w:t>“</w:t>
      </w:r>
    </w:p>
    <w:p w:rsidR="005B711C" w:rsidRDefault="005B711C">
      <w:r>
        <w:t>Dveře se otevřely. Schody</w:t>
      </w:r>
      <w:r w:rsidR="00381F4B">
        <w:t xml:space="preserve"> </w:t>
      </w:r>
      <w:r>
        <w:t>–</w:t>
      </w:r>
      <w:r w:rsidR="00381F4B">
        <w:t xml:space="preserve"> </w:t>
      </w:r>
      <w:r>
        <w:t>ošlapané, staré. A nesnesitelně zmat</w:t>
      </w:r>
      <w:r>
        <w:t>e</w:t>
      </w:r>
      <w:r>
        <w:t>ný hluk, svištění, světlo…</w:t>
      </w:r>
    </w:p>
    <w:p w:rsidR="005B711C" w:rsidRDefault="005B711C">
      <w:pPr>
        <w:pStyle w:val="Styl4"/>
      </w:pPr>
      <w:r>
        <w:lastRenderedPageBreak/>
        <w:t>Od té chvíle uběhl už skoro celý den, všechno se ve mně už trochu usadilo</w:t>
      </w:r>
      <w:r w:rsidR="00381F4B">
        <w:t xml:space="preserve"> </w:t>
      </w:r>
      <w:r>
        <w:t>–</w:t>
      </w:r>
      <w:r w:rsidR="00381F4B">
        <w:t xml:space="preserve"> </w:t>
      </w:r>
      <w:r>
        <w:t>a přesto je pro mne hrozně těžké vylíčit ty zážitky aspoň s přibližnou přesností. V hlavě jako by mi vybuchla bomba</w:t>
      </w:r>
      <w:r w:rsidR="00381F4B">
        <w:t xml:space="preserve"> </w:t>
      </w:r>
      <w:r>
        <w:t>–</w:t>
      </w:r>
      <w:r w:rsidR="00381F4B">
        <w:t xml:space="preserve"> </w:t>
      </w:r>
      <w:r>
        <w:t>křídla, otevřená ústa, křik, listí, slova, kamení</w:t>
      </w:r>
      <w:r w:rsidR="00381F4B">
        <w:t xml:space="preserve"> </w:t>
      </w:r>
      <w:r>
        <w:t>–</w:t>
      </w:r>
      <w:r w:rsidR="00381F4B">
        <w:t xml:space="preserve"> </w:t>
      </w:r>
      <w:r>
        <w:t>a ta záplava se na mne řítí…</w:t>
      </w:r>
    </w:p>
    <w:p w:rsidR="005B711C" w:rsidRDefault="005B711C">
      <w:r>
        <w:t>Vzpomínám, že má první myšlenka byla: rychle, úprkem zpátky. Jedno je jasné</w:t>
      </w:r>
      <w:r w:rsidR="00381F4B">
        <w:t xml:space="preserve"> </w:t>
      </w:r>
      <w:r>
        <w:t>–</w:t>
      </w:r>
      <w:r w:rsidR="00381F4B">
        <w:t xml:space="preserve"> </w:t>
      </w:r>
      <w:r>
        <w:t>zatímco jsem čekal tam v chodbách, jim se nějak podařilo vyhodit do povětří nebo rozbořit Zelenou stěnu</w:t>
      </w:r>
      <w:r w:rsidR="00381F4B">
        <w:t xml:space="preserve"> </w:t>
      </w:r>
      <w:r>
        <w:t>–</w:t>
      </w:r>
      <w:r w:rsidR="00381F4B">
        <w:t xml:space="preserve"> </w:t>
      </w:r>
      <w:r>
        <w:t>a odta</w:t>
      </w:r>
      <w:r>
        <w:t>m</w:t>
      </w:r>
      <w:r>
        <w:t>tud se všechno vyvalilo a zaplavilo naše město, očištěné od nižšího světa.</w:t>
      </w:r>
    </w:p>
    <w:p w:rsidR="005B711C" w:rsidRDefault="005B711C">
      <w:r>
        <w:t>Asi jsem něco v tom smyslu řekl I. Zasmála se:</w:t>
      </w:r>
    </w:p>
    <w:p w:rsidR="005B711C" w:rsidRDefault="00381F4B">
      <w:r>
        <w:t>„</w:t>
      </w:r>
      <w:r w:rsidR="005B711C">
        <w:t>Ale kdepak! Prostě jsme vyšli za Zelenou stěnu…</w:t>
      </w:r>
      <w:r>
        <w:t>“</w:t>
      </w:r>
    </w:p>
    <w:p w:rsidR="005B711C" w:rsidRDefault="005B711C">
      <w:r>
        <w:t>Tu jsem otevřel oči</w:t>
      </w:r>
      <w:r w:rsidR="00381F4B">
        <w:t xml:space="preserve"> </w:t>
      </w:r>
      <w:r>
        <w:t>–</w:t>
      </w:r>
      <w:r w:rsidR="00381F4B">
        <w:t xml:space="preserve"> </w:t>
      </w:r>
      <w:r>
        <w:t>a stál jsem tváří v tvář skutečné podobě toho, co dosud nikdo nespatřil jinak než tisíckrát zmenšené, oslabené, zar</w:t>
      </w:r>
      <w:r>
        <w:t>e</w:t>
      </w:r>
      <w:r>
        <w:t>tušované matovým sklem Stěny.</w:t>
      </w:r>
    </w:p>
    <w:p w:rsidR="005B711C" w:rsidRDefault="005B711C">
      <w:r>
        <w:t>Slunce</w:t>
      </w:r>
      <w:r w:rsidR="00381F4B">
        <w:t>…</w:t>
      </w:r>
      <w:r>
        <w:t xml:space="preserve"> ne naše slunce, stejnoměrně rozdělené po zrcadlové hladině dlažby. Byly to jakési živé střepiny, neustále poskakující skv</w:t>
      </w:r>
      <w:r>
        <w:t>r</w:t>
      </w:r>
      <w:r>
        <w:t>ny, z nichž oči sleply a hlava se točila. A stromy jako svíce</w:t>
      </w:r>
      <w:r w:rsidR="00381F4B">
        <w:t xml:space="preserve"> </w:t>
      </w:r>
      <w:r>
        <w:t>–</w:t>
      </w:r>
      <w:r w:rsidR="00381F4B">
        <w:t xml:space="preserve"> </w:t>
      </w:r>
      <w:r>
        <w:t>až do nebe; jako pavouci, kteří svými křivými nohami sedli na zem; jako němé zelené fontány… A všechno se to plazí, pohybuje, chřestí, pod nohama se mi zmítá nějaké drsné klubko a já stojím přikován, nem</w:t>
      </w:r>
      <w:r>
        <w:t>o</w:t>
      </w:r>
      <w:r>
        <w:t>hu z místa</w:t>
      </w:r>
      <w:r w:rsidR="00381F4B">
        <w:t xml:space="preserve"> </w:t>
      </w:r>
      <w:r>
        <w:t>–</w:t>
      </w:r>
      <w:r w:rsidR="00381F4B">
        <w:t xml:space="preserve"> </w:t>
      </w:r>
      <w:r>
        <w:t>protože nemám pod nohama rovnou plochu</w:t>
      </w:r>
      <w:r w:rsidR="00381F4B">
        <w:t xml:space="preserve"> </w:t>
      </w:r>
      <w:r>
        <w:t>–</w:t>
      </w:r>
      <w:r w:rsidR="00381F4B">
        <w:t xml:space="preserve"> </w:t>
      </w:r>
      <w:r>
        <w:t>rozumíte, místo rovné plochy je tu cosi odporně měkkého, poddajného, živého, zel</w:t>
      </w:r>
      <w:r>
        <w:t>e</w:t>
      </w:r>
      <w:r>
        <w:t>ného, pružného.</w:t>
      </w:r>
    </w:p>
    <w:p w:rsidR="005B711C" w:rsidRDefault="005B711C">
      <w:r>
        <w:t>Byl jsem tím vším ohlušen, zalykal jsem se</w:t>
      </w:r>
      <w:r w:rsidR="00381F4B">
        <w:t xml:space="preserve"> </w:t>
      </w:r>
      <w:r>
        <w:t>–</w:t>
      </w:r>
      <w:r w:rsidR="00381F4B">
        <w:t xml:space="preserve"> </w:t>
      </w:r>
      <w:r>
        <w:t>to je snad nejvho</w:t>
      </w:r>
      <w:r>
        <w:t>d</w:t>
      </w:r>
      <w:r>
        <w:t>nější slovo. Stál jsem a oběma rukama se křečovitě držel nějaké rozho</w:t>
      </w:r>
      <w:r>
        <w:t>u</w:t>
      </w:r>
      <w:r>
        <w:t>pané větve.</w:t>
      </w:r>
    </w:p>
    <w:p w:rsidR="005B711C" w:rsidRDefault="00381F4B">
      <w:r>
        <w:t>„</w:t>
      </w:r>
      <w:r w:rsidR="005B711C">
        <w:t>To nic není! To jen ze začátku, to přejde. Neboj se!</w:t>
      </w:r>
      <w:r>
        <w:t>“</w:t>
      </w:r>
    </w:p>
    <w:p w:rsidR="005B711C" w:rsidRDefault="005B711C">
      <w:r>
        <w:t>Vedle I</w:t>
      </w:r>
      <w:r w:rsidR="00381F4B">
        <w:t xml:space="preserve"> </w:t>
      </w:r>
      <w:r>
        <w:t>–</w:t>
      </w:r>
      <w:r w:rsidR="00381F4B">
        <w:t xml:space="preserve"> </w:t>
      </w:r>
      <w:r>
        <w:t>na zelené, závratně mihotavé síti nějaký hubeňoučký, z papíru vystřižený profil… ne, nikoli nějaký, vždyť ho znám. Vzp</w:t>
      </w:r>
      <w:r>
        <w:t>o</w:t>
      </w:r>
      <w:r>
        <w:t>mínám si, že to je doktor</w:t>
      </w:r>
      <w:r w:rsidR="00381F4B">
        <w:t xml:space="preserve"> </w:t>
      </w:r>
      <w:r>
        <w:t>–</w:t>
      </w:r>
      <w:r w:rsidR="00381F4B">
        <w:t xml:space="preserve"> </w:t>
      </w:r>
      <w:r>
        <w:t>ne, ne, vím to, naprosto jasně to vím. A vím také, že mě oba dva vzali pod paží a se smíchem mě táhnou kupředu. Nohy se mi pletou, kloužou. Krákorání, mech, hrbolky, skřek, větve, kmeny, křídla, listí, svištění…</w:t>
      </w:r>
    </w:p>
    <w:p w:rsidR="005B711C" w:rsidRDefault="005B711C">
      <w:r>
        <w:t>A stromy se rozutíkaly</w:t>
      </w:r>
      <w:r w:rsidR="00381F4B">
        <w:t xml:space="preserve"> </w:t>
      </w:r>
      <w:r>
        <w:t>–</w:t>
      </w:r>
      <w:r w:rsidR="00381F4B">
        <w:t xml:space="preserve"> </w:t>
      </w:r>
      <w:r>
        <w:t>světlý palouk, na palouku lidé</w:t>
      </w:r>
      <w:r w:rsidR="00381F4B">
        <w:t>…</w:t>
      </w:r>
      <w:r>
        <w:t xml:space="preserve"> nebo jak to říci, lépe snad</w:t>
      </w:r>
      <w:r w:rsidR="00381F4B">
        <w:t xml:space="preserve"> </w:t>
      </w:r>
      <w:r>
        <w:t>–</w:t>
      </w:r>
      <w:r w:rsidR="00381F4B">
        <w:t xml:space="preserve"> </w:t>
      </w:r>
      <w:r>
        <w:t>tvorové.</w:t>
      </w:r>
    </w:p>
    <w:p w:rsidR="005B711C" w:rsidRDefault="005B711C">
      <w:r>
        <w:lastRenderedPageBreak/>
        <w:t>Te</w:t>
      </w:r>
      <w:r w:rsidR="00381F4B">
        <w:t>ď</w:t>
      </w:r>
      <w:r>
        <w:t xml:space="preserve"> nastává to nejobtížnější. Protože </w:t>
      </w:r>
      <w:r>
        <w:rPr>
          <w:i/>
        </w:rPr>
        <w:t>tohle</w:t>
      </w:r>
      <w:r>
        <w:t xml:space="preserve"> přesahovalo všechny meze pravděpodobnosti. A chápu teď, proč se I vždycky tak zatvrz</w:t>
      </w:r>
      <w:r>
        <w:t>e</w:t>
      </w:r>
      <w:r>
        <w:t>le odmlčovala</w:t>
      </w:r>
      <w:r w:rsidR="00381F4B">
        <w:t xml:space="preserve"> </w:t>
      </w:r>
      <w:r>
        <w:t>–</w:t>
      </w:r>
      <w:r w:rsidR="00381F4B">
        <w:t xml:space="preserve"> </w:t>
      </w:r>
      <w:r>
        <w:t>stejně bych byl nevěřil</w:t>
      </w:r>
      <w:r w:rsidR="00381F4B">
        <w:t xml:space="preserve"> </w:t>
      </w:r>
      <w:r>
        <w:t>–</w:t>
      </w:r>
      <w:r w:rsidR="00381F4B">
        <w:t xml:space="preserve"> </w:t>
      </w:r>
      <w:r>
        <w:t>ani jí ne. Možná že zítra neb</w:t>
      </w:r>
      <w:r>
        <w:t>u</w:t>
      </w:r>
      <w:r>
        <w:t>du věřit ani sobě samému</w:t>
      </w:r>
      <w:r w:rsidR="00381F4B">
        <w:t xml:space="preserve"> </w:t>
      </w:r>
      <w:r>
        <w:t>–</w:t>
      </w:r>
      <w:r w:rsidR="00381F4B">
        <w:t xml:space="preserve"> </w:t>
      </w:r>
      <w:r>
        <w:t>těmhle svým záznamům.</w:t>
      </w:r>
    </w:p>
    <w:p w:rsidR="005B711C" w:rsidRDefault="005B711C">
      <w:r>
        <w:t>Na palouku kolem holého balvanu, podobného lebce, hlučel dav asi tří nebo čtyř set… lidí</w:t>
      </w:r>
      <w:r w:rsidR="00381F4B">
        <w:t xml:space="preserve"> </w:t>
      </w:r>
      <w:r>
        <w:t>–</w:t>
      </w:r>
      <w:r w:rsidR="00381F4B">
        <w:t xml:space="preserve"> </w:t>
      </w:r>
      <w:r>
        <w:t xml:space="preserve">budiž, </w:t>
      </w:r>
      <w:r w:rsidR="00381F4B">
        <w:t>„</w:t>
      </w:r>
      <w:r>
        <w:t>lidí</w:t>
      </w:r>
      <w:r w:rsidR="00381F4B">
        <w:t xml:space="preserve">“ </w:t>
      </w:r>
      <w:r>
        <w:t>–</w:t>
      </w:r>
      <w:r w:rsidR="00381F4B">
        <w:t xml:space="preserve"> </w:t>
      </w:r>
      <w:r>
        <w:t>těžko to mohu říci jinak. Jako na tribunách z velké spousty tváří postřehnete v první chvíli jen zn</w:t>
      </w:r>
      <w:r>
        <w:t>á</w:t>
      </w:r>
      <w:r>
        <w:t>mé, tak i tady jsem napřed uviděl jen naše šedomodré unify. Ale v další chvíli rozeznávám mezi unifami lidi</w:t>
      </w:r>
      <w:r w:rsidR="00381F4B">
        <w:t xml:space="preserve"> </w:t>
      </w:r>
      <w:r>
        <w:t>–</w:t>
      </w:r>
      <w:r w:rsidR="00381F4B">
        <w:t xml:space="preserve"> </w:t>
      </w:r>
      <w:r>
        <w:t>zřejmě lidi, se srstí vraníků, ryzáků, plaváků, hnědek i běloušů. Nikdo z nich nebyl obl</w:t>
      </w:r>
      <w:r>
        <w:t>e</w:t>
      </w:r>
      <w:r>
        <w:t>čen a všichni byli porostlí krátkou lesklou srstí</w:t>
      </w:r>
      <w:r w:rsidR="00381F4B">
        <w:t xml:space="preserve"> </w:t>
      </w:r>
      <w:r>
        <w:t>–</w:t>
      </w:r>
      <w:r w:rsidR="00381F4B">
        <w:t xml:space="preserve"> </w:t>
      </w:r>
      <w:r>
        <w:t>takovou, jakou může kdekdo vidět na vycpaném koni v Předhistorickém m</w:t>
      </w:r>
      <w:r>
        <w:t>u</w:t>
      </w:r>
      <w:r>
        <w:t>zeu. Ale samice měly právě takové tváře</w:t>
      </w:r>
      <w:r w:rsidR="00381F4B">
        <w:t xml:space="preserve"> </w:t>
      </w:r>
      <w:r>
        <w:t>–</w:t>
      </w:r>
      <w:r w:rsidR="00381F4B">
        <w:t xml:space="preserve"> </w:t>
      </w:r>
      <w:r>
        <w:t>ano, ano, právě takové jako naše ženy, něžně růžové a bez porostu, a také prsa měly holá</w:t>
      </w:r>
      <w:r w:rsidR="00381F4B">
        <w:t xml:space="preserve"> </w:t>
      </w:r>
      <w:r>
        <w:t>–</w:t>
      </w:r>
      <w:r w:rsidR="00381F4B">
        <w:t xml:space="preserve"> </w:t>
      </w:r>
      <w:r>
        <w:t>velká, pevná prsa krásného geometrického tvaru. Samci měli bez srsti jen část tváře</w:t>
      </w:r>
      <w:r w:rsidR="00381F4B">
        <w:t xml:space="preserve"> </w:t>
      </w:r>
      <w:r>
        <w:t>–</w:t>
      </w:r>
      <w:r w:rsidR="00381F4B">
        <w:t xml:space="preserve"> </w:t>
      </w:r>
      <w:r>
        <w:t>jako naši předkové.</w:t>
      </w:r>
    </w:p>
    <w:p w:rsidR="005B711C" w:rsidRDefault="005B711C">
      <w:r>
        <w:t>Bylo to tak neuvěřitelné, tak neočekávané, že jsem klidně stál</w:t>
      </w:r>
      <w:r w:rsidR="00381F4B">
        <w:t xml:space="preserve"> </w:t>
      </w:r>
      <w:r>
        <w:t>–</w:t>
      </w:r>
      <w:r w:rsidR="00381F4B">
        <w:t xml:space="preserve"> </w:t>
      </w:r>
      <w:r>
        <w:t>tv</w:t>
      </w:r>
      <w:r>
        <w:t>r</w:t>
      </w:r>
      <w:r>
        <w:t>dím to s plnou vážností: klidně jsem stál a díval se. Jako váhy: když jednu misku přetížíte, můžete tam pak přidávat, kolik chcete</w:t>
      </w:r>
      <w:r w:rsidR="00381F4B">
        <w:t xml:space="preserve"> </w:t>
      </w:r>
      <w:r>
        <w:t>–</w:t>
      </w:r>
      <w:r w:rsidR="00381F4B">
        <w:t xml:space="preserve"> </w:t>
      </w:r>
      <w:r>
        <w:t>jazýček se stejně ani nehne…</w:t>
      </w:r>
    </w:p>
    <w:p w:rsidR="005B711C" w:rsidRDefault="005B711C">
      <w:r>
        <w:t>Náhle jsem sám. I už není vedle mne</w:t>
      </w:r>
      <w:r w:rsidR="00381F4B">
        <w:t xml:space="preserve"> </w:t>
      </w:r>
      <w:r>
        <w:t>–</w:t>
      </w:r>
      <w:r w:rsidR="00381F4B">
        <w:t xml:space="preserve"> </w:t>
      </w:r>
      <w:r>
        <w:t>nevím, kdy a jak zmizela. Kolem sebe mám jen ty, jejichž srst se na slunci atlasově leskne! Ch</w:t>
      </w:r>
      <w:r>
        <w:t>y</w:t>
      </w:r>
      <w:r>
        <w:t>tám kohosi za horké, silné, vrané rameno:</w:t>
      </w:r>
    </w:p>
    <w:p w:rsidR="005B711C" w:rsidRDefault="00381F4B">
      <w:r>
        <w:t>„</w:t>
      </w:r>
      <w:r w:rsidR="005B711C">
        <w:t>Poslyšte</w:t>
      </w:r>
      <w:r>
        <w:t xml:space="preserve"> </w:t>
      </w:r>
      <w:r w:rsidR="005B711C">
        <w:t>–</w:t>
      </w:r>
      <w:r>
        <w:t xml:space="preserve"> </w:t>
      </w:r>
      <w:r w:rsidR="005B711C">
        <w:t>pro Dobroditele</w:t>
      </w:r>
      <w:r>
        <w:t xml:space="preserve"> </w:t>
      </w:r>
      <w:r w:rsidR="005B711C">
        <w:t>–</w:t>
      </w:r>
      <w:r>
        <w:t xml:space="preserve"> </w:t>
      </w:r>
      <w:r w:rsidR="005B711C">
        <w:t>neviděl jste</w:t>
      </w:r>
      <w:r>
        <w:t xml:space="preserve"> </w:t>
      </w:r>
      <w:r w:rsidR="005B711C">
        <w:t>–</w:t>
      </w:r>
      <w:r>
        <w:t xml:space="preserve"> </w:t>
      </w:r>
      <w:r w:rsidR="005B711C">
        <w:t>kam šla? Ještě teď</w:t>
      </w:r>
      <w:r>
        <w:t xml:space="preserve"> </w:t>
      </w:r>
      <w:r w:rsidR="005B711C">
        <w:t>–</w:t>
      </w:r>
      <w:r>
        <w:t xml:space="preserve"> </w:t>
      </w:r>
      <w:r w:rsidR="005B711C">
        <w:t>je</w:t>
      </w:r>
      <w:r w:rsidR="005B711C">
        <w:t>š</w:t>
      </w:r>
      <w:r w:rsidR="005B711C">
        <w:t>tě před chvílí…</w:t>
      </w:r>
      <w:r>
        <w:t>“</w:t>
      </w:r>
    </w:p>
    <w:p w:rsidR="005B711C" w:rsidRDefault="005B711C">
      <w:r>
        <w:t>Obrací se ke mně huňaté, přísné obočí:</w:t>
      </w:r>
    </w:p>
    <w:p w:rsidR="005B711C" w:rsidRDefault="00381F4B">
      <w:r>
        <w:t>„</w:t>
      </w:r>
      <w:r w:rsidR="005B711C">
        <w:t>Pst! Tiše,</w:t>
      </w:r>
      <w:r>
        <w:t>“</w:t>
      </w:r>
      <w:r w:rsidR="005B711C">
        <w:t xml:space="preserve"> a huňatě pokyne tam doprostřed, kde stojí balvan žlutý jako lebka.</w:t>
      </w:r>
    </w:p>
    <w:p w:rsidR="005B711C" w:rsidRDefault="005B711C">
      <w:r>
        <w:t>Tam, nahoře, nad hlavami, nade všemi</w:t>
      </w:r>
      <w:r w:rsidR="00381F4B">
        <w:t xml:space="preserve"> </w:t>
      </w:r>
      <w:r>
        <w:t>–</w:t>
      </w:r>
      <w:r w:rsidR="00381F4B">
        <w:t xml:space="preserve"> </w:t>
      </w:r>
      <w:r>
        <w:t>spatřil jsem ji. Slunce mi svítilo z té strany přímo do očí, a proto byla</w:t>
      </w:r>
      <w:r w:rsidR="00381F4B">
        <w:t xml:space="preserve"> </w:t>
      </w:r>
      <w:r>
        <w:t>–</w:t>
      </w:r>
      <w:r w:rsidR="00381F4B">
        <w:t xml:space="preserve"> </w:t>
      </w:r>
      <w:r>
        <w:t>na modrém plátně o</w:t>
      </w:r>
      <w:r>
        <w:t>b</w:t>
      </w:r>
      <w:r>
        <w:t>lohy</w:t>
      </w:r>
      <w:r w:rsidR="00381F4B">
        <w:t xml:space="preserve"> </w:t>
      </w:r>
      <w:r>
        <w:t>–</w:t>
      </w:r>
      <w:r w:rsidR="00381F4B">
        <w:t xml:space="preserve"> </w:t>
      </w:r>
      <w:r>
        <w:t>celá ostře vyřezaná, černá jak uhel</w:t>
      </w:r>
      <w:r w:rsidR="00381F4B">
        <w:t xml:space="preserve"> </w:t>
      </w:r>
      <w:r>
        <w:t>–</w:t>
      </w:r>
      <w:r w:rsidR="00381F4B">
        <w:t xml:space="preserve"> </w:t>
      </w:r>
      <w:r>
        <w:t>uhlová silueta na modři. A nad ní letí oblaka</w:t>
      </w:r>
      <w:r w:rsidR="00381F4B">
        <w:t xml:space="preserve"> </w:t>
      </w:r>
      <w:r>
        <w:t>–</w:t>
      </w:r>
      <w:r w:rsidR="00381F4B">
        <w:t xml:space="preserve"> </w:t>
      </w:r>
      <w:r>
        <w:t>a mně se zdá, že oblaka stojí, ale balvan, ona na tom balvanu a za ní celý zástup i s paloukem neslyšně plují jako loď</w:t>
      </w:r>
      <w:r w:rsidR="00381F4B">
        <w:t xml:space="preserve"> </w:t>
      </w:r>
      <w:r>
        <w:t>–</w:t>
      </w:r>
      <w:r w:rsidR="00381F4B">
        <w:t xml:space="preserve"> </w:t>
      </w:r>
      <w:r>
        <w:t>a lehká země ubíhá pod nohama…</w:t>
      </w:r>
    </w:p>
    <w:p w:rsidR="005B711C" w:rsidRDefault="00381F4B">
      <w:r>
        <w:t>„</w:t>
      </w:r>
      <w:r w:rsidR="005B711C">
        <w:t>Bratři…</w:t>
      </w:r>
      <w:r>
        <w:t>“</w:t>
      </w:r>
      <w:r w:rsidR="005B711C">
        <w:t xml:space="preserve"> To mluví ona. </w:t>
      </w:r>
      <w:r>
        <w:t>„</w:t>
      </w:r>
      <w:r w:rsidR="005B711C">
        <w:t>Bratři! Všichni víte: tam za Stěnou, ve městě</w:t>
      </w:r>
      <w:r>
        <w:t xml:space="preserve"> </w:t>
      </w:r>
      <w:r w:rsidR="005B711C">
        <w:t>–</w:t>
      </w:r>
      <w:r>
        <w:t xml:space="preserve"> </w:t>
      </w:r>
      <w:r w:rsidR="005B711C">
        <w:t xml:space="preserve">se staví </w:t>
      </w:r>
      <w:r w:rsidR="005B711C">
        <w:rPr>
          <w:i/>
        </w:rPr>
        <w:t>Integrál</w:t>
      </w:r>
      <w:r w:rsidR="005B711C">
        <w:t xml:space="preserve">. A víte také, že přišel den, kdy strhneme tu </w:t>
      </w:r>
      <w:r w:rsidR="005B711C">
        <w:lastRenderedPageBreak/>
        <w:t>Stěnu</w:t>
      </w:r>
      <w:r>
        <w:t xml:space="preserve"> </w:t>
      </w:r>
      <w:r w:rsidR="005B711C">
        <w:t>–</w:t>
      </w:r>
      <w:r>
        <w:t xml:space="preserve"> </w:t>
      </w:r>
      <w:r w:rsidR="005B711C">
        <w:t>všechny stěny</w:t>
      </w:r>
      <w:r>
        <w:t xml:space="preserve"> </w:t>
      </w:r>
      <w:r w:rsidR="005B711C">
        <w:t>–</w:t>
      </w:r>
      <w:r>
        <w:t xml:space="preserve"> </w:t>
      </w:r>
      <w:r w:rsidR="005B711C">
        <w:t>aby zavanul zelený vítr z jednoho konce světa na druhý</w:t>
      </w:r>
      <w:r>
        <w:t xml:space="preserve"> </w:t>
      </w:r>
      <w:r w:rsidR="005B711C">
        <w:t>–</w:t>
      </w:r>
      <w:r>
        <w:t xml:space="preserve"> </w:t>
      </w:r>
      <w:r w:rsidR="005B711C">
        <w:t>po celé Zemi. Ale</w:t>
      </w:r>
      <w:r w:rsidR="005B711C">
        <w:rPr>
          <w:i/>
        </w:rPr>
        <w:t xml:space="preserve"> Integrál</w:t>
      </w:r>
      <w:r w:rsidR="005B711C">
        <w:t xml:space="preserve"> odnese ty stěny tam n</w:t>
      </w:r>
      <w:r w:rsidR="005B711C">
        <w:t>a</w:t>
      </w:r>
      <w:r w:rsidR="005B711C">
        <w:t>horu, do tisíce jiných světů, které vám dnes v noci zašelestí svými světly skrze černé noční listí…</w:t>
      </w:r>
      <w:r>
        <w:t>“</w:t>
      </w:r>
    </w:p>
    <w:p w:rsidR="005B711C" w:rsidRDefault="005B711C">
      <w:r>
        <w:t>O balvan narážejí vlny, pěna, vítr:</w:t>
      </w:r>
    </w:p>
    <w:p w:rsidR="005B711C" w:rsidRDefault="00381F4B">
      <w:r>
        <w:t>„</w:t>
      </w:r>
      <w:r w:rsidR="005B711C">
        <w:t xml:space="preserve">Pryč s </w:t>
      </w:r>
      <w:r w:rsidR="005B711C">
        <w:rPr>
          <w:i/>
        </w:rPr>
        <w:t>Integrálem!</w:t>
      </w:r>
      <w:r w:rsidR="005B711C">
        <w:t xml:space="preserve"> Pryč s ním!</w:t>
      </w:r>
      <w:r>
        <w:t>“</w:t>
      </w:r>
    </w:p>
    <w:p w:rsidR="005B711C" w:rsidRDefault="00381F4B">
      <w:r>
        <w:t>„</w:t>
      </w:r>
      <w:r w:rsidR="005B711C">
        <w:t xml:space="preserve">Ne, bratři, to ne. Ale </w:t>
      </w:r>
      <w:r w:rsidR="005B711C">
        <w:rPr>
          <w:i/>
        </w:rPr>
        <w:t>Integrál</w:t>
      </w:r>
      <w:r w:rsidR="005B711C">
        <w:t xml:space="preserve"> musí patřit nám. Toho dne, kdy se poprvé vznese k nebi</w:t>
      </w:r>
      <w:r>
        <w:t xml:space="preserve"> </w:t>
      </w:r>
      <w:r w:rsidR="005B711C">
        <w:t>–</w:t>
      </w:r>
      <w:r>
        <w:t xml:space="preserve"> </w:t>
      </w:r>
      <w:r w:rsidR="005B711C">
        <w:t xml:space="preserve">budeme na něm my. Protože s námi je Hlavní konstruktér </w:t>
      </w:r>
      <w:r w:rsidR="005B711C">
        <w:rPr>
          <w:i/>
        </w:rPr>
        <w:t>Integrálu</w:t>
      </w:r>
      <w:r w:rsidR="005B711C">
        <w:t>. Opustil stěny, přišel se mnou sem, aby byl mezi vámi. Ať žije Hlavní konstruktér!</w:t>
      </w:r>
      <w:r>
        <w:t>“</w:t>
      </w:r>
    </w:p>
    <w:p w:rsidR="005B711C" w:rsidRDefault="005B711C">
      <w:r>
        <w:t>Okamžik</w:t>
      </w:r>
      <w:r w:rsidR="00381F4B">
        <w:t xml:space="preserve"> </w:t>
      </w:r>
      <w:r>
        <w:t>–</w:t>
      </w:r>
      <w:r w:rsidR="00381F4B">
        <w:t xml:space="preserve"> </w:t>
      </w:r>
      <w:r>
        <w:t>a jsem kdesi nahoře, pode mnou jsou hlavy, hlavy, hlavy, široce křičící ústa, vzhůru vyhozené a klesající ruce. Bylo to n</w:t>
      </w:r>
      <w:r>
        <w:t>e</w:t>
      </w:r>
      <w:r>
        <w:t>smírně zvláštní, opojné: cítil jsem, že jsem nade všemi, já jsem byl já, jednotlivina, přestal jsem být součástí jako obvykle, stal jsem se je</w:t>
      </w:r>
      <w:r>
        <w:t>d</w:t>
      </w:r>
      <w:r>
        <w:t>notkou.</w:t>
      </w:r>
    </w:p>
    <w:p w:rsidR="005B711C" w:rsidRDefault="005B711C">
      <w:r>
        <w:t>A pak jsem</w:t>
      </w:r>
      <w:r w:rsidR="00381F4B">
        <w:t xml:space="preserve"> </w:t>
      </w:r>
      <w:r>
        <w:t>–</w:t>
      </w:r>
      <w:r w:rsidR="00381F4B">
        <w:t xml:space="preserve"> </w:t>
      </w:r>
      <w:r>
        <w:t>s tělem polámaným, šťastným, pomuchlaným jako po milostném objetí</w:t>
      </w:r>
      <w:r w:rsidR="00381F4B">
        <w:t xml:space="preserve"> </w:t>
      </w:r>
      <w:r>
        <w:t>–</w:t>
      </w:r>
      <w:r w:rsidR="00381F4B">
        <w:t xml:space="preserve"> </w:t>
      </w:r>
      <w:r>
        <w:t>zase dole, vedle balvanu. Shora slunce, hlasy</w:t>
      </w:r>
      <w:r w:rsidR="00381F4B">
        <w:t xml:space="preserve"> </w:t>
      </w:r>
      <w:r>
        <w:t>–</w:t>
      </w:r>
      <w:r w:rsidR="00381F4B">
        <w:t xml:space="preserve"> </w:t>
      </w:r>
      <w:r>
        <w:t>úsměv I. Jakási zlatovlasá, celá atlasově zlatá žena, vonící trávou. V rukou drží číši, nejspíš dřevěnou. Upíjí rudými rty</w:t>
      </w:r>
      <w:r w:rsidR="00381F4B">
        <w:t xml:space="preserve"> </w:t>
      </w:r>
      <w:r>
        <w:t>–</w:t>
      </w:r>
      <w:r w:rsidR="00381F4B">
        <w:t xml:space="preserve"> </w:t>
      </w:r>
      <w:r>
        <w:t>a podává číši mně a já dychtivě, se zavřenýma očima piji, abych uhasil oheň</w:t>
      </w:r>
      <w:r w:rsidR="00381F4B">
        <w:t xml:space="preserve"> </w:t>
      </w:r>
      <w:r>
        <w:t>–</w:t>
      </w:r>
      <w:r w:rsidR="00381F4B">
        <w:t xml:space="preserve"> </w:t>
      </w:r>
      <w:r>
        <w:t>piji sla</w:t>
      </w:r>
      <w:r>
        <w:t>d</w:t>
      </w:r>
      <w:r>
        <w:t>ké, bodavé, chladné jiskry.</w:t>
      </w:r>
    </w:p>
    <w:p w:rsidR="005B711C" w:rsidRDefault="005B711C">
      <w:r>
        <w:t>Ale vzápětí</w:t>
      </w:r>
      <w:r w:rsidR="00381F4B">
        <w:t xml:space="preserve"> </w:t>
      </w:r>
      <w:r>
        <w:t>–</w:t>
      </w:r>
      <w:r w:rsidR="00381F4B">
        <w:t xml:space="preserve"> </w:t>
      </w:r>
      <w:r>
        <w:t>krev v mých žilách i celý svět kolotá tisícinásobnou rychlostí, lehká země se rozlétá v prach. A přece je mi lehce, opro</w:t>
      </w:r>
      <w:r>
        <w:t>š</w:t>
      </w:r>
      <w:r>
        <w:t>těně, radostně.</w:t>
      </w:r>
    </w:p>
    <w:p w:rsidR="005B711C" w:rsidRDefault="005B711C">
      <w:r>
        <w:t>A vidím teď na balvanu známá, veliká písmena: MEFI</w:t>
      </w:r>
      <w:r w:rsidR="00381F4B">
        <w:t xml:space="preserve"> </w:t>
      </w:r>
      <w:r>
        <w:t>–</w:t>
      </w:r>
      <w:r w:rsidR="00381F4B">
        <w:t xml:space="preserve"> </w:t>
      </w:r>
      <w:r>
        <w:t>a musí tomu tak být, je to jednoduchá, pevná nit, která vše spojuje. Vidím hrubý obraz</w:t>
      </w:r>
      <w:r w:rsidR="00381F4B">
        <w:t xml:space="preserve"> </w:t>
      </w:r>
      <w:r>
        <w:t>–</w:t>
      </w:r>
      <w:r w:rsidR="00381F4B">
        <w:t xml:space="preserve"> </w:t>
      </w:r>
      <w:r>
        <w:t>snad také na tom balvanu: okřídlený jinoch, průhledné tělo a tam, kde má být srdce</w:t>
      </w:r>
      <w:r w:rsidR="00381F4B">
        <w:t xml:space="preserve"> </w:t>
      </w:r>
      <w:r>
        <w:t>–</w:t>
      </w:r>
      <w:r w:rsidR="00381F4B">
        <w:t xml:space="preserve"> </w:t>
      </w:r>
      <w:r>
        <w:t>oslnivý, šarlatově řeřavý uhlík… vlastně ne, cítím ho</w:t>
      </w:r>
      <w:r w:rsidR="00381F4B">
        <w:t xml:space="preserve"> </w:t>
      </w:r>
      <w:r>
        <w:t>–</w:t>
      </w:r>
      <w:r w:rsidR="00381F4B">
        <w:t xml:space="preserve"> </w:t>
      </w:r>
      <w:r>
        <w:t>tak jako neslyším, ale cítím každé slovo (I mluví shora, z balvanu) a cítím, že všichni dýchají společně</w:t>
      </w:r>
      <w:r w:rsidR="00381F4B">
        <w:t xml:space="preserve"> </w:t>
      </w:r>
      <w:r>
        <w:t>–</w:t>
      </w:r>
      <w:r w:rsidR="00381F4B">
        <w:t xml:space="preserve"> </w:t>
      </w:r>
      <w:r>
        <w:t>a všichni sp</w:t>
      </w:r>
      <w:r>
        <w:t>o</w:t>
      </w:r>
      <w:r>
        <w:t>lečně chtějí někam letět jako tenkrát ti ptáci nad Stěnou…</w:t>
      </w:r>
    </w:p>
    <w:p w:rsidR="005B711C" w:rsidRDefault="005B711C">
      <w:r>
        <w:t>Ze zadýchané houštiny těl za mnou se ozývá hlasitě:</w:t>
      </w:r>
    </w:p>
    <w:p w:rsidR="005B711C" w:rsidRDefault="00381F4B">
      <w:r>
        <w:t>„</w:t>
      </w:r>
      <w:r w:rsidR="005B711C">
        <w:t>Ale to je př</w:t>
      </w:r>
      <w:r w:rsidR="005B711C">
        <w:t>e</w:t>
      </w:r>
      <w:r w:rsidR="005B711C">
        <w:t>ce šílenství!</w:t>
      </w:r>
      <w:r>
        <w:t>“</w:t>
      </w:r>
    </w:p>
    <w:p w:rsidR="005B711C" w:rsidRDefault="005B711C">
      <w:r>
        <w:t>A zdá se, že jsem</w:t>
      </w:r>
      <w:r w:rsidR="00381F4B">
        <w:t xml:space="preserve"> </w:t>
      </w:r>
      <w:r>
        <w:t>–</w:t>
      </w:r>
      <w:r w:rsidR="00381F4B">
        <w:t xml:space="preserve"> </w:t>
      </w:r>
      <w:r>
        <w:t>ano, myslím, že jsem to byl právě já</w:t>
      </w:r>
      <w:r w:rsidR="00381F4B">
        <w:t xml:space="preserve"> </w:t>
      </w:r>
      <w:r>
        <w:t>–</w:t>
      </w:r>
      <w:r w:rsidR="00381F4B">
        <w:t xml:space="preserve"> </w:t>
      </w:r>
      <w:r>
        <w:t>vyskočil na balvan, a odtud vidím slunce, hlavy, na modrém pozadí zelenou ozubenou pilu, a křičím:</w:t>
      </w:r>
    </w:p>
    <w:p w:rsidR="005B711C" w:rsidRDefault="00381F4B">
      <w:r>
        <w:lastRenderedPageBreak/>
        <w:t>„</w:t>
      </w:r>
      <w:r w:rsidR="005B711C">
        <w:t>Ano, ano, správně! A všichni musí zešílet, je nutno, aby všichni zešíleli</w:t>
      </w:r>
      <w:r>
        <w:t xml:space="preserve"> </w:t>
      </w:r>
      <w:r w:rsidR="005B711C">
        <w:t>–</w:t>
      </w:r>
      <w:r>
        <w:t xml:space="preserve"> </w:t>
      </w:r>
      <w:r w:rsidR="005B711C">
        <w:t>co nejdřív! Je to nutné</w:t>
      </w:r>
      <w:r>
        <w:t xml:space="preserve"> </w:t>
      </w:r>
      <w:r w:rsidR="005B711C">
        <w:t>–</w:t>
      </w:r>
      <w:r>
        <w:t xml:space="preserve"> </w:t>
      </w:r>
      <w:r w:rsidR="005B711C">
        <w:t>já to vím!</w:t>
      </w:r>
      <w:r>
        <w:t>“</w:t>
      </w:r>
    </w:p>
    <w:p w:rsidR="005B711C" w:rsidRDefault="005B711C">
      <w:r>
        <w:t>Vedle mne I; její úsměv, dvě temné rýhy</w:t>
      </w:r>
      <w:r w:rsidR="00381F4B">
        <w:t xml:space="preserve"> </w:t>
      </w:r>
      <w:r>
        <w:t>–</w:t>
      </w:r>
      <w:r w:rsidR="00381F4B">
        <w:t xml:space="preserve"> </w:t>
      </w:r>
      <w:r>
        <w:t>od koutků úst vzhůru, do úhlu; a já mám v sobě řeřavý uhlík a je to prchavé, lehké, trochu b</w:t>
      </w:r>
      <w:r>
        <w:t>o</w:t>
      </w:r>
      <w:r>
        <w:t>lestivé, krásné…</w:t>
      </w:r>
    </w:p>
    <w:p w:rsidR="005B711C" w:rsidRDefault="005B711C">
      <w:r>
        <w:t>Dál</w:t>
      </w:r>
      <w:r w:rsidR="00381F4B">
        <w:t xml:space="preserve"> </w:t>
      </w:r>
      <w:r>
        <w:t>–</w:t>
      </w:r>
      <w:r w:rsidR="00381F4B">
        <w:t xml:space="preserve"> </w:t>
      </w:r>
      <w:r>
        <w:t>už jen tříšť střípků, které mi uvízly.</w:t>
      </w:r>
    </w:p>
    <w:p w:rsidR="005B711C" w:rsidRDefault="005B711C">
      <w:r>
        <w:t>Pomalu, nízko letí pták. Vidím, že je živý jako já, otáčí hlavu jako člověk, vpravo, vlevo a zavrtává do mne černá kulatá očka.</w:t>
      </w:r>
    </w:p>
    <w:p w:rsidR="005B711C" w:rsidRDefault="005B711C">
      <w:r>
        <w:t>A pak</w:t>
      </w:r>
      <w:r w:rsidR="00381F4B">
        <w:t xml:space="preserve"> </w:t>
      </w:r>
      <w:r>
        <w:t>–</w:t>
      </w:r>
      <w:r w:rsidR="00381F4B">
        <w:t xml:space="preserve"> </w:t>
      </w:r>
      <w:r>
        <w:t>záda s lesklou srstí barvy staré slonoviny. Po zádech leze tmavý hmyz s droboučkými průsvitnými křídly</w:t>
      </w:r>
      <w:r w:rsidR="00381F4B">
        <w:t xml:space="preserve"> </w:t>
      </w:r>
      <w:r>
        <w:t>–</w:t>
      </w:r>
      <w:r w:rsidR="00381F4B">
        <w:t xml:space="preserve"> </w:t>
      </w:r>
      <w:r>
        <w:t>záda sebou šku</w:t>
      </w:r>
      <w:r>
        <w:t>b</w:t>
      </w:r>
      <w:r>
        <w:t>nou, aby hmyz zahnala, ještě jednou sebou škubnou.</w:t>
      </w:r>
    </w:p>
    <w:p w:rsidR="005B711C" w:rsidRDefault="005B711C">
      <w:r>
        <w:t>A stín listí je krajkový, mřížkový. Ve stínu jich několik leží a uk</w:t>
      </w:r>
      <w:r>
        <w:t>u</w:t>
      </w:r>
      <w:r>
        <w:t>sují něco, co se podobá legendární stravě starověkých lidí: dlouhý žlutý plod a kousek něčeho tmavého. Jedna z žen mi to strká do ruky a mně je do smíchu</w:t>
      </w:r>
      <w:r w:rsidR="00381F4B">
        <w:t xml:space="preserve"> </w:t>
      </w:r>
      <w:r>
        <w:t>–</w:t>
      </w:r>
      <w:r w:rsidR="00381F4B">
        <w:t xml:space="preserve"> </w:t>
      </w:r>
      <w:r>
        <w:t>nevím, doved</w:t>
      </w:r>
      <w:r w:rsidR="00381F4B">
        <w:t>u-l</w:t>
      </w:r>
      <w:r>
        <w:t>i to jíst.</w:t>
      </w:r>
    </w:p>
    <w:p w:rsidR="005B711C" w:rsidRDefault="005B711C">
      <w:r>
        <w:t>A zase dav, hlasy, nohy, ruce, ústa. Na okamžik se mihnou tváře</w:t>
      </w:r>
      <w:r w:rsidR="00381F4B">
        <w:t xml:space="preserve"> </w:t>
      </w:r>
      <w:r>
        <w:t>–</w:t>
      </w:r>
      <w:r w:rsidR="00381F4B">
        <w:t xml:space="preserve"> </w:t>
      </w:r>
      <w:r>
        <w:t>a mizí, pukají jako bubliny. A na okamžik</w:t>
      </w:r>
      <w:r w:rsidR="00381F4B">
        <w:t xml:space="preserve"> </w:t>
      </w:r>
      <w:r>
        <w:t>–</w:t>
      </w:r>
      <w:r w:rsidR="00381F4B">
        <w:t xml:space="preserve"> </w:t>
      </w:r>
      <w:r>
        <w:t>nebo se mi to snad jen zdá</w:t>
      </w:r>
      <w:r w:rsidR="00381F4B">
        <w:t xml:space="preserve"> </w:t>
      </w:r>
      <w:r>
        <w:t>–</w:t>
      </w:r>
      <w:r w:rsidR="00381F4B">
        <w:t xml:space="preserve"> </w:t>
      </w:r>
      <w:r>
        <w:t>vidím průsvitná, letící křídla uší.</w:t>
      </w:r>
    </w:p>
    <w:p w:rsidR="005B711C" w:rsidRDefault="005B711C">
      <w:r>
        <w:t>Vší silou tisknu I ruku. Ohlédne se:</w:t>
      </w:r>
    </w:p>
    <w:p w:rsidR="005B711C" w:rsidRDefault="00381F4B">
      <w:r>
        <w:t>„</w:t>
      </w:r>
      <w:r w:rsidR="005B711C">
        <w:t>Copak?</w:t>
      </w:r>
      <w:r>
        <w:t>“</w:t>
      </w:r>
    </w:p>
    <w:p w:rsidR="005B711C" w:rsidRDefault="00381F4B">
      <w:r>
        <w:t>„</w:t>
      </w:r>
      <w:r w:rsidR="005B711C">
        <w:t>On je tady… Zdálo se mi…</w:t>
      </w:r>
      <w:r>
        <w:t>“</w:t>
      </w:r>
    </w:p>
    <w:p w:rsidR="005B711C" w:rsidRDefault="00381F4B">
      <w:r>
        <w:t>„</w:t>
      </w:r>
      <w:r w:rsidR="005B711C">
        <w:t>Kdo?</w:t>
      </w:r>
      <w:r>
        <w:t>“</w:t>
      </w:r>
    </w:p>
    <w:p w:rsidR="005B711C" w:rsidRDefault="00381F4B">
      <w:r>
        <w:t>„</w:t>
      </w:r>
      <w:r w:rsidR="005B711C">
        <w:t>S… Zrovna teď</w:t>
      </w:r>
      <w:r>
        <w:t xml:space="preserve"> </w:t>
      </w:r>
      <w:r w:rsidR="005B711C">
        <w:t>–</w:t>
      </w:r>
      <w:r>
        <w:t xml:space="preserve"> </w:t>
      </w:r>
      <w:r w:rsidR="005B711C">
        <w:t>v davu…</w:t>
      </w:r>
      <w:r>
        <w:t>“</w:t>
      </w:r>
    </w:p>
    <w:p w:rsidR="005B711C" w:rsidRDefault="005B711C">
      <w:r>
        <w:t>Uhlově černé, úzké obočí se zvedne ke skráním</w:t>
      </w:r>
      <w:r w:rsidR="00381F4B">
        <w:t xml:space="preserve"> </w:t>
      </w:r>
      <w:r>
        <w:t>–</w:t>
      </w:r>
      <w:r w:rsidR="00381F4B">
        <w:t xml:space="preserve"> </w:t>
      </w:r>
      <w:r>
        <w:t>ostrý trojúhelník, úsměv Nevím, proč se usmívá</w:t>
      </w:r>
      <w:r w:rsidR="00381F4B">
        <w:t xml:space="preserve"> </w:t>
      </w:r>
      <w:r>
        <w:t>–</w:t>
      </w:r>
      <w:r w:rsidR="00381F4B">
        <w:t xml:space="preserve"> </w:t>
      </w:r>
      <w:r>
        <w:t>jak se může usmívat?</w:t>
      </w:r>
    </w:p>
    <w:p w:rsidR="005B711C" w:rsidRDefault="00381F4B">
      <w:r>
        <w:t>„</w:t>
      </w:r>
      <w:r w:rsidR="005B711C">
        <w:t>Ty nechápeš</w:t>
      </w:r>
      <w:r>
        <w:t xml:space="preserve"> </w:t>
      </w:r>
      <w:r w:rsidR="005B711C">
        <w:t>–</w:t>
      </w:r>
      <w:r>
        <w:t xml:space="preserve"> </w:t>
      </w:r>
      <w:r w:rsidR="005B711C">
        <w:t>I, nechápeš, co to znamená, j</w:t>
      </w:r>
      <w:r>
        <w:t>e-l</w:t>
      </w:r>
      <w:r w:rsidR="005B711C">
        <w:t>i on nebo někdo z nich tady.</w:t>
      </w:r>
      <w:r>
        <w:t>“</w:t>
      </w:r>
    </w:p>
    <w:p w:rsidR="005B711C" w:rsidRDefault="00381F4B">
      <w:r>
        <w:t>„</w:t>
      </w:r>
      <w:r w:rsidR="005B711C">
        <w:t>Jsi směšný! Copak někomu tam za Stěnou napadne, že jsme tady? Vzpomeň si</w:t>
      </w:r>
      <w:r>
        <w:t xml:space="preserve"> </w:t>
      </w:r>
      <w:r w:rsidR="005B711C">
        <w:t>–</w:t>
      </w:r>
      <w:r>
        <w:t xml:space="preserve"> </w:t>
      </w:r>
      <w:r w:rsidR="005B711C">
        <w:t>ty sám</w:t>
      </w:r>
      <w:r>
        <w:t xml:space="preserve"> </w:t>
      </w:r>
      <w:r w:rsidR="005B711C">
        <w:t>–</w:t>
      </w:r>
      <w:r>
        <w:t xml:space="preserve"> </w:t>
      </w:r>
      <w:r w:rsidR="005B711C">
        <w:t>byl by sis někdy pomyslel, že je tohle možné? Oni nás chytají tam</w:t>
      </w:r>
      <w:r>
        <w:t xml:space="preserve"> </w:t>
      </w:r>
      <w:r w:rsidR="005B711C">
        <w:t>–</w:t>
      </w:r>
      <w:r>
        <w:t xml:space="preserve"> </w:t>
      </w:r>
      <w:r w:rsidR="005B711C">
        <w:t>ať si nás chytají! Blouzníš.</w:t>
      </w:r>
      <w:r>
        <w:t>“</w:t>
      </w:r>
    </w:p>
    <w:p w:rsidR="005B711C" w:rsidRDefault="005B711C">
      <w:r>
        <w:t>Usmívá se lehce, vesele a já se usmívám, země je opilá, veselá, lehká</w:t>
      </w:r>
      <w:r w:rsidR="00381F4B">
        <w:t xml:space="preserve"> </w:t>
      </w:r>
      <w:r>
        <w:t>–</w:t>
      </w:r>
      <w:r w:rsidR="00381F4B">
        <w:t xml:space="preserve"> </w:t>
      </w:r>
      <w:r>
        <w:t>pluje…</w:t>
      </w:r>
    </w:p>
    <w:p w:rsidR="005B711C" w:rsidRDefault="005B711C">
      <w:pPr>
        <w:pStyle w:val="Kapitolac"/>
      </w:pPr>
      <w:r>
        <w:lastRenderedPageBreak/>
        <w:t>28. ZÁZNAM</w:t>
      </w:r>
    </w:p>
    <w:p w:rsidR="005B711C" w:rsidRDefault="005B711C">
      <w:pPr>
        <w:pStyle w:val="Styl6"/>
        <w:rPr>
          <w:i/>
          <w:iCs/>
        </w:rPr>
      </w:pPr>
      <w:r>
        <w:rPr>
          <w:i/>
          <w:iCs/>
        </w:rPr>
        <w:t>Osnova:</w:t>
      </w:r>
    </w:p>
    <w:p w:rsidR="005B711C" w:rsidRDefault="005B711C">
      <w:pPr>
        <w:pStyle w:val="Styl6"/>
      </w:pPr>
      <w:r>
        <w:t>Ty dvě</w:t>
      </w:r>
    </w:p>
    <w:p w:rsidR="005B711C" w:rsidRDefault="005B711C">
      <w:pPr>
        <w:pStyle w:val="Styl6"/>
      </w:pPr>
      <w:r>
        <w:t>Entropie a energie</w:t>
      </w:r>
    </w:p>
    <w:p w:rsidR="005B711C" w:rsidRDefault="005B711C">
      <w:pPr>
        <w:pStyle w:val="Styl6"/>
      </w:pPr>
      <w:r>
        <w:t>Neprůhledná část těla</w:t>
      </w:r>
    </w:p>
    <w:p w:rsidR="005B711C" w:rsidRDefault="005B711C">
      <w:pPr>
        <w:pStyle w:val="Styl4"/>
      </w:pPr>
      <w:r>
        <w:t>Nuže, podob</w:t>
      </w:r>
      <w:r w:rsidR="00381F4B">
        <w:t>á-l</w:t>
      </w:r>
      <w:r>
        <w:t>i se váš svět světu našich dávných předků, představte si, že najednou v oceáně najdete šestý, sedmý světadíl</w:t>
      </w:r>
      <w:r w:rsidR="00381F4B">
        <w:t xml:space="preserve"> </w:t>
      </w:r>
      <w:r>
        <w:t>–</w:t>
      </w:r>
      <w:r w:rsidR="00381F4B">
        <w:t xml:space="preserve"> </w:t>
      </w:r>
      <w:r>
        <w:t>nějakou A</w:t>
      </w:r>
      <w:r>
        <w:t>t</w:t>
      </w:r>
      <w:r>
        <w:t>lantidu a v ní fantastické labyrinty měst, lidi; kteří se vznášejí ve vzduchu bez křídel i bez aera, kameny, jež se zvedají s</w:t>
      </w:r>
      <w:r>
        <w:t>i</w:t>
      </w:r>
      <w:r>
        <w:t>lou pohledu</w:t>
      </w:r>
      <w:r w:rsidR="00381F4B">
        <w:t xml:space="preserve"> </w:t>
      </w:r>
      <w:r>
        <w:t>–</w:t>
      </w:r>
      <w:r w:rsidR="00381F4B">
        <w:t xml:space="preserve"> </w:t>
      </w:r>
      <w:r>
        <w:t>zkrátka věci, jaké by vás nemohly napadnout, ani trpít</w:t>
      </w:r>
      <w:r w:rsidR="00381F4B">
        <w:t>e-l</w:t>
      </w:r>
      <w:r>
        <w:t>i snovou nemocí. Stejně se vedlo včera mně. Protože</w:t>
      </w:r>
      <w:r w:rsidR="00381F4B">
        <w:t xml:space="preserve"> </w:t>
      </w:r>
      <w:r>
        <w:t>–</w:t>
      </w:r>
      <w:r w:rsidR="00381F4B">
        <w:t xml:space="preserve"> </w:t>
      </w:r>
      <w:r>
        <w:t>pochopte př</w:t>
      </w:r>
      <w:r>
        <w:t>e</w:t>
      </w:r>
      <w:r>
        <w:t>ce</w:t>
      </w:r>
      <w:r w:rsidR="00381F4B">
        <w:t xml:space="preserve"> </w:t>
      </w:r>
      <w:r>
        <w:t>–</w:t>
      </w:r>
      <w:r w:rsidR="00381F4B">
        <w:t xml:space="preserve"> </w:t>
      </w:r>
      <w:r>
        <w:t>nikdo z nás od dob Dvousetleté války nikdy nebyl za Stěnou</w:t>
      </w:r>
      <w:r w:rsidR="00381F4B">
        <w:t xml:space="preserve"> </w:t>
      </w:r>
      <w:r>
        <w:t>–</w:t>
      </w:r>
      <w:r w:rsidR="00381F4B">
        <w:t xml:space="preserve"> </w:t>
      </w:r>
      <w:r>
        <w:t>to jsem vám už říkal.</w:t>
      </w:r>
    </w:p>
    <w:p w:rsidR="005B711C" w:rsidRDefault="005B711C">
      <w:r>
        <w:t>Vím, moje povinnost k vám, neznámí přátelé, je podrobně vypr</w:t>
      </w:r>
      <w:r>
        <w:t>á</w:t>
      </w:r>
      <w:r>
        <w:t>vět o tom divném, fantastickém světě, který se mi včera otevřel. Ale zatím nejsem schopen se k tomu vrátit. Stále nové a nové dojmy, hotová sprška událostí, a já je nestačím všechny posbírat</w:t>
      </w:r>
      <w:r w:rsidR="00381F4B">
        <w:t xml:space="preserve"> </w:t>
      </w:r>
      <w:r>
        <w:t>–</w:t>
      </w:r>
      <w:r w:rsidR="00381F4B">
        <w:t xml:space="preserve"> </w:t>
      </w:r>
      <w:r>
        <w:t>nastavuji šosy i dlaně, a přece proudí celé potoky kolem a na tyhle stránky se dostane jen pár kapek.</w:t>
      </w:r>
    </w:p>
    <w:p w:rsidR="005B711C" w:rsidRDefault="005B711C">
      <w:r>
        <w:t>Napřed jsem uslyšel za dveřmi hlučné hlasy</w:t>
      </w:r>
      <w:r w:rsidR="00381F4B">
        <w:t xml:space="preserve"> </w:t>
      </w:r>
      <w:r>
        <w:t>–</w:t>
      </w:r>
      <w:r w:rsidR="00381F4B">
        <w:t xml:space="preserve"> </w:t>
      </w:r>
      <w:r>
        <w:t>a poznal jsem její hlas, hlas I, pružný, kovový</w:t>
      </w:r>
      <w:r w:rsidR="00381F4B">
        <w:t xml:space="preserve"> </w:t>
      </w:r>
      <w:r>
        <w:t>–</w:t>
      </w:r>
      <w:r w:rsidR="00381F4B">
        <w:t xml:space="preserve"> </w:t>
      </w:r>
      <w:r>
        <w:t>a druhý, neohebný jako dřevěné pr</w:t>
      </w:r>
      <w:r>
        <w:t>a</w:t>
      </w:r>
      <w:r>
        <w:t>vítko</w:t>
      </w:r>
      <w:r w:rsidR="00381F4B">
        <w:t xml:space="preserve"> </w:t>
      </w:r>
      <w:r>
        <w:t>–</w:t>
      </w:r>
      <w:r w:rsidR="00381F4B">
        <w:t xml:space="preserve"> </w:t>
      </w:r>
      <w:r>
        <w:t>hlas U. Pak se dveře hřmotně rozlétly a vystřelily ty dvě ke mně do pokoje. Přesně tak: vystřelily.</w:t>
      </w:r>
    </w:p>
    <w:p w:rsidR="005B711C" w:rsidRDefault="005B711C">
      <w:r>
        <w:t>I položila ruku na opěradlo mého křesla a přes rameno se na ni chladně usmála. Nechtěl bych být terčem toho úsměvu.</w:t>
      </w:r>
    </w:p>
    <w:p w:rsidR="005B711C" w:rsidRDefault="00381F4B">
      <w:r>
        <w:lastRenderedPageBreak/>
        <w:t>„</w:t>
      </w:r>
      <w:r w:rsidR="005B711C">
        <w:t>Poslyšte,</w:t>
      </w:r>
      <w:r>
        <w:t>“</w:t>
      </w:r>
      <w:r w:rsidR="005B711C">
        <w:t xml:space="preserve"> řekla mi I, </w:t>
      </w:r>
      <w:r>
        <w:t>„</w:t>
      </w:r>
      <w:r w:rsidR="005B711C">
        <w:t>tahle ženská si asi vzala za úkol chránit vás přede mnou jako malé dítě. Dělá to s vaším souhlasem?</w:t>
      </w:r>
      <w:r>
        <w:t>“</w:t>
      </w:r>
    </w:p>
    <w:p w:rsidR="005B711C" w:rsidRDefault="005B711C">
      <w:r>
        <w:t>A nato druhá, potřásajíc svými žábrami:</w:t>
      </w:r>
    </w:p>
    <w:p w:rsidR="005B711C" w:rsidRDefault="00381F4B">
      <w:r>
        <w:t>„</w:t>
      </w:r>
      <w:r w:rsidR="005B711C">
        <w:t>Ano, však on taky je dítě. Ano! Jen proto nevidí, že vy s ním t</w:t>
      </w:r>
      <w:r w:rsidR="005B711C">
        <w:t>o</w:t>
      </w:r>
      <w:r w:rsidR="005B711C">
        <w:t>hle všechno</w:t>
      </w:r>
      <w:r>
        <w:t xml:space="preserve"> </w:t>
      </w:r>
      <w:r w:rsidR="005B711C">
        <w:t>–</w:t>
      </w:r>
      <w:r>
        <w:t xml:space="preserve"> </w:t>
      </w:r>
      <w:r w:rsidR="005B711C">
        <w:t>jenom abyste… že je to všechno komedie. Ano! A moje povinnost…</w:t>
      </w:r>
      <w:r>
        <w:t>“</w:t>
      </w:r>
    </w:p>
    <w:p w:rsidR="005B711C" w:rsidRDefault="005B711C">
      <w:r>
        <w:t>Na okamžik vidím v zrcadle zlomenou, poskakující přímku svého obočí. Vyletěl jsem, jen taktak jsem v sobě opanoval toho s chvěj</w:t>
      </w:r>
      <w:r>
        <w:t>í</w:t>
      </w:r>
      <w:r>
        <w:t>cími se zarostlými pěstmi a procedil skrz zuby pár slov. Křikl jsem jí ro</w:t>
      </w:r>
      <w:r>
        <w:t>v</w:t>
      </w:r>
      <w:r>
        <w:t>nou do žaber:</w:t>
      </w:r>
    </w:p>
    <w:p w:rsidR="005B711C" w:rsidRDefault="00381F4B">
      <w:r>
        <w:t>„</w:t>
      </w:r>
      <w:r w:rsidR="005B711C">
        <w:t>O</w:t>
      </w:r>
      <w:r>
        <w:t>k-k</w:t>
      </w:r>
      <w:r w:rsidR="005B711C">
        <w:t>am</w:t>
      </w:r>
      <w:r>
        <w:t>ž-ž</w:t>
      </w:r>
      <w:r w:rsidR="005B711C">
        <w:t>itě ven! Okamžitě!</w:t>
      </w:r>
      <w:r>
        <w:t>“</w:t>
      </w:r>
    </w:p>
    <w:p w:rsidR="005B711C" w:rsidRDefault="005B711C">
      <w:r>
        <w:t>Žábry se naduly cihlovou červení, pak splaskly, zšedly. Otevřela ústa, aby něco řekla, ale neřekla nic</w:t>
      </w:r>
      <w:r w:rsidR="00381F4B">
        <w:t xml:space="preserve"> </w:t>
      </w:r>
      <w:r>
        <w:t>–</w:t>
      </w:r>
      <w:r w:rsidR="00381F4B">
        <w:t xml:space="preserve"> </w:t>
      </w:r>
      <w:r>
        <w:t>práskla dveřmi, odešla.</w:t>
      </w:r>
    </w:p>
    <w:p w:rsidR="005B711C" w:rsidRDefault="005B711C">
      <w:r>
        <w:t>Vrhl jsem se k I:</w:t>
      </w:r>
    </w:p>
    <w:p w:rsidR="005B711C" w:rsidRDefault="00381F4B">
      <w:r>
        <w:t>„</w:t>
      </w:r>
      <w:r w:rsidR="005B711C">
        <w:t>Neodpustím si</w:t>
      </w:r>
      <w:r>
        <w:t xml:space="preserve"> </w:t>
      </w:r>
      <w:r w:rsidR="005B711C">
        <w:t>–</w:t>
      </w:r>
      <w:r>
        <w:t xml:space="preserve"> </w:t>
      </w:r>
      <w:r w:rsidR="005B711C">
        <w:t>nikdy si to neodpustím! Ona si dovolila</w:t>
      </w:r>
      <w:r>
        <w:t xml:space="preserve"> </w:t>
      </w:r>
      <w:r w:rsidR="005B711C">
        <w:t>–</w:t>
      </w:r>
      <w:r>
        <w:t xml:space="preserve"> </w:t>
      </w:r>
      <w:r w:rsidR="005B711C">
        <w:t>na t</w:t>
      </w:r>
      <w:r w:rsidR="005B711C">
        <w:t>e</w:t>
      </w:r>
      <w:r w:rsidR="005B711C">
        <w:t>be? Ale nesmíš si myslet, že věřím tomu, co… co ta ženská… To všechno proto, že se chce na mne přihlásit, ale já…</w:t>
      </w:r>
      <w:r>
        <w:t>“</w:t>
      </w:r>
    </w:p>
    <w:p w:rsidR="005B711C" w:rsidRDefault="00381F4B">
      <w:r>
        <w:t>„</w:t>
      </w:r>
      <w:r w:rsidR="005B711C">
        <w:t>Přihlásit se na tebe, to naštěstí nestihne. A i kdyby bylo tisíc tak</w:t>
      </w:r>
      <w:r w:rsidR="005B711C">
        <w:t>o</w:t>
      </w:r>
      <w:r w:rsidR="005B711C">
        <w:t>vých jako ona, mně je to jedno. Já vím, že nebudeš věřit těm tisíci, ale mně. Po včerejšku mě přece znáš celou, beze zbytku, jak jsi chtěl. Jsem v tvých rukou, můžeš</w:t>
      </w:r>
      <w:r>
        <w:t xml:space="preserve"> </w:t>
      </w:r>
      <w:r w:rsidR="005B711C">
        <w:t>–</w:t>
      </w:r>
      <w:r>
        <w:t xml:space="preserve"> </w:t>
      </w:r>
      <w:r w:rsidR="005B711C">
        <w:t>kdykoliv…</w:t>
      </w:r>
      <w:r>
        <w:t>“</w:t>
      </w:r>
    </w:p>
    <w:p w:rsidR="005B711C" w:rsidRDefault="00381F4B">
      <w:r>
        <w:t>„</w:t>
      </w:r>
      <w:r w:rsidR="005B711C">
        <w:t>Co</w:t>
      </w:r>
      <w:r>
        <w:t xml:space="preserve"> </w:t>
      </w:r>
      <w:r w:rsidR="005B711C">
        <w:t>–</w:t>
      </w:r>
      <w:r>
        <w:t xml:space="preserve"> </w:t>
      </w:r>
      <w:r w:rsidR="005B711C">
        <w:t>kdykoliv,</w:t>
      </w:r>
      <w:r>
        <w:t>“</w:t>
      </w:r>
      <w:r w:rsidR="005B711C">
        <w:t xml:space="preserve"> a hned jsem pochopil </w:t>
      </w:r>
      <w:r w:rsidR="005B711C">
        <w:rPr>
          <w:i/>
        </w:rPr>
        <w:t>co,</w:t>
      </w:r>
      <w:r w:rsidR="005B711C">
        <w:t xml:space="preserve"> krev se mi nahrnula do uší, do tváří, zvolal jsem: </w:t>
      </w:r>
      <w:r>
        <w:t>„</w:t>
      </w:r>
      <w:r w:rsidR="005B711C">
        <w:t>Nemluv o tom, nikdy o tom se mnou n</w:t>
      </w:r>
      <w:r w:rsidR="005B711C">
        <w:t>e</w:t>
      </w:r>
      <w:r w:rsidR="005B711C">
        <w:t>mluv! Víš přece, že tamto jsem byl ten dřívější já, ale teď…</w:t>
      </w:r>
      <w:r>
        <w:t>“</w:t>
      </w:r>
    </w:p>
    <w:p w:rsidR="005B711C" w:rsidRDefault="00381F4B">
      <w:r>
        <w:t>„</w:t>
      </w:r>
      <w:r w:rsidR="005B711C">
        <w:t>Kdoví… Člověk je jako román: do poslední stránky nevíš, jak skončí. Jinak by ho ani nestálo za to číst…</w:t>
      </w:r>
      <w:r>
        <w:t>“</w:t>
      </w:r>
    </w:p>
    <w:p w:rsidR="005B711C" w:rsidRDefault="005B711C">
      <w:r>
        <w:t>I mě hladí po hlavě. Nevidím jí do tváře, ale na hlase jí poznávám, že se dívá někam hrozně daleko, zachytila se očima oblaku, plujícího neslyšně, zvolna, neznámo kam…</w:t>
      </w:r>
    </w:p>
    <w:p w:rsidR="005B711C" w:rsidRDefault="005B711C">
      <w:r>
        <w:t>Náhle mě odstrčila</w:t>
      </w:r>
      <w:r w:rsidR="00381F4B">
        <w:t xml:space="preserve"> </w:t>
      </w:r>
      <w:r>
        <w:t>–</w:t>
      </w:r>
      <w:r w:rsidR="00381F4B">
        <w:t xml:space="preserve"> </w:t>
      </w:r>
      <w:r>
        <w:t>rozhodně a něžně:</w:t>
      </w:r>
    </w:p>
    <w:p w:rsidR="005B711C" w:rsidRDefault="00381F4B">
      <w:r>
        <w:t>„</w:t>
      </w:r>
      <w:r w:rsidR="005B711C">
        <w:t>Poslyš, přišla jsem ti říct, že už nám možná zbývají jen poslední dni. Víš, ode dneška večer jsou zrušeny všechny posluchárny.</w:t>
      </w:r>
      <w:r>
        <w:t>“</w:t>
      </w:r>
    </w:p>
    <w:p w:rsidR="005B711C" w:rsidRDefault="00381F4B">
      <w:r>
        <w:t>„</w:t>
      </w:r>
      <w:r w:rsidR="005B711C">
        <w:t>Zr</w:t>
      </w:r>
      <w:r w:rsidR="005B711C">
        <w:t>u</w:t>
      </w:r>
      <w:r w:rsidR="005B711C">
        <w:t>šeny?</w:t>
      </w:r>
      <w:r>
        <w:t>“</w:t>
      </w:r>
    </w:p>
    <w:p w:rsidR="005B711C" w:rsidRDefault="00381F4B">
      <w:r>
        <w:t>„</w:t>
      </w:r>
      <w:r w:rsidR="005B711C">
        <w:t>Ano. Šla jsem kolem a viděla jsem, že v budovách poslucháren se něco připravuje, nějaké stoly, chodí tam lékaři v bílém.</w:t>
      </w:r>
      <w:r>
        <w:t>“</w:t>
      </w:r>
    </w:p>
    <w:p w:rsidR="005B711C" w:rsidRDefault="00381F4B">
      <w:r>
        <w:t>„</w:t>
      </w:r>
      <w:r w:rsidR="005B711C">
        <w:t>Ale co to znamená?</w:t>
      </w:r>
      <w:r>
        <w:t>“</w:t>
      </w:r>
    </w:p>
    <w:p w:rsidR="005B711C" w:rsidRDefault="00381F4B">
      <w:r>
        <w:lastRenderedPageBreak/>
        <w:t>„</w:t>
      </w:r>
      <w:r w:rsidR="005B711C">
        <w:t>Nevím. Nikdo to ještě neví. A to je nejhorší. Já jen cítím, že s</w:t>
      </w:r>
      <w:r w:rsidR="005B711C">
        <w:t>e</w:t>
      </w:r>
      <w:r w:rsidR="005B711C">
        <w:t>pnuli obvod, proud běží</w:t>
      </w:r>
      <w:r>
        <w:t xml:space="preserve"> </w:t>
      </w:r>
      <w:r w:rsidR="005B711C">
        <w:t>–</w:t>
      </w:r>
      <w:r>
        <w:t xml:space="preserve"> </w:t>
      </w:r>
      <w:r w:rsidR="005B711C">
        <w:t>a když ne dnes, tak zítra… Ale možná že to n</w:t>
      </w:r>
      <w:r w:rsidR="005B711C">
        <w:t>e</w:t>
      </w:r>
      <w:r w:rsidR="005B711C">
        <w:t>stihnou.</w:t>
      </w:r>
      <w:r>
        <w:t>“</w:t>
      </w:r>
    </w:p>
    <w:p w:rsidR="005B711C" w:rsidRDefault="005B711C">
      <w:r>
        <w:t>Dávno už jsem přestal chápat, kdo jsou oni, a kdo my. Nevím, co si přeji</w:t>
      </w:r>
      <w:r w:rsidR="00381F4B">
        <w:t xml:space="preserve"> </w:t>
      </w:r>
      <w:r>
        <w:t>–</w:t>
      </w:r>
      <w:r w:rsidR="00381F4B">
        <w:t xml:space="preserve"> </w:t>
      </w:r>
      <w:r>
        <w:t>aby to stihli, nebo aby to nestihli. Vím jen jedno</w:t>
      </w:r>
      <w:r w:rsidR="00381F4B">
        <w:t xml:space="preserve"> </w:t>
      </w:r>
      <w:r>
        <w:t>–</w:t>
      </w:r>
      <w:r w:rsidR="00381F4B">
        <w:t xml:space="preserve"> </w:t>
      </w:r>
      <w:r>
        <w:t>I teď kráčí po okraji propasti</w:t>
      </w:r>
      <w:r w:rsidR="00381F4B">
        <w:t xml:space="preserve"> </w:t>
      </w:r>
      <w:r>
        <w:t>–</w:t>
      </w:r>
      <w:r w:rsidR="00381F4B">
        <w:t xml:space="preserve"> </w:t>
      </w:r>
      <w:r>
        <w:t>a stačí krůček…</w:t>
      </w:r>
    </w:p>
    <w:p w:rsidR="005B711C" w:rsidRDefault="00381F4B">
      <w:r>
        <w:t>„</w:t>
      </w:r>
      <w:r w:rsidR="005B711C">
        <w:t>Ale to je šílenství,</w:t>
      </w:r>
      <w:r>
        <w:t>“</w:t>
      </w:r>
      <w:r w:rsidR="005B711C">
        <w:t xml:space="preserve"> říkám. </w:t>
      </w:r>
      <w:r>
        <w:t>„</w:t>
      </w:r>
      <w:r w:rsidR="005B711C">
        <w:t>Vy</w:t>
      </w:r>
      <w:r>
        <w:t xml:space="preserve"> </w:t>
      </w:r>
      <w:r w:rsidR="005B711C">
        <w:t>–</w:t>
      </w:r>
      <w:r>
        <w:t xml:space="preserve"> </w:t>
      </w:r>
      <w:r w:rsidR="005B711C">
        <w:t>a Jednotný stát. To je jako zakrýt dlaní hlaveň a myslet, že se tím zabrání výstřelu. Je to čiré šíle</w:t>
      </w:r>
      <w:r w:rsidR="005B711C">
        <w:t>n</w:t>
      </w:r>
      <w:r w:rsidR="005B711C">
        <w:t>ství!</w:t>
      </w:r>
      <w:r>
        <w:t>“</w:t>
      </w:r>
    </w:p>
    <w:p w:rsidR="005B711C" w:rsidRDefault="005B711C">
      <w:r>
        <w:t xml:space="preserve">Úsměv: </w:t>
      </w:r>
      <w:r w:rsidR="00381F4B">
        <w:t>„</w:t>
      </w:r>
      <w:r>
        <w:t>Všichni musí zešílet</w:t>
      </w:r>
      <w:r w:rsidR="00381F4B">
        <w:t xml:space="preserve"> </w:t>
      </w:r>
      <w:r>
        <w:t>–</w:t>
      </w:r>
      <w:r w:rsidR="00381F4B">
        <w:t xml:space="preserve"> </w:t>
      </w:r>
      <w:r>
        <w:t>co nejdřív zešílet. Tohle někdo včera říkal. Pamatuješ? Tam…</w:t>
      </w:r>
      <w:r w:rsidR="00381F4B">
        <w:t>“</w:t>
      </w:r>
    </w:p>
    <w:p w:rsidR="005B711C" w:rsidRDefault="005B711C">
      <w:r>
        <w:t>Ano, mám to ve svých záznamech. A tedy se to skutečně stalo. Mlčky jsem se jí díval do tváře</w:t>
      </w:r>
      <w:r w:rsidR="00381F4B">
        <w:t xml:space="preserve"> </w:t>
      </w:r>
      <w:r>
        <w:t>–</w:t>
      </w:r>
      <w:r w:rsidR="00381F4B">
        <w:t xml:space="preserve"> </w:t>
      </w:r>
      <w:r>
        <w:t>teď se na ní zvlášť zřetelně rýsuje tmavý kříž.</w:t>
      </w:r>
    </w:p>
    <w:p w:rsidR="005B711C" w:rsidRDefault="00381F4B">
      <w:r>
        <w:t>„</w:t>
      </w:r>
      <w:r w:rsidR="005B711C">
        <w:t>I, miláčku, dokud ještě není pozdě… Chceš</w:t>
      </w:r>
      <w:r>
        <w:t xml:space="preserve"> </w:t>
      </w:r>
      <w:r w:rsidR="005B711C">
        <w:t>–</w:t>
      </w:r>
      <w:r>
        <w:t xml:space="preserve"> </w:t>
      </w:r>
      <w:r w:rsidR="005B711C">
        <w:t>nechám všeho, na všechno zapomenu</w:t>
      </w:r>
      <w:r>
        <w:t xml:space="preserve"> </w:t>
      </w:r>
      <w:r w:rsidR="005B711C">
        <w:t>–</w:t>
      </w:r>
      <w:r>
        <w:t xml:space="preserve"> </w:t>
      </w:r>
      <w:r w:rsidR="005B711C">
        <w:t>a odejdeme spolu tam za Stěnu</w:t>
      </w:r>
      <w:r>
        <w:t xml:space="preserve"> </w:t>
      </w:r>
      <w:r w:rsidR="005B711C">
        <w:t>–</w:t>
      </w:r>
      <w:r>
        <w:t xml:space="preserve"> </w:t>
      </w:r>
      <w:r w:rsidR="005B711C">
        <w:t>k těm… n</w:t>
      </w:r>
      <w:r w:rsidR="005B711C">
        <w:t>e</w:t>
      </w:r>
      <w:r w:rsidR="005B711C">
        <w:t>vím, kdo jsou.</w:t>
      </w:r>
      <w:r>
        <w:t>“</w:t>
      </w:r>
    </w:p>
    <w:p w:rsidR="005B711C" w:rsidRDefault="005B711C">
      <w:r>
        <w:t>Zavrtěla hlavou. Temnými okny očí jsem tam uvnitř viděl hořet pec, jiskry, vyšlehující jazyky plamenů, hromady suchých smoln</w:t>
      </w:r>
      <w:r>
        <w:t>a</w:t>
      </w:r>
      <w:r>
        <w:t>tých polen. A dobře vím, že už je pozdě, má slova už nic nezm</w:t>
      </w:r>
      <w:r>
        <w:t>o</w:t>
      </w:r>
      <w:r>
        <w:t>hou…</w:t>
      </w:r>
    </w:p>
    <w:p w:rsidR="005B711C" w:rsidRDefault="005B711C">
      <w:r>
        <w:t>Vstala</w:t>
      </w:r>
      <w:r w:rsidR="00381F4B">
        <w:t xml:space="preserve"> </w:t>
      </w:r>
      <w:r>
        <w:t>–</w:t>
      </w:r>
      <w:r w:rsidR="00381F4B">
        <w:t xml:space="preserve"> </w:t>
      </w:r>
      <w:r>
        <w:t>teď odejde. Jsou to snad už naše poslední dny, snad min</w:t>
      </w:r>
      <w:r>
        <w:t>u</w:t>
      </w:r>
      <w:r>
        <w:t>ty… Chytil jsem ji za ruku.</w:t>
      </w:r>
    </w:p>
    <w:p w:rsidR="005B711C" w:rsidRDefault="00381F4B">
      <w:r>
        <w:t>„</w:t>
      </w:r>
      <w:r w:rsidR="005B711C">
        <w:t>Ne! Ještě aspoň chvíli</w:t>
      </w:r>
      <w:r>
        <w:t xml:space="preserve"> </w:t>
      </w:r>
      <w:r w:rsidR="005B711C">
        <w:t>–</w:t>
      </w:r>
      <w:r>
        <w:t xml:space="preserve"> </w:t>
      </w:r>
      <w:r w:rsidR="005B711C">
        <w:t>prosím tě pro… pro…</w:t>
      </w:r>
      <w:r>
        <w:t>“</w:t>
      </w:r>
    </w:p>
    <w:p w:rsidR="005B711C" w:rsidRDefault="005B711C">
      <w:r>
        <w:t>Pomalu zvedala vzhůru, na světlo moji ruku</w:t>
      </w:r>
      <w:r w:rsidR="00381F4B">
        <w:t xml:space="preserve"> </w:t>
      </w:r>
      <w:r>
        <w:t>–</w:t>
      </w:r>
      <w:r w:rsidR="00381F4B">
        <w:t xml:space="preserve"> </w:t>
      </w:r>
      <w:r>
        <w:t>moji zarostlou ruku, kterou jsem tak nenáviděl. Chtěl jsem ji vytrhnout, ale držela mě pe</w:t>
      </w:r>
      <w:r>
        <w:t>v</w:t>
      </w:r>
      <w:r>
        <w:t>ně.</w:t>
      </w:r>
    </w:p>
    <w:p w:rsidR="005B711C" w:rsidRDefault="00381F4B">
      <w:r>
        <w:t>„</w:t>
      </w:r>
      <w:r w:rsidR="005B711C">
        <w:t>Tvoje ruka… Vždyť ty nevíš</w:t>
      </w:r>
      <w:r>
        <w:t xml:space="preserve"> </w:t>
      </w:r>
      <w:r w:rsidR="005B711C">
        <w:t>–</w:t>
      </w:r>
      <w:r>
        <w:t xml:space="preserve"> </w:t>
      </w:r>
      <w:r w:rsidR="005B711C">
        <w:t>a málokdo to ví, že se někdy ženy odtud, z města, milovaly s tamtěmi. A ty máš v sobě určitě pár kapek sluneční, lesní krve. Snad právě proto jsem se do tebe</w:t>
      </w:r>
      <w:r>
        <w:t xml:space="preserve"> </w:t>
      </w:r>
      <w:r w:rsidR="005B711C">
        <w:t>–</w:t>
      </w:r>
      <w:r>
        <w:t>“</w:t>
      </w:r>
    </w:p>
    <w:p w:rsidR="005B711C" w:rsidRDefault="005B711C">
      <w:r>
        <w:t>Odmlčela se</w:t>
      </w:r>
      <w:r w:rsidR="00381F4B">
        <w:t xml:space="preserve"> </w:t>
      </w:r>
      <w:r>
        <w:t>–</w:t>
      </w:r>
      <w:r w:rsidR="00381F4B">
        <w:t xml:space="preserve"> </w:t>
      </w:r>
      <w:r>
        <w:t>a nechápu proč, z té chvíle ticha, z prázdnoty, z toho nic mi srdce začalo tak zběsile pádit. A já křičím:</w:t>
      </w:r>
    </w:p>
    <w:p w:rsidR="005B711C" w:rsidRDefault="00381F4B">
      <w:r>
        <w:t>„</w:t>
      </w:r>
      <w:r w:rsidR="005B711C">
        <w:t>Ne! Ty ještě neodejdeš! Neodejdeš</w:t>
      </w:r>
      <w:r>
        <w:t xml:space="preserve"> </w:t>
      </w:r>
      <w:r w:rsidR="005B711C">
        <w:t>–</w:t>
      </w:r>
      <w:r>
        <w:t xml:space="preserve"> </w:t>
      </w:r>
      <w:r w:rsidR="005B711C">
        <w:t>dokud mi o nich všechno nepovíš</w:t>
      </w:r>
      <w:r>
        <w:t xml:space="preserve"> </w:t>
      </w:r>
      <w:r w:rsidR="005B711C">
        <w:t>–</w:t>
      </w:r>
      <w:r>
        <w:t xml:space="preserve"> </w:t>
      </w:r>
      <w:r w:rsidR="005B711C">
        <w:t>protože ty miluješ… je, a já ani nevím, kdo jsou, odkud jsou. Kdo jsou? Ta půle, kterou jsme ztratili, H</w:t>
      </w:r>
      <w:r w:rsidR="005B711C">
        <w:rPr>
          <w:vertAlign w:val="subscript"/>
        </w:rPr>
        <w:t>2</w:t>
      </w:r>
      <w:r w:rsidR="005B711C">
        <w:t xml:space="preserve"> a O jsou odděleny</w:t>
      </w:r>
      <w:r>
        <w:t xml:space="preserve"> </w:t>
      </w:r>
      <w:r w:rsidR="005B711C">
        <w:t>–</w:t>
      </w:r>
      <w:r>
        <w:t xml:space="preserve"> </w:t>
      </w:r>
      <w:r w:rsidR="005B711C">
        <w:lastRenderedPageBreak/>
        <w:t>a aby vzniklo H</w:t>
      </w:r>
      <w:r w:rsidR="005B711C">
        <w:rPr>
          <w:vertAlign w:val="subscript"/>
        </w:rPr>
        <w:t>2</w:t>
      </w:r>
      <w:r w:rsidR="005B711C">
        <w:t>0</w:t>
      </w:r>
      <w:r>
        <w:t xml:space="preserve"> </w:t>
      </w:r>
      <w:r w:rsidR="005B711C">
        <w:t>–</w:t>
      </w:r>
      <w:r>
        <w:t xml:space="preserve"> </w:t>
      </w:r>
      <w:r w:rsidR="005B711C">
        <w:t>potoky, moře, vodopády, vlny, bouře</w:t>
      </w:r>
      <w:r>
        <w:t xml:space="preserve"> </w:t>
      </w:r>
      <w:r w:rsidR="005B711C">
        <w:t>–</w:t>
      </w:r>
      <w:r>
        <w:t xml:space="preserve"> </w:t>
      </w:r>
      <w:r w:rsidR="005B711C">
        <w:t>je nutno, aby se obě půle spojily…</w:t>
      </w:r>
      <w:r>
        <w:t>“</w:t>
      </w:r>
    </w:p>
    <w:p w:rsidR="005B711C" w:rsidRDefault="005B711C">
      <w:r>
        <w:t>Pamatuji si přesně každý její pohyb. Pamatuji si, jak vzala ze stolu můj skleněný trojúhelník a celou tu dobu, co jsem mluvil, si ho tiskla ostrou hranou k tváři</w:t>
      </w:r>
      <w:r w:rsidR="00381F4B">
        <w:t xml:space="preserve"> </w:t>
      </w:r>
      <w:r>
        <w:t>–</w:t>
      </w:r>
      <w:r w:rsidR="00381F4B">
        <w:t xml:space="preserve"> </w:t>
      </w:r>
      <w:r>
        <w:t>na tváři jí vystoupila bílá jizva, pak zrůžověla a pomalu mizela. A kupodivu</w:t>
      </w:r>
      <w:r w:rsidR="00381F4B">
        <w:t xml:space="preserve"> </w:t>
      </w:r>
      <w:r>
        <w:t>–</w:t>
      </w:r>
      <w:r w:rsidR="00381F4B">
        <w:t xml:space="preserve"> </w:t>
      </w:r>
      <w:r>
        <w:t>nemohu si vzpomenout na její sl</w:t>
      </w:r>
      <w:r>
        <w:t>o</w:t>
      </w:r>
      <w:r>
        <w:t>va</w:t>
      </w:r>
      <w:r w:rsidR="00381F4B">
        <w:t xml:space="preserve"> </w:t>
      </w:r>
      <w:r>
        <w:t>–</w:t>
      </w:r>
      <w:r w:rsidR="00381F4B">
        <w:t xml:space="preserve"> </w:t>
      </w:r>
      <w:r>
        <w:t>zvlášť na začátku</w:t>
      </w:r>
      <w:r w:rsidR="00381F4B">
        <w:t xml:space="preserve"> </w:t>
      </w:r>
      <w:r>
        <w:t>–</w:t>
      </w:r>
      <w:r w:rsidR="00381F4B">
        <w:t xml:space="preserve"> </w:t>
      </w:r>
      <w:r>
        <w:t>jen na jakési jednotlivé obrazy a barvy.</w:t>
      </w:r>
    </w:p>
    <w:p w:rsidR="005B711C" w:rsidRDefault="005B711C">
      <w:r>
        <w:t>Vím</w:t>
      </w:r>
      <w:r w:rsidR="00381F4B">
        <w:t xml:space="preserve"> </w:t>
      </w:r>
      <w:r>
        <w:t>–</w:t>
      </w:r>
      <w:r w:rsidR="00381F4B">
        <w:t xml:space="preserve"> </w:t>
      </w:r>
      <w:r>
        <w:t>napřed o Dvousetleté válce. A tenkrát</w:t>
      </w:r>
      <w:r w:rsidR="00381F4B">
        <w:t xml:space="preserve"> </w:t>
      </w:r>
      <w:r>
        <w:t>–</w:t>
      </w:r>
      <w:r w:rsidR="00381F4B">
        <w:t xml:space="preserve"> </w:t>
      </w:r>
      <w:r>
        <w:t>rudá na zeleni tr</w:t>
      </w:r>
      <w:r>
        <w:t>á</w:t>
      </w:r>
      <w:r>
        <w:t>vy, na tmavé hlíně, na modři sněhu rudé, nevysychající kaluže. Pak žlutá tráva, spálená sluncem, nazí, žlutí, rozježení lidé</w:t>
      </w:r>
      <w:r w:rsidR="00381F4B">
        <w:t xml:space="preserve"> </w:t>
      </w:r>
      <w:r>
        <w:t>–</w:t>
      </w:r>
      <w:r w:rsidR="00381F4B">
        <w:t xml:space="preserve"> </w:t>
      </w:r>
      <w:r>
        <w:t>a rozježení psi</w:t>
      </w:r>
      <w:r w:rsidR="00381F4B">
        <w:t xml:space="preserve"> </w:t>
      </w:r>
      <w:r>
        <w:t>–</w:t>
      </w:r>
      <w:r w:rsidR="00381F4B">
        <w:t xml:space="preserve"> </w:t>
      </w:r>
      <w:r>
        <w:t>vedle nafouklých mršin, psích a snad i lidských… To bylo ovšem za stěnami, protože město</w:t>
      </w:r>
      <w:r w:rsidR="00381F4B">
        <w:t xml:space="preserve"> </w:t>
      </w:r>
      <w:r>
        <w:t>–</w:t>
      </w:r>
      <w:r w:rsidR="00381F4B">
        <w:t xml:space="preserve"> </w:t>
      </w:r>
      <w:r>
        <w:t>už zvítězilo, v městě už byla naše dnešní naftová potrava.</w:t>
      </w:r>
    </w:p>
    <w:p w:rsidR="005B711C" w:rsidRDefault="005B711C">
      <w:r>
        <w:t>A skoro od nebe k zemi</w:t>
      </w:r>
      <w:r w:rsidR="00381F4B">
        <w:t xml:space="preserve"> </w:t>
      </w:r>
      <w:r>
        <w:t>–</w:t>
      </w:r>
      <w:r w:rsidR="00381F4B">
        <w:t xml:space="preserve"> </w:t>
      </w:r>
      <w:r>
        <w:t>černé, těžké záhyby a ty záhyby se vlní, nad lesy, nad vesnicemi pomalé sloupy, dým. Temný nářek: ženou do měst nekonečné černé karavany, aby je násilím zachránili a nauč</w:t>
      </w:r>
      <w:r>
        <w:t>i</w:t>
      </w:r>
      <w:r>
        <w:t>li štěstí.</w:t>
      </w:r>
    </w:p>
    <w:p w:rsidR="005B711C" w:rsidRDefault="00381F4B">
      <w:r>
        <w:t>„</w:t>
      </w:r>
      <w:r w:rsidR="005B711C">
        <w:t>Tohle všechno jsi jakžtakž věděl?</w:t>
      </w:r>
      <w:r>
        <w:t>“</w:t>
      </w:r>
    </w:p>
    <w:p w:rsidR="005B711C" w:rsidRDefault="00381F4B">
      <w:r>
        <w:t>„</w:t>
      </w:r>
      <w:r w:rsidR="005B711C">
        <w:t>Ano, jakžtakž.</w:t>
      </w:r>
      <w:r>
        <w:t>“</w:t>
      </w:r>
    </w:p>
    <w:p w:rsidR="005B711C" w:rsidRDefault="00381F4B">
      <w:r>
        <w:t>„</w:t>
      </w:r>
      <w:r w:rsidR="005B711C">
        <w:t>Ale nevěděl jsi a jenom málokdo to ví, že pár lidí přece jen uniklo a zůstalo tam za stěnami. Byli nazí, utekli do lesa. Učili se od stromů, od zvěře, ptactva, květin, slunce. Obrostli srstí, ale pod srstí si zachovali horkou rudou krev S vámi je to horší, vy jste obrostli čísl</w:t>
      </w:r>
      <w:r w:rsidR="005B711C">
        <w:t>i</w:t>
      </w:r>
      <w:r w:rsidR="005B711C">
        <w:t>cemi, číslice po vás lezou jako vši. Všechno z vás strhat a nahé vás vyhnat do lesa! Abyste se naučili chvět strachem, radostí, zuřivým vztekem, zimou, modlit se k ohni. A my, Mefité, chceme…</w:t>
      </w:r>
      <w:r>
        <w:t>“</w:t>
      </w:r>
    </w:p>
    <w:p w:rsidR="005B711C" w:rsidRDefault="00381F4B">
      <w:r>
        <w:t>„</w:t>
      </w:r>
      <w:r w:rsidR="005B711C">
        <w:t>Počkej</w:t>
      </w:r>
      <w:r>
        <w:t xml:space="preserve"> </w:t>
      </w:r>
      <w:r w:rsidR="005B711C">
        <w:t>–</w:t>
      </w:r>
      <w:r>
        <w:t xml:space="preserve"> </w:t>
      </w:r>
      <w:r w:rsidR="005B711C">
        <w:t>Mefité… Co to znamená, Mefité?</w:t>
      </w:r>
      <w:r>
        <w:t>“</w:t>
      </w:r>
    </w:p>
    <w:p w:rsidR="005B711C" w:rsidRDefault="00381F4B">
      <w:r>
        <w:t>„</w:t>
      </w:r>
      <w:r w:rsidR="005B711C">
        <w:t>Mefité? To je staré jméno, jsou to ti, kdo… Pamatuješ</w:t>
      </w:r>
      <w:r>
        <w:t xml:space="preserve"> </w:t>
      </w:r>
      <w:r w:rsidR="005B711C">
        <w:t>–</w:t>
      </w:r>
      <w:r>
        <w:t xml:space="preserve"> </w:t>
      </w:r>
      <w:r w:rsidR="005B711C">
        <w:t>tam na balvanu je zobrazen jinoch… Nebo ne, řeknu ti to raději tvou řečí, tak to dřív pochopíš. Nuže, ve světě jsou dvě síly</w:t>
      </w:r>
      <w:r>
        <w:t xml:space="preserve"> </w:t>
      </w:r>
      <w:r w:rsidR="005B711C">
        <w:t>–</w:t>
      </w:r>
      <w:r>
        <w:t xml:space="preserve"> </w:t>
      </w:r>
      <w:r w:rsidR="005B711C">
        <w:t>entropie a ene</w:t>
      </w:r>
      <w:r w:rsidR="005B711C">
        <w:t>r</w:t>
      </w:r>
      <w:r w:rsidR="005B711C">
        <w:t>gie. Jedna vede k blaženému klidu, k šťastné rovnováze, druhá ke zrušení rovnováhy, k trýznivě nekonečnému pohybu. Entropii se naši, nebo lépe řečeno vaši předkové, křesťané, klaněli jako Bohu. Ale my, ant</w:t>
      </w:r>
      <w:r w:rsidR="005B711C">
        <w:t>i</w:t>
      </w:r>
      <w:r w:rsidR="005B711C">
        <w:t>křesťané, my…</w:t>
      </w:r>
      <w:r>
        <w:t>“</w:t>
      </w:r>
    </w:p>
    <w:p w:rsidR="005B711C" w:rsidRDefault="005B711C">
      <w:r>
        <w:lastRenderedPageBreak/>
        <w:t>Vtom</w:t>
      </w:r>
      <w:r w:rsidR="00381F4B">
        <w:t xml:space="preserve"> </w:t>
      </w:r>
      <w:r>
        <w:t>–</w:t>
      </w:r>
      <w:r w:rsidR="00381F4B">
        <w:t xml:space="preserve"> </w:t>
      </w:r>
      <w:r>
        <w:t>sotva slyšitelné, tichounké zaťukání na dveře</w:t>
      </w:r>
      <w:r w:rsidR="00381F4B">
        <w:t xml:space="preserve"> </w:t>
      </w:r>
      <w:r>
        <w:t>–</w:t>
      </w:r>
      <w:r w:rsidR="00381F4B">
        <w:t xml:space="preserve"> </w:t>
      </w:r>
      <w:r>
        <w:t>a do pokoje vběhl ten ploskolebec, s čelem nasazeným až na oči, co mi nejednou přinesl od I dopis.</w:t>
      </w:r>
    </w:p>
    <w:p w:rsidR="005B711C" w:rsidRDefault="005B711C">
      <w:r>
        <w:t>Doběhl k nám, zastavil se, funěl jako hustilka a nemohl ze sebe vypravit slovo</w:t>
      </w:r>
      <w:r w:rsidR="00381F4B">
        <w:t xml:space="preserve"> </w:t>
      </w:r>
      <w:r>
        <w:t>–</w:t>
      </w:r>
      <w:r w:rsidR="00381F4B">
        <w:t xml:space="preserve"> </w:t>
      </w:r>
      <w:r>
        <w:t>utíkal asi, co měl síly.</w:t>
      </w:r>
    </w:p>
    <w:p w:rsidR="005B711C" w:rsidRDefault="00381F4B">
      <w:r>
        <w:t>„</w:t>
      </w:r>
      <w:r w:rsidR="005B711C">
        <w:t>No tak! Co se stalo?</w:t>
      </w:r>
      <w:r>
        <w:t>“</w:t>
      </w:r>
      <w:r w:rsidR="005B711C">
        <w:t xml:space="preserve"> chytila ho I za ruku.</w:t>
      </w:r>
    </w:p>
    <w:p w:rsidR="005B711C" w:rsidRDefault="00381F4B">
      <w:r>
        <w:t>„</w:t>
      </w:r>
      <w:r w:rsidR="005B711C">
        <w:t>Jdou sem,</w:t>
      </w:r>
      <w:r>
        <w:t>“</w:t>
      </w:r>
      <w:r w:rsidR="005B711C">
        <w:t xml:space="preserve"> zachrčela konečně hustilka. </w:t>
      </w:r>
      <w:r>
        <w:t>„</w:t>
      </w:r>
      <w:r w:rsidR="005B711C">
        <w:t>Strážní… a s nimi ten</w:t>
      </w:r>
      <w:r>
        <w:t xml:space="preserve"> </w:t>
      </w:r>
      <w:r w:rsidR="005B711C">
        <w:t>–</w:t>
      </w:r>
      <w:r>
        <w:t xml:space="preserve"> </w:t>
      </w:r>
      <w:r w:rsidR="005B711C">
        <w:t>no, jak se jmenuje… Vypadá jako hrbáček…</w:t>
      </w:r>
      <w:r>
        <w:t>“</w:t>
      </w:r>
    </w:p>
    <w:p w:rsidR="005B711C" w:rsidRDefault="00381F4B">
      <w:r>
        <w:t>„</w:t>
      </w:r>
      <w:r w:rsidR="005B711C">
        <w:t>S?</w:t>
      </w:r>
      <w:r>
        <w:t>“</w:t>
      </w:r>
    </w:p>
    <w:p w:rsidR="005B711C" w:rsidRDefault="00381F4B">
      <w:r>
        <w:t>„</w:t>
      </w:r>
      <w:r w:rsidR="005B711C">
        <w:t>No, ten! Už jsou v domě. Hned tu budou. Rychle, rychle!</w:t>
      </w:r>
      <w:r>
        <w:t>“</w:t>
      </w:r>
    </w:p>
    <w:p w:rsidR="005B711C" w:rsidRDefault="00381F4B">
      <w:r>
        <w:t>„</w:t>
      </w:r>
      <w:r w:rsidR="005B711C">
        <w:t>Hlouposti! To stihneme,</w:t>
      </w:r>
      <w:r>
        <w:t>“</w:t>
      </w:r>
      <w:r w:rsidR="005B711C">
        <w:t xml:space="preserve"> smála se, v očích jiskry, veselé plamí</w:t>
      </w:r>
      <w:r w:rsidR="005B711C">
        <w:t>n</w:t>
      </w:r>
      <w:r w:rsidR="005B711C">
        <w:t>ky.</w:t>
      </w:r>
    </w:p>
    <w:p w:rsidR="005B711C" w:rsidRDefault="005B711C">
      <w:r>
        <w:t>Buď je to nesmyslná, ztřeštěná odvaha</w:t>
      </w:r>
      <w:r w:rsidR="00381F4B">
        <w:t xml:space="preserve"> </w:t>
      </w:r>
      <w:r>
        <w:t>–</w:t>
      </w:r>
      <w:r w:rsidR="00381F4B">
        <w:t xml:space="preserve"> </w:t>
      </w:r>
      <w:r>
        <w:t>nebo něco, co ještě n</w:t>
      </w:r>
      <w:r>
        <w:t>e</w:t>
      </w:r>
      <w:r>
        <w:t>chápu.</w:t>
      </w:r>
    </w:p>
    <w:p w:rsidR="005B711C" w:rsidRDefault="00381F4B">
      <w:r>
        <w:t>„</w:t>
      </w:r>
      <w:r w:rsidR="005B711C">
        <w:t>I, pro Dobroditele! Víš přece, že…</w:t>
      </w:r>
      <w:r>
        <w:t>“</w:t>
      </w:r>
    </w:p>
    <w:p w:rsidR="005B711C" w:rsidRDefault="00381F4B">
      <w:r>
        <w:t>„</w:t>
      </w:r>
      <w:r w:rsidR="005B711C">
        <w:t>Pro Dobroditele,</w:t>
      </w:r>
      <w:r>
        <w:t>“</w:t>
      </w:r>
      <w:r w:rsidR="005B711C">
        <w:t xml:space="preserve"> ostrý trojúhelník</w:t>
      </w:r>
      <w:r>
        <w:t xml:space="preserve"> </w:t>
      </w:r>
      <w:r w:rsidR="005B711C">
        <w:t>–</w:t>
      </w:r>
      <w:r>
        <w:t xml:space="preserve"> </w:t>
      </w:r>
      <w:r w:rsidR="005B711C">
        <w:t>úsměv</w:t>
      </w:r>
    </w:p>
    <w:p w:rsidR="005B711C" w:rsidRDefault="00381F4B">
      <w:r>
        <w:t>„</w:t>
      </w:r>
      <w:r w:rsidR="005B711C">
        <w:t>Tak… tak pro mne… Prosím tě.</w:t>
      </w:r>
      <w:r>
        <w:t>“</w:t>
      </w:r>
    </w:p>
    <w:p w:rsidR="005B711C" w:rsidRDefault="00381F4B">
      <w:r>
        <w:t>„</w:t>
      </w:r>
      <w:r w:rsidR="005B711C">
        <w:t>A já s tebou chtěla mluvit ještě o jedné věci… No, nevadí. Zítra.</w:t>
      </w:r>
      <w:r>
        <w:t>“</w:t>
      </w:r>
    </w:p>
    <w:p w:rsidR="005B711C" w:rsidRDefault="005B711C">
      <w:r>
        <w:t>Vesele (ano, vesele) mi pokynula; pokynul mi i tamten</w:t>
      </w:r>
      <w:r w:rsidR="00381F4B">
        <w:t xml:space="preserve"> </w:t>
      </w:r>
      <w:r>
        <w:t>–</w:t>
      </w:r>
      <w:r w:rsidR="00381F4B">
        <w:t xml:space="preserve"> </w:t>
      </w:r>
      <w:r>
        <w:t>na ok</w:t>
      </w:r>
      <w:r>
        <w:t>a</w:t>
      </w:r>
      <w:r>
        <w:t>mžik vylezl ze skrýše svých očnic. A</w:t>
      </w:r>
      <w:r w:rsidR="00381F4B">
        <w:t xml:space="preserve"> </w:t>
      </w:r>
      <w:r>
        <w:t>–</w:t>
      </w:r>
      <w:r w:rsidR="00381F4B">
        <w:t xml:space="preserve"> </w:t>
      </w:r>
      <w:r>
        <w:t>jsem sám.</w:t>
      </w:r>
    </w:p>
    <w:p w:rsidR="005B711C" w:rsidRDefault="005B711C">
      <w:r>
        <w:t>Honem ke stolu. Rozložil jsem své záznamy, vzal pero</w:t>
      </w:r>
      <w:r w:rsidR="00381F4B">
        <w:t xml:space="preserve"> </w:t>
      </w:r>
      <w:r>
        <w:t>–</w:t>
      </w:r>
      <w:r w:rsidR="00381F4B">
        <w:t xml:space="preserve"> </w:t>
      </w:r>
      <w:r>
        <w:t xml:space="preserve">aby mě </w:t>
      </w:r>
      <w:r>
        <w:rPr>
          <w:i/>
        </w:rPr>
        <w:t>oni</w:t>
      </w:r>
      <w:r>
        <w:t xml:space="preserve"> našli zabraného do práce pro Jednotný stát. A náhle</w:t>
      </w:r>
      <w:r w:rsidR="00381F4B">
        <w:t xml:space="preserve"> </w:t>
      </w:r>
      <w:r>
        <w:t>–</w:t>
      </w:r>
      <w:r w:rsidR="00381F4B">
        <w:t xml:space="preserve"> </w:t>
      </w:r>
      <w:r>
        <w:t>každý je</w:t>
      </w:r>
      <w:r>
        <w:t>d</w:t>
      </w:r>
      <w:r>
        <w:t>notlivý vlas na hlavě mi ožil, zježil se: Co když je napadne přečíst si třeba jen jednu stránku</w:t>
      </w:r>
      <w:r w:rsidR="00381F4B">
        <w:t xml:space="preserve"> </w:t>
      </w:r>
      <w:r>
        <w:t>–</w:t>
      </w:r>
      <w:r w:rsidR="00381F4B">
        <w:t xml:space="preserve"> </w:t>
      </w:r>
      <w:r>
        <w:t>z těchhle posledních?</w:t>
      </w:r>
    </w:p>
    <w:p w:rsidR="005B711C" w:rsidRDefault="005B711C">
      <w:r>
        <w:t>Seděl jsem nehnutě za stolem</w:t>
      </w:r>
      <w:r w:rsidR="00381F4B">
        <w:t xml:space="preserve"> </w:t>
      </w:r>
      <w:r>
        <w:t>–</w:t>
      </w:r>
      <w:r w:rsidR="00381F4B">
        <w:t xml:space="preserve"> </w:t>
      </w:r>
      <w:r>
        <w:t>a viděl jsem, jak se chvějí stěny, jak se mi chvěje pero v ruce, jak se vlní a splývají písmena…</w:t>
      </w:r>
    </w:p>
    <w:p w:rsidR="005B711C" w:rsidRDefault="005B711C">
      <w:r>
        <w:t>Schovat? Ale kam</w:t>
      </w:r>
      <w:r w:rsidR="00381F4B">
        <w:t xml:space="preserve"> </w:t>
      </w:r>
      <w:r>
        <w:t>–</w:t>
      </w:r>
      <w:r w:rsidR="00381F4B">
        <w:t xml:space="preserve"> </w:t>
      </w:r>
      <w:r>
        <w:t>všechno je ze skla. Spálit? Ale to bude vidět z chodby a z vedlejších pokojů. A pak, už nemohu, nejsem schopen zničit ten bolestný a možná mně nejdražší</w:t>
      </w:r>
      <w:r w:rsidR="00381F4B">
        <w:t xml:space="preserve"> </w:t>
      </w:r>
      <w:r>
        <w:t>–</w:t>
      </w:r>
      <w:r w:rsidR="00381F4B">
        <w:t xml:space="preserve"> </w:t>
      </w:r>
      <w:r>
        <w:t>kus sebe samého. Z dá</w:t>
      </w:r>
      <w:r>
        <w:t>l</w:t>
      </w:r>
      <w:r>
        <w:t>ky</w:t>
      </w:r>
      <w:r w:rsidR="00381F4B">
        <w:t xml:space="preserve"> </w:t>
      </w:r>
      <w:r>
        <w:t>–</w:t>
      </w:r>
      <w:r w:rsidR="00381F4B">
        <w:t xml:space="preserve"> </w:t>
      </w:r>
      <w:r>
        <w:t>na chodbě</w:t>
      </w:r>
      <w:r w:rsidR="00381F4B">
        <w:t xml:space="preserve"> </w:t>
      </w:r>
      <w:r>
        <w:t>–</w:t>
      </w:r>
      <w:r w:rsidR="00381F4B">
        <w:t xml:space="preserve"> </w:t>
      </w:r>
      <w:r>
        <w:t>už je slyšet hlasy, kroky. Stačil jsem jen popadnout balík listů, strčit je pod sebe</w:t>
      </w:r>
      <w:r w:rsidR="00381F4B">
        <w:t xml:space="preserve"> </w:t>
      </w:r>
      <w:r>
        <w:t>–</w:t>
      </w:r>
      <w:r w:rsidR="00381F4B">
        <w:t xml:space="preserve"> </w:t>
      </w:r>
      <w:r>
        <w:t>a teď jsem přikován ke křeslu, v němž se zmítá každý atom, a podlaha se mi pod nohama houpá nahoru a dolů jako paluba.</w:t>
      </w:r>
    </w:p>
    <w:p w:rsidR="005B711C" w:rsidRDefault="005B711C">
      <w:r>
        <w:t>Schoulil jsem se, ukryl se pod převisem čela</w:t>
      </w:r>
      <w:r w:rsidR="00381F4B">
        <w:t xml:space="preserve"> </w:t>
      </w:r>
      <w:r>
        <w:t>–</w:t>
      </w:r>
      <w:r w:rsidR="00381F4B">
        <w:t xml:space="preserve"> </w:t>
      </w:r>
      <w:r>
        <w:t xml:space="preserve">a z té skrýše jsem úkradkem pozoroval, jak jdou od pravého konce chodby z pokoje do </w:t>
      </w:r>
      <w:r>
        <w:lastRenderedPageBreak/>
        <w:t>pokoje bliž a bliž. Jedni strnule seděli jako já, druzí jim vybrali vstříc a doširoka otevírali dveře</w:t>
      </w:r>
      <w:r w:rsidR="00381F4B">
        <w:t xml:space="preserve"> </w:t>
      </w:r>
      <w:r>
        <w:t>–</w:t>
      </w:r>
      <w:r w:rsidR="00381F4B">
        <w:t xml:space="preserve"> </w:t>
      </w:r>
      <w:r>
        <w:t>šťastní! Kéž bych také…</w:t>
      </w:r>
    </w:p>
    <w:p w:rsidR="005B711C" w:rsidRDefault="00381F4B">
      <w:r>
        <w:t>„</w:t>
      </w:r>
      <w:r w:rsidR="005B711C">
        <w:t>Dobroditel je nejdokonalejší dezinfekce pro lidstvo, a tudíž v o</w:t>
      </w:r>
      <w:r w:rsidR="005B711C">
        <w:t>r</w:t>
      </w:r>
      <w:r w:rsidR="005B711C">
        <w:t>ganismu Jednotného státu žádná peristaltika…</w:t>
      </w:r>
      <w:r>
        <w:t>“</w:t>
      </w:r>
      <w:r w:rsidR="005B711C">
        <w:t xml:space="preserve"> Vymačkával jsem ze škobrtavého pera tenhle úplný nesmysl, skláněl se nad stolem stále níž, v hlavě mi bušila šílená kovárna a zády jsem slyšel, jak cvakla klika u dveří, ovál mě průvan, křeslo se pode mnou roztancovalo…</w:t>
      </w:r>
    </w:p>
    <w:p w:rsidR="005B711C" w:rsidRDefault="005B711C">
      <w:r>
        <w:t>Teprve v tu chvíli jsem se s přemáháním odtrhl od stránky a obrátil se k příchozím. (Jak těžké je hrát komedii… Kdo mi to dnes říkal n</w:t>
      </w:r>
      <w:r>
        <w:t>ě</w:t>
      </w:r>
      <w:r>
        <w:t>co o komedii?) V čele šel S</w:t>
      </w:r>
      <w:r w:rsidR="00381F4B">
        <w:t xml:space="preserve"> </w:t>
      </w:r>
      <w:r>
        <w:t>–</w:t>
      </w:r>
      <w:r w:rsidR="00381F4B">
        <w:t xml:space="preserve"> </w:t>
      </w:r>
      <w:r>
        <w:t>zamračeně, mlčky, rychle vyvrtal očima studny ve mně, v mém křesle, v listech, které se mi třásly pod rukama. Pak jsem na okamžik zahlédl jakési známé, všední tváře na prahu, a vtom se od nich oddělila jedna</w:t>
      </w:r>
      <w:r w:rsidR="00381F4B">
        <w:t xml:space="preserve"> </w:t>
      </w:r>
      <w:r>
        <w:t>–</w:t>
      </w:r>
      <w:r w:rsidR="00381F4B">
        <w:t xml:space="preserve"> </w:t>
      </w:r>
      <w:r>
        <w:t>nadouvající se růžově hnědé žá</w:t>
      </w:r>
      <w:r>
        <w:t>b</w:t>
      </w:r>
      <w:r>
        <w:t>ry…</w:t>
      </w:r>
    </w:p>
    <w:p w:rsidR="005B711C" w:rsidRDefault="005B711C">
      <w:r>
        <w:t>Vzpomněl jsem si na vše, co se odehrálo v tomto pokoji před pů</w:t>
      </w:r>
      <w:r>
        <w:t>l</w:t>
      </w:r>
      <w:r>
        <w:t>hodinou, a bylo mi jasné, že teď</w:t>
      </w:r>
      <w:r w:rsidR="00381F4B">
        <w:t xml:space="preserve"> </w:t>
      </w:r>
      <w:r>
        <w:t>–</w:t>
      </w:r>
      <w:r w:rsidR="00381F4B">
        <w:t xml:space="preserve"> </w:t>
      </w:r>
      <w:r>
        <w:t>Celá má bytost se zachvívala a tepala v té (naštěstí neprůhledné) části těla, kterou jsem přikryl ruk</w:t>
      </w:r>
      <w:r>
        <w:t>o</w:t>
      </w:r>
      <w:r>
        <w:t>pis.</w:t>
      </w:r>
    </w:p>
    <w:p w:rsidR="005B711C" w:rsidRDefault="005B711C">
      <w:r>
        <w:t>U přistoupila zezadu k němu, k S, jemně se dotkla jeho rukávu</w:t>
      </w:r>
      <w:r w:rsidR="00381F4B">
        <w:t xml:space="preserve"> </w:t>
      </w:r>
      <w:r>
        <w:t>–</w:t>
      </w:r>
      <w:r w:rsidR="00381F4B">
        <w:t xml:space="preserve"> </w:t>
      </w:r>
      <w:r>
        <w:t>a řekla tlumeně:</w:t>
      </w:r>
    </w:p>
    <w:p w:rsidR="005B711C" w:rsidRDefault="00381F4B">
      <w:r>
        <w:t>„</w:t>
      </w:r>
      <w:r w:rsidR="005B711C">
        <w:t xml:space="preserve">To je </w:t>
      </w:r>
      <w:r>
        <w:t>D-5</w:t>
      </w:r>
      <w:r w:rsidR="005B711C">
        <w:t xml:space="preserve">03, Hlavní konstruktér </w:t>
      </w:r>
      <w:r w:rsidR="005B711C">
        <w:rPr>
          <w:i/>
        </w:rPr>
        <w:t>Integrálu</w:t>
      </w:r>
      <w:r w:rsidR="005B711C">
        <w:t>. Jistě jste o něm slyšel. Pořád takhle sedí za stolem… Vůbec se nešetří!</w:t>
      </w:r>
      <w:r>
        <w:t>“</w:t>
      </w:r>
    </w:p>
    <w:p w:rsidR="005B711C" w:rsidRDefault="005B711C">
      <w:r>
        <w:t>A já myslel… Je to skvělá, obdivuhodná žena.</w:t>
      </w:r>
    </w:p>
    <w:p w:rsidR="005B711C" w:rsidRDefault="005B711C">
      <w:r>
        <w:t>S se ke mně připlížil, nahnul se mi přes rameno</w:t>
      </w:r>
      <w:r w:rsidR="00381F4B">
        <w:t xml:space="preserve"> </w:t>
      </w:r>
      <w:r>
        <w:t>–</w:t>
      </w:r>
      <w:r w:rsidR="00381F4B">
        <w:t xml:space="preserve"> </w:t>
      </w:r>
      <w:r>
        <w:t>nad stůl. Zakryl jsem loktem, co jsem napsal, ale on zvolal přísně:</w:t>
      </w:r>
    </w:p>
    <w:p w:rsidR="005B711C" w:rsidRDefault="00381F4B">
      <w:r>
        <w:t>„</w:t>
      </w:r>
      <w:r w:rsidR="005B711C">
        <w:t>Prosím, abyste mi okamžitě ukázal, co to tam máte!</w:t>
      </w:r>
      <w:r>
        <w:t>“</w:t>
      </w:r>
    </w:p>
    <w:p w:rsidR="005B711C" w:rsidRDefault="005B711C">
      <w:r>
        <w:t>Hoře studem, podal jsem mu list. Přečetl si ho a já viděl, jak mu z očí vyklouzl úsměv, mihl se dolů po tváři, maličko vystrčil růžky a usadil se kdesi v pravém koutku úst…</w:t>
      </w:r>
    </w:p>
    <w:p w:rsidR="005B711C" w:rsidRDefault="00381F4B">
      <w:r>
        <w:t>„</w:t>
      </w:r>
      <w:r w:rsidR="005B711C">
        <w:t>Trochu dvojsmyslné, no ale… Pokračujte, už vás nebudeme r</w:t>
      </w:r>
      <w:r w:rsidR="005B711C">
        <w:t>u</w:t>
      </w:r>
      <w:r w:rsidR="005B711C">
        <w:t>šit.</w:t>
      </w:r>
      <w:r>
        <w:t>“</w:t>
      </w:r>
    </w:p>
    <w:p w:rsidR="005B711C" w:rsidRDefault="005B711C">
      <w:r>
        <w:t>Odpleskal ke dveřím, znělo to jako lopatky kola ve vodě, a s ka</w:t>
      </w:r>
      <w:r>
        <w:t>ž</w:t>
      </w:r>
      <w:r>
        <w:t>dým jeho krokem mi postupně přicházely k sobě nohy, ruce, prsty</w:t>
      </w:r>
      <w:r w:rsidR="00381F4B">
        <w:t xml:space="preserve"> </w:t>
      </w:r>
      <w:r>
        <w:t>–</w:t>
      </w:r>
      <w:r w:rsidR="00381F4B">
        <w:t xml:space="preserve"> </w:t>
      </w:r>
      <w:r>
        <w:t>duše se zase stejnoměrně rozprostřela po celém těle, dýchal jsem…</w:t>
      </w:r>
    </w:p>
    <w:p w:rsidR="005B711C" w:rsidRDefault="005B711C">
      <w:r>
        <w:t>Jak to skončilo? U se zdržela u mne v pokoji, přiblížila se, naklon</w:t>
      </w:r>
      <w:r>
        <w:t>i</w:t>
      </w:r>
      <w:r>
        <w:t>la se k mému uchu</w:t>
      </w:r>
      <w:r w:rsidR="00381F4B">
        <w:t xml:space="preserve"> </w:t>
      </w:r>
      <w:r>
        <w:t>–</w:t>
      </w:r>
      <w:r w:rsidR="00381F4B">
        <w:t xml:space="preserve"> </w:t>
      </w:r>
      <w:r>
        <w:t>a zašeptala:</w:t>
      </w:r>
    </w:p>
    <w:p w:rsidR="005B711C" w:rsidRDefault="00381F4B">
      <w:r>
        <w:lastRenderedPageBreak/>
        <w:t>„</w:t>
      </w:r>
      <w:r w:rsidR="005B711C">
        <w:t>Máte štěstí, že jsem…</w:t>
      </w:r>
      <w:r>
        <w:t>“</w:t>
      </w:r>
    </w:p>
    <w:p w:rsidR="005B711C" w:rsidRDefault="005B711C">
      <w:r>
        <w:t>Nemohu pochopit, co tím chtěla říci.</w:t>
      </w:r>
    </w:p>
    <w:p w:rsidR="005B711C" w:rsidRDefault="005B711C">
      <w:r>
        <w:t>Později večer jsem se dověděl, že tři odvedli s sebou. O tomhle ani o ostatních událostech však nikdo nemluví (výchovný vliv Strážců, neviditelně přítomných mezi námi). Mluví se hlavně o tom, že bar</w:t>
      </w:r>
      <w:r>
        <w:t>o</w:t>
      </w:r>
      <w:r>
        <w:t>metr rychle klesá a že dojde ke změně počasí.</w:t>
      </w:r>
    </w:p>
    <w:p w:rsidR="005B711C" w:rsidRDefault="005B711C">
      <w:pPr>
        <w:pStyle w:val="Kapitolac"/>
      </w:pPr>
      <w:r>
        <w:lastRenderedPageBreak/>
        <w:t>29. ZÁZNAM</w:t>
      </w:r>
    </w:p>
    <w:p w:rsidR="005B711C" w:rsidRDefault="005B711C">
      <w:pPr>
        <w:pStyle w:val="Styl6"/>
        <w:rPr>
          <w:i/>
          <w:iCs/>
        </w:rPr>
      </w:pPr>
      <w:r>
        <w:rPr>
          <w:i/>
          <w:iCs/>
        </w:rPr>
        <w:t>Osnova:</w:t>
      </w:r>
    </w:p>
    <w:p w:rsidR="005B711C" w:rsidRDefault="005B711C">
      <w:pPr>
        <w:pStyle w:val="Styl6"/>
      </w:pPr>
      <w:r>
        <w:t>Nitky na tváři</w:t>
      </w:r>
    </w:p>
    <w:p w:rsidR="005B711C" w:rsidRDefault="005B711C">
      <w:pPr>
        <w:pStyle w:val="Styl6"/>
      </w:pPr>
      <w:r>
        <w:t>Výhonky</w:t>
      </w:r>
    </w:p>
    <w:p w:rsidR="005B711C" w:rsidRDefault="005B711C">
      <w:pPr>
        <w:pStyle w:val="Styl6"/>
      </w:pPr>
      <w:r>
        <w:t>Nepřirozená komprese</w:t>
      </w:r>
    </w:p>
    <w:p w:rsidR="005B711C" w:rsidRDefault="005B711C">
      <w:pPr>
        <w:pStyle w:val="Styl4"/>
      </w:pPr>
      <w:r>
        <w:t>Barometr klesá, ale vítr kupodivu ještě nezačal, je klid. Tam nahoře už se rozpoutala bouře, kterou zatím neslyšíme. Jako o závod se ženou mraky. Je jich dosud málo</w:t>
      </w:r>
      <w:r w:rsidR="00381F4B">
        <w:t xml:space="preserve"> </w:t>
      </w:r>
      <w:r>
        <w:t>–</w:t>
      </w:r>
      <w:r w:rsidR="00381F4B">
        <w:t xml:space="preserve"> </w:t>
      </w:r>
      <w:r>
        <w:t>pár zubatých trosek. Jako by se nahoře zřítilo nějaké město a dolů letěly kusy zdi a věží, strašnou ryc</w:t>
      </w:r>
      <w:r>
        <w:t>h</w:t>
      </w:r>
      <w:r>
        <w:t>lostí se před očima zvětšovaly</w:t>
      </w:r>
      <w:r w:rsidR="00381F4B">
        <w:t xml:space="preserve"> </w:t>
      </w:r>
      <w:r>
        <w:t>–</w:t>
      </w:r>
      <w:r w:rsidR="00381F4B">
        <w:t xml:space="preserve"> </w:t>
      </w:r>
      <w:r>
        <w:t>stále se blížily</w:t>
      </w:r>
      <w:r w:rsidR="00381F4B">
        <w:t xml:space="preserve"> </w:t>
      </w:r>
      <w:r>
        <w:t>–</w:t>
      </w:r>
      <w:r w:rsidR="00381F4B">
        <w:t xml:space="preserve"> </w:t>
      </w:r>
      <w:r>
        <w:t>ale poletí ještě celé dny modrým nekonečnem, než dopadnou na zem, k nám dolů.</w:t>
      </w:r>
    </w:p>
    <w:p w:rsidR="005B711C" w:rsidRDefault="005B711C">
      <w:r>
        <w:t>Dole je klid. Vzduchem plují jemné, divné, skoro neviditelné ni</w:t>
      </w:r>
      <w:r>
        <w:t>t</w:t>
      </w:r>
      <w:r>
        <w:t>ky. Každý podzim je vítr přináší odtamtud, z dálek za Stěnou. Plují zvo</w:t>
      </w:r>
      <w:r>
        <w:t>l</w:t>
      </w:r>
      <w:r>
        <w:t>na</w:t>
      </w:r>
      <w:r w:rsidR="00381F4B">
        <w:t xml:space="preserve"> </w:t>
      </w:r>
      <w:r>
        <w:t>–</w:t>
      </w:r>
      <w:r w:rsidR="00381F4B">
        <w:t xml:space="preserve"> </w:t>
      </w:r>
      <w:r>
        <w:t>a náhle cítíte: něco cizího, neviditelného se vám zachytilo na tv</w:t>
      </w:r>
      <w:r>
        <w:t>á</w:t>
      </w:r>
      <w:r>
        <w:t>ři, chcete to setřít</w:t>
      </w:r>
      <w:r w:rsidR="00381F4B">
        <w:t xml:space="preserve"> </w:t>
      </w:r>
      <w:r>
        <w:t>–</w:t>
      </w:r>
      <w:r w:rsidR="00381F4B">
        <w:t xml:space="preserve"> </w:t>
      </w:r>
      <w:r>
        <w:t>ale nejde to, ne a ne se toho zbavit.</w:t>
      </w:r>
    </w:p>
    <w:p w:rsidR="005B711C" w:rsidRDefault="005B711C">
      <w:r>
        <w:t>Nejvíc se jich na vás nalepí, když jdete kolem Zelené stěny, kde jsem byl dnes ráno. I si se mnou dala schůzku v Starověkém domě</w:t>
      </w:r>
      <w:r w:rsidR="00381F4B">
        <w:t xml:space="preserve"> </w:t>
      </w:r>
      <w:r>
        <w:t>–</w:t>
      </w:r>
      <w:r w:rsidR="00381F4B">
        <w:t xml:space="preserve"> </w:t>
      </w:r>
      <w:r>
        <w:t xml:space="preserve">v našem </w:t>
      </w:r>
      <w:r w:rsidR="00381F4B">
        <w:t>„</w:t>
      </w:r>
      <w:r>
        <w:t>bytě</w:t>
      </w:r>
      <w:r w:rsidR="00381F4B">
        <w:t>“</w:t>
      </w:r>
      <w:r>
        <w:t>.</w:t>
      </w:r>
    </w:p>
    <w:p w:rsidR="005B711C" w:rsidRDefault="005B711C">
      <w:r>
        <w:t>Už jsem v dálce viděl rezavě červený neprůhledný kolos Starov</w:t>
      </w:r>
      <w:r>
        <w:t>ě</w:t>
      </w:r>
      <w:r>
        <w:t>kého domu, když jsem za sebou uslyšel čísi drobné, chvatné kroky, ryc</w:t>
      </w:r>
      <w:r>
        <w:t>h</w:t>
      </w:r>
      <w:r>
        <w:t>lý dech. Ohlédl jsem se</w:t>
      </w:r>
      <w:r w:rsidR="00381F4B">
        <w:t xml:space="preserve"> </w:t>
      </w:r>
      <w:r>
        <w:t>–</w:t>
      </w:r>
      <w:r w:rsidR="00381F4B">
        <w:t xml:space="preserve"> </w:t>
      </w:r>
      <w:r>
        <w:t>běžela za mnou O.</w:t>
      </w:r>
    </w:p>
    <w:p w:rsidR="005B711C" w:rsidRDefault="005B711C">
      <w:r>
        <w:t>Byla celá tak nějak zvláštně, vyzrále, pružně zakulacená. Ruce i kalichy prsů i celé její tělo, mně tak známé, se zaokrouhlovalo a napín</w:t>
      </w:r>
      <w:r>
        <w:t>a</w:t>
      </w:r>
      <w:r>
        <w:t>lo unifu</w:t>
      </w:r>
      <w:r w:rsidR="00381F4B">
        <w:t xml:space="preserve"> </w:t>
      </w:r>
      <w:r>
        <w:t>–</w:t>
      </w:r>
      <w:r w:rsidR="00381F4B">
        <w:t xml:space="preserve"> </w:t>
      </w:r>
      <w:r>
        <w:t xml:space="preserve">vzápětí protrhne tenkou látku a vyrazí ven, na slunce, na světlo. V duchu jsem viděl, jak se zjara tam v zelených </w:t>
      </w:r>
      <w:r>
        <w:lastRenderedPageBreak/>
        <w:t>houštinách stejně tvrdošíjně derou ze země výhonky</w:t>
      </w:r>
      <w:r w:rsidR="00381F4B">
        <w:t xml:space="preserve"> </w:t>
      </w:r>
      <w:r>
        <w:t>–</w:t>
      </w:r>
      <w:r w:rsidR="00381F4B">
        <w:t xml:space="preserve"> </w:t>
      </w:r>
      <w:r>
        <w:t>aby co nejrychleji vymr</w:t>
      </w:r>
      <w:r>
        <w:t>š</w:t>
      </w:r>
      <w:r>
        <w:t>tily větve, listí, aby co nejdřív kvetly.</w:t>
      </w:r>
    </w:p>
    <w:p w:rsidR="005B711C" w:rsidRDefault="005B711C">
      <w:r>
        <w:t>Chvíli mlčela, modře mi zářila do tváře.</w:t>
      </w:r>
    </w:p>
    <w:p w:rsidR="005B711C" w:rsidRDefault="00381F4B">
      <w:r>
        <w:t>„</w:t>
      </w:r>
      <w:r w:rsidR="005B711C">
        <w:t>Viděla jsem vás</w:t>
      </w:r>
      <w:r>
        <w:t xml:space="preserve"> </w:t>
      </w:r>
      <w:r w:rsidR="005B711C">
        <w:t>–</w:t>
      </w:r>
      <w:r>
        <w:t xml:space="preserve"> </w:t>
      </w:r>
      <w:r w:rsidR="005B711C">
        <w:t>tenkrát, v Den jednomyslnosti.</w:t>
      </w:r>
      <w:r>
        <w:t>“</w:t>
      </w:r>
    </w:p>
    <w:p w:rsidR="005B711C" w:rsidRDefault="00381F4B">
      <w:r>
        <w:t>„</w:t>
      </w:r>
      <w:r w:rsidR="005B711C">
        <w:t>Já jsem vás také viděl…</w:t>
      </w:r>
      <w:r>
        <w:t>“</w:t>
      </w:r>
      <w:r w:rsidR="005B711C">
        <w:t xml:space="preserve"> A hned jsem si vzpomněl, jak stála dole v úzkém průchodu, tiskla se ke stěně a rukama si chránila břicho. Bezděky jsem se podíval na její břicho, jež se kulatě rýsovalo pod unifou.</w:t>
      </w:r>
    </w:p>
    <w:p w:rsidR="005B711C" w:rsidRDefault="005B711C">
      <w:r>
        <w:t>Zřejmě si toho všimla</w:t>
      </w:r>
      <w:r w:rsidR="00381F4B">
        <w:t xml:space="preserve"> </w:t>
      </w:r>
      <w:r>
        <w:t>–</w:t>
      </w:r>
      <w:r w:rsidR="00381F4B">
        <w:t xml:space="preserve"> </w:t>
      </w:r>
      <w:r>
        <w:t>celá okrouhle zrůžověla, a růžový úsměv:</w:t>
      </w:r>
    </w:p>
    <w:p w:rsidR="005B711C" w:rsidRDefault="00381F4B">
      <w:r>
        <w:t>„</w:t>
      </w:r>
      <w:r w:rsidR="005B711C">
        <w:t>Jsem tak šťastná</w:t>
      </w:r>
      <w:r>
        <w:t xml:space="preserve"> </w:t>
      </w:r>
      <w:r w:rsidR="005B711C">
        <w:t>–</w:t>
      </w:r>
      <w:r>
        <w:t xml:space="preserve"> </w:t>
      </w:r>
      <w:r w:rsidR="005B711C">
        <w:t>tak šťastná… Jsem plná</w:t>
      </w:r>
      <w:r>
        <w:t xml:space="preserve"> </w:t>
      </w:r>
      <w:r w:rsidR="005B711C">
        <w:t>–</w:t>
      </w:r>
      <w:r>
        <w:t xml:space="preserve"> </w:t>
      </w:r>
      <w:r w:rsidR="005B711C">
        <w:t>rozumíte</w:t>
      </w:r>
      <w:r>
        <w:t xml:space="preserve"> </w:t>
      </w:r>
      <w:r w:rsidR="005B711C">
        <w:t>–</w:t>
      </w:r>
      <w:r>
        <w:t xml:space="preserve"> </w:t>
      </w:r>
      <w:r w:rsidR="005B711C">
        <w:t>po okraj. A tak chodím a nic neslyším, co se kolem děje, pořád poslouchám d</w:t>
      </w:r>
      <w:r w:rsidR="005B711C">
        <w:t>o</w:t>
      </w:r>
      <w:r w:rsidR="005B711C">
        <w:t>vnitř, do sebe…</w:t>
      </w:r>
      <w:r>
        <w:t>“</w:t>
      </w:r>
    </w:p>
    <w:p w:rsidR="005B711C" w:rsidRDefault="005B711C">
      <w:r>
        <w:t>Mlčel jsem. Na tváři jsem cítil cosi cizího</w:t>
      </w:r>
      <w:r w:rsidR="00381F4B">
        <w:t xml:space="preserve"> </w:t>
      </w:r>
      <w:r>
        <w:t>–</w:t>
      </w:r>
      <w:r w:rsidR="00381F4B">
        <w:t xml:space="preserve"> </w:t>
      </w:r>
      <w:r>
        <w:t>překáželo mi to a zb</w:t>
      </w:r>
      <w:r>
        <w:t>a</w:t>
      </w:r>
      <w:r>
        <w:t>vit jsem se toho nemohl. A náhle se rozzářila ještě modřeji, popadla mě za ruku</w:t>
      </w:r>
      <w:r w:rsidR="00381F4B">
        <w:t xml:space="preserve"> </w:t>
      </w:r>
      <w:r>
        <w:t>–</w:t>
      </w:r>
      <w:r w:rsidR="00381F4B">
        <w:t xml:space="preserve"> </w:t>
      </w:r>
      <w:r>
        <w:t>a já ucítil na své ruce její rty… To se mi stalo poprvé v životě. Byla to taková dosud neznámá starodávná něha a takový ostych před ní a bolest, že jsem jí (snad až hrubě) ruku vytrhl.</w:t>
      </w:r>
    </w:p>
    <w:p w:rsidR="005B711C" w:rsidRDefault="00381F4B">
      <w:r>
        <w:t>„</w:t>
      </w:r>
      <w:r w:rsidR="005B711C">
        <w:t>Poslyšte</w:t>
      </w:r>
      <w:r>
        <w:t xml:space="preserve"> </w:t>
      </w:r>
      <w:r w:rsidR="005B711C">
        <w:t>–</w:t>
      </w:r>
      <w:r>
        <w:t xml:space="preserve"> </w:t>
      </w:r>
      <w:r w:rsidR="005B711C">
        <w:t>vy jste se zbláznila! A nejde o tohle</w:t>
      </w:r>
      <w:r>
        <w:t xml:space="preserve"> </w:t>
      </w:r>
      <w:r w:rsidR="005B711C">
        <w:t>–</w:t>
      </w:r>
      <w:r>
        <w:t xml:space="preserve"> </w:t>
      </w:r>
      <w:r w:rsidR="005B711C">
        <w:t>vůbec… Z čeho máte radost? Jak můžete zapomínat, co vás čeká? Když ne teď, tak za měsíc, za dva…</w:t>
      </w:r>
      <w:r>
        <w:t>“</w:t>
      </w:r>
    </w:p>
    <w:p w:rsidR="005B711C" w:rsidRDefault="005B711C">
      <w:r>
        <w:t>O pohasla; všechny kruhy se na ní rázem prohnuly, zbortily. A ze soucitu s ní vznikla v mém srdci nepříjemná, až bolestivá komprese (srdce není nic jiného než ideální čerpadlo; komprese, stlačení</w:t>
      </w:r>
      <w:r w:rsidR="00381F4B">
        <w:t xml:space="preserve"> </w:t>
      </w:r>
      <w:r>
        <w:t>–</w:t>
      </w:r>
      <w:r w:rsidR="00381F4B">
        <w:t xml:space="preserve"> </w:t>
      </w:r>
      <w:r>
        <w:t>když čerpadlo nasává tekutinu</w:t>
      </w:r>
      <w:r w:rsidR="00381F4B">
        <w:t xml:space="preserve"> </w:t>
      </w:r>
      <w:r>
        <w:t>–</w:t>
      </w:r>
      <w:r w:rsidR="00381F4B">
        <w:t xml:space="preserve"> </w:t>
      </w:r>
      <w:r>
        <w:t xml:space="preserve">je technická absurdita, proto je jasné, jak absurdní, nepřirozené, chorobné jsou vlastně všechny </w:t>
      </w:r>
      <w:r w:rsidR="00381F4B">
        <w:t>„</w:t>
      </w:r>
      <w:r>
        <w:t>lásky</w:t>
      </w:r>
      <w:r w:rsidR="00381F4B">
        <w:t>“</w:t>
      </w:r>
      <w:r>
        <w:t xml:space="preserve">, </w:t>
      </w:r>
      <w:r w:rsidR="00381F4B">
        <w:t>„</w:t>
      </w:r>
      <w:r>
        <w:t>so</w:t>
      </w:r>
      <w:r>
        <w:t>u</w:t>
      </w:r>
      <w:r>
        <w:t>city</w:t>
      </w:r>
      <w:r w:rsidR="00381F4B">
        <w:t>“</w:t>
      </w:r>
      <w:r>
        <w:t xml:space="preserve"> a všechno ostatní, co vyvolává takovou kompresi).</w:t>
      </w:r>
    </w:p>
    <w:p w:rsidR="005B711C" w:rsidRDefault="005B711C">
      <w:r>
        <w:t>Ticho a klid. Vlevo</w:t>
      </w:r>
      <w:r w:rsidR="00381F4B">
        <w:t xml:space="preserve"> </w:t>
      </w:r>
      <w:r>
        <w:t>–</w:t>
      </w:r>
      <w:r w:rsidR="00381F4B">
        <w:t xml:space="preserve"> </w:t>
      </w:r>
      <w:r>
        <w:t>matově zelené sklo Stěny Vpředu</w:t>
      </w:r>
      <w:r w:rsidR="00381F4B">
        <w:t xml:space="preserve"> </w:t>
      </w:r>
      <w:r>
        <w:t>–</w:t>
      </w:r>
      <w:r w:rsidR="00381F4B">
        <w:t xml:space="preserve"> </w:t>
      </w:r>
      <w:r>
        <w:t>temně rudý kolos. A nejspíš sladění těch dvou barev mi jako výslednici vnuklo skvělou myšlenku.</w:t>
      </w:r>
    </w:p>
    <w:p w:rsidR="005B711C" w:rsidRDefault="00381F4B">
      <w:r>
        <w:t>„</w:t>
      </w:r>
      <w:r w:rsidR="005B711C">
        <w:t>Počkejte! Vím, jak vás zachránit. Ušetřím vás toho</w:t>
      </w:r>
      <w:r>
        <w:t xml:space="preserve"> </w:t>
      </w:r>
      <w:r w:rsidR="005B711C">
        <w:t>–</w:t>
      </w:r>
      <w:r>
        <w:t xml:space="preserve"> </w:t>
      </w:r>
      <w:r w:rsidR="005B711C">
        <w:t>spatřit své dítě a pak umřít. Budete je moci vychovat</w:t>
      </w:r>
      <w:r>
        <w:t xml:space="preserve"> </w:t>
      </w:r>
      <w:r w:rsidR="005B711C">
        <w:t>–</w:t>
      </w:r>
      <w:r>
        <w:t xml:space="preserve"> </w:t>
      </w:r>
      <w:r w:rsidR="005B711C">
        <w:t>chápete</w:t>
      </w:r>
      <w:r>
        <w:t xml:space="preserve"> </w:t>
      </w:r>
      <w:r w:rsidR="005B711C">
        <w:t>–</w:t>
      </w:r>
      <w:r>
        <w:t xml:space="preserve"> </w:t>
      </w:r>
      <w:r w:rsidR="005B711C">
        <w:t>budete se d</w:t>
      </w:r>
      <w:r w:rsidR="005B711C">
        <w:t>í</w:t>
      </w:r>
      <w:r w:rsidR="005B711C">
        <w:t>vat, jak vám v náručí roste, baculatí, dozrává jako ovoce…</w:t>
      </w:r>
      <w:r>
        <w:t>“</w:t>
      </w:r>
    </w:p>
    <w:p w:rsidR="005B711C" w:rsidRDefault="005B711C">
      <w:r>
        <w:t>Celá se roztřásla, upjala se ke mně.</w:t>
      </w:r>
    </w:p>
    <w:p w:rsidR="005B711C" w:rsidRDefault="00381F4B">
      <w:r>
        <w:t>„</w:t>
      </w:r>
      <w:r w:rsidR="005B711C">
        <w:t>Pamatujete se na tu ženu… tenkrát dávno, na vycházce. Tak ta je teď tady, ve Starověkém domě. Pojďte k ní a já vám ručím za to, že hned všechno zařídím.</w:t>
      </w:r>
      <w:r>
        <w:t>“</w:t>
      </w:r>
    </w:p>
    <w:p w:rsidR="005B711C" w:rsidRDefault="005B711C">
      <w:r>
        <w:lastRenderedPageBreak/>
        <w:t>Už jsem viděl, jak ji s I vedeme chodbami</w:t>
      </w:r>
      <w:r w:rsidR="00381F4B">
        <w:t xml:space="preserve"> </w:t>
      </w:r>
      <w:r>
        <w:t>–</w:t>
      </w:r>
      <w:r w:rsidR="00381F4B">
        <w:t xml:space="preserve"> </w:t>
      </w:r>
      <w:r>
        <w:t>a už je tam, mezi květinami, trávou, listím… Ale O ode mne ucouvla, špičky jejího růž</w:t>
      </w:r>
      <w:r>
        <w:t>o</w:t>
      </w:r>
      <w:r>
        <w:t>vého půlměsíce se chvěly a ohýbaly se dolů.</w:t>
      </w:r>
    </w:p>
    <w:p w:rsidR="005B711C" w:rsidRDefault="00381F4B">
      <w:r>
        <w:t>„</w:t>
      </w:r>
      <w:r w:rsidR="005B711C">
        <w:t>To</w:t>
      </w:r>
      <w:r>
        <w:t xml:space="preserve"> </w:t>
      </w:r>
      <w:r w:rsidR="005B711C">
        <w:t>–</w:t>
      </w:r>
      <w:r>
        <w:t xml:space="preserve"> </w:t>
      </w:r>
      <w:r w:rsidR="005B711C">
        <w:t>je tamta,</w:t>
      </w:r>
      <w:r>
        <w:t>“</w:t>
      </w:r>
      <w:r w:rsidR="005B711C">
        <w:t xml:space="preserve"> řekla.</w:t>
      </w:r>
    </w:p>
    <w:p w:rsidR="005B711C" w:rsidRDefault="00381F4B">
      <w:r>
        <w:t>„</w:t>
      </w:r>
      <w:r w:rsidR="005B711C">
        <w:t>Totiž…,</w:t>
      </w:r>
      <w:r>
        <w:t>“</w:t>
      </w:r>
      <w:r w:rsidR="005B711C">
        <w:t xml:space="preserve"> upadl jsem náhle do rozpaků. </w:t>
      </w:r>
      <w:r>
        <w:t>„</w:t>
      </w:r>
      <w:r w:rsidR="005B711C">
        <w:t>No ano, tamta.</w:t>
      </w:r>
      <w:r>
        <w:t>“</w:t>
      </w:r>
    </w:p>
    <w:p w:rsidR="005B711C" w:rsidRDefault="00381F4B">
      <w:r>
        <w:t>„</w:t>
      </w:r>
      <w:r w:rsidR="005B711C">
        <w:t>A vy chcete, abych šla k ní</w:t>
      </w:r>
      <w:r>
        <w:t xml:space="preserve"> </w:t>
      </w:r>
      <w:r w:rsidR="005B711C">
        <w:t>–</w:t>
      </w:r>
      <w:r>
        <w:t xml:space="preserve"> </w:t>
      </w:r>
      <w:r w:rsidR="005B711C">
        <w:t>abych se jí prosila</w:t>
      </w:r>
      <w:r>
        <w:t xml:space="preserve"> </w:t>
      </w:r>
      <w:r w:rsidR="005B711C">
        <w:t>–</w:t>
      </w:r>
      <w:r>
        <w:t xml:space="preserve"> </w:t>
      </w:r>
      <w:r w:rsidR="005B711C">
        <w:t>abych… Ví</w:t>
      </w:r>
      <w:r w:rsidR="005B711C">
        <w:t>c</w:t>
      </w:r>
      <w:r w:rsidR="005B711C">
        <w:t>krát už se mi o tom ani nezmiňujte!</w:t>
      </w:r>
      <w:r>
        <w:t>“</w:t>
      </w:r>
    </w:p>
    <w:p w:rsidR="005B711C" w:rsidRDefault="005B711C">
      <w:r>
        <w:t>Shrbila se a rychle ode mne odcházela. Jako by si ještě na něco vzpomněla</w:t>
      </w:r>
      <w:r w:rsidR="00381F4B">
        <w:t xml:space="preserve"> </w:t>
      </w:r>
      <w:r>
        <w:t>–</w:t>
      </w:r>
      <w:r w:rsidR="00381F4B">
        <w:t xml:space="preserve"> </w:t>
      </w:r>
      <w:r>
        <w:t>otočila se a vykřikla:</w:t>
      </w:r>
    </w:p>
    <w:p w:rsidR="005B711C" w:rsidRDefault="00381F4B">
      <w:r>
        <w:t>„</w:t>
      </w:r>
      <w:r w:rsidR="005B711C">
        <w:t>A umřu</w:t>
      </w:r>
      <w:r>
        <w:t xml:space="preserve"> </w:t>
      </w:r>
      <w:r w:rsidR="005B711C">
        <w:t>–</w:t>
      </w:r>
      <w:r>
        <w:t xml:space="preserve"> </w:t>
      </w:r>
      <w:r w:rsidR="005B711C">
        <w:t>ano, aťsi! A vám do toho nic není</w:t>
      </w:r>
      <w:r>
        <w:t xml:space="preserve"> </w:t>
      </w:r>
      <w:r w:rsidR="005B711C">
        <w:t>–</w:t>
      </w:r>
      <w:r>
        <w:t xml:space="preserve"> </w:t>
      </w:r>
      <w:r w:rsidR="005B711C">
        <w:t>vám je to přece jedno!</w:t>
      </w:r>
      <w:r>
        <w:t>“</w:t>
      </w:r>
    </w:p>
    <w:p w:rsidR="005B711C" w:rsidRDefault="005B711C">
      <w:r>
        <w:t>Ticho a klid. Shora padají, strašnou rychlostí se zvětšují před oč</w:t>
      </w:r>
      <w:r>
        <w:t>i</w:t>
      </w:r>
      <w:r>
        <w:t>ma kusy modrých věží a zdí, ale poletí ještě hodiny a snad celé dny nek</w:t>
      </w:r>
      <w:r>
        <w:t>o</w:t>
      </w:r>
      <w:r>
        <w:t>nečnem; zvolna plují neviditelné nitky, ulpívají na tváři a nejdou s</w:t>
      </w:r>
      <w:r>
        <w:t>e</w:t>
      </w:r>
      <w:r>
        <w:t>třít, ne a ne se jich zbavit.</w:t>
      </w:r>
    </w:p>
    <w:p w:rsidR="005B711C" w:rsidRDefault="005B711C">
      <w:r>
        <w:t>Pomalu kráčím k Starověkému domu. V srdci mám absurdní, trýznivou kompresi…</w:t>
      </w:r>
    </w:p>
    <w:p w:rsidR="005B711C" w:rsidRDefault="005B711C">
      <w:pPr>
        <w:pStyle w:val="Kapitolac"/>
      </w:pPr>
      <w:r>
        <w:lastRenderedPageBreak/>
        <w:t>30. ZÁZNAM</w:t>
      </w:r>
    </w:p>
    <w:p w:rsidR="005B711C" w:rsidRDefault="005B711C">
      <w:pPr>
        <w:pStyle w:val="Styl6"/>
        <w:rPr>
          <w:i/>
          <w:iCs/>
        </w:rPr>
      </w:pPr>
      <w:r>
        <w:rPr>
          <w:i/>
          <w:iCs/>
        </w:rPr>
        <w:t>Osnova:</w:t>
      </w:r>
    </w:p>
    <w:p w:rsidR="005B711C" w:rsidRDefault="005B711C">
      <w:pPr>
        <w:pStyle w:val="Styl6"/>
      </w:pPr>
      <w:r>
        <w:t>Poslední číslo</w:t>
      </w:r>
    </w:p>
    <w:p w:rsidR="005B711C" w:rsidRDefault="005B711C">
      <w:pPr>
        <w:pStyle w:val="Styl6"/>
      </w:pPr>
      <w:r>
        <w:t>Galileův omyl</w:t>
      </w:r>
    </w:p>
    <w:p w:rsidR="005B711C" w:rsidRDefault="005B711C">
      <w:pPr>
        <w:pStyle w:val="Styl6"/>
      </w:pPr>
      <w:r>
        <w:t>Nebylo by lépe?</w:t>
      </w:r>
    </w:p>
    <w:p w:rsidR="005B711C" w:rsidRDefault="005B711C">
      <w:pPr>
        <w:pStyle w:val="Styl4"/>
      </w:pPr>
      <w:r>
        <w:t>Moje rozmluva s I</w:t>
      </w:r>
      <w:r w:rsidR="00381F4B">
        <w:t xml:space="preserve"> </w:t>
      </w:r>
      <w:r>
        <w:t>–</w:t>
      </w:r>
      <w:r w:rsidR="00381F4B">
        <w:t xml:space="preserve"> </w:t>
      </w:r>
      <w:r>
        <w:t>včera, tam v Starověkém domě, uprostřed str</w:t>
      </w:r>
      <w:r>
        <w:t>a</w:t>
      </w:r>
      <w:r>
        <w:t>katé</w:t>
      </w:r>
      <w:r w:rsidR="00381F4B">
        <w:t xml:space="preserve"> </w:t>
      </w:r>
      <w:r>
        <w:t>–</w:t>
      </w:r>
      <w:r w:rsidR="00381F4B">
        <w:t xml:space="preserve"> </w:t>
      </w:r>
      <w:r>
        <w:t>červené, zelené, bronzově žluté, bílé a oranžové změti, která brzdí logický chod myšlenek. A nad tím úsměv tuponosého starov</w:t>
      </w:r>
      <w:r>
        <w:t>ě</w:t>
      </w:r>
      <w:r>
        <w:t>kého básníka, ztuhlý v mramoru.</w:t>
      </w:r>
    </w:p>
    <w:p w:rsidR="005B711C" w:rsidRDefault="005B711C">
      <w:r>
        <w:t>Reprodukuji tu rozmluvu písmeno za písmenem</w:t>
      </w:r>
      <w:r w:rsidR="00381F4B">
        <w:t xml:space="preserve"> </w:t>
      </w:r>
      <w:r>
        <w:t>–</w:t>
      </w:r>
      <w:r w:rsidR="00381F4B">
        <w:t xml:space="preserve"> </w:t>
      </w:r>
      <w:r>
        <w:t>protože myslím, že bude mít ohromný, rozhodující význam pro osud Jednotného st</w:t>
      </w:r>
      <w:r>
        <w:t>á</w:t>
      </w:r>
      <w:r>
        <w:t>tu</w:t>
      </w:r>
      <w:r w:rsidR="00381F4B">
        <w:t xml:space="preserve"> </w:t>
      </w:r>
      <w:r>
        <w:t>–</w:t>
      </w:r>
      <w:r w:rsidR="00381F4B">
        <w:t xml:space="preserve"> </w:t>
      </w:r>
      <w:r>
        <w:t>ba víc, pro osud vesmíru. A pak</w:t>
      </w:r>
      <w:r w:rsidR="00381F4B">
        <w:t xml:space="preserve"> </w:t>
      </w:r>
      <w:r>
        <w:t>–</w:t>
      </w:r>
      <w:r w:rsidR="00381F4B">
        <w:t xml:space="preserve"> </w:t>
      </w:r>
      <w:r>
        <w:t>vy, neznámí čtenáři, najdete v ní snad pro mne nějakou omluvu…</w:t>
      </w:r>
    </w:p>
    <w:p w:rsidR="005B711C" w:rsidRDefault="005B711C">
      <w:r>
        <w:t>I na mne vychrlila všechno hned a bez přípravy:</w:t>
      </w:r>
    </w:p>
    <w:p w:rsidR="005B711C" w:rsidRDefault="00381F4B">
      <w:r>
        <w:t>„</w:t>
      </w:r>
      <w:r w:rsidR="005B711C">
        <w:t xml:space="preserve">Vím, že máte pozítří první zkušební let </w:t>
      </w:r>
      <w:r w:rsidR="005B711C">
        <w:rPr>
          <w:i/>
        </w:rPr>
        <w:t>Integrálu</w:t>
      </w:r>
      <w:r w:rsidR="005B711C">
        <w:t>. V ten den se ho zmocníme.</w:t>
      </w:r>
      <w:r>
        <w:t>“</w:t>
      </w:r>
    </w:p>
    <w:p w:rsidR="005B711C" w:rsidRDefault="00381F4B">
      <w:r>
        <w:t>„</w:t>
      </w:r>
      <w:r w:rsidR="005B711C">
        <w:t>Co? Pozítří?</w:t>
      </w:r>
      <w:r>
        <w:t>“</w:t>
      </w:r>
    </w:p>
    <w:p w:rsidR="005B711C" w:rsidRDefault="00381F4B">
      <w:r>
        <w:t>„</w:t>
      </w:r>
      <w:r w:rsidR="005B711C">
        <w:t>Ano. Sedni si, nerozčiluj se. Nemůžeme ztrácet ani minutu.</w:t>
      </w:r>
    </w:p>
    <w:p w:rsidR="005B711C" w:rsidRDefault="005B711C">
      <w:r>
        <w:t>Mezi stovkami lidí, které včera Strážcové namátkou sebrali, bylo taky dvanáct Mefitů. A když propaseme dva tři dny, je s nimi k</w:t>
      </w:r>
      <w:r>
        <w:t>o</w:t>
      </w:r>
      <w:r>
        <w:t>nec.</w:t>
      </w:r>
      <w:r w:rsidR="00381F4B">
        <w:t>“</w:t>
      </w:r>
    </w:p>
    <w:p w:rsidR="005B711C" w:rsidRDefault="005B711C">
      <w:r>
        <w:t>Mlčel jsem.</w:t>
      </w:r>
    </w:p>
    <w:p w:rsidR="005B711C" w:rsidRDefault="00381F4B">
      <w:r>
        <w:t>„</w:t>
      </w:r>
      <w:r w:rsidR="005B711C">
        <w:t>Na pozorování průběhu zkoušky k vám jistě pošlou elektrotechn</w:t>
      </w:r>
      <w:r w:rsidR="005B711C">
        <w:t>i</w:t>
      </w:r>
      <w:r w:rsidR="005B711C">
        <w:t>ky, strojníky, lékaře, meteorology A přesně ve dvanáct</w:t>
      </w:r>
      <w:r>
        <w:t xml:space="preserve"> </w:t>
      </w:r>
      <w:r w:rsidR="005B711C">
        <w:t>–</w:t>
      </w:r>
      <w:r>
        <w:t xml:space="preserve"> </w:t>
      </w:r>
      <w:r w:rsidR="005B711C">
        <w:t>zapamatuj si to</w:t>
      </w:r>
      <w:r>
        <w:t xml:space="preserve"> </w:t>
      </w:r>
      <w:r w:rsidR="005B711C">
        <w:t>–</w:t>
      </w:r>
      <w:r>
        <w:t xml:space="preserve"> </w:t>
      </w:r>
      <w:r w:rsidR="005B711C">
        <w:t>až se zazvoní na oběd a všichni půjdou do jídelny, zůstaneme na chodbě, zamkneme všechny v jídelně</w:t>
      </w:r>
      <w:r>
        <w:t xml:space="preserve"> </w:t>
      </w:r>
      <w:r w:rsidR="005B711C">
        <w:t>–</w:t>
      </w:r>
      <w:r>
        <w:t xml:space="preserve"> </w:t>
      </w:r>
      <w:r w:rsidR="005B711C">
        <w:t xml:space="preserve">a </w:t>
      </w:r>
      <w:r w:rsidR="005B711C">
        <w:rPr>
          <w:i/>
        </w:rPr>
        <w:lastRenderedPageBreak/>
        <w:t>Integrál</w:t>
      </w:r>
      <w:r w:rsidR="005B711C">
        <w:t xml:space="preserve"> bude náš… R</w:t>
      </w:r>
      <w:r w:rsidR="005B711C">
        <w:t>o</w:t>
      </w:r>
      <w:r w:rsidR="005B711C">
        <w:t xml:space="preserve">zumíš, je to nutné, stůj co stůj. </w:t>
      </w:r>
      <w:r w:rsidR="005B711C">
        <w:rPr>
          <w:i/>
        </w:rPr>
        <w:t>Integrál</w:t>
      </w:r>
      <w:r w:rsidR="005B711C">
        <w:t xml:space="preserve"> v našich rukou bude zbraň, která pomůže skončit všechno najednou, rychle, bez bolesti. Jejich aero… cha! To bude jenom ubohý komár proti supovi. A pak</w:t>
      </w:r>
      <w:r>
        <w:t xml:space="preserve"> </w:t>
      </w:r>
      <w:r w:rsidR="005B711C">
        <w:t>–</w:t>
      </w:r>
      <w:r>
        <w:t xml:space="preserve"> </w:t>
      </w:r>
      <w:r w:rsidR="005B711C">
        <w:t>když nebude vyhnutí, můžeme namířit dolů trysky motorů a stačí jejich práce…</w:t>
      </w:r>
      <w:r>
        <w:t>“</w:t>
      </w:r>
    </w:p>
    <w:p w:rsidR="005B711C" w:rsidRDefault="005B711C">
      <w:r>
        <w:t>Vyskočil jsem.</w:t>
      </w:r>
    </w:p>
    <w:p w:rsidR="005B711C" w:rsidRDefault="00381F4B">
      <w:r>
        <w:t>„</w:t>
      </w:r>
      <w:r w:rsidR="005B711C">
        <w:t>To je nemožné! To je nesmysl! Copak nechápeš, že to, co chcete udělat</w:t>
      </w:r>
      <w:r>
        <w:t xml:space="preserve"> </w:t>
      </w:r>
      <w:r w:rsidR="005B711C">
        <w:t>–</w:t>
      </w:r>
      <w:r>
        <w:t xml:space="preserve"> </w:t>
      </w:r>
      <w:r w:rsidR="005B711C">
        <w:t>je revoluce?</w:t>
      </w:r>
      <w:r>
        <w:t>“</w:t>
      </w:r>
    </w:p>
    <w:p w:rsidR="005B711C" w:rsidRDefault="00381F4B">
      <w:r>
        <w:t>„</w:t>
      </w:r>
      <w:r w:rsidR="005B711C">
        <w:t>Ano, revoluce! Proč by to byl nesmysl?</w:t>
      </w:r>
      <w:r>
        <w:t>“</w:t>
      </w:r>
    </w:p>
    <w:p w:rsidR="005B711C" w:rsidRDefault="00381F4B">
      <w:r>
        <w:t>„</w:t>
      </w:r>
      <w:r w:rsidR="005B711C">
        <w:t>Nesmysl</w:t>
      </w:r>
      <w:r>
        <w:t xml:space="preserve"> </w:t>
      </w:r>
      <w:r w:rsidR="005B711C">
        <w:t>–</w:t>
      </w:r>
      <w:r>
        <w:t xml:space="preserve"> </w:t>
      </w:r>
      <w:r w:rsidR="005B711C">
        <w:t>protože k revoluci už nemůže dojít. Protože naše to neříkáš ty, to říkám já</w:t>
      </w:r>
      <w:r>
        <w:t xml:space="preserve"> </w:t>
      </w:r>
      <w:r w:rsidR="005B711C">
        <w:t>–</w:t>
      </w:r>
      <w:r>
        <w:t xml:space="preserve"> </w:t>
      </w:r>
      <w:r w:rsidR="005B711C">
        <w:t>naše revoluce byla poslední. A žádná další r</w:t>
      </w:r>
      <w:r w:rsidR="005B711C">
        <w:t>e</w:t>
      </w:r>
      <w:r w:rsidR="005B711C">
        <w:t>voluce už nemůže přijít. To ví každý…</w:t>
      </w:r>
      <w:r>
        <w:t>“</w:t>
      </w:r>
    </w:p>
    <w:p w:rsidR="005B711C" w:rsidRDefault="005B711C">
      <w:r>
        <w:t>Výsměšný, černý trojúhelník obočí:</w:t>
      </w:r>
    </w:p>
    <w:p w:rsidR="005B711C" w:rsidRDefault="00381F4B">
      <w:r>
        <w:t>„</w:t>
      </w:r>
      <w:r w:rsidR="005B711C">
        <w:t>Můj milý, jsi matematik. Dokonce víc, jsi filozof</w:t>
      </w:r>
      <w:r>
        <w:t xml:space="preserve"> </w:t>
      </w:r>
      <w:r w:rsidR="005B711C">
        <w:t>–</w:t>
      </w:r>
      <w:r>
        <w:t xml:space="preserve"> </w:t>
      </w:r>
      <w:r w:rsidR="005B711C">
        <w:t>v matematice. Tak mi jmenuj poslední číslo.</w:t>
      </w:r>
      <w:r>
        <w:t>“</w:t>
      </w:r>
    </w:p>
    <w:p w:rsidR="005B711C" w:rsidRDefault="00381F4B">
      <w:r>
        <w:t>„</w:t>
      </w:r>
      <w:r w:rsidR="005B711C">
        <w:t>Jak to? Já… nerozumím. Jaké</w:t>
      </w:r>
      <w:r>
        <w:t xml:space="preserve"> </w:t>
      </w:r>
      <w:r w:rsidR="005B711C">
        <w:t>–</w:t>
      </w:r>
      <w:r>
        <w:t xml:space="preserve"> </w:t>
      </w:r>
      <w:r w:rsidR="005B711C">
        <w:t>poslední?</w:t>
      </w:r>
      <w:r>
        <w:t>“</w:t>
      </w:r>
    </w:p>
    <w:p w:rsidR="005B711C" w:rsidRDefault="00381F4B">
      <w:r>
        <w:t>„</w:t>
      </w:r>
      <w:r w:rsidR="005B711C">
        <w:t>No poslední, nejvyšší, to největší.</w:t>
      </w:r>
      <w:r>
        <w:t>“</w:t>
      </w:r>
    </w:p>
    <w:p w:rsidR="005B711C" w:rsidRDefault="00381F4B">
      <w:r>
        <w:t>„</w:t>
      </w:r>
      <w:r w:rsidR="005B711C">
        <w:t>Ale I</w:t>
      </w:r>
      <w:r>
        <w:t xml:space="preserve"> </w:t>
      </w:r>
      <w:r w:rsidR="005B711C">
        <w:t>–</w:t>
      </w:r>
      <w:r>
        <w:t xml:space="preserve"> </w:t>
      </w:r>
      <w:r w:rsidR="005B711C">
        <w:t>to je přece nesmysl. Když číslo čísel je nekonečno, jaké chceš ještě poslední?</w:t>
      </w:r>
      <w:r>
        <w:t>“</w:t>
      </w:r>
    </w:p>
    <w:p w:rsidR="005B711C" w:rsidRDefault="00381F4B">
      <w:r>
        <w:t>„</w:t>
      </w:r>
      <w:r w:rsidR="005B711C">
        <w:t>A jakou chceš ty poslední revoluci? Žádná revoluce není posle</w:t>
      </w:r>
      <w:r w:rsidR="005B711C">
        <w:t>d</w:t>
      </w:r>
      <w:r w:rsidR="005B711C">
        <w:t>ní, revoluce nemají konce. Poslední revoluce</w:t>
      </w:r>
      <w:r>
        <w:t xml:space="preserve"> </w:t>
      </w:r>
      <w:r w:rsidR="005B711C">
        <w:t>–</w:t>
      </w:r>
      <w:r>
        <w:t xml:space="preserve"> </w:t>
      </w:r>
      <w:r w:rsidR="005B711C">
        <w:t>to je pro děti. Děti se n</w:t>
      </w:r>
      <w:r w:rsidR="005B711C">
        <w:t>e</w:t>
      </w:r>
      <w:r w:rsidR="005B711C">
        <w:t>konečna bojí a je zapotřebí, aby v noci klidně spaly…</w:t>
      </w:r>
      <w:r>
        <w:t>“</w:t>
      </w:r>
    </w:p>
    <w:p w:rsidR="005B711C" w:rsidRDefault="00381F4B">
      <w:r>
        <w:t>„</w:t>
      </w:r>
      <w:r w:rsidR="005B711C">
        <w:t>Ale jaký to má smysl</w:t>
      </w:r>
      <w:r>
        <w:t xml:space="preserve"> </w:t>
      </w:r>
      <w:r w:rsidR="005B711C">
        <w:t>–</w:t>
      </w:r>
      <w:r>
        <w:t xml:space="preserve"> </w:t>
      </w:r>
      <w:r w:rsidR="005B711C">
        <w:t>jaký to má všechno smysl, pro Dobrodit</w:t>
      </w:r>
      <w:r w:rsidR="005B711C">
        <w:t>e</w:t>
      </w:r>
      <w:r w:rsidR="005B711C">
        <w:t>le? Jaký to má smysl, když už jsou přece všichni šťastni?</w:t>
      </w:r>
      <w:r>
        <w:t>“</w:t>
      </w:r>
    </w:p>
    <w:p w:rsidR="005B711C" w:rsidRDefault="00381F4B">
      <w:r>
        <w:t>„</w:t>
      </w:r>
      <w:r w:rsidR="005B711C">
        <w:t>Dejme tomu… No dobře</w:t>
      </w:r>
      <w:r>
        <w:t xml:space="preserve"> </w:t>
      </w:r>
      <w:r w:rsidR="005B711C">
        <w:t>–</w:t>
      </w:r>
      <w:r>
        <w:t xml:space="preserve"> </w:t>
      </w:r>
      <w:r w:rsidR="005B711C">
        <w:t>budiž. A co dál?</w:t>
      </w:r>
      <w:r>
        <w:t>“</w:t>
      </w:r>
    </w:p>
    <w:p w:rsidR="005B711C" w:rsidRDefault="00381F4B">
      <w:r>
        <w:t>„</w:t>
      </w:r>
      <w:r w:rsidR="005B711C">
        <w:t>K smíchu! Úplně dětská otázka. Vyprávěj něco dětem, dopovíš do konce, a přece se pořád ptají: a dál, a proč?</w:t>
      </w:r>
      <w:r>
        <w:t>“</w:t>
      </w:r>
    </w:p>
    <w:p w:rsidR="005B711C" w:rsidRDefault="00381F4B">
      <w:r>
        <w:t>„</w:t>
      </w:r>
      <w:r w:rsidR="005B711C">
        <w:t>Děti jsou jediní odvážní filozofové. A odvážní filozofové jsou bezpodmínečně dětmi. Zrovna tak to vždycky má být, jako to dělají děti: a co dál?</w:t>
      </w:r>
      <w:r>
        <w:t>“</w:t>
      </w:r>
    </w:p>
    <w:p w:rsidR="005B711C" w:rsidRDefault="00381F4B">
      <w:r>
        <w:t>„</w:t>
      </w:r>
      <w:r w:rsidR="005B711C">
        <w:t>Dál není nic! Tečka. Po celém vesmíru je stejnoměrně, všude ro</w:t>
      </w:r>
      <w:r w:rsidR="005B711C">
        <w:t>z</w:t>
      </w:r>
      <w:r w:rsidR="005B711C">
        <w:t>lito…</w:t>
      </w:r>
      <w:r>
        <w:t>“</w:t>
      </w:r>
    </w:p>
    <w:p w:rsidR="005B711C" w:rsidRDefault="00381F4B">
      <w:r>
        <w:t>„</w:t>
      </w:r>
      <w:r w:rsidR="005B711C">
        <w:t>Vida</w:t>
      </w:r>
      <w:r>
        <w:t xml:space="preserve"> </w:t>
      </w:r>
      <w:r w:rsidR="005B711C">
        <w:t>–</w:t>
      </w:r>
      <w:r>
        <w:t xml:space="preserve"> </w:t>
      </w:r>
      <w:r w:rsidR="005B711C">
        <w:t>stejnoměrně, všude! To je právě ta entropie, psychologi</w:t>
      </w:r>
      <w:r w:rsidR="005B711C">
        <w:t>c</w:t>
      </w:r>
      <w:r w:rsidR="005B711C">
        <w:t>ká entropie. Copak ty, matematik, nevíš, že jen rozdíly</w:t>
      </w:r>
      <w:r>
        <w:t xml:space="preserve"> </w:t>
      </w:r>
      <w:r w:rsidR="005B711C">
        <w:t>–</w:t>
      </w:r>
      <w:r>
        <w:t xml:space="preserve"> </w:t>
      </w:r>
      <w:r w:rsidR="005B711C">
        <w:t>rozdíly te</w:t>
      </w:r>
      <w:r w:rsidR="005B711C">
        <w:t>p</w:t>
      </w:r>
      <w:r w:rsidR="005B711C">
        <w:t>loty, jen tepelné kontrasty</w:t>
      </w:r>
      <w:r>
        <w:t xml:space="preserve"> </w:t>
      </w:r>
      <w:r w:rsidR="005B711C">
        <w:t>–</w:t>
      </w:r>
      <w:r>
        <w:t xml:space="preserve"> </w:t>
      </w:r>
      <w:r w:rsidR="005B711C">
        <w:t>jen v nich je život. A jestli jsou všude, po celém vesmíru, stejně teplá</w:t>
      </w:r>
      <w:r>
        <w:t xml:space="preserve"> </w:t>
      </w:r>
      <w:r w:rsidR="005B711C">
        <w:t>–</w:t>
      </w:r>
      <w:r>
        <w:t xml:space="preserve"> </w:t>
      </w:r>
      <w:r w:rsidR="005B711C">
        <w:t xml:space="preserve">nebo stejně chladná </w:t>
      </w:r>
      <w:r w:rsidR="005B711C">
        <w:lastRenderedPageBreak/>
        <w:t>tělesa… Mus</w:t>
      </w:r>
      <w:r w:rsidR="005B711C">
        <w:t>í</w:t>
      </w:r>
      <w:r w:rsidR="005B711C">
        <w:t>me je srazit dohromady</w:t>
      </w:r>
      <w:r>
        <w:t xml:space="preserve"> </w:t>
      </w:r>
      <w:r w:rsidR="005B711C">
        <w:t>–</w:t>
      </w:r>
      <w:r>
        <w:t xml:space="preserve"> </w:t>
      </w:r>
      <w:r w:rsidR="005B711C">
        <w:t>aby vznikl oheň, výbuch, gehenna A my</w:t>
      </w:r>
      <w:r>
        <w:t xml:space="preserve"> </w:t>
      </w:r>
      <w:r w:rsidR="005B711C">
        <w:t>–</w:t>
      </w:r>
      <w:r>
        <w:t xml:space="preserve"> </w:t>
      </w:r>
      <w:r w:rsidR="005B711C">
        <w:t>je sr</w:t>
      </w:r>
      <w:r w:rsidR="005B711C">
        <w:t>a</w:t>
      </w:r>
      <w:r w:rsidR="005B711C">
        <w:t>zíme.</w:t>
      </w:r>
      <w:r>
        <w:t>“</w:t>
      </w:r>
    </w:p>
    <w:p w:rsidR="005B711C" w:rsidRDefault="00381F4B">
      <w:r>
        <w:t>„</w:t>
      </w:r>
      <w:r w:rsidR="005B711C">
        <w:t>Ale I</w:t>
      </w:r>
      <w:r>
        <w:t xml:space="preserve"> </w:t>
      </w:r>
      <w:r w:rsidR="005B711C">
        <w:t>–</w:t>
      </w:r>
      <w:r>
        <w:t xml:space="preserve"> </w:t>
      </w:r>
      <w:r w:rsidR="005B711C">
        <w:t>pochop přece, pochop to: naši předkové za Dvousetleté války</w:t>
      </w:r>
      <w:r>
        <w:t xml:space="preserve"> </w:t>
      </w:r>
      <w:r w:rsidR="005B711C">
        <w:t>–</w:t>
      </w:r>
      <w:r>
        <w:t xml:space="preserve"> </w:t>
      </w:r>
      <w:r w:rsidR="005B711C">
        <w:t>udělali právě tohle…</w:t>
      </w:r>
      <w:r>
        <w:t>“</w:t>
      </w:r>
    </w:p>
    <w:p w:rsidR="005B711C" w:rsidRDefault="00381F4B">
      <w:r>
        <w:t>„</w:t>
      </w:r>
      <w:r w:rsidR="005B711C">
        <w:t>A měli pravdu</w:t>
      </w:r>
      <w:r>
        <w:t xml:space="preserve"> </w:t>
      </w:r>
      <w:r w:rsidR="005B711C">
        <w:t>–</w:t>
      </w:r>
      <w:r>
        <w:t xml:space="preserve"> </w:t>
      </w:r>
      <w:r w:rsidR="005B711C">
        <w:t>tisíckrát pravdu. Jenom v jednom se zmýlili: později tvrdili, že jsou posledním číslem</w:t>
      </w:r>
      <w:r>
        <w:t xml:space="preserve"> </w:t>
      </w:r>
      <w:r w:rsidR="005B711C">
        <w:t>–</w:t>
      </w:r>
      <w:r>
        <w:t xml:space="preserve"> </w:t>
      </w:r>
      <w:r w:rsidR="005B711C">
        <w:t>jaké v přírodě není, ne</w:t>
      </w:r>
      <w:r w:rsidR="005B711C">
        <w:t>e</w:t>
      </w:r>
      <w:r w:rsidR="005B711C">
        <w:t>xistuje. Jejich omyl je omyl Galileův Galileo měl pravdu, že se Země otáčí kolem Slunce, ale nevěděl, že se celá sluneční soustava točí kolem nějakého centra, nevěděl, že skutečná, nikoli relativní oběžná dráha Země není žádná naivní kružnice…</w:t>
      </w:r>
      <w:r>
        <w:t>“</w:t>
      </w:r>
    </w:p>
    <w:p w:rsidR="005B711C" w:rsidRDefault="00381F4B">
      <w:r>
        <w:t>„</w:t>
      </w:r>
      <w:r w:rsidR="005B711C">
        <w:t>A co vy?</w:t>
      </w:r>
      <w:r>
        <w:t>“</w:t>
      </w:r>
    </w:p>
    <w:p w:rsidR="005B711C" w:rsidRDefault="00381F4B">
      <w:r>
        <w:t>„</w:t>
      </w:r>
      <w:r w:rsidR="005B711C">
        <w:t>A my zatím víme, že neexistuje poslední číslo. Možná že na to zapomenem. Ne, dokonce určitě na to zapomenem, až zestárneme</w:t>
      </w:r>
      <w:r>
        <w:t xml:space="preserve"> </w:t>
      </w:r>
      <w:r w:rsidR="005B711C">
        <w:t>–</w:t>
      </w:r>
      <w:r>
        <w:t xml:space="preserve"> </w:t>
      </w:r>
      <w:r w:rsidR="005B711C">
        <w:t>jako všechno nevyhnutelně stárne. A pak budeme muset taky pa</w:t>
      </w:r>
      <w:r w:rsidR="005B711C">
        <w:t>d</w:t>
      </w:r>
      <w:r w:rsidR="005B711C">
        <w:t>nout</w:t>
      </w:r>
      <w:r>
        <w:t xml:space="preserve"> </w:t>
      </w:r>
      <w:r w:rsidR="005B711C">
        <w:t>–</w:t>
      </w:r>
      <w:r>
        <w:t xml:space="preserve"> </w:t>
      </w:r>
      <w:r w:rsidR="005B711C">
        <w:t>jako padá na podzim listí ze stromu</w:t>
      </w:r>
      <w:r>
        <w:t xml:space="preserve"> </w:t>
      </w:r>
      <w:r w:rsidR="005B711C">
        <w:t>–</w:t>
      </w:r>
      <w:r>
        <w:t xml:space="preserve"> </w:t>
      </w:r>
      <w:r w:rsidR="005B711C">
        <w:t>jako pozítří padnete vy… Ne, milý, ty ne. Ty jdeš přece s námi</w:t>
      </w:r>
      <w:r>
        <w:t xml:space="preserve"> </w:t>
      </w:r>
      <w:r w:rsidR="005B711C">
        <w:t>–</w:t>
      </w:r>
      <w:r>
        <w:t xml:space="preserve"> </w:t>
      </w:r>
      <w:r w:rsidR="005B711C">
        <w:t>ty jdeš s námi!</w:t>
      </w:r>
      <w:r>
        <w:t>“</w:t>
      </w:r>
    </w:p>
    <w:p w:rsidR="005B711C" w:rsidRDefault="005B711C">
      <w:r>
        <w:t>Rozohněná, rozvichřená, jiskrná</w:t>
      </w:r>
      <w:r w:rsidR="00381F4B">
        <w:t xml:space="preserve"> </w:t>
      </w:r>
      <w:r>
        <w:t>–</w:t>
      </w:r>
      <w:r w:rsidR="00381F4B">
        <w:t xml:space="preserve"> </w:t>
      </w:r>
      <w:r>
        <w:t>ještě nikdy jsem ji takovou n</w:t>
      </w:r>
      <w:r>
        <w:t>e</w:t>
      </w:r>
      <w:r>
        <w:t>viděl</w:t>
      </w:r>
      <w:r w:rsidR="00381F4B">
        <w:t xml:space="preserve"> </w:t>
      </w:r>
      <w:r>
        <w:t>–</w:t>
      </w:r>
      <w:r w:rsidR="00381F4B">
        <w:t xml:space="preserve"> </w:t>
      </w:r>
      <w:r>
        <w:t>obemkla mě prudce, celým tělem. Rozplynul jsem se…</w:t>
      </w:r>
    </w:p>
    <w:p w:rsidR="005B711C" w:rsidRDefault="005B711C">
      <w:r>
        <w:t>Nakonec</w:t>
      </w:r>
      <w:r w:rsidR="00381F4B">
        <w:t xml:space="preserve"> </w:t>
      </w:r>
      <w:r>
        <w:t>–</w:t>
      </w:r>
      <w:r w:rsidR="00381F4B">
        <w:t xml:space="preserve"> </w:t>
      </w:r>
      <w:r>
        <w:t>zadívala se mi pevně, tvrdě do očí:</w:t>
      </w:r>
    </w:p>
    <w:p w:rsidR="005B711C" w:rsidRDefault="00381F4B">
      <w:r>
        <w:t>„</w:t>
      </w:r>
      <w:r w:rsidR="005B711C">
        <w:t>Tak nezapomeň: ve dvanáct.</w:t>
      </w:r>
      <w:r>
        <w:t>“</w:t>
      </w:r>
    </w:p>
    <w:p w:rsidR="005B711C" w:rsidRDefault="005B711C">
      <w:r>
        <w:t xml:space="preserve">A já odpověděl: </w:t>
      </w:r>
      <w:r w:rsidR="00381F4B">
        <w:t>„</w:t>
      </w:r>
      <w:r>
        <w:t>Ne, nezapomenu.</w:t>
      </w:r>
      <w:r w:rsidR="00381F4B">
        <w:t>“</w:t>
      </w:r>
    </w:p>
    <w:p w:rsidR="005B711C" w:rsidRDefault="005B711C">
      <w:r>
        <w:t>Odešla. Jsem sám</w:t>
      </w:r>
      <w:r w:rsidR="00381F4B">
        <w:t xml:space="preserve"> </w:t>
      </w:r>
      <w:r>
        <w:t>–</w:t>
      </w:r>
      <w:r w:rsidR="00381F4B">
        <w:t xml:space="preserve"> </w:t>
      </w:r>
      <w:r>
        <w:t>uprostřed nespoutaného, řvavého zmatku</w:t>
      </w:r>
      <w:r w:rsidR="00381F4B">
        <w:t xml:space="preserve"> </w:t>
      </w:r>
      <w:r>
        <w:t>–</w:t>
      </w:r>
      <w:r w:rsidR="00381F4B">
        <w:t xml:space="preserve"> </w:t>
      </w:r>
      <w:r>
        <w:t>modří, červení, zelení, bronzových žlutí a oranží.</w:t>
      </w:r>
    </w:p>
    <w:p w:rsidR="005B711C" w:rsidRDefault="005B711C">
      <w:r>
        <w:t>Ano, ve dvanáct… A náhle protivný pocit čehosi cizího, ulpělého na tváři, co nejde setřít. A</w:t>
      </w:r>
      <w:r w:rsidR="00381F4B">
        <w:t xml:space="preserve"> </w:t>
      </w:r>
      <w:r>
        <w:t>–</w:t>
      </w:r>
      <w:r w:rsidR="00381F4B">
        <w:t xml:space="preserve"> </w:t>
      </w:r>
      <w:r>
        <w:t>včerejší ráno, U a to, co tenkrát křičela I do tváře… Proč? Co je to za nesmysl.</w:t>
      </w:r>
    </w:p>
    <w:p w:rsidR="005B711C" w:rsidRDefault="005B711C">
      <w:r>
        <w:t>Spěchal jsem ven</w:t>
      </w:r>
      <w:r w:rsidR="00381F4B">
        <w:t xml:space="preserve"> </w:t>
      </w:r>
      <w:r>
        <w:t>–</w:t>
      </w:r>
      <w:r w:rsidR="00381F4B">
        <w:t xml:space="preserve"> </w:t>
      </w:r>
      <w:r>
        <w:t>a rychle domů, domů…</w:t>
      </w:r>
    </w:p>
    <w:p w:rsidR="005B711C" w:rsidRDefault="005B711C">
      <w:r>
        <w:t>Kdesi vzadu jsem slyšel pronikavý pískot ptáků nad Stěnou. A vpředu, v zapadajícím slunci</w:t>
      </w:r>
      <w:r w:rsidR="00381F4B">
        <w:t xml:space="preserve"> </w:t>
      </w:r>
      <w:r>
        <w:t>–</w:t>
      </w:r>
      <w:r w:rsidR="00381F4B">
        <w:t xml:space="preserve"> </w:t>
      </w:r>
      <w:r>
        <w:t>z šarlatového krystalického ohně</w:t>
      </w:r>
      <w:r w:rsidR="00381F4B">
        <w:t xml:space="preserve"> </w:t>
      </w:r>
      <w:r>
        <w:t>–</w:t>
      </w:r>
      <w:r w:rsidR="00381F4B">
        <w:t xml:space="preserve"> </w:t>
      </w:r>
      <w:r>
        <w:t>ko</w:t>
      </w:r>
      <w:r>
        <w:t>u</w:t>
      </w:r>
      <w:r>
        <w:t>le kopulí, obrovské planoucí krychle domů, hrot akumulátorové věže, nehybný blesk mířící k obloze. A to vše</w:t>
      </w:r>
      <w:r w:rsidR="00381F4B">
        <w:t xml:space="preserve"> </w:t>
      </w:r>
      <w:r>
        <w:t>–</w:t>
      </w:r>
      <w:r w:rsidR="00381F4B">
        <w:t xml:space="preserve"> </w:t>
      </w:r>
      <w:r>
        <w:t>celou tu neporuš</w:t>
      </w:r>
      <w:r>
        <w:t>e</w:t>
      </w:r>
      <w:r>
        <w:t>nou, geometrickou krásu mám sám, vlastníma rukama… Cožpak není žá</w:t>
      </w:r>
      <w:r>
        <w:t>d</w:t>
      </w:r>
      <w:r>
        <w:t>né východisko, žádná cesta?</w:t>
      </w:r>
    </w:p>
    <w:p w:rsidR="005B711C" w:rsidRDefault="005B711C">
      <w:r>
        <w:t>Jdu kolem jakési posluchárny (její číslo si nepamatuji). Uvnitř l</w:t>
      </w:r>
      <w:r>
        <w:t>a</w:t>
      </w:r>
      <w:r>
        <w:t>vice složené na hromadě; uprostřed stoly, pokryté prostěradly ze sněh</w:t>
      </w:r>
      <w:r>
        <w:t>o</w:t>
      </w:r>
      <w:r>
        <w:t xml:space="preserve">bílého skla, a na jejich úbělu skvrna růžové sluneční krve. A ve </w:t>
      </w:r>
      <w:r>
        <w:lastRenderedPageBreak/>
        <w:t>všem je skryto jakési neznámé</w:t>
      </w:r>
      <w:r w:rsidR="00381F4B">
        <w:t xml:space="preserve"> </w:t>
      </w:r>
      <w:r>
        <w:t>–</w:t>
      </w:r>
      <w:r w:rsidR="00381F4B">
        <w:t xml:space="preserve"> </w:t>
      </w:r>
      <w:r>
        <w:t>a proto děsivé</w:t>
      </w:r>
      <w:r w:rsidR="00381F4B">
        <w:t xml:space="preserve"> </w:t>
      </w:r>
      <w:r>
        <w:t>–</w:t>
      </w:r>
      <w:r w:rsidR="00381F4B">
        <w:t xml:space="preserve"> </w:t>
      </w:r>
      <w:r>
        <w:t>zítra. Je to nepřir</w:t>
      </w:r>
      <w:r>
        <w:t>o</w:t>
      </w:r>
      <w:r>
        <w:t xml:space="preserve">zené, aby myslící, vidoucí tvor žil mezi nahodilými, neznámými </w:t>
      </w:r>
      <w:r>
        <w:rPr>
          <w:i/>
        </w:rPr>
        <w:t>x</w:t>
      </w:r>
      <w:r>
        <w:t>. Jako kdyby vám zavázali oči a donutili vás chodit, hmatat, klopýtat, a vy byste věděli, že někde docela blízko je okraj propasti, že stačí jediný krok</w:t>
      </w:r>
      <w:r w:rsidR="00381F4B">
        <w:t xml:space="preserve"> </w:t>
      </w:r>
      <w:r>
        <w:t>–</w:t>
      </w:r>
      <w:r w:rsidR="00381F4B">
        <w:t xml:space="preserve"> </w:t>
      </w:r>
      <w:r>
        <w:t>a zbude z vás jen rozpláclý, beztvarý kus masa. Není to totéž?</w:t>
      </w:r>
    </w:p>
    <w:p w:rsidR="005B711C" w:rsidRDefault="005B711C">
      <w:r>
        <w:t>A což nečekat</w:t>
      </w:r>
      <w:r w:rsidR="00381F4B">
        <w:t xml:space="preserve"> </w:t>
      </w:r>
      <w:r>
        <w:t>–</w:t>
      </w:r>
      <w:r w:rsidR="00381F4B">
        <w:t xml:space="preserve"> </w:t>
      </w:r>
      <w:r>
        <w:t>a sám se vrhnout po hlavě dolů? Nebylo by to to jediné a správné, co by naráz vše vyřešilo?</w:t>
      </w:r>
    </w:p>
    <w:p w:rsidR="005B711C" w:rsidRDefault="005B711C">
      <w:pPr>
        <w:pStyle w:val="Kapitolac"/>
      </w:pPr>
      <w:r>
        <w:lastRenderedPageBreak/>
        <w:t>31. ZÁZNAM</w:t>
      </w:r>
    </w:p>
    <w:p w:rsidR="005B711C" w:rsidRDefault="005B711C">
      <w:pPr>
        <w:pStyle w:val="Styl6"/>
        <w:rPr>
          <w:i/>
          <w:iCs/>
        </w:rPr>
      </w:pPr>
      <w:r>
        <w:rPr>
          <w:i/>
          <w:iCs/>
        </w:rPr>
        <w:t>Osnova:</w:t>
      </w:r>
    </w:p>
    <w:p w:rsidR="005B711C" w:rsidRDefault="005B711C">
      <w:pPr>
        <w:pStyle w:val="Styl6"/>
      </w:pPr>
      <w:r>
        <w:t>Velká operace</w:t>
      </w:r>
    </w:p>
    <w:p w:rsidR="005B711C" w:rsidRDefault="005B711C">
      <w:pPr>
        <w:pStyle w:val="Styl6"/>
      </w:pPr>
      <w:r>
        <w:t>Vše jsem odpustil</w:t>
      </w:r>
    </w:p>
    <w:p w:rsidR="005B711C" w:rsidRDefault="005B711C">
      <w:pPr>
        <w:pStyle w:val="Styl6"/>
      </w:pPr>
      <w:r>
        <w:t>Srážka vlaků</w:t>
      </w:r>
    </w:p>
    <w:p w:rsidR="005B711C" w:rsidRDefault="005B711C">
      <w:pPr>
        <w:pStyle w:val="Styl4"/>
      </w:pPr>
      <w:r>
        <w:t>Zachráněni! V posledním okamžiku, kdy už se zdálo, že není čeho se zachytit, že je se vším konec.</w:t>
      </w:r>
    </w:p>
    <w:p w:rsidR="005B711C" w:rsidRDefault="005B711C">
      <w:r>
        <w:t>Jako byste už vystoupili po stupních k hroznému Stroji Dobrodit</w:t>
      </w:r>
      <w:r>
        <w:t>e</w:t>
      </w:r>
      <w:r>
        <w:t>lovu, skleněný poklop už vás s těžkým žuchnutím přikryl a vy nap</w:t>
      </w:r>
      <w:r>
        <w:t>o</w:t>
      </w:r>
      <w:r>
        <w:t>sled v životě</w:t>
      </w:r>
      <w:r w:rsidR="00381F4B">
        <w:t xml:space="preserve"> </w:t>
      </w:r>
      <w:r>
        <w:t>–</w:t>
      </w:r>
      <w:r w:rsidR="00381F4B">
        <w:t xml:space="preserve"> </w:t>
      </w:r>
      <w:r>
        <w:t>nakvap</w:t>
      </w:r>
      <w:r w:rsidR="00381F4B">
        <w:t xml:space="preserve"> </w:t>
      </w:r>
      <w:r>
        <w:t>–</w:t>
      </w:r>
      <w:r w:rsidR="00381F4B">
        <w:t xml:space="preserve"> </w:t>
      </w:r>
      <w:r>
        <w:t>hltáte očima modrou oblohu.</w:t>
      </w:r>
    </w:p>
    <w:p w:rsidR="005B711C" w:rsidRDefault="005B711C">
      <w:r>
        <w:t>A náhle</w:t>
      </w:r>
      <w:r w:rsidR="00381F4B">
        <w:t xml:space="preserve"> </w:t>
      </w:r>
      <w:r>
        <w:t>–</w:t>
      </w:r>
      <w:r w:rsidR="00381F4B">
        <w:t xml:space="preserve"> </w:t>
      </w:r>
      <w:r>
        <w:t xml:space="preserve">všechno to byl jenom </w:t>
      </w:r>
      <w:r w:rsidR="00381F4B">
        <w:t>„</w:t>
      </w:r>
      <w:r>
        <w:t>sen</w:t>
      </w:r>
      <w:r w:rsidR="00381F4B">
        <w:t>“</w:t>
      </w:r>
      <w:r>
        <w:t>. Slunce je růžové a veselé, stěna</w:t>
      </w:r>
      <w:r w:rsidR="00381F4B">
        <w:t xml:space="preserve"> </w:t>
      </w:r>
      <w:r>
        <w:t>–</w:t>
      </w:r>
      <w:r w:rsidR="00381F4B">
        <w:t xml:space="preserve"> </w:t>
      </w:r>
      <w:r>
        <w:t>jaká radost pohladit chladnou stěnu, polštář</w:t>
      </w:r>
      <w:r w:rsidR="00381F4B">
        <w:t xml:space="preserve"> </w:t>
      </w:r>
      <w:r>
        <w:t>–</w:t>
      </w:r>
      <w:r w:rsidR="00381F4B">
        <w:t xml:space="preserve"> </w:t>
      </w:r>
      <w:r>
        <w:t>donekonečna byste se opájeli důlkem, který na bílém polštáři zanechala vaše hlava.</w:t>
      </w:r>
    </w:p>
    <w:p w:rsidR="005B711C" w:rsidRDefault="005B711C">
      <w:r>
        <w:t>Něco podobného jsem prožil já, když jsem dnes ráno četl Státní li</w:t>
      </w:r>
      <w:r>
        <w:t>s</w:t>
      </w:r>
      <w:r>
        <w:t>ty. Měl jsem hrozný sen, a probudil jsem se z něho. Já zbabělec, já nevěřící myslel už na dobrovolnou smrt. Je mi teď hanba číst posle</w:t>
      </w:r>
      <w:r>
        <w:t>d</w:t>
      </w:r>
      <w:r>
        <w:t>ní včerejší řádky. Ale co na tom záleží</w:t>
      </w:r>
      <w:r w:rsidR="00381F4B">
        <w:t xml:space="preserve"> </w:t>
      </w:r>
      <w:r>
        <w:t>–</w:t>
      </w:r>
      <w:r w:rsidR="00381F4B">
        <w:t xml:space="preserve"> </w:t>
      </w:r>
      <w:r>
        <w:t>ať tam zůstanou, ať, jako neuv</w:t>
      </w:r>
      <w:r>
        <w:t>ě</w:t>
      </w:r>
      <w:r>
        <w:t>řitelná památka toho, co se mohlo stát</w:t>
      </w:r>
      <w:r w:rsidR="00381F4B">
        <w:t xml:space="preserve"> </w:t>
      </w:r>
      <w:r>
        <w:t>–</w:t>
      </w:r>
      <w:r w:rsidR="00381F4B">
        <w:t xml:space="preserve"> </w:t>
      </w:r>
      <w:r>
        <w:t>a co už se nestane… ne, n</w:t>
      </w:r>
      <w:r>
        <w:t>e</w:t>
      </w:r>
      <w:r>
        <w:t>stane!</w:t>
      </w:r>
    </w:p>
    <w:p w:rsidR="005B711C" w:rsidRDefault="005B711C">
      <w:r>
        <w:t>Na první stránce Státních listů zářilo:</w:t>
      </w:r>
    </w:p>
    <w:p w:rsidR="005B711C" w:rsidRDefault="005B711C">
      <w:pPr>
        <w:pStyle w:val="Styl2"/>
      </w:pPr>
      <w:r>
        <w:t>Radujte se,</w:t>
      </w:r>
    </w:p>
    <w:p w:rsidR="005B711C" w:rsidRDefault="005B711C">
      <w:r>
        <w:rPr>
          <w:i/>
        </w:rPr>
        <w:t>neboť od nynějška jste dokonalí! Až do dneška byly vaše vlastní v</w:t>
      </w:r>
      <w:r>
        <w:rPr>
          <w:i/>
        </w:rPr>
        <w:t>ý</w:t>
      </w:r>
      <w:r>
        <w:rPr>
          <w:i/>
        </w:rPr>
        <w:t>tvory, stroje, dokonalejší než vy</w:t>
      </w:r>
      <w:r>
        <w:t>.</w:t>
      </w:r>
    </w:p>
    <w:p w:rsidR="005B711C" w:rsidRDefault="005B711C">
      <w:r>
        <w:t>Proč?</w:t>
      </w:r>
    </w:p>
    <w:p w:rsidR="005B711C" w:rsidRDefault="005B711C">
      <w:pPr>
        <w:pStyle w:val="Styl3"/>
      </w:pPr>
      <w:r>
        <w:lastRenderedPageBreak/>
        <w:t>Každá jiskra v dynamu je jiskrou ryzího rozumu; každý pohyb pí</w:t>
      </w:r>
      <w:r>
        <w:t>s</w:t>
      </w:r>
      <w:r>
        <w:t>tu čistý sylogismus. Ale měli jste takový neomylný rozum i vy?</w:t>
      </w:r>
    </w:p>
    <w:p w:rsidR="005B711C" w:rsidRDefault="005B711C">
      <w:pPr>
        <w:pStyle w:val="Styl3"/>
      </w:pPr>
      <w:r>
        <w:t>Filozofie jeřábů, Lisů a čerpadel je dovršená a jasná jako kruh n</w:t>
      </w:r>
      <w:r>
        <w:t>a</w:t>
      </w:r>
      <w:r>
        <w:t>rýsovaný kružidlem. Ale což je vaše filozofie méně zaokrouhlená?</w:t>
      </w:r>
    </w:p>
    <w:p w:rsidR="005B711C" w:rsidRDefault="005B711C">
      <w:pPr>
        <w:pStyle w:val="Styl3"/>
      </w:pPr>
      <w:r>
        <w:t>Krása stroje je v rytmu, neúchylném a přesném jako kyvadlo. A n</w:t>
      </w:r>
      <w:r>
        <w:t>e</w:t>
      </w:r>
      <w:r>
        <w:t>získali jste i vy, odkojenci taylorismu, kyvadlovou přesnost?</w:t>
      </w:r>
    </w:p>
    <w:p w:rsidR="005B711C" w:rsidRDefault="005B711C">
      <w:pPr>
        <w:pStyle w:val="Styl3"/>
      </w:pPr>
      <w:r>
        <w:t>Až na jednu věc:</w:t>
      </w:r>
    </w:p>
    <w:p w:rsidR="005B711C" w:rsidRDefault="005B711C">
      <w:pPr>
        <w:pStyle w:val="Styl3"/>
      </w:pPr>
      <w:r>
        <w:t>Stroj nemá fantazii.</w:t>
      </w:r>
    </w:p>
    <w:p w:rsidR="005B711C" w:rsidRDefault="005B711C">
      <w:pPr>
        <w:pStyle w:val="Styl3"/>
      </w:pPr>
      <w:r>
        <w:t>Viděli jste někdy, aby se na tváři čerpadlového válce při práci ro</w:t>
      </w:r>
      <w:r>
        <w:t>z</w:t>
      </w:r>
      <w:r>
        <w:t>lil vzdálený, nesmyslně snivý úsměv? Slyšeli jste někdy, aby se jeřáby v noci, v hodinách určených odpočinku, neklidně převracely a vzd</w:t>
      </w:r>
      <w:r>
        <w:t>y</w:t>
      </w:r>
      <w:r>
        <w:t>chaly?</w:t>
      </w:r>
    </w:p>
    <w:p w:rsidR="005B711C" w:rsidRDefault="005B711C">
      <w:r>
        <w:t>Ne!</w:t>
      </w:r>
    </w:p>
    <w:p w:rsidR="005B711C" w:rsidRDefault="005B711C">
      <w:pPr>
        <w:pStyle w:val="Styl3"/>
      </w:pPr>
      <w:r>
        <w:t>Ale u vás</w:t>
      </w:r>
      <w:r w:rsidR="00381F4B">
        <w:t xml:space="preserve"> </w:t>
      </w:r>
      <w:r>
        <w:t>–</w:t>
      </w:r>
      <w:r w:rsidR="00381F4B">
        <w:t xml:space="preserve"> </w:t>
      </w:r>
      <w:r>
        <w:t>rděte se!</w:t>
      </w:r>
      <w:r w:rsidR="00381F4B">
        <w:t xml:space="preserve"> </w:t>
      </w:r>
      <w:r>
        <w:t>–</w:t>
      </w:r>
      <w:r w:rsidR="00381F4B">
        <w:t xml:space="preserve"> </w:t>
      </w:r>
      <w:r>
        <w:t>pozorují Strážcové stále častěji tyto úsměvy a vzdechy. A</w:t>
      </w:r>
      <w:r w:rsidR="00381F4B">
        <w:t xml:space="preserve"> </w:t>
      </w:r>
      <w:r>
        <w:t>–</w:t>
      </w:r>
      <w:r w:rsidR="00381F4B">
        <w:t xml:space="preserve"> </w:t>
      </w:r>
      <w:r>
        <w:t>sklopte oči!</w:t>
      </w:r>
      <w:r w:rsidR="00381F4B">
        <w:t xml:space="preserve"> </w:t>
      </w:r>
      <w:r>
        <w:t>–</w:t>
      </w:r>
      <w:r w:rsidR="00381F4B">
        <w:t xml:space="preserve"> </w:t>
      </w:r>
      <w:r>
        <w:t>historikové Jednotného státu si žádají do výslužby, aby nemuseli zaznamenávat zahanbující případy.</w:t>
      </w:r>
    </w:p>
    <w:p w:rsidR="005B711C" w:rsidRDefault="005B711C">
      <w:pPr>
        <w:pStyle w:val="Styl3"/>
      </w:pPr>
      <w:r>
        <w:t>Není to však vaše vina</w:t>
      </w:r>
      <w:r w:rsidR="00381F4B">
        <w:t xml:space="preserve"> </w:t>
      </w:r>
      <w:r>
        <w:t>–</w:t>
      </w:r>
      <w:r w:rsidR="00381F4B">
        <w:t xml:space="preserve"> </w:t>
      </w:r>
      <w:r>
        <w:t xml:space="preserve">jste nemocni. Ta choroba se jmenuje </w:t>
      </w:r>
      <w:r>
        <w:rPr>
          <w:i w:val="0"/>
          <w:iCs/>
        </w:rPr>
        <w:t>FANTAZIE</w:t>
      </w:r>
      <w:r>
        <w:t>.</w:t>
      </w:r>
    </w:p>
    <w:p w:rsidR="005B711C" w:rsidRDefault="005B711C">
      <w:pPr>
        <w:pStyle w:val="Styl3"/>
      </w:pPr>
      <w:r>
        <w:t>Je to červ, který vyhlodává černé vrásky na čele. Je to horečka, která vás žene pořád dál</w:t>
      </w:r>
      <w:r w:rsidR="00381F4B">
        <w:t xml:space="preserve"> </w:t>
      </w:r>
      <w:r>
        <w:t>–</w:t>
      </w:r>
      <w:r w:rsidR="00381F4B">
        <w:t xml:space="preserve"> </w:t>
      </w:r>
      <w:r>
        <w:t xml:space="preserve">i kdyby toto </w:t>
      </w:r>
      <w:r w:rsidR="00381F4B">
        <w:t>„</w:t>
      </w:r>
      <w:r>
        <w:t>dál</w:t>
      </w:r>
      <w:r w:rsidR="00381F4B">
        <w:t>“</w:t>
      </w:r>
      <w:r>
        <w:t xml:space="preserve"> začínalo tam, kde končí štěstí. Je to poslední barikáda na cestě ke štěstí.</w:t>
      </w:r>
    </w:p>
    <w:p w:rsidR="005B711C" w:rsidRDefault="005B711C">
      <w:pPr>
        <w:pStyle w:val="Styl3"/>
      </w:pPr>
      <w:r>
        <w:t>Radujte se tedy: už je zdolána.</w:t>
      </w:r>
    </w:p>
    <w:p w:rsidR="005B711C" w:rsidRDefault="005B711C">
      <w:pPr>
        <w:pStyle w:val="Styl3"/>
      </w:pPr>
      <w:r>
        <w:t>Cesta je volná.</w:t>
      </w:r>
    </w:p>
    <w:p w:rsidR="005B711C" w:rsidRDefault="005B711C">
      <w:pPr>
        <w:pStyle w:val="Styl3"/>
      </w:pPr>
      <w:r>
        <w:t>Poslední objev Státní vědy: centrum fantazie je nicotná mozková uzlina v krajině Varolova mostu. Stačí třikrát ozářit tuto uzlinu p</w:t>
      </w:r>
      <w:r>
        <w:t>a</w:t>
      </w:r>
      <w:r>
        <w:t>prsky X a jste</w:t>
      </w:r>
      <w:r w:rsidR="00381F4B">
        <w:t xml:space="preserve"> </w:t>
      </w:r>
      <w:r>
        <w:t>–</w:t>
      </w:r>
      <w:r w:rsidR="00381F4B">
        <w:t xml:space="preserve"> </w:t>
      </w:r>
      <w:r>
        <w:t>vyléčeni z fantazie</w:t>
      </w:r>
      <w:r w:rsidR="00381F4B">
        <w:t xml:space="preserve"> </w:t>
      </w:r>
      <w:r>
        <w:t>–</w:t>
      </w:r>
      <w:r w:rsidR="00381F4B">
        <w:t xml:space="preserve"> </w:t>
      </w:r>
      <w:r>
        <w:rPr>
          <w:i w:val="0"/>
          <w:iCs/>
        </w:rPr>
        <w:t>NAVŽDY</w:t>
      </w:r>
    </w:p>
    <w:p w:rsidR="005B711C" w:rsidRDefault="005B711C">
      <w:pPr>
        <w:pStyle w:val="Styl3"/>
      </w:pPr>
      <w:r>
        <w:t>Jste dokonalí, jste rovni strojům, cesta k stoprocentnímu štěstí je volná. Spěchejte proto všichni, staří mladí, rychle se podrobte Velké operaci. Spěchejte do poslucháren, kde se provádí Velká operace. Ať žije Velká operace! Ať žije Jednotný stát, ať žije Dobroditel!</w:t>
      </w:r>
    </w:p>
    <w:p w:rsidR="005B711C" w:rsidRDefault="005B711C">
      <w:pPr>
        <w:pStyle w:val="Styl4"/>
      </w:pPr>
      <w:r>
        <w:t>Kdybyste to nečetli v mých záznamech, které připomínají nějaký st</w:t>
      </w:r>
      <w:r>
        <w:t>a</w:t>
      </w:r>
      <w:r>
        <w:t>rověký fantastický román</w:t>
      </w:r>
      <w:r w:rsidR="00381F4B">
        <w:t xml:space="preserve"> </w:t>
      </w:r>
      <w:r>
        <w:t>–</w:t>
      </w:r>
      <w:r w:rsidR="00381F4B">
        <w:t xml:space="preserve"> </w:t>
      </w:r>
      <w:r>
        <w:t>kdyby se vám v rukou tak jako mně chvěl tenhle novinový list, ještě vonící tiskařskou černí</w:t>
      </w:r>
      <w:r w:rsidR="00381F4B">
        <w:t xml:space="preserve"> </w:t>
      </w:r>
      <w:r>
        <w:t>–</w:t>
      </w:r>
      <w:r w:rsidR="00381F4B">
        <w:t xml:space="preserve"> </w:t>
      </w:r>
      <w:r>
        <w:t>kdybyste v</w:t>
      </w:r>
      <w:r>
        <w:t>ě</w:t>
      </w:r>
      <w:r>
        <w:t>děli jako já, že to všechno je nejreálnější skutečnost, n</w:t>
      </w:r>
      <w:r w:rsidR="00381F4B">
        <w:t>e-l</w:t>
      </w:r>
      <w:r>
        <w:t>i dnešní, tedy zítřejší</w:t>
      </w:r>
      <w:r w:rsidR="00381F4B">
        <w:t xml:space="preserve"> </w:t>
      </w:r>
      <w:r>
        <w:t>–</w:t>
      </w:r>
      <w:r w:rsidR="00381F4B">
        <w:t xml:space="preserve"> </w:t>
      </w:r>
      <w:r>
        <w:t>necítili byste totéž co já? Netočila by se vám hlava</w:t>
      </w:r>
      <w:r w:rsidR="00381F4B">
        <w:t xml:space="preserve"> </w:t>
      </w:r>
      <w:r>
        <w:t>–</w:t>
      </w:r>
      <w:r w:rsidR="00381F4B">
        <w:t xml:space="preserve"> </w:t>
      </w:r>
      <w:r>
        <w:t xml:space="preserve">jako mně teď? Nepřebíhaly by vám po zádech a po rukou ty hrozné, </w:t>
      </w:r>
      <w:r>
        <w:lastRenderedPageBreak/>
        <w:t>slastně mrazivé jehličky? Nepřipadal by si každý z vás jako obr, jako Atlas</w:t>
      </w:r>
      <w:r w:rsidR="00381F4B">
        <w:t xml:space="preserve"> </w:t>
      </w:r>
      <w:r>
        <w:t>–</w:t>
      </w:r>
      <w:r w:rsidR="00381F4B">
        <w:t xml:space="preserve"> </w:t>
      </w:r>
      <w:r>
        <w:t>stačí se vzpřímit a narazíte hlavou o skleněný strop.</w:t>
      </w:r>
    </w:p>
    <w:p w:rsidR="005B711C" w:rsidRDefault="005B711C">
      <w:r>
        <w:t>Popadl jsem telefonní sluchátko:</w:t>
      </w:r>
    </w:p>
    <w:p w:rsidR="005B711C" w:rsidRDefault="00381F4B">
      <w:r>
        <w:t>„I-3</w:t>
      </w:r>
      <w:r w:rsidR="005B711C">
        <w:t>30… Ano, ano, 330,</w:t>
      </w:r>
      <w:r>
        <w:t>“</w:t>
      </w:r>
      <w:r w:rsidR="005B711C">
        <w:t xml:space="preserve"> a pak jsem udýchaně zvolal: </w:t>
      </w:r>
      <w:r>
        <w:t>„</w:t>
      </w:r>
      <w:r w:rsidR="005B711C">
        <w:t>Jste doma? Ano? Četla jste</w:t>
      </w:r>
      <w:r>
        <w:t xml:space="preserve"> </w:t>
      </w:r>
      <w:r w:rsidR="005B711C">
        <w:t>–</w:t>
      </w:r>
      <w:r>
        <w:t xml:space="preserve"> </w:t>
      </w:r>
      <w:r w:rsidR="005B711C">
        <w:t>čtete? To je přece, to je… To je úžasné!</w:t>
      </w:r>
      <w:r>
        <w:t>“</w:t>
      </w:r>
    </w:p>
    <w:p w:rsidR="005B711C" w:rsidRDefault="00381F4B">
      <w:r>
        <w:t>„</w:t>
      </w:r>
      <w:r w:rsidR="005B711C">
        <w:t>Ano…</w:t>
      </w:r>
      <w:r>
        <w:t>“</w:t>
      </w:r>
      <w:r w:rsidR="005B711C">
        <w:t xml:space="preserve"> Dlouhé, temné mlčení. Sluchátko sotva slyšitelně bzuč</w:t>
      </w:r>
      <w:r w:rsidR="005B711C">
        <w:t>e</w:t>
      </w:r>
      <w:r w:rsidR="005B711C">
        <w:t xml:space="preserve">lo, o čemsi přemýšlelo… </w:t>
      </w:r>
      <w:r>
        <w:t>„</w:t>
      </w:r>
      <w:r w:rsidR="005B711C">
        <w:t>Rozhodně vás musím dneska vidět. Ano, po šestnácté hodině u mne. Rozhodně.</w:t>
      </w:r>
      <w:r>
        <w:t>“</w:t>
      </w:r>
    </w:p>
    <w:p w:rsidR="005B711C" w:rsidRDefault="005B711C">
      <w:r>
        <w:t>Milá! Jak je milá! Rozhodně… Cítil jsem, jak se usmívám</w:t>
      </w:r>
      <w:r w:rsidR="00381F4B">
        <w:t xml:space="preserve"> </w:t>
      </w:r>
      <w:r>
        <w:t>–</w:t>
      </w:r>
      <w:r w:rsidR="00381F4B">
        <w:t xml:space="preserve"> </w:t>
      </w:r>
      <w:r>
        <w:t>a n</w:t>
      </w:r>
      <w:r>
        <w:t>e</w:t>
      </w:r>
      <w:r>
        <w:t>mohu ten úsměv potlačit, a ponesu ho po ulici</w:t>
      </w:r>
      <w:r w:rsidR="00381F4B">
        <w:t xml:space="preserve"> </w:t>
      </w:r>
      <w:r>
        <w:t>–</w:t>
      </w:r>
      <w:r w:rsidR="00381F4B">
        <w:t xml:space="preserve"> </w:t>
      </w:r>
      <w:r>
        <w:t>jako svítilnu, vysoko nad hlavou…</w:t>
      </w:r>
    </w:p>
    <w:p w:rsidR="005B711C" w:rsidRDefault="005B711C">
      <w:r>
        <w:t>Venku se do mne opřel vítr. Vířil, fičel, šlehal. Ale mně bylo jen ještě veseleji. Kvílej si, naříkej</w:t>
      </w:r>
      <w:r w:rsidR="00381F4B">
        <w:t xml:space="preserve"> </w:t>
      </w:r>
      <w:r>
        <w:t>–</w:t>
      </w:r>
      <w:r w:rsidR="00381F4B">
        <w:t xml:space="preserve"> </w:t>
      </w:r>
      <w:r>
        <w:t>mně je to jedno, teď už neporazíš stěny. A nad hlavou se řítí litinově letící mračna</w:t>
      </w:r>
      <w:r w:rsidR="00381F4B">
        <w:t xml:space="preserve"> </w:t>
      </w:r>
      <w:r>
        <w:t>–</w:t>
      </w:r>
      <w:r w:rsidR="00381F4B">
        <w:t xml:space="preserve"> </w:t>
      </w:r>
      <w:r>
        <w:t>ať, vy nezatemníte slunce, navěky jsme je přikovali řetězem k zenitu</w:t>
      </w:r>
      <w:r w:rsidR="00381F4B">
        <w:t xml:space="preserve"> </w:t>
      </w:r>
      <w:r>
        <w:t>–</w:t>
      </w:r>
      <w:r w:rsidR="00381F4B">
        <w:t xml:space="preserve"> </w:t>
      </w:r>
      <w:r>
        <w:t>my, noví Jozu</w:t>
      </w:r>
      <w:r>
        <w:t>o</w:t>
      </w:r>
      <w:r>
        <w:t>vé.</w:t>
      </w:r>
    </w:p>
    <w:p w:rsidR="005B711C" w:rsidRDefault="005B711C">
      <w:r>
        <w:t>Na nároží stál hustý hlouček Jozuů, čela přilepená ke sklu stěny. Uvnitř už jeden ležel na oslnivě bílém stole. Pod bílým plátnem čo</w:t>
      </w:r>
      <w:r>
        <w:t>u</w:t>
      </w:r>
      <w:r>
        <w:t>hala bosá chodidla, rozevřená do žlutého úhlu, bílí lékaři se skláněli v záhlaví, bílá ruka podala jiné ruce čímsi naplněnou injekční stř</w:t>
      </w:r>
      <w:r>
        <w:t>í</w:t>
      </w:r>
      <w:r>
        <w:t>kačku.</w:t>
      </w:r>
    </w:p>
    <w:p w:rsidR="005B711C" w:rsidRDefault="00381F4B">
      <w:r>
        <w:t>„</w:t>
      </w:r>
      <w:r w:rsidR="005B711C">
        <w:t>A proč vy tam nejdete?</w:t>
      </w:r>
      <w:r>
        <w:t>“</w:t>
      </w:r>
      <w:r w:rsidR="005B711C">
        <w:t xml:space="preserve"> zeptal jsem se</w:t>
      </w:r>
      <w:r>
        <w:t xml:space="preserve"> </w:t>
      </w:r>
      <w:r w:rsidR="005B711C">
        <w:t>–</w:t>
      </w:r>
      <w:r>
        <w:t xml:space="preserve"> </w:t>
      </w:r>
      <w:r w:rsidR="005B711C">
        <w:t>nikoho, nebo vlastně všech.</w:t>
      </w:r>
    </w:p>
    <w:p w:rsidR="005B711C" w:rsidRDefault="00381F4B">
      <w:r>
        <w:t>„</w:t>
      </w:r>
      <w:r w:rsidR="005B711C">
        <w:t>A proč vy ne?</w:t>
      </w:r>
      <w:r>
        <w:t>“</w:t>
      </w:r>
      <w:r w:rsidR="005B711C">
        <w:t xml:space="preserve"> otočila se ke mně jedna koule.</w:t>
      </w:r>
    </w:p>
    <w:p w:rsidR="005B711C" w:rsidRDefault="00381F4B">
      <w:r>
        <w:t>„</w:t>
      </w:r>
      <w:r w:rsidR="005B711C">
        <w:t>Já až později. N</w:t>
      </w:r>
      <w:r w:rsidR="005B711C">
        <w:t>a</w:t>
      </w:r>
      <w:r w:rsidR="005B711C">
        <w:t>před ještě musím…</w:t>
      </w:r>
      <w:r>
        <w:t>“</w:t>
      </w:r>
    </w:p>
    <w:p w:rsidR="005B711C" w:rsidRDefault="005B711C">
      <w:r>
        <w:t>Trochu v rozpacích jsem odešel. Opravdu musím napřed vidět ji, I. Ale proč napřed</w:t>
      </w:r>
      <w:r w:rsidR="00381F4B">
        <w:t xml:space="preserve"> </w:t>
      </w:r>
      <w:r>
        <w:t>–</w:t>
      </w:r>
      <w:r w:rsidR="00381F4B">
        <w:t xml:space="preserve"> </w:t>
      </w:r>
      <w:r>
        <w:t>na to jsem si sám nedovedl odpovědět.</w:t>
      </w:r>
    </w:p>
    <w:p w:rsidR="005B711C" w:rsidRDefault="005B711C">
      <w:r>
        <w:t xml:space="preserve">Hala. </w:t>
      </w:r>
      <w:r>
        <w:rPr>
          <w:i/>
        </w:rPr>
        <w:t>Int</w:t>
      </w:r>
      <w:r>
        <w:rPr>
          <w:i/>
        </w:rPr>
        <w:t>e</w:t>
      </w:r>
      <w:r>
        <w:rPr>
          <w:i/>
        </w:rPr>
        <w:t>grál</w:t>
      </w:r>
      <w:r>
        <w:t xml:space="preserve"> se třpytil modrou ledovou září. Ve strojovně hučelo dynamo</w:t>
      </w:r>
      <w:r w:rsidR="00381F4B">
        <w:t xml:space="preserve"> </w:t>
      </w:r>
      <w:r>
        <w:t>–</w:t>
      </w:r>
      <w:r w:rsidR="00381F4B">
        <w:t xml:space="preserve"> </w:t>
      </w:r>
      <w:r>
        <w:t>hučelo vlídně a donekonečna opakovalo stále totéž slovo, nějaké moje, známé slovo. Sklonil jsem se, pohladil dlouhou, studenou trysku motoru. Hodná, no, hodná. Zítra ožiješ, zítra se pop</w:t>
      </w:r>
      <w:r>
        <w:t>r</w:t>
      </w:r>
      <w:r>
        <w:t>vé rozechvěješ ohnivě žhnoucím proudem ve svých útrobách…</w:t>
      </w:r>
    </w:p>
    <w:p w:rsidR="005B711C" w:rsidRDefault="005B711C">
      <w:r>
        <w:t>Jakýma očima bych se díval na tu mohutnou skleněnou nestvůru, kdyby vše zůstalo tak jako včera? Kdybych věděl, že zítra ve dv</w:t>
      </w:r>
      <w:r>
        <w:t>a</w:t>
      </w:r>
      <w:r>
        <w:t>náct</w:t>
      </w:r>
      <w:r w:rsidR="00381F4B">
        <w:t xml:space="preserve"> </w:t>
      </w:r>
      <w:r>
        <w:t>–</w:t>
      </w:r>
      <w:r w:rsidR="00381F4B">
        <w:t xml:space="preserve"> </w:t>
      </w:r>
      <w:r>
        <w:t>ji zradím… ano, zradím…</w:t>
      </w:r>
    </w:p>
    <w:p w:rsidR="005B711C" w:rsidRDefault="005B711C">
      <w:r>
        <w:lastRenderedPageBreak/>
        <w:t>Zezadu mě vzal kdosi jemně za loket. Obrátil jsem se</w:t>
      </w:r>
      <w:r w:rsidR="00381F4B">
        <w:t xml:space="preserve"> </w:t>
      </w:r>
      <w:r>
        <w:t>–</w:t>
      </w:r>
      <w:r w:rsidR="00381F4B">
        <w:t xml:space="preserve"> </w:t>
      </w:r>
      <w:r>
        <w:t>talířovitá, plochá tvář Druhého konstruktéra.</w:t>
      </w:r>
    </w:p>
    <w:p w:rsidR="005B711C" w:rsidRDefault="00381F4B">
      <w:r>
        <w:t>„</w:t>
      </w:r>
      <w:r w:rsidR="005B711C">
        <w:t>Už to víte?</w:t>
      </w:r>
      <w:r>
        <w:t>“</w:t>
      </w:r>
      <w:r w:rsidR="005B711C">
        <w:t xml:space="preserve"> řekl.</w:t>
      </w:r>
    </w:p>
    <w:p w:rsidR="005B711C" w:rsidRDefault="00381F4B">
      <w:r>
        <w:t>„</w:t>
      </w:r>
      <w:r w:rsidR="005B711C">
        <w:t>Co? Operace? Dobré, viďte? A všichni, všichni, najednou.</w:t>
      </w:r>
      <w:r>
        <w:t>“</w:t>
      </w:r>
    </w:p>
    <w:p w:rsidR="005B711C" w:rsidRDefault="00381F4B">
      <w:r>
        <w:t>„</w:t>
      </w:r>
      <w:r w:rsidR="005B711C">
        <w:t>Ale ne, to ne. Zkušební let se odkládá na pozítří. To všechno kvůli té Op</w:t>
      </w:r>
      <w:r w:rsidR="005B711C">
        <w:t>e</w:t>
      </w:r>
      <w:r w:rsidR="005B711C">
        <w:t>raci. Zbytečně jsme se honili a štvali.</w:t>
      </w:r>
      <w:r>
        <w:t>“</w:t>
      </w:r>
    </w:p>
    <w:p w:rsidR="005B711C" w:rsidRDefault="005B711C">
      <w:r>
        <w:t>To všechno kvůli té Operaci… Komický, omezený člověk. Nevidí dál než na svůj talířek. Kdyby věděl, že nebýt operace</w:t>
      </w:r>
      <w:r w:rsidR="00381F4B">
        <w:t xml:space="preserve"> </w:t>
      </w:r>
      <w:r>
        <w:t>–</w:t>
      </w:r>
      <w:r w:rsidR="00381F4B">
        <w:t xml:space="preserve"> </w:t>
      </w:r>
      <w:r>
        <w:t>zítra ve dv</w:t>
      </w:r>
      <w:r>
        <w:t>a</w:t>
      </w:r>
      <w:r>
        <w:t>náct by seděl pod zámkem v skleněné kleci, lítal by tam z rohu do rohu a lezl po stěně…</w:t>
      </w:r>
    </w:p>
    <w:p w:rsidR="005B711C" w:rsidRDefault="005B711C">
      <w:r>
        <w:t>U mne v pokoji, v 15.30. Vstoupil jsem tam</w:t>
      </w:r>
      <w:r w:rsidR="00381F4B">
        <w:t xml:space="preserve"> </w:t>
      </w:r>
      <w:r>
        <w:t>–</w:t>
      </w:r>
      <w:r w:rsidR="00381F4B">
        <w:t xml:space="preserve"> </w:t>
      </w:r>
      <w:r>
        <w:t>a uviděl U. Seděla u mého stolu</w:t>
      </w:r>
      <w:r w:rsidR="00381F4B">
        <w:t xml:space="preserve"> </w:t>
      </w:r>
      <w:r>
        <w:t>–</w:t>
      </w:r>
      <w:r w:rsidR="00381F4B">
        <w:t xml:space="preserve"> </w:t>
      </w:r>
      <w:r>
        <w:t>rovná, tvrdá, samá kost</w:t>
      </w:r>
      <w:r w:rsidR="00381F4B">
        <w:t xml:space="preserve"> </w:t>
      </w:r>
      <w:r>
        <w:t>–</w:t>
      </w:r>
      <w:r w:rsidR="00381F4B">
        <w:t xml:space="preserve"> </w:t>
      </w:r>
      <w:r>
        <w:t>pravou tvář si podpírala r</w:t>
      </w:r>
      <w:r>
        <w:t>u</w:t>
      </w:r>
      <w:r>
        <w:t>kou. Asi na mne čekala už dlouho, protože když mi vyskočila vstříc; zůst</w:t>
      </w:r>
      <w:r>
        <w:t>a</w:t>
      </w:r>
      <w:r>
        <w:t>lo jí na tváři pět důlků od prstů.</w:t>
      </w:r>
    </w:p>
    <w:p w:rsidR="005B711C" w:rsidRDefault="005B711C">
      <w:r>
        <w:t>Blesklo mi hlavou to nešťastné ráno, kdy stála právě tady u stolu, celá rozzuřená</w:t>
      </w:r>
      <w:r w:rsidR="00381F4B">
        <w:t xml:space="preserve"> </w:t>
      </w:r>
      <w:r>
        <w:t>–</w:t>
      </w:r>
      <w:r w:rsidR="00381F4B">
        <w:t xml:space="preserve"> </w:t>
      </w:r>
      <w:r>
        <w:t>vedle I. Ale byl to jen okamžik</w:t>
      </w:r>
      <w:r w:rsidR="00381F4B">
        <w:t xml:space="preserve"> </w:t>
      </w:r>
      <w:r>
        <w:t>–</w:t>
      </w:r>
      <w:r w:rsidR="00381F4B">
        <w:t xml:space="preserve"> </w:t>
      </w:r>
      <w:r>
        <w:t>a hned ho odplav</w:t>
      </w:r>
      <w:r>
        <w:t>i</w:t>
      </w:r>
      <w:r>
        <w:t>lo dnešní slunce. Jako když za jasného dne vejdete do pokoje a z roztrž</w:t>
      </w:r>
      <w:r>
        <w:t>i</w:t>
      </w:r>
      <w:r>
        <w:t>tosti otočíte vypínačem</w:t>
      </w:r>
      <w:r w:rsidR="00381F4B">
        <w:t xml:space="preserve"> </w:t>
      </w:r>
      <w:r>
        <w:t>–</w:t>
      </w:r>
      <w:r w:rsidR="00381F4B">
        <w:t xml:space="preserve"> </w:t>
      </w:r>
      <w:r>
        <w:t>žárovka se rozsvítí, ale jako kdyby tu ani nebyla</w:t>
      </w:r>
      <w:r w:rsidR="00381F4B">
        <w:t xml:space="preserve"> </w:t>
      </w:r>
      <w:r>
        <w:t>–</w:t>
      </w:r>
      <w:r w:rsidR="00381F4B">
        <w:t xml:space="preserve"> </w:t>
      </w:r>
      <w:r>
        <w:t>tak je směšná, ubohá, zbytečná…</w:t>
      </w:r>
    </w:p>
    <w:p w:rsidR="005B711C" w:rsidRDefault="005B711C">
      <w:r>
        <w:t>Bez rozmýšlení jsem jí všechno odpustil a podal jí ruku</w:t>
      </w:r>
      <w:r w:rsidR="00381F4B">
        <w:t xml:space="preserve"> </w:t>
      </w:r>
      <w:r>
        <w:t>–</w:t>
      </w:r>
      <w:r w:rsidR="00381F4B">
        <w:t xml:space="preserve"> </w:t>
      </w:r>
      <w:r>
        <w:t>popadla mě za obě, stiskla je pevně, až to zabolelo, a tváře povislé jako star</w:t>
      </w:r>
      <w:r>
        <w:t>o</w:t>
      </w:r>
      <w:r>
        <w:t>dávné ozdoby se jí vzrušeně zachvívaly, když řekla:</w:t>
      </w:r>
    </w:p>
    <w:p w:rsidR="005B711C" w:rsidRDefault="00381F4B">
      <w:r>
        <w:t>„</w:t>
      </w:r>
      <w:r w:rsidR="005B711C">
        <w:t>Čekala jsem… hned zas půjdu… jenom jsem vám chtěla říct, jak jsem šťastná, jak jsem ráda kvůli vám! Představte si</w:t>
      </w:r>
      <w:r>
        <w:t xml:space="preserve"> </w:t>
      </w:r>
      <w:r w:rsidR="005B711C">
        <w:t>–</w:t>
      </w:r>
      <w:r>
        <w:t xml:space="preserve"> </w:t>
      </w:r>
      <w:r w:rsidR="005B711C">
        <w:t>zítra nebo p</w:t>
      </w:r>
      <w:r w:rsidR="005B711C">
        <w:t>o</w:t>
      </w:r>
      <w:r w:rsidR="005B711C">
        <w:t>zítří budete úplně zdráv, jako… znovuzrozený…</w:t>
      </w:r>
      <w:r>
        <w:t>“</w:t>
      </w:r>
    </w:p>
    <w:p w:rsidR="005B711C" w:rsidRDefault="005B711C">
      <w:r>
        <w:t>Spatřil jsem na stole list</w:t>
      </w:r>
      <w:r w:rsidR="00381F4B">
        <w:t xml:space="preserve"> </w:t>
      </w:r>
      <w:r>
        <w:t>–</w:t>
      </w:r>
      <w:r w:rsidR="00381F4B">
        <w:t xml:space="preserve"> </w:t>
      </w:r>
      <w:r>
        <w:t>poslední dvě stránky svého včerejšího záznamu. Jak jsem je tam včera nechal, tak tam ležely. Kdyby věd</w:t>
      </w:r>
      <w:r>
        <w:t>ě</w:t>
      </w:r>
      <w:r>
        <w:t>la, co jsem tam psal… Ale co na tom záleží; teď je to</w:t>
      </w:r>
      <w:r w:rsidR="00381F4B">
        <w:t xml:space="preserve"> </w:t>
      </w:r>
      <w:r>
        <w:t>–</w:t>
      </w:r>
      <w:r w:rsidR="00381F4B">
        <w:t xml:space="preserve"> </w:t>
      </w:r>
      <w:r>
        <w:t>pouhá min</w:t>
      </w:r>
      <w:r>
        <w:t>u</w:t>
      </w:r>
      <w:r>
        <w:t>lost, teď je to k smíchu vzdálené, jako bych se díval obráceným dalekohl</w:t>
      </w:r>
      <w:r>
        <w:t>e</w:t>
      </w:r>
      <w:r>
        <w:t>dem…</w:t>
      </w:r>
    </w:p>
    <w:p w:rsidR="005B711C" w:rsidRDefault="00381F4B">
      <w:r>
        <w:t>„</w:t>
      </w:r>
      <w:r w:rsidR="005B711C">
        <w:t>Ano,</w:t>
      </w:r>
      <w:r>
        <w:t>“</w:t>
      </w:r>
      <w:r w:rsidR="005B711C">
        <w:t xml:space="preserve"> řekl jsem, </w:t>
      </w:r>
      <w:r>
        <w:t>„</w:t>
      </w:r>
      <w:r w:rsidR="005B711C">
        <w:t>víte, před chvílí jsem šel po ulici a přede mnou jde nějaký člověk a vrhá stín na dlažbu. A představte si</w:t>
      </w:r>
      <w:r>
        <w:t xml:space="preserve"> </w:t>
      </w:r>
      <w:r w:rsidR="005B711C">
        <w:t>–</w:t>
      </w:r>
      <w:r>
        <w:t xml:space="preserve"> </w:t>
      </w:r>
      <w:r w:rsidR="005B711C">
        <w:t>ten stín svítí. A já myslím</w:t>
      </w:r>
      <w:r>
        <w:t xml:space="preserve"> </w:t>
      </w:r>
      <w:r w:rsidR="005B711C">
        <w:t>–</w:t>
      </w:r>
      <w:r>
        <w:t xml:space="preserve"> </w:t>
      </w:r>
      <w:r w:rsidR="005B711C">
        <w:t>jsem o tom přesvědčen, že zítra stíny nadobro zmizí, ani jeden člověk, ani jedna věc nebude mít stín, všechno bude pr</w:t>
      </w:r>
      <w:r w:rsidR="005B711C">
        <w:t>o</w:t>
      </w:r>
      <w:r w:rsidR="005B711C">
        <w:t>stoupeno sluncem…</w:t>
      </w:r>
      <w:r>
        <w:t>“</w:t>
      </w:r>
    </w:p>
    <w:p w:rsidR="005B711C" w:rsidRDefault="005B711C">
      <w:r>
        <w:t>U řekla jemně a přísně:</w:t>
      </w:r>
    </w:p>
    <w:p w:rsidR="005B711C" w:rsidRDefault="00381F4B">
      <w:r>
        <w:lastRenderedPageBreak/>
        <w:t>„</w:t>
      </w:r>
      <w:r w:rsidR="005B711C">
        <w:t>Jste fantasta! Dětem ve škole bych takové řeči netrpěla…</w:t>
      </w:r>
      <w:r>
        <w:t>“</w:t>
      </w:r>
    </w:p>
    <w:p w:rsidR="005B711C" w:rsidRDefault="005B711C">
      <w:r>
        <w:t xml:space="preserve">A spustila o dětech, jak je hromadně v houfu odvedla na Operaci a jak je tam museli svázat, o tom, že </w:t>
      </w:r>
      <w:r w:rsidR="00381F4B">
        <w:t>„</w:t>
      </w:r>
      <w:r>
        <w:t>milovat se musí nelítostně, opravdu nelítostně</w:t>
      </w:r>
      <w:r w:rsidR="00381F4B">
        <w:t>“</w:t>
      </w:r>
      <w:r>
        <w:t xml:space="preserve"> a že se asi konečně odhodlá…</w:t>
      </w:r>
    </w:p>
    <w:p w:rsidR="005B711C" w:rsidRDefault="005B711C">
      <w:r>
        <w:t>Upravila si šedomodrou látku mezi koleny, mlčky, rychle mě cel</w:t>
      </w:r>
      <w:r>
        <w:t>é</w:t>
      </w:r>
      <w:r>
        <w:t>ho olepila úsměvem a odešla.</w:t>
      </w:r>
    </w:p>
    <w:p w:rsidR="005B711C" w:rsidRDefault="005B711C">
      <w:r>
        <w:t>Naštěstí se dnes ještě slunce nezastavilo, slunce pádilo, a už je šestnáct hodin, klepám na dveře</w:t>
      </w:r>
      <w:r w:rsidR="00381F4B">
        <w:t xml:space="preserve"> </w:t>
      </w:r>
      <w:r>
        <w:t>–</w:t>
      </w:r>
      <w:r w:rsidR="00381F4B">
        <w:t xml:space="preserve"> </w:t>
      </w:r>
      <w:r>
        <w:t>srdce mi buší…</w:t>
      </w:r>
    </w:p>
    <w:p w:rsidR="005B711C" w:rsidRDefault="00381F4B">
      <w:r>
        <w:t>„</w:t>
      </w:r>
      <w:r w:rsidR="005B711C">
        <w:t>Dál!</w:t>
      </w:r>
      <w:r>
        <w:t>“</w:t>
      </w:r>
    </w:p>
    <w:p w:rsidR="005B711C" w:rsidRDefault="005B711C">
      <w:r>
        <w:t>Klesám na podlahu u křesla, objímám jí nohy, zdvihám hlavu, abych se jí mohl podívat do očí</w:t>
      </w:r>
      <w:r w:rsidR="00381F4B">
        <w:t xml:space="preserve"> </w:t>
      </w:r>
      <w:r>
        <w:t>–</w:t>
      </w:r>
      <w:r w:rsidR="00381F4B">
        <w:t xml:space="preserve"> </w:t>
      </w:r>
      <w:r>
        <w:t>střídavě, do jednoho a do druh</w:t>
      </w:r>
      <w:r>
        <w:t>é</w:t>
      </w:r>
      <w:r>
        <w:t>ho</w:t>
      </w:r>
      <w:r w:rsidR="00381F4B">
        <w:t xml:space="preserve"> </w:t>
      </w:r>
      <w:r>
        <w:t>–</w:t>
      </w:r>
      <w:r w:rsidR="00381F4B">
        <w:t xml:space="preserve"> </w:t>
      </w:r>
      <w:r>
        <w:t>a v každém viděl sebe</w:t>
      </w:r>
      <w:r w:rsidR="00381F4B">
        <w:t xml:space="preserve"> </w:t>
      </w:r>
      <w:r>
        <w:t>–</w:t>
      </w:r>
      <w:r w:rsidR="00381F4B">
        <w:t xml:space="preserve"> </w:t>
      </w:r>
      <w:r>
        <w:t>v překrásném zajetí.</w:t>
      </w:r>
    </w:p>
    <w:p w:rsidR="005B711C" w:rsidRDefault="005B711C">
      <w:r>
        <w:t>Tam za stěnou je bouře, mraky jsou stále litinovější</w:t>
      </w:r>
      <w:r w:rsidR="00381F4B">
        <w:t xml:space="preserve"> </w:t>
      </w:r>
      <w:r>
        <w:t>–</w:t>
      </w:r>
      <w:r w:rsidR="00381F4B">
        <w:t xml:space="preserve"> </w:t>
      </w:r>
      <w:r>
        <w:t xml:space="preserve">ať! Hlavu mám nabitou, nespoutaná slova se valí přes okraj a nahlas letím za sluncem někam… ne, </w:t>
      </w:r>
      <w:r>
        <w:rPr>
          <w:i/>
        </w:rPr>
        <w:t>teď</w:t>
      </w:r>
      <w:r>
        <w:t xml:space="preserve"> už víme kam</w:t>
      </w:r>
      <w:r w:rsidR="00381F4B">
        <w:t xml:space="preserve"> </w:t>
      </w:r>
      <w:r>
        <w:t>–</w:t>
      </w:r>
      <w:r w:rsidR="00381F4B">
        <w:t xml:space="preserve"> </w:t>
      </w:r>
      <w:r>
        <w:t>a za mnou planety</w:t>
      </w:r>
      <w:r w:rsidR="00381F4B">
        <w:t xml:space="preserve"> </w:t>
      </w:r>
      <w:r>
        <w:t>–</w:t>
      </w:r>
      <w:r w:rsidR="00381F4B">
        <w:t xml:space="preserve"> </w:t>
      </w:r>
      <w:r>
        <w:t>planety, sršící plamenem a obydlené ohnivými, zpívajícími květy i planety němé, modré, kde jsou rozumné kameny spojeny v organiz</w:t>
      </w:r>
      <w:r>
        <w:t>o</w:t>
      </w:r>
      <w:r>
        <w:t>vané společnosti</w:t>
      </w:r>
      <w:r w:rsidR="00381F4B">
        <w:t xml:space="preserve"> </w:t>
      </w:r>
      <w:r>
        <w:t>–</w:t>
      </w:r>
      <w:r w:rsidR="00381F4B">
        <w:t xml:space="preserve"> </w:t>
      </w:r>
      <w:r>
        <w:t>planety, jež jako naše Země dosáhly vrcholu abs</w:t>
      </w:r>
      <w:r>
        <w:t>o</w:t>
      </w:r>
      <w:r>
        <w:t>lutního, stoprocentního štěstí…</w:t>
      </w:r>
    </w:p>
    <w:p w:rsidR="005B711C" w:rsidRDefault="005B711C">
      <w:r>
        <w:t>A náhle se ozve shora:</w:t>
      </w:r>
    </w:p>
    <w:p w:rsidR="005B711C" w:rsidRDefault="00381F4B">
      <w:r>
        <w:t>„</w:t>
      </w:r>
      <w:r w:rsidR="005B711C">
        <w:t>A nemyslíš, že nejdůležitější jsou právě ty kameny, spojené v o</w:t>
      </w:r>
      <w:r w:rsidR="005B711C">
        <w:t>r</w:t>
      </w:r>
      <w:r w:rsidR="005B711C">
        <w:t>ganizovanou společnost?</w:t>
      </w:r>
      <w:r>
        <w:t>“</w:t>
      </w:r>
    </w:p>
    <w:p w:rsidR="005B711C" w:rsidRDefault="005B711C">
      <w:r>
        <w:t>A trojúhelník zešpičatěl a ztemněl:</w:t>
      </w:r>
    </w:p>
    <w:p w:rsidR="005B711C" w:rsidRDefault="00381F4B">
      <w:r>
        <w:t>„</w:t>
      </w:r>
      <w:r w:rsidR="005B711C">
        <w:t>Ale štěstí… Co je to vlastně? Vždyť touha</w:t>
      </w:r>
      <w:r>
        <w:t xml:space="preserve"> </w:t>
      </w:r>
      <w:r w:rsidR="005B711C">
        <w:t>–</w:t>
      </w:r>
      <w:r>
        <w:t xml:space="preserve"> </w:t>
      </w:r>
      <w:r w:rsidR="005B711C">
        <w:t>to je trápení, viď? A šťastný člověk už přece nemá žádnou touhu, vůbec žádnou… Je to omyl, je to hloupý předsudek, že jsme dosud kladli před štěstí zn</w:t>
      </w:r>
      <w:r w:rsidR="005B711C">
        <w:t>a</w:t>
      </w:r>
      <w:r w:rsidR="005B711C">
        <w:t>ménko plus, před absolutní štěstí musíme samozřejmě klást minus</w:t>
      </w:r>
      <w:r>
        <w:t xml:space="preserve"> </w:t>
      </w:r>
      <w:r w:rsidR="005B711C">
        <w:t>–</w:t>
      </w:r>
      <w:r>
        <w:t xml:space="preserve"> </w:t>
      </w:r>
      <w:r w:rsidR="005B711C">
        <w:t>božské minus.</w:t>
      </w:r>
      <w:r>
        <w:t>“</w:t>
      </w:r>
    </w:p>
    <w:p w:rsidR="005B711C" w:rsidRDefault="005B711C">
      <w:r>
        <w:t>Pamatuji si, že jsem zaraženě zamumlal:</w:t>
      </w:r>
    </w:p>
    <w:p w:rsidR="005B711C" w:rsidRDefault="00381F4B">
      <w:r>
        <w:t>„</w:t>
      </w:r>
      <w:r w:rsidR="005B711C">
        <w:t>Absolutní minus</w:t>
      </w:r>
      <w:r>
        <w:t xml:space="preserve"> </w:t>
      </w:r>
      <w:r w:rsidR="005B711C">
        <w:t>–</w:t>
      </w:r>
      <w:r>
        <w:t xml:space="preserve"> </w:t>
      </w:r>
      <w:r w:rsidR="005B711C">
        <w:t>to je 273°…</w:t>
      </w:r>
      <w:r>
        <w:t>“</w:t>
      </w:r>
    </w:p>
    <w:p w:rsidR="005B711C" w:rsidRDefault="00381F4B">
      <w:r>
        <w:t>„</w:t>
      </w:r>
      <w:r w:rsidR="005B711C">
        <w:t>Minus 273. Trochu studené, ale to je právě důkaz, že jsme dosáhli vrcholu.</w:t>
      </w:r>
      <w:r>
        <w:t>“</w:t>
      </w:r>
    </w:p>
    <w:p w:rsidR="005B711C" w:rsidRDefault="005B711C">
      <w:r>
        <w:t>Jako tehdy dávno</w:t>
      </w:r>
      <w:r w:rsidR="00381F4B">
        <w:t xml:space="preserve"> </w:t>
      </w:r>
      <w:r>
        <w:t>–</w:t>
      </w:r>
      <w:r w:rsidR="00381F4B">
        <w:t xml:space="preserve"> </w:t>
      </w:r>
      <w:r>
        <w:t>mluvila zdánlivě ze mne, mými ústy</w:t>
      </w:r>
      <w:r w:rsidR="00381F4B">
        <w:t xml:space="preserve"> </w:t>
      </w:r>
      <w:r>
        <w:t>–</w:t>
      </w:r>
      <w:r w:rsidR="00381F4B">
        <w:t xml:space="preserve"> </w:t>
      </w:r>
      <w:r>
        <w:t>rozvíjela do konce mé myšlenky. Ale bylo v tom cosi děsivého</w:t>
      </w:r>
      <w:r w:rsidR="00381F4B">
        <w:t xml:space="preserve"> </w:t>
      </w:r>
      <w:r>
        <w:t>–</w:t>
      </w:r>
      <w:r w:rsidR="00381F4B">
        <w:t xml:space="preserve"> </w:t>
      </w:r>
      <w:r>
        <w:t>nevydržel jsem to</w:t>
      </w:r>
      <w:r w:rsidR="00381F4B">
        <w:t xml:space="preserve"> </w:t>
      </w:r>
      <w:r>
        <w:t>–</w:t>
      </w:r>
      <w:r w:rsidR="00381F4B">
        <w:t xml:space="preserve"> </w:t>
      </w:r>
      <w:r>
        <w:t xml:space="preserve">a s přemáháním jsem ze sebe vypravil </w:t>
      </w:r>
      <w:r w:rsidR="00381F4B">
        <w:t>„</w:t>
      </w:r>
      <w:r>
        <w:t>ne</w:t>
      </w:r>
      <w:r w:rsidR="00381F4B">
        <w:t>“</w:t>
      </w:r>
      <w:r>
        <w:t>.</w:t>
      </w:r>
    </w:p>
    <w:p w:rsidR="005B711C" w:rsidRDefault="00381F4B">
      <w:r>
        <w:t>„</w:t>
      </w:r>
      <w:r w:rsidR="005B711C">
        <w:t>Ne,</w:t>
      </w:r>
      <w:r>
        <w:t>“</w:t>
      </w:r>
      <w:r w:rsidR="005B711C">
        <w:t xml:space="preserve"> řekl jsem. </w:t>
      </w:r>
      <w:r>
        <w:t>„</w:t>
      </w:r>
      <w:r w:rsidR="005B711C">
        <w:t>Ty… ty žertuješ…</w:t>
      </w:r>
      <w:r>
        <w:t>“</w:t>
      </w:r>
    </w:p>
    <w:p w:rsidR="005B711C" w:rsidRDefault="005B711C">
      <w:r>
        <w:lastRenderedPageBreak/>
        <w:t>Zasmála se</w:t>
      </w:r>
      <w:r w:rsidR="00381F4B">
        <w:t xml:space="preserve"> </w:t>
      </w:r>
      <w:r>
        <w:t>–</w:t>
      </w:r>
      <w:r w:rsidR="00381F4B">
        <w:t xml:space="preserve"> </w:t>
      </w:r>
      <w:r>
        <w:t>hlasitě, až příliš hlasitě. Její smích rychle dosáhl j</w:t>
      </w:r>
      <w:r>
        <w:t>a</w:t>
      </w:r>
      <w:r>
        <w:t>kési hranice a poklesl, dozněl… Ticho.</w:t>
      </w:r>
    </w:p>
    <w:p w:rsidR="005B711C" w:rsidRDefault="005B711C">
      <w:r>
        <w:t>Vstala. Položila mi ruce na ramena. Dlouho, dlouho se na mne d</w:t>
      </w:r>
      <w:r>
        <w:t>í</w:t>
      </w:r>
      <w:r>
        <w:t>vala. Pak mě k sobě přitáhla</w:t>
      </w:r>
      <w:r w:rsidR="00381F4B">
        <w:t xml:space="preserve"> </w:t>
      </w:r>
      <w:r>
        <w:t>–</w:t>
      </w:r>
      <w:r w:rsidR="00381F4B">
        <w:t xml:space="preserve"> </w:t>
      </w:r>
      <w:r>
        <w:t>a nic neexistuje než její ostré, horké rty.</w:t>
      </w:r>
    </w:p>
    <w:p w:rsidR="005B711C" w:rsidRDefault="00381F4B">
      <w:r>
        <w:t>„</w:t>
      </w:r>
      <w:r w:rsidR="005B711C">
        <w:t>Sbohem!</w:t>
      </w:r>
      <w:r>
        <w:t>“</w:t>
      </w:r>
    </w:p>
    <w:p w:rsidR="005B711C" w:rsidRDefault="005B711C">
      <w:r>
        <w:t>To slovo zaznělo z dálky, shora, a dorazilo ke mně až za hodnou chvíli</w:t>
      </w:r>
      <w:r w:rsidR="00381F4B">
        <w:t xml:space="preserve"> </w:t>
      </w:r>
      <w:r>
        <w:t>–</w:t>
      </w:r>
      <w:r w:rsidR="00381F4B">
        <w:t xml:space="preserve"> </w:t>
      </w:r>
      <w:r>
        <w:t>snad za minutu za dvě.</w:t>
      </w:r>
    </w:p>
    <w:p w:rsidR="005B711C" w:rsidRDefault="00381F4B">
      <w:r>
        <w:t>„</w:t>
      </w:r>
      <w:r w:rsidR="005B711C">
        <w:t>Jak to, sbohem?</w:t>
      </w:r>
      <w:r>
        <w:t>“</w:t>
      </w:r>
    </w:p>
    <w:p w:rsidR="005B711C" w:rsidRDefault="00381F4B">
      <w:r>
        <w:t>„</w:t>
      </w:r>
      <w:r w:rsidR="005B711C">
        <w:t>Jsi přece nemocný, dopouštěl ses kvůli mně zločinů</w:t>
      </w:r>
      <w:r>
        <w:t xml:space="preserve"> </w:t>
      </w:r>
      <w:r w:rsidR="005B711C">
        <w:t>–</w:t>
      </w:r>
      <w:r>
        <w:t xml:space="preserve"> </w:t>
      </w:r>
      <w:r w:rsidR="005B711C">
        <w:t>copak jsi proto netrpěl? Ale teď půjdeš na Operaci</w:t>
      </w:r>
      <w:r>
        <w:t xml:space="preserve"> </w:t>
      </w:r>
      <w:r w:rsidR="005B711C">
        <w:t>–</w:t>
      </w:r>
      <w:r>
        <w:t xml:space="preserve"> </w:t>
      </w:r>
      <w:r w:rsidR="005B711C">
        <w:t>a uzdravíš se ze mne. A to je sbohem.</w:t>
      </w:r>
      <w:r>
        <w:t>“</w:t>
      </w:r>
    </w:p>
    <w:p w:rsidR="005B711C" w:rsidRDefault="00381F4B">
      <w:r>
        <w:t>„</w:t>
      </w:r>
      <w:r w:rsidR="005B711C">
        <w:t>Ne,</w:t>
      </w:r>
      <w:r>
        <w:t>“</w:t>
      </w:r>
      <w:r w:rsidR="005B711C">
        <w:t xml:space="preserve"> vykřikl jsem.</w:t>
      </w:r>
    </w:p>
    <w:p w:rsidR="005B711C" w:rsidRDefault="005B711C">
      <w:r>
        <w:t>Nemilosrdně ostrý, černý trojúhelník na bílé tváři:</w:t>
      </w:r>
    </w:p>
    <w:p w:rsidR="005B711C" w:rsidRDefault="00381F4B">
      <w:r>
        <w:t>„</w:t>
      </w:r>
      <w:r w:rsidR="005B711C">
        <w:t>Cože? Ty n</w:t>
      </w:r>
      <w:r w:rsidR="005B711C">
        <w:t>e</w:t>
      </w:r>
      <w:r w:rsidR="005B711C">
        <w:t>toužíš po štěstí?</w:t>
      </w:r>
      <w:r>
        <w:t>“</w:t>
      </w:r>
    </w:p>
    <w:p w:rsidR="005B711C" w:rsidRDefault="005B711C">
      <w:r>
        <w:t>Hlava mi pukala, dva logické vlaky se srazily, valily se přes sebe, drtily se navzájem, burácely…</w:t>
      </w:r>
    </w:p>
    <w:p w:rsidR="005B711C" w:rsidRDefault="00381F4B">
      <w:r>
        <w:t>„</w:t>
      </w:r>
      <w:r w:rsidR="005B711C">
        <w:t>No tak, čekám</w:t>
      </w:r>
      <w:r>
        <w:t xml:space="preserve"> </w:t>
      </w:r>
      <w:r w:rsidR="005B711C">
        <w:t>–</w:t>
      </w:r>
      <w:r>
        <w:t xml:space="preserve"> </w:t>
      </w:r>
      <w:r w:rsidR="005B711C">
        <w:t>vyber si: operace a stoprocentní štěstí</w:t>
      </w:r>
      <w:r>
        <w:t xml:space="preserve"> </w:t>
      </w:r>
      <w:r w:rsidR="005B711C">
        <w:t>–</w:t>
      </w:r>
      <w:r>
        <w:t xml:space="preserve"> </w:t>
      </w:r>
      <w:r w:rsidR="005B711C">
        <w:t>nebo…</w:t>
      </w:r>
      <w:r>
        <w:t>“</w:t>
      </w:r>
    </w:p>
    <w:p w:rsidR="005B711C" w:rsidRDefault="00381F4B">
      <w:r>
        <w:t>„</w:t>
      </w:r>
      <w:r w:rsidR="005B711C">
        <w:t>Nemohu žít bez tebe, nechci žít bez tebe,</w:t>
      </w:r>
      <w:r>
        <w:t>“</w:t>
      </w:r>
      <w:r w:rsidR="005B711C">
        <w:t xml:space="preserve"> řekl jsem nebo jsem si to jen pomyslel</w:t>
      </w:r>
      <w:r>
        <w:t xml:space="preserve"> </w:t>
      </w:r>
      <w:r w:rsidR="005B711C">
        <w:t>–</w:t>
      </w:r>
      <w:r>
        <w:t xml:space="preserve"> </w:t>
      </w:r>
      <w:r w:rsidR="005B711C">
        <w:t>nevím, ale I to slyšela.</w:t>
      </w:r>
    </w:p>
    <w:p w:rsidR="005B711C" w:rsidRDefault="00381F4B">
      <w:r>
        <w:t>„</w:t>
      </w:r>
      <w:r w:rsidR="005B711C">
        <w:t>Ano, já vím,</w:t>
      </w:r>
      <w:r>
        <w:t>“</w:t>
      </w:r>
      <w:r w:rsidR="005B711C">
        <w:t xml:space="preserve"> odpověděla. A pak</w:t>
      </w:r>
      <w:r>
        <w:t xml:space="preserve"> </w:t>
      </w:r>
      <w:r w:rsidR="005B711C">
        <w:t>–</w:t>
      </w:r>
      <w:r>
        <w:t xml:space="preserve"> </w:t>
      </w:r>
      <w:r w:rsidR="005B711C">
        <w:t>ještě stále s rukama na mých ramenou a s očima poutajícíma moje oči:</w:t>
      </w:r>
    </w:p>
    <w:p w:rsidR="005B711C" w:rsidRDefault="00381F4B">
      <w:r>
        <w:t>„</w:t>
      </w:r>
      <w:r w:rsidR="005B711C">
        <w:t>Tedy</w:t>
      </w:r>
      <w:r>
        <w:t xml:space="preserve"> </w:t>
      </w:r>
      <w:r w:rsidR="005B711C">
        <w:t>–</w:t>
      </w:r>
      <w:r>
        <w:t xml:space="preserve"> </w:t>
      </w:r>
      <w:r w:rsidR="005B711C">
        <w:t>na shledanou zítra. Zítra ve dvanáct</w:t>
      </w:r>
      <w:r>
        <w:t xml:space="preserve"> </w:t>
      </w:r>
      <w:r w:rsidR="005B711C">
        <w:t>–</w:t>
      </w:r>
      <w:r>
        <w:t xml:space="preserve"> </w:t>
      </w:r>
      <w:r w:rsidR="005B711C">
        <w:t>nezapomeneš?</w:t>
      </w:r>
      <w:r>
        <w:t>“</w:t>
      </w:r>
    </w:p>
    <w:p w:rsidR="005B711C" w:rsidRDefault="00381F4B">
      <w:r>
        <w:t>„</w:t>
      </w:r>
      <w:r w:rsidR="005B711C">
        <w:t>Zí</w:t>
      </w:r>
      <w:r w:rsidR="005B711C">
        <w:t>t</w:t>
      </w:r>
      <w:r w:rsidR="005B711C">
        <w:t>ra ne. Je to o den odloženo… Pozítří…</w:t>
      </w:r>
      <w:r>
        <w:t>“</w:t>
      </w:r>
    </w:p>
    <w:p w:rsidR="005B711C" w:rsidRDefault="00381F4B">
      <w:r>
        <w:t>„</w:t>
      </w:r>
      <w:r w:rsidR="005B711C">
        <w:t>Tím líp pro nás. Ve dvanáct</w:t>
      </w:r>
      <w:r>
        <w:t xml:space="preserve"> </w:t>
      </w:r>
      <w:r w:rsidR="005B711C">
        <w:t>–</w:t>
      </w:r>
      <w:r>
        <w:t xml:space="preserve"> </w:t>
      </w:r>
      <w:r w:rsidR="005B711C">
        <w:t>pozítří…</w:t>
      </w:r>
      <w:r>
        <w:t>“</w:t>
      </w:r>
    </w:p>
    <w:p w:rsidR="005B711C" w:rsidRDefault="005B711C">
      <w:r>
        <w:t>Šel jsem sám</w:t>
      </w:r>
      <w:r w:rsidR="00381F4B">
        <w:t xml:space="preserve"> </w:t>
      </w:r>
      <w:r>
        <w:t>–</w:t>
      </w:r>
      <w:r w:rsidR="00381F4B">
        <w:t xml:space="preserve"> </w:t>
      </w:r>
      <w:r>
        <w:t>zšeřelou ulicí. Vítr mnou cloumal, unášel mě, p</w:t>
      </w:r>
      <w:r>
        <w:t>o</w:t>
      </w:r>
      <w:r>
        <w:t>háněl jako cár papíru, trosky litinového nebe letěly, letěly</w:t>
      </w:r>
      <w:r w:rsidR="00381F4B">
        <w:t xml:space="preserve"> </w:t>
      </w:r>
      <w:r>
        <w:t>–</w:t>
      </w:r>
      <w:r w:rsidR="00381F4B">
        <w:t xml:space="preserve"> </w:t>
      </w:r>
      <w:r>
        <w:t>poletí nek</w:t>
      </w:r>
      <w:r>
        <w:t>o</w:t>
      </w:r>
      <w:r>
        <w:t>nečnem ještě den, dva dny… Otíraly se o mne unify chodců, kteří kráčeli proti mně</w:t>
      </w:r>
      <w:r w:rsidR="00381F4B">
        <w:t xml:space="preserve"> </w:t>
      </w:r>
      <w:r>
        <w:t>–</w:t>
      </w:r>
      <w:r w:rsidR="00381F4B">
        <w:t xml:space="preserve"> </w:t>
      </w:r>
      <w:r>
        <w:t>ale já šel sám. Věděl jsem: všichni jsou z</w:t>
      </w:r>
      <w:r>
        <w:t>a</w:t>
      </w:r>
      <w:r>
        <w:t xml:space="preserve">chráněni, jen pro mne už není záchrany, </w:t>
      </w:r>
      <w:r>
        <w:rPr>
          <w:i/>
        </w:rPr>
        <w:t>já nechci být zachráněn</w:t>
      </w:r>
      <w:r>
        <w:t>…</w:t>
      </w:r>
    </w:p>
    <w:p w:rsidR="005B711C" w:rsidRDefault="005B711C">
      <w:pPr>
        <w:pStyle w:val="Kapitolac"/>
      </w:pPr>
      <w:r>
        <w:lastRenderedPageBreak/>
        <w:t>32. ZÁZNAM</w:t>
      </w:r>
    </w:p>
    <w:p w:rsidR="005B711C" w:rsidRDefault="005B711C">
      <w:pPr>
        <w:pStyle w:val="Styl6"/>
        <w:rPr>
          <w:i/>
          <w:iCs/>
        </w:rPr>
      </w:pPr>
      <w:r>
        <w:rPr>
          <w:i/>
          <w:iCs/>
        </w:rPr>
        <w:t>Osnova:</w:t>
      </w:r>
    </w:p>
    <w:p w:rsidR="005B711C" w:rsidRDefault="005B711C">
      <w:pPr>
        <w:pStyle w:val="Styl6"/>
      </w:pPr>
      <w:r>
        <w:t>Nevěřím</w:t>
      </w:r>
    </w:p>
    <w:p w:rsidR="005B711C" w:rsidRDefault="005B711C">
      <w:pPr>
        <w:pStyle w:val="Styl6"/>
      </w:pPr>
      <w:r>
        <w:t>Traktory</w:t>
      </w:r>
    </w:p>
    <w:p w:rsidR="005B711C" w:rsidRDefault="005B711C">
      <w:pPr>
        <w:pStyle w:val="Styl6"/>
      </w:pPr>
      <w:r>
        <w:t>Lidská tříska</w:t>
      </w:r>
    </w:p>
    <w:p w:rsidR="005B711C" w:rsidRDefault="005B711C">
      <w:pPr>
        <w:pStyle w:val="Styl4"/>
      </w:pPr>
      <w:r>
        <w:t xml:space="preserve">Věříte tomu, že </w:t>
      </w:r>
      <w:r>
        <w:rPr>
          <w:i/>
        </w:rPr>
        <w:t>zemřete?</w:t>
      </w:r>
      <w:r>
        <w:t xml:space="preserve"> Ano, člověk je smrtelný, já jsem člověk</w:t>
      </w:r>
      <w:r w:rsidR="00381F4B">
        <w:t xml:space="preserve"> </w:t>
      </w:r>
      <w:r>
        <w:t>–</w:t>
      </w:r>
      <w:r w:rsidR="00381F4B">
        <w:t xml:space="preserve"> </w:t>
      </w:r>
      <w:r>
        <w:t>a tak… Ne, o to nejde, já vím, že tohle víte. Ale já se ptám: uvěřili jste v to, úplně, ne rozumem, ale svým tělem, pocítili jste, že prsty, které drží tuhle stránku, jednou zežloutnou, zledovatí…</w:t>
      </w:r>
    </w:p>
    <w:p w:rsidR="005B711C" w:rsidRDefault="005B711C">
      <w:r>
        <w:t>Ne, jistě nevěříte</w:t>
      </w:r>
      <w:r w:rsidR="00381F4B">
        <w:t xml:space="preserve"> </w:t>
      </w:r>
      <w:r>
        <w:t>–</w:t>
      </w:r>
      <w:r w:rsidR="00381F4B">
        <w:t xml:space="preserve"> </w:t>
      </w:r>
      <w:r>
        <w:t>proto jste ještě neskočili z desátého patra, na dlažbu, proto dosud jíte, obracíte stránku, holíte se, usmíváte se, píš</w:t>
      </w:r>
      <w:r>
        <w:t>e</w:t>
      </w:r>
      <w:r>
        <w:t>te…</w:t>
      </w:r>
    </w:p>
    <w:p w:rsidR="005B711C" w:rsidRDefault="005B711C">
      <w:r>
        <w:t>Totéž</w:t>
      </w:r>
      <w:r w:rsidR="00381F4B">
        <w:t xml:space="preserve"> </w:t>
      </w:r>
      <w:r>
        <w:t>–</w:t>
      </w:r>
      <w:r w:rsidR="00381F4B">
        <w:t xml:space="preserve"> </w:t>
      </w:r>
      <w:r>
        <w:t>ano, právě totéž prožívám dnes já. Vím, že ta malá černá ručička na hodinkách sklouzne sem dolů, k půlnoci, pomalu se zas vyšplhá nahoru, překročí nějakou poslední hranici</w:t>
      </w:r>
      <w:r w:rsidR="00381F4B">
        <w:t xml:space="preserve"> </w:t>
      </w:r>
      <w:r>
        <w:t>–</w:t>
      </w:r>
      <w:r w:rsidR="00381F4B">
        <w:t xml:space="preserve"> </w:t>
      </w:r>
      <w:r>
        <w:t xml:space="preserve">a přijde ten strašný zítřek. Vím to, a přece pořád nějak </w:t>
      </w:r>
      <w:r>
        <w:rPr>
          <w:i/>
        </w:rPr>
        <w:t>nevěřím</w:t>
      </w:r>
      <w:r w:rsidR="00381F4B">
        <w:t xml:space="preserve"> </w:t>
      </w:r>
      <w:r>
        <w:t>–</w:t>
      </w:r>
      <w:r w:rsidR="00381F4B">
        <w:t xml:space="preserve"> </w:t>
      </w:r>
      <w:r>
        <w:t>nebo se mi snad zdá, že čtyřiadvacet hodin</w:t>
      </w:r>
      <w:r w:rsidR="00381F4B">
        <w:t xml:space="preserve"> </w:t>
      </w:r>
      <w:r>
        <w:t>–</w:t>
      </w:r>
      <w:r w:rsidR="00381F4B">
        <w:t xml:space="preserve"> </w:t>
      </w:r>
      <w:r>
        <w:t>to je čtyřiadvacet let. A proto dokážu ještě něco dělat, někam spěchat, odpovídat na otázky, vystupovat po schů</w:t>
      </w:r>
      <w:r>
        <w:t>d</w:t>
      </w:r>
      <w:r>
        <w:t xml:space="preserve">cích vzhůru na </w:t>
      </w:r>
      <w:r>
        <w:rPr>
          <w:i/>
        </w:rPr>
        <w:t>Integrál</w:t>
      </w:r>
      <w:r>
        <w:t>. Dosud cítím, jak se pohupuje na vodě, a vím, že se musím chytit zábradlí</w:t>
      </w:r>
      <w:r w:rsidR="00381F4B">
        <w:t xml:space="preserve"> </w:t>
      </w:r>
      <w:r>
        <w:t>–</w:t>
      </w:r>
      <w:r w:rsidR="00381F4B">
        <w:t xml:space="preserve"> </w:t>
      </w:r>
      <w:r>
        <w:t>a už mám pod rukou chladivé sklo. Vidím, jak živé průhledné jeřáby sklánějí své čapí šíje a nataženými z</w:t>
      </w:r>
      <w:r>
        <w:t>o</w:t>
      </w:r>
      <w:r>
        <w:t xml:space="preserve">báky starostlivě a něžně krmí </w:t>
      </w:r>
      <w:r>
        <w:rPr>
          <w:i/>
        </w:rPr>
        <w:t>Integrál</w:t>
      </w:r>
      <w:r>
        <w:t xml:space="preserve"> hroznou výbušnou potravou pro jeho motory. A dole na řece vidím jasně modré, větrem vzduté žíly a uzliny. Ale to vše je ode mne nějak oddělené, cizí, ploché</w:t>
      </w:r>
      <w:r w:rsidR="00381F4B">
        <w:t xml:space="preserve"> </w:t>
      </w:r>
      <w:r>
        <w:t>–</w:t>
      </w:r>
      <w:r w:rsidR="00381F4B">
        <w:t xml:space="preserve"> </w:t>
      </w:r>
      <w:r>
        <w:t>jako v</w:t>
      </w:r>
      <w:r>
        <w:t>ý</w:t>
      </w:r>
      <w:r>
        <w:t>kres na papíře. A je mi divné, že plochá, výkresová tvář Druhého ko</w:t>
      </w:r>
      <w:r>
        <w:t>n</w:t>
      </w:r>
      <w:r>
        <w:t>struktéra najednou mluví:</w:t>
      </w:r>
    </w:p>
    <w:p w:rsidR="005B711C" w:rsidRDefault="00381F4B">
      <w:r>
        <w:lastRenderedPageBreak/>
        <w:t>„</w:t>
      </w:r>
      <w:r w:rsidR="005B711C">
        <w:t>Tak kolik vezmeme pohonných hmot? Když budeme počítat tři… no, tři a půl hodiny…</w:t>
      </w:r>
      <w:r>
        <w:t>“</w:t>
      </w:r>
    </w:p>
    <w:p w:rsidR="005B711C" w:rsidRDefault="005B711C">
      <w:r>
        <w:t>Přede mnou</w:t>
      </w:r>
      <w:r w:rsidR="00381F4B">
        <w:t xml:space="preserve"> </w:t>
      </w:r>
      <w:r>
        <w:t>–</w:t>
      </w:r>
      <w:r w:rsidR="00381F4B">
        <w:t xml:space="preserve"> </w:t>
      </w:r>
      <w:r>
        <w:t>v průmětu, na výkresu</w:t>
      </w:r>
      <w:r w:rsidR="00381F4B">
        <w:t xml:space="preserve"> </w:t>
      </w:r>
      <w:r>
        <w:t>–</w:t>
      </w:r>
      <w:r w:rsidR="00381F4B">
        <w:t xml:space="preserve"> </w:t>
      </w:r>
      <w:r>
        <w:t>je má ruka s počítačem, l</w:t>
      </w:r>
      <w:r>
        <w:t>o</w:t>
      </w:r>
      <w:r>
        <w:t>garitmický číselník, číslice patnáct.</w:t>
      </w:r>
    </w:p>
    <w:p w:rsidR="005B711C" w:rsidRDefault="00381F4B">
      <w:r>
        <w:t>„</w:t>
      </w:r>
      <w:r w:rsidR="005B711C">
        <w:t>Patnáct tun. Ale raději vezměte… vezměte sto…</w:t>
      </w:r>
      <w:r>
        <w:t>“</w:t>
      </w:r>
    </w:p>
    <w:p w:rsidR="005B711C" w:rsidRDefault="005B711C">
      <w:r>
        <w:t>To proto, že přece jen vím, že zítra…</w:t>
      </w:r>
    </w:p>
    <w:p w:rsidR="005B711C" w:rsidRDefault="005B711C">
      <w:r>
        <w:t>A po očku vidím, jak se má ruka s logaritmickým číselníkem tr</w:t>
      </w:r>
      <w:r>
        <w:t>o</w:t>
      </w:r>
      <w:r>
        <w:t>chu zachvívá.</w:t>
      </w:r>
    </w:p>
    <w:p w:rsidR="005B711C" w:rsidRDefault="00381F4B">
      <w:r>
        <w:t>„</w:t>
      </w:r>
      <w:r w:rsidR="005B711C">
        <w:t>Sto? Ale proč tolik? Vždyť</w:t>
      </w:r>
      <w:r>
        <w:t xml:space="preserve"> </w:t>
      </w:r>
      <w:r w:rsidR="005B711C">
        <w:t>–</w:t>
      </w:r>
      <w:r>
        <w:t xml:space="preserve"> </w:t>
      </w:r>
      <w:r w:rsidR="005B711C">
        <w:t xml:space="preserve">to je na týden. Kdepak na týden </w:t>
      </w:r>
      <w:r>
        <w:t>„</w:t>
      </w:r>
      <w:r w:rsidR="005B711C">
        <w:t>Může se stát… kdoví…</w:t>
      </w:r>
      <w:r>
        <w:t>“</w:t>
      </w:r>
    </w:p>
    <w:p w:rsidR="005B711C" w:rsidRDefault="00381F4B">
      <w:r>
        <w:t>„</w:t>
      </w:r>
      <w:r w:rsidR="005B711C">
        <w:t>Já vím…</w:t>
      </w:r>
      <w:r>
        <w:t>“</w:t>
      </w:r>
    </w:p>
    <w:p w:rsidR="005B711C" w:rsidRDefault="005B711C">
      <w:r>
        <w:t>Vítr fičí, všechen vzduch je k prasknutí nabit čímsi neviditelným. S námahou dýchám, s námahou chodím</w:t>
      </w:r>
      <w:r w:rsidR="00381F4B">
        <w:t xml:space="preserve"> </w:t>
      </w:r>
      <w:r>
        <w:t>–</w:t>
      </w:r>
      <w:r w:rsidR="00381F4B">
        <w:t xml:space="preserve"> </w:t>
      </w:r>
      <w:r>
        <w:t>a hodinová ručička na ak</w:t>
      </w:r>
      <w:r>
        <w:t>u</w:t>
      </w:r>
      <w:r>
        <w:t>mulátorové věži, tam na konci ulice, se pohybuje s námahou, pom</w:t>
      </w:r>
      <w:r>
        <w:t>a</w:t>
      </w:r>
      <w:r>
        <w:t>lu, ale ani na vteřinu se nezastavuje. Špička věže</w:t>
      </w:r>
      <w:r w:rsidR="00381F4B">
        <w:t xml:space="preserve"> </w:t>
      </w:r>
      <w:r>
        <w:t>–</w:t>
      </w:r>
      <w:r w:rsidR="00381F4B">
        <w:t xml:space="preserve"> </w:t>
      </w:r>
      <w:r>
        <w:t>v mracích</w:t>
      </w:r>
      <w:r w:rsidR="00381F4B">
        <w:t xml:space="preserve"> </w:t>
      </w:r>
      <w:r>
        <w:t>–</w:t>
      </w:r>
      <w:r w:rsidR="00381F4B">
        <w:t xml:space="preserve"> </w:t>
      </w:r>
      <w:r>
        <w:t>je kalná, modrá a tlumeně kvílí</w:t>
      </w:r>
      <w:r w:rsidR="00381F4B">
        <w:t xml:space="preserve"> </w:t>
      </w:r>
      <w:r>
        <w:t>–</w:t>
      </w:r>
      <w:r w:rsidR="00381F4B">
        <w:t xml:space="preserve"> </w:t>
      </w:r>
      <w:r>
        <w:t>nasává elektřinu. Kvílejí tlampače Hudebního podn</w:t>
      </w:r>
      <w:r>
        <w:t>i</w:t>
      </w:r>
      <w:r>
        <w:t>ku.</w:t>
      </w:r>
    </w:p>
    <w:p w:rsidR="005B711C" w:rsidRDefault="005B711C">
      <w:r>
        <w:t>Jako vždy jdeme seřazeni do čtyřstupů. Ale naše řady jsou nějak nepevné, vlní se, prohýbají</w:t>
      </w:r>
      <w:r w:rsidR="00381F4B">
        <w:t xml:space="preserve"> </w:t>
      </w:r>
      <w:r>
        <w:t>–</w:t>
      </w:r>
      <w:r w:rsidR="00381F4B">
        <w:t xml:space="preserve"> </w:t>
      </w:r>
      <w:r>
        <w:t>snad větrem. A pořád nic. Na nároží do čehosi vrazily, odvalily se, a teď se shlukly do semknutého, nehy</w:t>
      </w:r>
      <w:r>
        <w:t>b</w:t>
      </w:r>
      <w:r>
        <w:t>ného, rychle oddychujícího klubka, všichni mají náhle dlouhé husí krky.</w:t>
      </w:r>
    </w:p>
    <w:p w:rsidR="005B711C" w:rsidRDefault="00381F4B">
      <w:r>
        <w:t>„</w:t>
      </w:r>
      <w:r w:rsidR="005B711C">
        <w:t>Podívejte. Jen se podívejte</w:t>
      </w:r>
      <w:r>
        <w:t xml:space="preserve"> </w:t>
      </w:r>
      <w:r w:rsidR="005B711C">
        <w:t>–</w:t>
      </w:r>
      <w:r>
        <w:t xml:space="preserve"> </w:t>
      </w:r>
      <w:r w:rsidR="005B711C">
        <w:t>tamhle, honem!</w:t>
      </w:r>
      <w:r>
        <w:t>“</w:t>
      </w:r>
    </w:p>
    <w:p w:rsidR="005B711C" w:rsidRDefault="00381F4B">
      <w:r>
        <w:t>„</w:t>
      </w:r>
      <w:r w:rsidR="005B711C">
        <w:t>Oni! To jsou oni!</w:t>
      </w:r>
      <w:r>
        <w:t>“</w:t>
      </w:r>
    </w:p>
    <w:p w:rsidR="005B711C" w:rsidRDefault="00381F4B">
      <w:r>
        <w:t>„</w:t>
      </w:r>
      <w:r w:rsidR="005B711C">
        <w:t>Já bych</w:t>
      </w:r>
      <w:r>
        <w:t xml:space="preserve"> </w:t>
      </w:r>
      <w:r w:rsidR="005B711C">
        <w:t>–</w:t>
      </w:r>
      <w:r>
        <w:t xml:space="preserve"> </w:t>
      </w:r>
      <w:r w:rsidR="005B711C">
        <w:t>aru za nic! Ani za nic</w:t>
      </w:r>
      <w:r>
        <w:t xml:space="preserve"> </w:t>
      </w:r>
      <w:r w:rsidR="005B711C">
        <w:t>–</w:t>
      </w:r>
      <w:r>
        <w:t xml:space="preserve"> </w:t>
      </w:r>
      <w:r w:rsidR="005B711C">
        <w:t>radši strčit hlavu do Stroje…</w:t>
      </w:r>
      <w:r>
        <w:t>“</w:t>
      </w:r>
    </w:p>
    <w:p w:rsidR="005B711C" w:rsidRDefault="00381F4B">
      <w:r>
        <w:t>„</w:t>
      </w:r>
      <w:r w:rsidR="005B711C">
        <w:t>Ticho! Blázne…</w:t>
      </w:r>
      <w:r>
        <w:t>“</w:t>
      </w:r>
    </w:p>
    <w:p w:rsidR="005B711C" w:rsidRDefault="005B711C">
      <w:r>
        <w:t>Na nádvoří u posluchárny zejí dveře dokořán a z nich proudí pomalý, těžkopádný zástup asi padesáti lidí. Jenže lidí</w:t>
      </w:r>
      <w:r w:rsidR="00381F4B">
        <w:t xml:space="preserve"> </w:t>
      </w:r>
      <w:r>
        <w:t>–</w:t>
      </w:r>
      <w:r w:rsidR="00381F4B">
        <w:t xml:space="preserve"> </w:t>
      </w:r>
      <w:r>
        <w:t>těžko říci: nemají nohy, ale jakási masivní, pevná kola na neviditelný pohon; n</w:t>
      </w:r>
      <w:r>
        <w:t>e</w:t>
      </w:r>
      <w:r>
        <w:t>byli to lidé, ale jakési lidské traktory. Nad hlavou se jim ve větru třepetal bílý prapor s vyšitým zlatým sluncem</w:t>
      </w:r>
      <w:r w:rsidR="00381F4B">
        <w:t xml:space="preserve"> </w:t>
      </w:r>
      <w:r>
        <w:t>–</w:t>
      </w:r>
      <w:r w:rsidR="00381F4B">
        <w:t xml:space="preserve"> </w:t>
      </w:r>
      <w:r>
        <w:t>a v paprscích nápis: Jsme první! Jsme po Operaci! Následujte nás!</w:t>
      </w:r>
    </w:p>
    <w:p w:rsidR="005B711C" w:rsidRDefault="005B711C">
      <w:r>
        <w:t>Pomalu, nezadržitelně se proorali davem</w:t>
      </w:r>
      <w:r w:rsidR="00381F4B">
        <w:t xml:space="preserve"> </w:t>
      </w:r>
      <w:r>
        <w:t>–</w:t>
      </w:r>
      <w:r w:rsidR="00381F4B">
        <w:t xml:space="preserve"> </w:t>
      </w:r>
      <w:r>
        <w:t>a kdyby místo nás měli v cestě stěnu, strom, dům, jistě by se byli bez zastavení proorali st</w:t>
      </w:r>
      <w:r>
        <w:t>ě</w:t>
      </w:r>
      <w:r>
        <w:t>nou, stromem, domem. A už jsou uprostřed ulice. Zašroubovali se jeden s druhým pod paždí, roztáhli se v řetěz tváří k nám. A my</w:t>
      </w:r>
      <w:r w:rsidR="00381F4B">
        <w:t xml:space="preserve"> </w:t>
      </w:r>
      <w:r>
        <w:t>–</w:t>
      </w:r>
      <w:r w:rsidR="00381F4B">
        <w:t xml:space="preserve"> </w:t>
      </w:r>
      <w:r>
        <w:lastRenderedPageBreak/>
        <w:t>napjaté klubko zježené hlavami</w:t>
      </w:r>
      <w:r w:rsidR="00381F4B">
        <w:t xml:space="preserve"> </w:t>
      </w:r>
      <w:r>
        <w:t>–</w:t>
      </w:r>
      <w:r w:rsidR="00381F4B">
        <w:t xml:space="preserve"> </w:t>
      </w:r>
      <w:r>
        <w:t>čekáme. Krky natažené jako husy. Mračna. Vítr fičí.</w:t>
      </w:r>
    </w:p>
    <w:p w:rsidR="005B711C" w:rsidRDefault="005B711C">
      <w:r>
        <w:t>Vtom se pravý i levý konec řetězu prudce stočil</w:t>
      </w:r>
      <w:r w:rsidR="00381F4B">
        <w:t xml:space="preserve"> </w:t>
      </w:r>
      <w:r>
        <w:t>–</w:t>
      </w:r>
      <w:r w:rsidR="00381F4B">
        <w:t xml:space="preserve"> </w:t>
      </w:r>
      <w:r>
        <w:t>a na nás</w:t>
      </w:r>
      <w:r w:rsidR="00381F4B">
        <w:t xml:space="preserve"> </w:t>
      </w:r>
      <w:r>
        <w:t>–</w:t>
      </w:r>
      <w:r w:rsidR="00381F4B">
        <w:t xml:space="preserve"> </w:t>
      </w:r>
      <w:r>
        <w:t>stále rychleji</w:t>
      </w:r>
      <w:r w:rsidR="00381F4B">
        <w:t xml:space="preserve"> </w:t>
      </w:r>
      <w:r>
        <w:t>–</w:t>
      </w:r>
      <w:r w:rsidR="00381F4B">
        <w:t xml:space="preserve"> </w:t>
      </w:r>
      <w:r>
        <w:t>jako těžký vůz ze svahu</w:t>
      </w:r>
      <w:r w:rsidR="00381F4B">
        <w:t xml:space="preserve"> </w:t>
      </w:r>
      <w:r>
        <w:t>–</w:t>
      </w:r>
      <w:r w:rsidR="00381F4B">
        <w:t xml:space="preserve"> </w:t>
      </w:r>
      <w:r>
        <w:t>obklíčili nás</w:t>
      </w:r>
      <w:r w:rsidR="00381F4B">
        <w:t xml:space="preserve"> </w:t>
      </w:r>
      <w:r>
        <w:t>–</w:t>
      </w:r>
      <w:r w:rsidR="00381F4B">
        <w:t xml:space="preserve"> </w:t>
      </w:r>
      <w:r>
        <w:t>a ženou nás k zej</w:t>
      </w:r>
      <w:r>
        <w:t>í</w:t>
      </w:r>
      <w:r>
        <w:t>cím dveřím, ke dveřím, dovnitř…</w:t>
      </w:r>
    </w:p>
    <w:p w:rsidR="005B711C" w:rsidRDefault="005B711C">
      <w:r>
        <w:t>Pronikavý výkřik:</w:t>
      </w:r>
    </w:p>
    <w:p w:rsidR="005B711C" w:rsidRDefault="00381F4B">
      <w:r>
        <w:t>„</w:t>
      </w:r>
      <w:r w:rsidR="005B711C">
        <w:t>Zatahují nás! Utíkejte!</w:t>
      </w:r>
      <w:r>
        <w:t>“</w:t>
      </w:r>
    </w:p>
    <w:p w:rsidR="005B711C" w:rsidRDefault="005B711C">
      <w:r>
        <w:t>A všichni vyrazili. Těsně u stěny jsou ještě úzká živá vrátka všic</w:t>
      </w:r>
      <w:r>
        <w:t>h</w:t>
      </w:r>
      <w:r>
        <w:t>ni do nich, hlavou napřed</w:t>
      </w:r>
      <w:r w:rsidR="00381F4B">
        <w:t xml:space="preserve"> </w:t>
      </w:r>
      <w:r>
        <w:t>–</w:t>
      </w:r>
      <w:r w:rsidR="00381F4B">
        <w:t xml:space="preserve"> </w:t>
      </w:r>
      <w:r>
        <w:t>v mžiku se hlavy zahrotily do klínu, špičaté jsou i lokty, žebra, ramena, boky. Jako proud vody svíraný p</w:t>
      </w:r>
      <w:r>
        <w:t>o</w:t>
      </w:r>
      <w:r>
        <w:t>žární hadicí jsme se vějířovitě rozstříkli a kolem se řítí dupající nohy, máv</w:t>
      </w:r>
      <w:r>
        <w:t>a</w:t>
      </w:r>
      <w:r>
        <w:t>jící ruce, unify. Odkudsi se mi na okamžik vynořila před očima post</w:t>
      </w:r>
      <w:r>
        <w:t>a</w:t>
      </w:r>
      <w:r>
        <w:t>va dvojitě zahnutá jako písmeno S, průsvitná křídla uší</w:t>
      </w:r>
      <w:r w:rsidR="00381F4B">
        <w:t xml:space="preserve"> </w:t>
      </w:r>
      <w:r>
        <w:t>–</w:t>
      </w:r>
      <w:r w:rsidR="00381F4B">
        <w:t xml:space="preserve"> </w:t>
      </w:r>
      <w:r>
        <w:t>a zase jako by se po něm země slehla</w:t>
      </w:r>
      <w:r w:rsidR="00381F4B">
        <w:t xml:space="preserve"> </w:t>
      </w:r>
      <w:r>
        <w:t>–</w:t>
      </w:r>
      <w:r w:rsidR="00381F4B">
        <w:t xml:space="preserve"> </w:t>
      </w:r>
      <w:r>
        <w:t>jsem sám</w:t>
      </w:r>
      <w:r w:rsidR="00381F4B">
        <w:t xml:space="preserve"> </w:t>
      </w:r>
      <w:r>
        <w:t>–</w:t>
      </w:r>
      <w:r w:rsidR="00381F4B">
        <w:t xml:space="preserve"> </w:t>
      </w:r>
      <w:r>
        <w:t>v mihotání rukou, nohou, p</w:t>
      </w:r>
      <w:r>
        <w:t>á</w:t>
      </w:r>
      <w:r>
        <w:t>dím…</w:t>
      </w:r>
    </w:p>
    <w:p w:rsidR="005B711C" w:rsidRDefault="005B711C">
      <w:r>
        <w:t>Vydechnout si u nějakého vchodu</w:t>
      </w:r>
      <w:r w:rsidR="00381F4B">
        <w:t xml:space="preserve"> </w:t>
      </w:r>
      <w:r>
        <w:t>–</w:t>
      </w:r>
      <w:r w:rsidR="00381F4B">
        <w:t xml:space="preserve"> </w:t>
      </w:r>
      <w:r>
        <w:t>opírám se zády o dveře</w:t>
      </w:r>
      <w:r w:rsidR="00381F4B">
        <w:t xml:space="preserve"> </w:t>
      </w:r>
      <w:r>
        <w:t>–</w:t>
      </w:r>
      <w:r w:rsidR="00381F4B">
        <w:t xml:space="preserve"> </w:t>
      </w:r>
      <w:r>
        <w:t>a vtom ke mně přivál vítr malou lidskou třísečku.</w:t>
      </w:r>
    </w:p>
    <w:p w:rsidR="005B711C" w:rsidRDefault="00381F4B">
      <w:r>
        <w:t>„</w:t>
      </w:r>
      <w:r w:rsidR="005B711C">
        <w:t>Pořád utíkám… za vámi… Já nechci</w:t>
      </w:r>
      <w:r>
        <w:t xml:space="preserve"> </w:t>
      </w:r>
      <w:r w:rsidR="005B711C">
        <w:t>–</w:t>
      </w:r>
      <w:r>
        <w:t xml:space="preserve"> </w:t>
      </w:r>
      <w:r w:rsidR="005B711C">
        <w:t>víte</w:t>
      </w:r>
      <w:r>
        <w:t xml:space="preserve"> </w:t>
      </w:r>
      <w:r w:rsidR="005B711C">
        <w:t>–</w:t>
      </w:r>
      <w:r>
        <w:t xml:space="preserve"> </w:t>
      </w:r>
      <w:r w:rsidR="005B711C">
        <w:t>tohle nechci. Jsem svolná…</w:t>
      </w:r>
      <w:r>
        <w:t>“</w:t>
      </w:r>
    </w:p>
    <w:p w:rsidR="005B711C" w:rsidRDefault="005B711C">
      <w:r>
        <w:t>Zaoblené, drobné ruce mi leží na rukávě, velké modré oči</w:t>
      </w:r>
      <w:r w:rsidR="00381F4B">
        <w:t xml:space="preserve"> </w:t>
      </w:r>
      <w:r>
        <w:t>–</w:t>
      </w:r>
      <w:r w:rsidR="00381F4B">
        <w:t xml:space="preserve"> </w:t>
      </w:r>
      <w:r>
        <w:t>to je ona, O. A náhle se celá smeká po stěně a klesá k zemi. Schoulila se do klubíčka tam dole na studených schodech a já stojím nad ní, hl</w:t>
      </w:r>
      <w:r>
        <w:t>a</w:t>
      </w:r>
      <w:r>
        <w:t>dím ji po hlavě, po tváři</w:t>
      </w:r>
      <w:r w:rsidR="00381F4B">
        <w:t xml:space="preserve"> </w:t>
      </w:r>
      <w:r>
        <w:t>–</w:t>
      </w:r>
      <w:r w:rsidR="00381F4B">
        <w:t xml:space="preserve"> </w:t>
      </w:r>
      <w:r>
        <w:t>ruce mi zvlhly. Připadá mi, že jsem hrozně velký a ona docela maličká</w:t>
      </w:r>
      <w:r w:rsidR="00381F4B">
        <w:t xml:space="preserve"> </w:t>
      </w:r>
      <w:r>
        <w:t>–</w:t>
      </w:r>
      <w:r w:rsidR="00381F4B">
        <w:t xml:space="preserve"> </w:t>
      </w:r>
      <w:r>
        <w:t>maličká částečka mne samého. Cítím k ní něco docela jiného než k I</w:t>
      </w:r>
      <w:r w:rsidR="00381F4B">
        <w:t xml:space="preserve"> </w:t>
      </w:r>
      <w:r>
        <w:t>–</w:t>
      </w:r>
      <w:r w:rsidR="00381F4B">
        <w:t xml:space="preserve"> </w:t>
      </w:r>
      <w:r>
        <w:t>a teď mě napadá: podobný vztah snad mohli mít lidé ve starověku ke svým soukromým dětem.</w:t>
      </w:r>
    </w:p>
    <w:p w:rsidR="005B711C" w:rsidRDefault="005B711C">
      <w:r>
        <w:t>Tichounký šepot stoupá zdola mezi prsty, zakrývajícími tvář:</w:t>
      </w:r>
    </w:p>
    <w:p w:rsidR="005B711C" w:rsidRDefault="00381F4B">
      <w:r>
        <w:t>„</w:t>
      </w:r>
      <w:r w:rsidR="005B711C">
        <w:t>Každou noc… Už nemůžu</w:t>
      </w:r>
      <w:r>
        <w:t xml:space="preserve"> </w:t>
      </w:r>
      <w:r w:rsidR="005B711C">
        <w:t>–</w:t>
      </w:r>
      <w:r>
        <w:t xml:space="preserve"> </w:t>
      </w:r>
      <w:r w:rsidR="005B711C">
        <w:t>jestli mě vyléčí… Každou noc</w:t>
      </w:r>
      <w:r>
        <w:t xml:space="preserve"> </w:t>
      </w:r>
      <w:r w:rsidR="005B711C">
        <w:t>–</w:t>
      </w:r>
      <w:r>
        <w:t xml:space="preserve"> </w:t>
      </w:r>
      <w:r w:rsidR="005B711C">
        <w:t>s</w:t>
      </w:r>
      <w:r w:rsidR="005B711C">
        <w:t>a</w:t>
      </w:r>
      <w:r w:rsidR="005B711C">
        <w:t>ma, ve tmě přemýšlím o něm, jaké bude, jak je budu… Neměla bych pro co žít</w:t>
      </w:r>
      <w:r>
        <w:t xml:space="preserve"> </w:t>
      </w:r>
      <w:r w:rsidR="005B711C">
        <w:t>–</w:t>
      </w:r>
      <w:r>
        <w:t xml:space="preserve"> </w:t>
      </w:r>
      <w:r w:rsidR="005B711C">
        <w:t>rozumíte? A vy musíte</w:t>
      </w:r>
      <w:r>
        <w:t xml:space="preserve"> </w:t>
      </w:r>
      <w:r w:rsidR="005B711C">
        <w:t>–</w:t>
      </w:r>
      <w:r>
        <w:t xml:space="preserve"> </w:t>
      </w:r>
      <w:r w:rsidR="005B711C">
        <w:t>musíte…</w:t>
      </w:r>
      <w:r>
        <w:t>“</w:t>
      </w:r>
    </w:p>
    <w:p w:rsidR="005B711C" w:rsidRDefault="005B711C">
      <w:r>
        <w:t>Hloupý pocit</w:t>
      </w:r>
      <w:r w:rsidR="00381F4B">
        <w:t xml:space="preserve"> </w:t>
      </w:r>
      <w:r>
        <w:t>–</w:t>
      </w:r>
      <w:r w:rsidR="00381F4B">
        <w:t xml:space="preserve"> </w:t>
      </w:r>
      <w:r>
        <w:t>ale jsem skutečně přesvědčen, že musím. Hloupý proto, že tato má povinnost znamená další zločin. Hloupý</w:t>
      </w:r>
      <w:r w:rsidR="00381F4B">
        <w:t xml:space="preserve"> </w:t>
      </w:r>
      <w:r>
        <w:t>–</w:t>
      </w:r>
      <w:r w:rsidR="00381F4B">
        <w:t xml:space="preserve"> </w:t>
      </w:r>
      <w:r>
        <w:t>protože bílé nemůže být zároveň černé, povinnost nemůže být totožná se zl</w:t>
      </w:r>
      <w:r>
        <w:t>o</w:t>
      </w:r>
      <w:r>
        <w:t>činem. Nebo snad v životě neexistuje černé ani bílé a barva závisí pouze na základní logické premise? A byl</w:t>
      </w:r>
      <w:r w:rsidR="00381F4B">
        <w:t>o-l</w:t>
      </w:r>
      <w:r>
        <w:t>i premisou to, že jsem jí nezákonně dal dítě…</w:t>
      </w:r>
    </w:p>
    <w:p w:rsidR="005B711C" w:rsidRDefault="00381F4B">
      <w:r>
        <w:lastRenderedPageBreak/>
        <w:t>„</w:t>
      </w:r>
      <w:r w:rsidR="005B711C">
        <w:t>No dobře</w:t>
      </w:r>
      <w:r>
        <w:t xml:space="preserve"> </w:t>
      </w:r>
      <w:r w:rsidR="005B711C">
        <w:t>–</w:t>
      </w:r>
      <w:r>
        <w:t xml:space="preserve"> </w:t>
      </w:r>
      <w:r w:rsidR="005B711C">
        <w:t>jenom se uklidněte…,</w:t>
      </w:r>
      <w:r>
        <w:t>“</w:t>
      </w:r>
      <w:r w:rsidR="005B711C">
        <w:t xml:space="preserve"> říkám jí. </w:t>
      </w:r>
      <w:r>
        <w:t>„</w:t>
      </w:r>
      <w:r w:rsidR="005B711C">
        <w:t>Víte přece</w:t>
      </w:r>
      <w:r>
        <w:t xml:space="preserve"> </w:t>
      </w:r>
      <w:r w:rsidR="005B711C">
        <w:t>–</w:t>
      </w:r>
      <w:r>
        <w:t xml:space="preserve"> </w:t>
      </w:r>
      <w:r w:rsidR="005B711C">
        <w:t>musím vás odvést k I, jak jsem vám tenkrát navrhoval</w:t>
      </w:r>
      <w:r>
        <w:t xml:space="preserve"> </w:t>
      </w:r>
      <w:r w:rsidR="005B711C">
        <w:t>–</w:t>
      </w:r>
      <w:r>
        <w:t xml:space="preserve"> </w:t>
      </w:r>
      <w:r w:rsidR="005B711C">
        <w:t>aby vás…</w:t>
      </w:r>
      <w:r>
        <w:t>“</w:t>
      </w:r>
    </w:p>
    <w:p w:rsidR="005B711C" w:rsidRDefault="00381F4B">
      <w:r>
        <w:t>„</w:t>
      </w:r>
      <w:r w:rsidR="005B711C">
        <w:t>Ano,</w:t>
      </w:r>
      <w:r>
        <w:t>“</w:t>
      </w:r>
      <w:r w:rsidR="005B711C">
        <w:t xml:space="preserve"> říká tiše, tvář stále v dlaních.</w:t>
      </w:r>
    </w:p>
    <w:p w:rsidR="005B711C" w:rsidRDefault="005B711C">
      <w:r>
        <w:t>Pomohl jsem jí vstát. A mlčky, každý pohroužen do svých myšl</w:t>
      </w:r>
      <w:r>
        <w:t>e</w:t>
      </w:r>
      <w:r>
        <w:t>nek</w:t>
      </w:r>
      <w:r w:rsidR="00381F4B">
        <w:t xml:space="preserve"> </w:t>
      </w:r>
      <w:r>
        <w:t>–</w:t>
      </w:r>
      <w:r w:rsidR="00381F4B">
        <w:t xml:space="preserve"> </w:t>
      </w:r>
      <w:r>
        <w:t>možná do stejných</w:t>
      </w:r>
      <w:r w:rsidR="00381F4B">
        <w:t xml:space="preserve"> </w:t>
      </w:r>
      <w:r>
        <w:t>–</w:t>
      </w:r>
      <w:r w:rsidR="00381F4B">
        <w:t xml:space="preserve"> </w:t>
      </w:r>
      <w:r>
        <w:t>kráčíme po zšeřelé ulici, kolem němých olov</w:t>
      </w:r>
      <w:r>
        <w:t>ě</w:t>
      </w:r>
      <w:r>
        <w:t>ných domů, mezi tvrdými, šlehajícími větvemi větru…</w:t>
      </w:r>
    </w:p>
    <w:p w:rsidR="005B711C" w:rsidRDefault="005B711C">
      <w:r>
        <w:t>V jakémsi průzračném, vypjatém bodě jsem i ve svištění větru za sebou uslyšel známé pleskavé kroky, jako když někdo šlape do louží. V zatáčce jsem se ohlédl</w:t>
      </w:r>
      <w:r w:rsidR="00381F4B">
        <w:t xml:space="preserve"> </w:t>
      </w:r>
      <w:r>
        <w:t>–</w:t>
      </w:r>
      <w:r w:rsidR="00381F4B">
        <w:t xml:space="preserve"> </w:t>
      </w:r>
      <w:r>
        <w:t>mezi letícími mračny, jež převráceně zrcadlilo matné sklo dlažby, jsem spatřil S. Ruce mi v tu chvíli vyp</w:t>
      </w:r>
      <w:r>
        <w:t>o</w:t>
      </w:r>
      <w:r>
        <w:t>věděly poslušnost, začaly se klátit proti rytmu chůze, hlasitě vykl</w:t>
      </w:r>
      <w:r>
        <w:t>á</w:t>
      </w:r>
      <w:r>
        <w:t xml:space="preserve">dám O, že zítra… ano, zítra se koná první let </w:t>
      </w:r>
      <w:r>
        <w:rPr>
          <w:i/>
        </w:rPr>
        <w:t>Integrálu</w:t>
      </w:r>
      <w:r>
        <w:t>, že to bude něco nev</w:t>
      </w:r>
      <w:r>
        <w:t>í</w:t>
      </w:r>
      <w:r>
        <w:t>daného, nádherného, hrozného.</w:t>
      </w:r>
    </w:p>
    <w:p w:rsidR="005B711C" w:rsidRDefault="005B711C">
      <w:r>
        <w:t>O užasle, kulatě modře hledí na mne a na moje těžkopádně, nesmyslně mávající ruce. Nepouštím ji však ke slovu</w:t>
      </w:r>
      <w:r w:rsidR="00381F4B">
        <w:t xml:space="preserve"> </w:t>
      </w:r>
      <w:r>
        <w:t>–</w:t>
      </w:r>
      <w:r w:rsidR="00381F4B">
        <w:t xml:space="preserve"> </w:t>
      </w:r>
      <w:r>
        <w:t>mluvím, ml</w:t>
      </w:r>
      <w:r>
        <w:t>u</w:t>
      </w:r>
      <w:r>
        <w:t>vím… Ale uvnitř horečně bzučí a ťuká docela jiná myšlenka</w:t>
      </w:r>
      <w:r w:rsidR="00381F4B">
        <w:t xml:space="preserve"> </w:t>
      </w:r>
      <w:r>
        <w:t>–</w:t>
      </w:r>
      <w:r w:rsidR="00381F4B">
        <w:t xml:space="preserve"> </w:t>
      </w:r>
      <w:r>
        <w:t>tu slyším jen já: Nejde to… musím nějak… Nemohu ho vést za sebou k</w:t>
      </w:r>
      <w:r w:rsidR="00381F4B">
        <w:t xml:space="preserve"> </w:t>
      </w:r>
      <w:r>
        <w:t>L…</w:t>
      </w:r>
    </w:p>
    <w:p w:rsidR="005B711C" w:rsidRDefault="005B711C">
      <w:r>
        <w:t>Místo doleva zabočuji vpravo. Most nám klade pod nohy svá p</w:t>
      </w:r>
      <w:r>
        <w:t>o</w:t>
      </w:r>
      <w:r>
        <w:t>korně, otrocky ohnutá záda</w:t>
      </w:r>
      <w:r w:rsidR="00381F4B">
        <w:t xml:space="preserve"> </w:t>
      </w:r>
      <w:r>
        <w:t>–</w:t>
      </w:r>
      <w:r w:rsidR="00381F4B">
        <w:t xml:space="preserve"> </w:t>
      </w:r>
      <w:r>
        <w:t>nám třem: mně, O a jemu, S, který jde za námi. Z ozářených budov na druhém břehu se do vody sypou svě</w:t>
      </w:r>
      <w:r>
        <w:t>t</w:t>
      </w:r>
      <w:r>
        <w:t>la, tříští se v tisíce horečně křepčících jisker, potřísněných vzteklou bílou pěnou. Vítr hučí</w:t>
      </w:r>
      <w:r w:rsidR="00381F4B">
        <w:t xml:space="preserve"> </w:t>
      </w:r>
      <w:r>
        <w:t>–</w:t>
      </w:r>
      <w:r w:rsidR="00381F4B">
        <w:t xml:space="preserve"> </w:t>
      </w:r>
      <w:r>
        <w:t>jako ocelová basová struna, natažená kdesi nízko nad hlavou. A do toho basového tónu ustavičně za mnou zní…</w:t>
      </w:r>
    </w:p>
    <w:p w:rsidR="005B711C" w:rsidRDefault="005B711C">
      <w:r>
        <w:t>Dům, kde bydlím. Přede dveřmi se O zastavila a už začínala cosi j</w:t>
      </w:r>
      <w:r>
        <w:t>a</w:t>
      </w:r>
      <w:r>
        <w:t>ko:</w:t>
      </w:r>
    </w:p>
    <w:p w:rsidR="005B711C" w:rsidRDefault="00381F4B">
      <w:r>
        <w:t>„</w:t>
      </w:r>
      <w:r w:rsidR="005B711C">
        <w:t>Ne! Slíbil jste mi přece…</w:t>
      </w:r>
      <w:r>
        <w:t>“</w:t>
      </w:r>
    </w:p>
    <w:p w:rsidR="005B711C" w:rsidRDefault="005B711C">
      <w:r>
        <w:t>Ale já ji nenechal domluvit, chvatně jsem ji strčil do dveří</w:t>
      </w:r>
      <w:r w:rsidR="00381F4B">
        <w:t xml:space="preserve"> </w:t>
      </w:r>
      <w:r>
        <w:t>–</w:t>
      </w:r>
      <w:r w:rsidR="00381F4B">
        <w:t xml:space="preserve"> </w:t>
      </w:r>
      <w:r>
        <w:t>a jsme uvnitř, ve vestibulu. Nad kontrolním stolkem známé, rozčileně se tř</w:t>
      </w:r>
      <w:r>
        <w:t>e</w:t>
      </w:r>
      <w:r>
        <w:t>soucí, povislé tváře; rozhlédnu se</w:t>
      </w:r>
      <w:r w:rsidR="00381F4B">
        <w:t xml:space="preserve"> </w:t>
      </w:r>
      <w:r>
        <w:t>–</w:t>
      </w:r>
      <w:r w:rsidR="00381F4B">
        <w:t xml:space="preserve"> </w:t>
      </w:r>
      <w:r>
        <w:t>několik čísel stojí v těsném hloučku</w:t>
      </w:r>
      <w:r w:rsidR="00381F4B">
        <w:t xml:space="preserve"> </w:t>
      </w:r>
      <w:r>
        <w:t>–</w:t>
      </w:r>
      <w:r w:rsidR="00381F4B">
        <w:t xml:space="preserve"> </w:t>
      </w:r>
      <w:r>
        <w:t>nějaká hádka, z prvního patra naklánějí hlavy přes zábra</w:t>
      </w:r>
      <w:r>
        <w:t>d</w:t>
      </w:r>
      <w:r>
        <w:t>lí</w:t>
      </w:r>
      <w:r w:rsidR="00381F4B">
        <w:t xml:space="preserve"> </w:t>
      </w:r>
      <w:r>
        <w:t>–</w:t>
      </w:r>
      <w:r w:rsidR="00381F4B">
        <w:t xml:space="preserve"> </w:t>
      </w:r>
      <w:r>
        <w:t>po jednom sbíhají dolů. Ale na to teď není čas, až později… Teď jsem rychle zatáhl O do protějšího kouta, sedl jsem si zády k stěně (viděl jsem, jak se tam za stěnou plíží po chodníku sem a tam černý hlavatý stín), vyndal jsem blok.</w:t>
      </w:r>
    </w:p>
    <w:p w:rsidR="005B711C" w:rsidRDefault="005B711C">
      <w:r>
        <w:lastRenderedPageBreak/>
        <w:t>O se pomalu sesouvala ve svém křesle</w:t>
      </w:r>
      <w:r w:rsidR="00381F4B">
        <w:t xml:space="preserve"> </w:t>
      </w:r>
      <w:r>
        <w:t>–</w:t>
      </w:r>
      <w:r w:rsidR="00381F4B">
        <w:t xml:space="preserve"> </w:t>
      </w:r>
      <w:r>
        <w:t>jako by se jí tělo pod un</w:t>
      </w:r>
      <w:r>
        <w:t>i</w:t>
      </w:r>
      <w:r>
        <w:t>fou vypařovalo, tálo a zůstávaly jen prázdné šaty a prázdné oči, poh</w:t>
      </w:r>
      <w:r>
        <w:t>l</w:t>
      </w:r>
      <w:r>
        <w:t>cující modrou prázdnotu. Zemdleně řekla:</w:t>
      </w:r>
    </w:p>
    <w:p w:rsidR="005B711C" w:rsidRDefault="00381F4B">
      <w:r>
        <w:t>„</w:t>
      </w:r>
      <w:r w:rsidR="005B711C">
        <w:t>Proč jste mě přivedl sem? Obelhal jste mě?</w:t>
      </w:r>
      <w:r>
        <w:t>“</w:t>
      </w:r>
    </w:p>
    <w:p w:rsidR="005B711C" w:rsidRDefault="00381F4B">
      <w:r>
        <w:t>„</w:t>
      </w:r>
      <w:r w:rsidR="005B711C">
        <w:t>Ne… Tiše! Podívejte se tamhle</w:t>
      </w:r>
      <w:r>
        <w:t xml:space="preserve"> </w:t>
      </w:r>
      <w:r w:rsidR="005B711C">
        <w:t>–</w:t>
      </w:r>
      <w:r>
        <w:t xml:space="preserve"> </w:t>
      </w:r>
      <w:r w:rsidR="005B711C">
        <w:t>vidíte, za stěnou?</w:t>
      </w:r>
      <w:r>
        <w:t>“</w:t>
      </w:r>
    </w:p>
    <w:p w:rsidR="005B711C" w:rsidRDefault="00381F4B">
      <w:r>
        <w:t>„</w:t>
      </w:r>
      <w:r w:rsidR="005B711C">
        <w:t>Ano. Stín.</w:t>
      </w:r>
    </w:p>
    <w:p w:rsidR="005B711C" w:rsidRDefault="00381F4B">
      <w:r>
        <w:t>„</w:t>
      </w:r>
      <w:r w:rsidR="005B711C">
        <w:t>Chodí pořád za mnou… Nemohu s vámi. Pochopte</w:t>
      </w:r>
      <w:r>
        <w:t xml:space="preserve"> </w:t>
      </w:r>
      <w:r w:rsidR="005B711C">
        <w:t>–</w:t>
      </w:r>
      <w:r>
        <w:t xml:space="preserve"> </w:t>
      </w:r>
      <w:r w:rsidR="005B711C">
        <w:t>nejde to. Napíšu vám teď pár slov</w:t>
      </w:r>
      <w:r>
        <w:t xml:space="preserve"> </w:t>
      </w:r>
      <w:r w:rsidR="005B711C">
        <w:t>–</w:t>
      </w:r>
      <w:r>
        <w:t xml:space="preserve"> </w:t>
      </w:r>
      <w:r w:rsidR="005B711C">
        <w:t>seberete se a půjdete sama. Já vím, že on z</w:t>
      </w:r>
      <w:r w:rsidR="005B711C">
        <w:t>ů</w:t>
      </w:r>
      <w:r w:rsidR="005B711C">
        <w:t>stane tady.</w:t>
      </w:r>
      <w:r>
        <w:t>“</w:t>
      </w:r>
    </w:p>
    <w:p w:rsidR="005B711C" w:rsidRDefault="005B711C">
      <w:r>
        <w:t>Pod unifou se znovu pohnulo nalité tělo, břicho se trochu za</w:t>
      </w:r>
      <w:r>
        <w:t>o</w:t>
      </w:r>
      <w:r>
        <w:t>krouhlilo, na tvářích sotva znatelný úsvit, červánky.</w:t>
      </w:r>
    </w:p>
    <w:p w:rsidR="005B711C" w:rsidRDefault="005B711C">
      <w:r>
        <w:t>Strčil jsem jí do chladných prstů dopis, pevně jsem jí stiskl ruku, naposled jsem ponořil oči do jejích.</w:t>
      </w:r>
    </w:p>
    <w:p w:rsidR="005B711C" w:rsidRDefault="00381F4B">
      <w:r>
        <w:t>„</w:t>
      </w:r>
      <w:r w:rsidR="005B711C">
        <w:t>Sbohem! Snad se ještě někdy…</w:t>
      </w:r>
      <w:r>
        <w:t>“</w:t>
      </w:r>
    </w:p>
    <w:p w:rsidR="005B711C" w:rsidRDefault="005B711C">
      <w:r>
        <w:t>Vytáhla ruku z mé. Nahrbila se a pomalu odcházela</w:t>
      </w:r>
      <w:r w:rsidR="00381F4B">
        <w:t xml:space="preserve"> </w:t>
      </w:r>
      <w:r>
        <w:t>–</w:t>
      </w:r>
      <w:r w:rsidR="00381F4B">
        <w:t xml:space="preserve"> </w:t>
      </w:r>
      <w:r>
        <w:t>dva kroky</w:t>
      </w:r>
      <w:r w:rsidR="00381F4B">
        <w:t xml:space="preserve"> </w:t>
      </w:r>
      <w:r>
        <w:t>–</w:t>
      </w:r>
      <w:r w:rsidR="00381F4B">
        <w:t xml:space="preserve"> </w:t>
      </w:r>
      <w:r>
        <w:t>rychle se otočila</w:t>
      </w:r>
      <w:r w:rsidR="00381F4B">
        <w:t xml:space="preserve"> </w:t>
      </w:r>
      <w:r>
        <w:t>–</w:t>
      </w:r>
      <w:r w:rsidR="00381F4B">
        <w:t xml:space="preserve"> </w:t>
      </w:r>
      <w:r>
        <w:t>a už zase stojí přede mnou. Rty se jí pohybují</w:t>
      </w:r>
      <w:r w:rsidR="00381F4B">
        <w:t xml:space="preserve"> </w:t>
      </w:r>
      <w:r>
        <w:t>–</w:t>
      </w:r>
      <w:r w:rsidR="00381F4B">
        <w:t xml:space="preserve"> </w:t>
      </w:r>
      <w:r>
        <w:t>očima, ústy, celou bytostí mi opakuje nějaké slovo, stále totéž</w:t>
      </w:r>
      <w:r w:rsidR="00381F4B">
        <w:t xml:space="preserve"> </w:t>
      </w:r>
      <w:r>
        <w:t>–</w:t>
      </w:r>
      <w:r w:rsidR="00381F4B">
        <w:t xml:space="preserve"> </w:t>
      </w:r>
      <w:r>
        <w:t>a v tom jejím nesnesitelném úsměvu je tolik bolesti.</w:t>
      </w:r>
    </w:p>
    <w:p w:rsidR="005B711C" w:rsidRDefault="005B711C">
      <w:r>
        <w:t>Ale pak je to už jen ohnutá lidská třísečka ve dveřích, maličký stín za stěnou</w:t>
      </w:r>
      <w:r w:rsidR="00381F4B">
        <w:t xml:space="preserve"> </w:t>
      </w:r>
      <w:r>
        <w:t>–</w:t>
      </w:r>
      <w:r w:rsidR="00381F4B">
        <w:t xml:space="preserve"> </w:t>
      </w:r>
      <w:r>
        <w:t>vzdaluje se bez ohlédnutí, rychle</w:t>
      </w:r>
      <w:r w:rsidR="00381F4B">
        <w:t xml:space="preserve"> </w:t>
      </w:r>
      <w:r>
        <w:t>–</w:t>
      </w:r>
      <w:r w:rsidR="00381F4B">
        <w:t xml:space="preserve"> </w:t>
      </w:r>
      <w:r>
        <w:t>stále rychleji…</w:t>
      </w:r>
    </w:p>
    <w:p w:rsidR="005B711C" w:rsidRDefault="005B711C">
      <w:r>
        <w:t>Přistoupil jsem ke stolku U. Žábry se jí rozčileně a pohoršeně nadouvaly, když spustila:</w:t>
      </w:r>
    </w:p>
    <w:p w:rsidR="005B711C" w:rsidRDefault="00381F4B">
      <w:r>
        <w:t>„</w:t>
      </w:r>
      <w:r w:rsidR="005B711C">
        <w:t>Představte si, jsou to hotoví blázni, jeden jako druhý! Tamhleten tvrdí, že viděl u Starověkého domu nějakého nahatého člověka</w:t>
      </w:r>
      <w:r>
        <w:t xml:space="preserve"> </w:t>
      </w:r>
      <w:r w:rsidR="005B711C">
        <w:t>–</w:t>
      </w:r>
      <w:r>
        <w:t xml:space="preserve"> </w:t>
      </w:r>
      <w:r w:rsidR="005B711C">
        <w:t>úp</w:t>
      </w:r>
      <w:r w:rsidR="005B711C">
        <w:t>l</w:t>
      </w:r>
      <w:r w:rsidR="005B711C">
        <w:t>ně porostlého srstí.</w:t>
      </w:r>
      <w:r>
        <w:t>“</w:t>
      </w:r>
    </w:p>
    <w:p w:rsidR="005B711C" w:rsidRDefault="005B711C">
      <w:r>
        <w:t>Z tlachavého hloučku, zježeného hlavami, se ozvalo:</w:t>
      </w:r>
    </w:p>
    <w:p w:rsidR="005B711C" w:rsidRDefault="00381F4B">
      <w:r>
        <w:t>„</w:t>
      </w:r>
      <w:r w:rsidR="005B711C">
        <w:t>Ano! A zn</w:t>
      </w:r>
      <w:r w:rsidR="005B711C">
        <w:t>o</w:t>
      </w:r>
      <w:r w:rsidR="005B711C">
        <w:t>vu opakuji</w:t>
      </w:r>
      <w:r>
        <w:t xml:space="preserve"> </w:t>
      </w:r>
      <w:r w:rsidR="005B711C">
        <w:t>–</w:t>
      </w:r>
      <w:r>
        <w:t xml:space="preserve"> </w:t>
      </w:r>
      <w:r w:rsidR="005B711C">
        <w:t>viděl jsem ho, viděl.</w:t>
      </w:r>
      <w:r>
        <w:t>“</w:t>
      </w:r>
    </w:p>
    <w:p w:rsidR="005B711C" w:rsidRDefault="00381F4B">
      <w:r>
        <w:t>„</w:t>
      </w:r>
      <w:r w:rsidR="005B711C">
        <w:t>No, co byste tomu řekl? Pěkné bláznovství!</w:t>
      </w:r>
      <w:r>
        <w:t>“</w:t>
      </w:r>
    </w:p>
    <w:p w:rsidR="005B711C" w:rsidRDefault="005B711C">
      <w:r>
        <w:t>Slovo bláznovství vyřkla tak přesvědčivě, tak nezvratně, že jsem se sám sebe zeptal: Není to opravdu bláznovství, co se v poslední době děje se mnou a kolem mne?</w:t>
      </w:r>
    </w:p>
    <w:p w:rsidR="005B711C" w:rsidRDefault="005B711C">
      <w:r>
        <w:t>Ale podíval jsem se na své zarostlé ruce</w:t>
      </w:r>
      <w:r w:rsidR="00381F4B">
        <w:t xml:space="preserve"> </w:t>
      </w:r>
      <w:r>
        <w:t>–</w:t>
      </w:r>
      <w:r w:rsidR="00381F4B">
        <w:t xml:space="preserve"> </w:t>
      </w:r>
      <w:r>
        <w:t>vzpomněl jsem si: Máš v sobě jistě kapku lesní krve… Snad proto jsem se do tebe…</w:t>
      </w:r>
    </w:p>
    <w:p w:rsidR="005B711C" w:rsidRDefault="005B711C">
      <w:r>
        <w:t>Ne, naště</w:t>
      </w:r>
      <w:r>
        <w:t>s</w:t>
      </w:r>
      <w:r>
        <w:t>tí to není bláznovství. Ne, naneštěstí to není bláznovství.</w:t>
      </w:r>
    </w:p>
    <w:p w:rsidR="005B711C" w:rsidRDefault="005B711C">
      <w:pPr>
        <w:pStyle w:val="Kapitolac"/>
      </w:pPr>
      <w:r>
        <w:lastRenderedPageBreak/>
        <w:t>33. ZÁZNAM</w:t>
      </w:r>
    </w:p>
    <w:p w:rsidR="005B711C" w:rsidRDefault="005B711C">
      <w:pPr>
        <w:pStyle w:val="Styl6"/>
        <w:rPr>
          <w:i/>
          <w:iCs/>
        </w:rPr>
      </w:pPr>
      <w:r>
        <w:rPr>
          <w:i/>
          <w:iCs/>
        </w:rPr>
        <w:t>Osnova:</w:t>
      </w:r>
    </w:p>
    <w:p w:rsidR="005B711C" w:rsidRDefault="005B711C">
      <w:pPr>
        <w:pStyle w:val="Styl6"/>
      </w:pPr>
      <w:r>
        <w:t>Píšu bez osnovy naspěch, naposled</w:t>
      </w:r>
    </w:p>
    <w:p w:rsidR="005B711C" w:rsidRDefault="005B711C">
      <w:pPr>
        <w:pStyle w:val="Styl4"/>
      </w:pPr>
      <w:r>
        <w:t>Ten den</w:t>
      </w:r>
      <w:r w:rsidR="00381F4B">
        <w:t xml:space="preserve"> </w:t>
      </w:r>
      <w:r>
        <w:t>–</w:t>
      </w:r>
      <w:r w:rsidR="00381F4B">
        <w:t xml:space="preserve"> </w:t>
      </w:r>
      <w:r>
        <w:t>přišel.</w:t>
      </w:r>
    </w:p>
    <w:p w:rsidR="005B711C" w:rsidRDefault="005B711C">
      <w:r>
        <w:t>Rychle noviny</w:t>
      </w:r>
      <w:r w:rsidR="00381F4B">
        <w:t xml:space="preserve"> </w:t>
      </w:r>
      <w:r>
        <w:t>–</w:t>
      </w:r>
      <w:r w:rsidR="00381F4B">
        <w:t xml:space="preserve"> </w:t>
      </w:r>
      <w:r>
        <w:t>snad v nich… Čtu noviny očima (přesně tak</w:t>
      </w:r>
      <w:r w:rsidR="00381F4B">
        <w:t xml:space="preserve"> </w:t>
      </w:r>
      <w:r>
        <w:t>–</w:t>
      </w:r>
      <w:r w:rsidR="00381F4B">
        <w:t xml:space="preserve"> </w:t>
      </w:r>
      <w:r>
        <w:t>moje oči jsou teď jako pero, jako počítač, který držím a cítím v r</w:t>
      </w:r>
      <w:r>
        <w:t>u</w:t>
      </w:r>
      <w:r>
        <w:t>kou</w:t>
      </w:r>
      <w:r w:rsidR="00381F4B">
        <w:t xml:space="preserve"> </w:t>
      </w:r>
      <w:r>
        <w:t>–</w:t>
      </w:r>
      <w:r w:rsidR="00381F4B">
        <w:t xml:space="preserve"> </w:t>
      </w:r>
      <w:r>
        <w:t>je to něco vnějšího, je to nástroj).</w:t>
      </w:r>
    </w:p>
    <w:p w:rsidR="005B711C" w:rsidRDefault="005B711C">
      <w:r>
        <w:t>V novinách je vysázeno velkými typy, přes celou první stranu:</w:t>
      </w:r>
    </w:p>
    <w:p w:rsidR="005B711C" w:rsidRDefault="005B711C">
      <w:pPr>
        <w:pStyle w:val="Styl2"/>
      </w:pPr>
      <w:r>
        <w:rPr>
          <w:i/>
          <w:iCs/>
        </w:rPr>
        <w:t>Nepřátelé štěstí nespí</w:t>
      </w:r>
      <w:r>
        <w:t xml:space="preserve">. </w:t>
      </w:r>
      <w:r>
        <w:rPr>
          <w:i/>
          <w:iCs/>
        </w:rPr>
        <w:t>Braňte své štěstí ze všech sil! Od zítřka se zastavuje práce</w:t>
      </w:r>
      <w:r w:rsidR="00381F4B">
        <w:rPr>
          <w:i/>
          <w:iCs/>
        </w:rPr>
        <w:t xml:space="preserve"> </w:t>
      </w:r>
      <w:r>
        <w:rPr>
          <w:i/>
          <w:iCs/>
        </w:rPr>
        <w:t>–</w:t>
      </w:r>
      <w:r w:rsidR="00381F4B">
        <w:rPr>
          <w:i/>
          <w:iCs/>
        </w:rPr>
        <w:t xml:space="preserve"> </w:t>
      </w:r>
      <w:r>
        <w:rPr>
          <w:i/>
          <w:iCs/>
        </w:rPr>
        <w:t>všechna čísla se dostaví na Operaci. Kdo se ned</w:t>
      </w:r>
      <w:r>
        <w:rPr>
          <w:i/>
          <w:iCs/>
        </w:rPr>
        <w:t>o</w:t>
      </w:r>
      <w:r>
        <w:rPr>
          <w:i/>
          <w:iCs/>
        </w:rPr>
        <w:t>staví</w:t>
      </w:r>
      <w:r w:rsidR="00381F4B">
        <w:rPr>
          <w:i/>
          <w:iCs/>
        </w:rPr>
        <w:t xml:space="preserve"> </w:t>
      </w:r>
      <w:r>
        <w:rPr>
          <w:i/>
          <w:iCs/>
        </w:rPr>
        <w:t>–</w:t>
      </w:r>
      <w:r w:rsidR="00381F4B">
        <w:rPr>
          <w:i/>
          <w:iCs/>
        </w:rPr>
        <w:t xml:space="preserve"> </w:t>
      </w:r>
      <w:r>
        <w:rPr>
          <w:i/>
          <w:iCs/>
        </w:rPr>
        <w:t>toho čeká Dobroditelův Stroj</w:t>
      </w:r>
      <w:r>
        <w:t>.</w:t>
      </w:r>
    </w:p>
    <w:p w:rsidR="005B711C" w:rsidRDefault="005B711C">
      <w:pPr>
        <w:pStyle w:val="Styl2"/>
      </w:pPr>
      <w:r>
        <w:t>Od zítřka! Cožpak může být</w:t>
      </w:r>
      <w:r w:rsidR="00381F4B">
        <w:t xml:space="preserve"> </w:t>
      </w:r>
      <w:r>
        <w:t>–</w:t>
      </w:r>
      <w:r w:rsidR="00381F4B">
        <w:t xml:space="preserve"> </w:t>
      </w:r>
      <w:r>
        <w:t>cožpak bude nějaký zítřek?</w:t>
      </w:r>
    </w:p>
    <w:p w:rsidR="005B711C" w:rsidRDefault="005B711C">
      <w:pPr>
        <w:pStyle w:val="Styl1"/>
        <w:spacing w:before="0"/>
      </w:pPr>
      <w:r>
        <w:t>Z každodenní setrvačnosti jsem natáhl ruku (nástroj) ke knihovně, abych uložil dnešní noviny k ostatním do zlacených desek. A vpůli cesty jsem se zarazil.</w:t>
      </w:r>
    </w:p>
    <w:p w:rsidR="005B711C" w:rsidRDefault="005B711C">
      <w:r>
        <w:t>Nač to? Záleží na tom? Vždyť sem do toho pokoje</w:t>
      </w:r>
      <w:r w:rsidR="00381F4B">
        <w:t xml:space="preserve"> </w:t>
      </w:r>
      <w:r>
        <w:t>–</w:t>
      </w:r>
      <w:r w:rsidR="00381F4B">
        <w:t xml:space="preserve"> </w:t>
      </w:r>
      <w:r>
        <w:t>už nikdy, n</w:t>
      </w:r>
      <w:r>
        <w:t>i</w:t>
      </w:r>
      <w:r>
        <w:t>kdy…</w:t>
      </w:r>
    </w:p>
    <w:p w:rsidR="005B711C" w:rsidRDefault="005B711C">
      <w:r>
        <w:t>A noviny mi vypadly z ruky na podlahu. Stojím a rozhlížím se celým, celým, celým pokojem, narychlo si s sebou beru</w:t>
      </w:r>
      <w:r w:rsidR="00381F4B">
        <w:t xml:space="preserve"> </w:t>
      </w:r>
      <w:r>
        <w:t>–</w:t>
      </w:r>
      <w:r w:rsidR="00381F4B">
        <w:t xml:space="preserve"> </w:t>
      </w:r>
      <w:r>
        <w:t>horečně h</w:t>
      </w:r>
      <w:r>
        <w:t>á</w:t>
      </w:r>
      <w:r>
        <w:t xml:space="preserve">zím do neviditelného kufru všechno, co je mi tu </w:t>
      </w:r>
      <w:r w:rsidR="00381F4B">
        <w:t>líto</w:t>
      </w:r>
      <w:r>
        <w:t xml:space="preserve"> nechat. Stůl. Knihy. Křeslo. Na křesle tenkrát seděla I</w:t>
      </w:r>
      <w:r w:rsidR="00381F4B">
        <w:t xml:space="preserve"> </w:t>
      </w:r>
      <w:r>
        <w:t>–</w:t>
      </w:r>
      <w:r w:rsidR="00381F4B">
        <w:t xml:space="preserve"> </w:t>
      </w:r>
      <w:r>
        <w:t>a já klečel na podlaze… Postel…</w:t>
      </w:r>
    </w:p>
    <w:p w:rsidR="005B711C" w:rsidRDefault="005B711C">
      <w:r>
        <w:t>Pak ještě minutu, dvě</w:t>
      </w:r>
      <w:r w:rsidR="00381F4B">
        <w:t xml:space="preserve"> </w:t>
      </w:r>
      <w:r>
        <w:t>–</w:t>
      </w:r>
      <w:r w:rsidR="00381F4B">
        <w:t xml:space="preserve"> </w:t>
      </w:r>
      <w:r>
        <w:t>nesmyslně čekám na nějaký zázrak, snad zazvoní telefon, snad I řekne, abych…</w:t>
      </w:r>
    </w:p>
    <w:p w:rsidR="005B711C" w:rsidRDefault="005B711C">
      <w:r>
        <w:lastRenderedPageBreak/>
        <w:t>Ne. Zázrak se nestal.</w:t>
      </w:r>
    </w:p>
    <w:p w:rsidR="005B711C" w:rsidRDefault="005B711C">
      <w:r>
        <w:t>Odcházím</w:t>
      </w:r>
      <w:r w:rsidR="00381F4B">
        <w:t xml:space="preserve"> </w:t>
      </w:r>
      <w:r>
        <w:t>–</w:t>
      </w:r>
      <w:r w:rsidR="00381F4B">
        <w:t xml:space="preserve"> </w:t>
      </w:r>
      <w:r>
        <w:t>do neznáma. Tohle jsou mé poslední řádky. Buďte sbohem, vy neznámí, vy milovaní, s nimiž jsem prožil tolik stránek, jimž jsem nemocen duší ukázal sebe celého, do posledního zlomen</w:t>
      </w:r>
      <w:r>
        <w:t>é</w:t>
      </w:r>
      <w:r>
        <w:t>ho šroubku, do posledního prasklého pera…</w:t>
      </w:r>
    </w:p>
    <w:p w:rsidR="005B711C" w:rsidRDefault="005B711C">
      <w:r>
        <w:t>Odcházím.</w:t>
      </w:r>
    </w:p>
    <w:p w:rsidR="005B711C" w:rsidRDefault="005B711C">
      <w:pPr>
        <w:pStyle w:val="Kapitolac"/>
      </w:pPr>
      <w:r>
        <w:lastRenderedPageBreak/>
        <w:t>34. ZÁZNAM</w:t>
      </w:r>
    </w:p>
    <w:p w:rsidR="005B711C" w:rsidRDefault="005B711C">
      <w:pPr>
        <w:pStyle w:val="Styl6"/>
        <w:rPr>
          <w:i/>
          <w:iCs/>
        </w:rPr>
      </w:pPr>
      <w:r>
        <w:rPr>
          <w:i/>
          <w:iCs/>
        </w:rPr>
        <w:t>Osnova:</w:t>
      </w:r>
    </w:p>
    <w:p w:rsidR="005B711C" w:rsidRDefault="005B711C">
      <w:pPr>
        <w:pStyle w:val="Styl6"/>
      </w:pPr>
      <w:r>
        <w:t>Propuštěnci</w:t>
      </w:r>
    </w:p>
    <w:p w:rsidR="005B711C" w:rsidRDefault="005B711C">
      <w:pPr>
        <w:pStyle w:val="Styl6"/>
      </w:pPr>
      <w:r>
        <w:t>Slunečná noc</w:t>
      </w:r>
    </w:p>
    <w:p w:rsidR="005B711C" w:rsidRDefault="005B711C">
      <w:pPr>
        <w:pStyle w:val="Styl6"/>
      </w:pPr>
      <w:r>
        <w:t>Radiovalkýra</w:t>
      </w:r>
    </w:p>
    <w:p w:rsidR="005B711C" w:rsidRDefault="005B711C">
      <w:pPr>
        <w:pStyle w:val="Styl4"/>
      </w:pPr>
      <w:r>
        <w:t>Ó, kéž bych byl opravdu sebe a všechny ostatní roztříštil napadrť, kéž bych se byl opravdu</w:t>
      </w:r>
      <w:r w:rsidR="00381F4B">
        <w:t xml:space="preserve"> </w:t>
      </w:r>
      <w:r>
        <w:t>–</w:t>
      </w:r>
      <w:r w:rsidR="00381F4B">
        <w:t xml:space="preserve"> </w:t>
      </w:r>
      <w:r>
        <w:t>s ní</w:t>
      </w:r>
      <w:r w:rsidR="00381F4B">
        <w:t xml:space="preserve"> </w:t>
      </w:r>
      <w:r>
        <w:t>–</w:t>
      </w:r>
      <w:r w:rsidR="00381F4B">
        <w:t xml:space="preserve"> </w:t>
      </w:r>
      <w:r>
        <w:t>octl někde za Stěnou mezi šelmami, cen</w:t>
      </w:r>
      <w:r>
        <w:t>í</w:t>
      </w:r>
      <w:r>
        <w:t>cími žluté tesáky, kéž bych se byl opravdu už nikdy nevrátil sem. Bylo by mi tisíckrát</w:t>
      </w:r>
      <w:r w:rsidR="00381F4B">
        <w:t xml:space="preserve"> </w:t>
      </w:r>
      <w:r>
        <w:t>–</w:t>
      </w:r>
      <w:r w:rsidR="00381F4B">
        <w:t xml:space="preserve"> </w:t>
      </w:r>
      <w:r>
        <w:t>milionkrát lépe. Ale teď</w:t>
      </w:r>
      <w:r w:rsidR="00381F4B">
        <w:t xml:space="preserve"> </w:t>
      </w:r>
      <w:r>
        <w:t>–</w:t>
      </w:r>
      <w:r w:rsidR="00381F4B">
        <w:t xml:space="preserve"> </w:t>
      </w:r>
      <w:r>
        <w:t>co teď? Jít a uškrtit tu… Jenže co by to bylo platné?</w:t>
      </w:r>
    </w:p>
    <w:p w:rsidR="005B711C" w:rsidRDefault="005B711C">
      <w:r>
        <w:t xml:space="preserve">Ne, ne, ne! Vzchop se, </w:t>
      </w:r>
      <w:r w:rsidR="00381F4B">
        <w:t>D-5</w:t>
      </w:r>
      <w:r>
        <w:t>03. Přidrž se pevně logické osy</w:t>
      </w:r>
      <w:r w:rsidR="00381F4B">
        <w:t xml:space="preserve"> </w:t>
      </w:r>
      <w:r>
        <w:t>–</w:t>
      </w:r>
      <w:r w:rsidR="00381F4B">
        <w:t xml:space="preserve"> </w:t>
      </w:r>
      <w:r>
        <w:t>aspoň nakrátko, stiskni ze všech sil páku</w:t>
      </w:r>
      <w:r w:rsidR="00381F4B">
        <w:t xml:space="preserve"> </w:t>
      </w:r>
      <w:r>
        <w:t>–</w:t>
      </w:r>
      <w:r w:rsidR="00381F4B">
        <w:t xml:space="preserve"> </w:t>
      </w:r>
      <w:r>
        <w:t>a jako starověký otrok otáčej že</w:t>
      </w:r>
      <w:r>
        <w:t>r</w:t>
      </w:r>
      <w:r>
        <w:t>novy sylogismů</w:t>
      </w:r>
      <w:r w:rsidR="00381F4B">
        <w:t xml:space="preserve"> </w:t>
      </w:r>
      <w:r>
        <w:t>–</w:t>
      </w:r>
      <w:r w:rsidR="00381F4B">
        <w:t xml:space="preserve"> </w:t>
      </w:r>
      <w:r>
        <w:t>dokud nezaznamenáš, nepromyslíš všechno, co se stalo…</w:t>
      </w:r>
    </w:p>
    <w:p w:rsidR="005B711C" w:rsidRDefault="005B711C">
      <w:r>
        <w:t xml:space="preserve">Když jsem vstoupil do </w:t>
      </w:r>
      <w:r>
        <w:rPr>
          <w:i/>
        </w:rPr>
        <w:t>Integrálu</w:t>
      </w:r>
      <w:r>
        <w:t>, byli už všichni pohromadě, všichni na svých místech, všechny plástve gigantického skleněného úlu byly plné. Sklem palub je vidět drobné mravenečky dole</w:t>
      </w:r>
      <w:r w:rsidR="00381F4B">
        <w:t xml:space="preserve"> </w:t>
      </w:r>
      <w:r>
        <w:t>–</w:t>
      </w:r>
      <w:r w:rsidR="00381F4B">
        <w:t xml:space="preserve"> </w:t>
      </w:r>
      <w:r>
        <w:t>u telegrafů, dynam, transformátorů, výškoměrů, ventilů, ukazatelů, motorů, čerp</w:t>
      </w:r>
      <w:r>
        <w:t>a</w:t>
      </w:r>
      <w:r>
        <w:t>del, trubic. Ve společenské místnosti se jich několik sklání nad tabu</w:t>
      </w:r>
      <w:r>
        <w:t>l</w:t>
      </w:r>
      <w:r>
        <w:t>kami a nástroji</w:t>
      </w:r>
      <w:r w:rsidR="00381F4B">
        <w:t xml:space="preserve"> </w:t>
      </w:r>
      <w:r>
        <w:t>–</w:t>
      </w:r>
      <w:r w:rsidR="00381F4B">
        <w:t xml:space="preserve"> </w:t>
      </w:r>
      <w:r>
        <w:t>nejspíš ti, koho sem poslal Vědecký úřad. A vedle nich</w:t>
      </w:r>
      <w:r w:rsidR="00381F4B">
        <w:t xml:space="preserve"> </w:t>
      </w:r>
      <w:r>
        <w:t>–</w:t>
      </w:r>
      <w:r w:rsidR="00381F4B">
        <w:t xml:space="preserve"> </w:t>
      </w:r>
      <w:r>
        <w:t>Druhý konstruktér se svými dvěma pomocníky</w:t>
      </w:r>
      <w:r w:rsidR="00381F4B">
        <w:t>.</w:t>
      </w:r>
    </w:p>
    <w:p w:rsidR="005B711C" w:rsidRDefault="005B711C">
      <w:r>
        <w:t>Všichni tři mají hlavy vtažené mezi ramena jako želvy</w:t>
      </w:r>
      <w:r w:rsidR="00381F4B">
        <w:t xml:space="preserve"> </w:t>
      </w:r>
      <w:r>
        <w:t>–</w:t>
      </w:r>
      <w:r w:rsidR="00381F4B">
        <w:t xml:space="preserve"> </w:t>
      </w:r>
      <w:r>
        <w:t>tváře š</w:t>
      </w:r>
      <w:r>
        <w:t>e</w:t>
      </w:r>
      <w:r>
        <w:t>dé, podzimní, pohaslé.</w:t>
      </w:r>
    </w:p>
    <w:p w:rsidR="005B711C" w:rsidRDefault="00381F4B">
      <w:r>
        <w:t>„</w:t>
      </w:r>
      <w:r w:rsidR="005B711C">
        <w:t>Tak co?</w:t>
      </w:r>
      <w:r>
        <w:t>“</w:t>
      </w:r>
      <w:r w:rsidR="005B711C">
        <w:t xml:space="preserve"> zeptal jsem se.</w:t>
      </w:r>
    </w:p>
    <w:p w:rsidR="005B711C" w:rsidRDefault="00381F4B">
      <w:r>
        <w:lastRenderedPageBreak/>
        <w:t>„</w:t>
      </w:r>
      <w:r w:rsidR="005B711C">
        <w:t>Ale… Je nám z toho trochu úzko,</w:t>
      </w:r>
      <w:r>
        <w:t>“</w:t>
      </w:r>
      <w:r w:rsidR="005B711C">
        <w:t xml:space="preserve"> řekl jeden s šedým, pohaslým úsměvem. </w:t>
      </w:r>
      <w:r>
        <w:t>„</w:t>
      </w:r>
      <w:r w:rsidR="005B711C">
        <w:t>Třeba budeme muset přistát někde v neznámu. Nevíme celkem nic…</w:t>
      </w:r>
      <w:r>
        <w:t>“</w:t>
      </w:r>
    </w:p>
    <w:p w:rsidR="005B711C" w:rsidRDefault="005B711C">
      <w:r>
        <w:t>Nesnesl jsem pohled na ně</w:t>
      </w:r>
      <w:r w:rsidR="00381F4B">
        <w:t xml:space="preserve"> </w:t>
      </w:r>
      <w:r>
        <w:t>–</w:t>
      </w:r>
      <w:r w:rsidR="00381F4B">
        <w:t xml:space="preserve"> </w:t>
      </w:r>
      <w:r>
        <w:t>na ně, které těmahle vlastníma ruk</w:t>
      </w:r>
      <w:r>
        <w:t>a</w:t>
      </w:r>
      <w:r>
        <w:t>ma za hodinu navždycky vyřadím z pohodlných číslic Hodinových desek, navždy je odtrhnu od mateřské hrudi Jednotného státu. Přip</w:t>
      </w:r>
      <w:r>
        <w:t>o</w:t>
      </w:r>
      <w:r>
        <w:t>mněli mi tragické postavy Tří propuštěnců,</w:t>
      </w:r>
      <w:r>
        <w:rPr>
          <w:rStyle w:val="Znakapoznpodarou"/>
        </w:rPr>
        <w:footnoteReference w:id="6"/>
      </w:r>
      <w:r>
        <w:t xml:space="preserve"> jejichž příběh zná u nás každý školák. Je to příběh o experimentu s třemi čísly, kt</w:t>
      </w:r>
      <w:r>
        <w:t>e</w:t>
      </w:r>
      <w:r>
        <w:t>rá na měsíc zprostili práce</w:t>
      </w:r>
      <w:r w:rsidR="00381F4B">
        <w:t xml:space="preserve"> </w:t>
      </w:r>
      <w:r>
        <w:t>–</w:t>
      </w:r>
      <w:r w:rsidR="00381F4B">
        <w:t xml:space="preserve"> </w:t>
      </w:r>
      <w:r>
        <w:t>ti tři si mohli dělat co chtěli, jít kam chtěli. Nešťastníci blo</w:t>
      </w:r>
      <w:r>
        <w:t>u</w:t>
      </w:r>
      <w:r>
        <w:t>mali kolem svého obvyklého pracoviště a lačnýma očima nahlíželi dovnitř, zastavovali se na náměstích a celé hodiny prováděli pohyby, jež už byly v určité denní době potřebou jejich o</w:t>
      </w:r>
      <w:r>
        <w:t>r</w:t>
      </w:r>
      <w:r>
        <w:t>ganismu: řezali a hoblovali vzduch, neviditelnými kladivy bušili a tloukli do nevidite</w:t>
      </w:r>
      <w:r>
        <w:t>l</w:t>
      </w:r>
      <w:r>
        <w:t>ných ingotů. A desátého dne už to nevydrželi</w:t>
      </w:r>
      <w:r w:rsidR="00381F4B">
        <w:t xml:space="preserve"> </w:t>
      </w:r>
      <w:r>
        <w:t>–</w:t>
      </w:r>
      <w:r w:rsidR="00381F4B">
        <w:t xml:space="preserve"> </w:t>
      </w:r>
      <w:r>
        <w:t>vzali se za ruce, vstoupili do vody a za zvuků Pochodu se hroužili stále hloub, až voda ukončila jejich muka…</w:t>
      </w:r>
    </w:p>
    <w:p w:rsidR="005B711C" w:rsidRDefault="005B711C">
      <w:r>
        <w:t>Opakuji: bylo mi zatěžko se na ně dívat a pospíchal jsem pryč.</w:t>
      </w:r>
    </w:p>
    <w:p w:rsidR="005B711C" w:rsidRDefault="00381F4B">
      <w:r>
        <w:t>„</w:t>
      </w:r>
      <w:r w:rsidR="005B711C">
        <w:t>Provedu jen kontrolu ve strojovně,</w:t>
      </w:r>
      <w:r>
        <w:t>“</w:t>
      </w:r>
      <w:r w:rsidR="005B711C">
        <w:t xml:space="preserve"> řekl jsem, </w:t>
      </w:r>
      <w:r>
        <w:t>„</w:t>
      </w:r>
      <w:r w:rsidR="005B711C">
        <w:t>a odstartujeme.</w:t>
      </w:r>
      <w:r>
        <w:t>“</w:t>
      </w:r>
    </w:p>
    <w:p w:rsidR="005B711C" w:rsidRDefault="005B711C">
      <w:r>
        <w:t>Na něco se mě ptali</w:t>
      </w:r>
      <w:r w:rsidR="00381F4B">
        <w:t xml:space="preserve"> </w:t>
      </w:r>
      <w:r>
        <w:t>–</w:t>
      </w:r>
      <w:r w:rsidR="00381F4B">
        <w:t xml:space="preserve"> </w:t>
      </w:r>
      <w:r>
        <w:t>kolikavoltové napětí bude zapotřebí ke spu</w:t>
      </w:r>
      <w:r>
        <w:t>š</w:t>
      </w:r>
      <w:r>
        <w:t>tění motoru, jak velká vodní zátěž do zadní nádrže. Měl jsem v sobě nějaký gramofon</w:t>
      </w:r>
      <w:r w:rsidR="00381F4B">
        <w:t xml:space="preserve"> </w:t>
      </w:r>
      <w:r>
        <w:t>–</w:t>
      </w:r>
      <w:r w:rsidR="00381F4B">
        <w:t xml:space="preserve"> </w:t>
      </w:r>
      <w:r>
        <w:t>odpovídal rychle a přesně na všechny otázky, a já v nitru zůstával u svých myšlenek.</w:t>
      </w:r>
    </w:p>
    <w:p w:rsidR="005B711C" w:rsidRDefault="005B711C">
      <w:r>
        <w:t>Až najednou</w:t>
      </w:r>
      <w:r w:rsidR="00381F4B">
        <w:t xml:space="preserve"> </w:t>
      </w:r>
      <w:r>
        <w:t>–</w:t>
      </w:r>
      <w:r w:rsidR="00381F4B">
        <w:t xml:space="preserve"> </w:t>
      </w:r>
      <w:r>
        <w:t>bylo to v úzké chodbičce</w:t>
      </w:r>
      <w:r w:rsidR="00381F4B">
        <w:t xml:space="preserve"> </w:t>
      </w:r>
      <w:r>
        <w:t>–</w:t>
      </w:r>
      <w:r w:rsidR="00381F4B">
        <w:t xml:space="preserve"> </w:t>
      </w:r>
      <w:r>
        <w:t>stala se věc, která mi pronikla do samého nitra</w:t>
      </w:r>
      <w:r w:rsidR="00381F4B">
        <w:t xml:space="preserve"> </w:t>
      </w:r>
      <w:r>
        <w:t>–</w:t>
      </w:r>
      <w:r w:rsidR="00381F4B">
        <w:t xml:space="preserve"> </w:t>
      </w:r>
      <w:r>
        <w:t>a od té chvíle to vlastně všechno začalo.</w:t>
      </w:r>
    </w:p>
    <w:p w:rsidR="005B711C" w:rsidRDefault="005B711C">
      <w:r>
        <w:t>V úzké chodbičce se kolem mne míhaly šedivé unify, šedivé tváře a mezi nimi na vteřinu jedna: nízko nasazené vlasy, oči skryté v hl</w:t>
      </w:r>
      <w:r>
        <w:t>u</w:t>
      </w:r>
      <w:r>
        <w:t>binách očnic</w:t>
      </w:r>
      <w:r w:rsidR="00381F4B">
        <w:t xml:space="preserve"> </w:t>
      </w:r>
      <w:r>
        <w:t>–</w:t>
      </w:r>
      <w:r w:rsidR="00381F4B">
        <w:t xml:space="preserve"> </w:t>
      </w:r>
      <w:r>
        <w:t>starý známý. Pochopil jsem, že jsou tady, nemám před tím kam utéci a zbývají už jen minuty</w:t>
      </w:r>
      <w:r w:rsidR="00381F4B">
        <w:t xml:space="preserve"> </w:t>
      </w:r>
      <w:r>
        <w:t>–</w:t>
      </w:r>
      <w:r w:rsidR="00381F4B">
        <w:t xml:space="preserve"> </w:t>
      </w:r>
      <w:r>
        <w:t>několik desítek minut… Drobné molekulární chvění po celém těle (nepřestalo pak už do ko</w:t>
      </w:r>
      <w:r>
        <w:t>n</w:t>
      </w:r>
      <w:r>
        <w:t>ce)</w:t>
      </w:r>
      <w:r w:rsidR="00381F4B">
        <w:t xml:space="preserve"> </w:t>
      </w:r>
      <w:r>
        <w:t>–</w:t>
      </w:r>
      <w:r w:rsidR="00381F4B">
        <w:t xml:space="preserve"> </w:t>
      </w:r>
      <w:r>
        <w:t>jako bych měl pod sebou ohromný motor a budova mého těla byla příliš lehká, a proto všechny stěny, příčky, kabely, nosníky, světla</w:t>
      </w:r>
      <w:r w:rsidR="00381F4B">
        <w:t xml:space="preserve"> </w:t>
      </w:r>
      <w:r>
        <w:t>–</w:t>
      </w:r>
      <w:r w:rsidR="00381F4B">
        <w:t xml:space="preserve"> </w:t>
      </w:r>
      <w:r>
        <w:t>všec</w:t>
      </w:r>
      <w:r>
        <w:t>h</w:t>
      </w:r>
      <w:r>
        <w:t>no se chvěje…</w:t>
      </w:r>
    </w:p>
    <w:p w:rsidR="005B711C" w:rsidRDefault="005B711C">
      <w:r>
        <w:lastRenderedPageBreak/>
        <w:t>Ještě nevím, j</w:t>
      </w:r>
      <w:r w:rsidR="00381F4B">
        <w:t>e-l</w:t>
      </w:r>
      <w:r>
        <w:t>i tu ona. Ale teď už není kdy, už pro mne poslali, abych se rychle vrátil nahoru, do velitelské kabiny</w:t>
      </w:r>
      <w:r w:rsidR="00381F4B">
        <w:t xml:space="preserve"> </w:t>
      </w:r>
      <w:r>
        <w:t>–</w:t>
      </w:r>
      <w:r w:rsidR="00381F4B">
        <w:t xml:space="preserve"> </w:t>
      </w:r>
      <w:r>
        <w:t>je čas ke sta</w:t>
      </w:r>
      <w:r>
        <w:t>r</w:t>
      </w:r>
      <w:r>
        <w:t>tu… Kam?</w:t>
      </w:r>
    </w:p>
    <w:p w:rsidR="005B711C" w:rsidRDefault="005B711C">
      <w:r>
        <w:t>Šedé, pohaslé tváře. Napjaté modré žíly dole na vodě. Těžké, lit</w:t>
      </w:r>
      <w:r>
        <w:t>i</w:t>
      </w:r>
      <w:r>
        <w:t>nové vrstvy nebe. Zvedám litinově ruku, beru sluchátko velitelského telefonu.</w:t>
      </w:r>
    </w:p>
    <w:p w:rsidR="005B711C" w:rsidRDefault="00381F4B">
      <w:r>
        <w:t>„</w:t>
      </w:r>
      <w:r w:rsidR="005B711C">
        <w:t>Vzhůru</w:t>
      </w:r>
      <w:r>
        <w:t xml:space="preserve"> </w:t>
      </w:r>
      <w:r w:rsidR="005B711C">
        <w:t>–</w:t>
      </w:r>
      <w:r>
        <w:t xml:space="preserve"> </w:t>
      </w:r>
      <w:r w:rsidR="005B711C">
        <w:t>45°!</w:t>
      </w:r>
      <w:r>
        <w:t>“</w:t>
      </w:r>
    </w:p>
    <w:p w:rsidR="005B711C" w:rsidRDefault="005B711C">
      <w:r>
        <w:t>Temný výbuch</w:t>
      </w:r>
      <w:r w:rsidR="00381F4B">
        <w:t xml:space="preserve"> </w:t>
      </w:r>
      <w:r>
        <w:t>–</w:t>
      </w:r>
      <w:r w:rsidR="00381F4B">
        <w:t xml:space="preserve"> </w:t>
      </w:r>
      <w:r>
        <w:t>náraz</w:t>
      </w:r>
      <w:r w:rsidR="00381F4B">
        <w:t xml:space="preserve"> </w:t>
      </w:r>
      <w:r>
        <w:t>–</w:t>
      </w:r>
      <w:r w:rsidR="00381F4B">
        <w:t xml:space="preserve"> </w:t>
      </w:r>
      <w:r>
        <w:t>zběsilá zelenobílá hora vody na zádi</w:t>
      </w:r>
      <w:r w:rsidR="00381F4B">
        <w:t xml:space="preserve"> </w:t>
      </w:r>
      <w:r>
        <w:t>–</w:t>
      </w:r>
      <w:r w:rsidR="00381F4B">
        <w:t xml:space="preserve"> </w:t>
      </w:r>
      <w:r>
        <w:t>p</w:t>
      </w:r>
      <w:r>
        <w:t>a</w:t>
      </w:r>
      <w:r>
        <w:t>luba se kymácí pod nohama</w:t>
      </w:r>
      <w:r w:rsidR="00381F4B">
        <w:t xml:space="preserve"> </w:t>
      </w:r>
      <w:r>
        <w:t>–</w:t>
      </w:r>
      <w:r w:rsidR="00381F4B">
        <w:t xml:space="preserve"> </w:t>
      </w:r>
      <w:r>
        <w:t>je měkká, gumová</w:t>
      </w:r>
      <w:r w:rsidR="00381F4B">
        <w:t xml:space="preserve"> </w:t>
      </w:r>
      <w:r>
        <w:t>–</w:t>
      </w:r>
      <w:r w:rsidR="00381F4B">
        <w:t xml:space="preserve"> </w:t>
      </w:r>
      <w:r>
        <w:t>a všechno mizí v hloubce, celý život, navždy… Chviličku vidím, jak se plastický m</w:t>
      </w:r>
      <w:r>
        <w:t>o</w:t>
      </w:r>
      <w:r>
        <w:t>del města sbíhá do středu, jako by padal hloub a hloub do nějaké nálevky</w:t>
      </w:r>
      <w:r w:rsidR="00381F4B">
        <w:t xml:space="preserve"> </w:t>
      </w:r>
      <w:r>
        <w:t>–</w:t>
      </w:r>
      <w:r w:rsidR="00381F4B">
        <w:t xml:space="preserve"> </w:t>
      </w:r>
      <w:r>
        <w:t>je z modrého ledu, ještě rozeznávám kulaté bublinky kopulí a osamělý olověný prst akumulátorové věže. Pak se mi</w:t>
      </w:r>
      <w:r>
        <w:t>h</w:t>
      </w:r>
      <w:r>
        <w:t>ne vatová opona mračen</w:t>
      </w:r>
      <w:r w:rsidR="00381F4B">
        <w:t xml:space="preserve"> </w:t>
      </w:r>
      <w:r>
        <w:t>–</w:t>
      </w:r>
      <w:r w:rsidR="00381F4B">
        <w:t xml:space="preserve"> </w:t>
      </w:r>
      <w:r>
        <w:t>protrháváme ji</w:t>
      </w:r>
      <w:r w:rsidR="00381F4B">
        <w:t xml:space="preserve"> </w:t>
      </w:r>
      <w:r>
        <w:t>–</w:t>
      </w:r>
      <w:r w:rsidR="00381F4B">
        <w:t xml:space="preserve"> </w:t>
      </w:r>
      <w:r>
        <w:t>a nad námi slunce, modrá obloha. Vteřiny, minuty, míle</w:t>
      </w:r>
      <w:r w:rsidR="00381F4B">
        <w:t xml:space="preserve"> </w:t>
      </w:r>
      <w:r>
        <w:t>–</w:t>
      </w:r>
      <w:r w:rsidR="00381F4B">
        <w:t xml:space="preserve"> </w:t>
      </w:r>
      <w:r>
        <w:t>modř se rychle lomí, houstne temn</w:t>
      </w:r>
      <w:r>
        <w:t>o</w:t>
      </w:r>
      <w:r>
        <w:t>tou, jako kapky chladného stříbrného potu vystupují hvězdy.</w:t>
      </w:r>
    </w:p>
    <w:p w:rsidR="005B711C" w:rsidRDefault="005B711C">
      <w:r>
        <w:t>A teď</w:t>
      </w:r>
      <w:r w:rsidR="00381F4B">
        <w:t xml:space="preserve"> </w:t>
      </w:r>
      <w:r>
        <w:t>–</w:t>
      </w:r>
      <w:r w:rsidR="00381F4B">
        <w:t xml:space="preserve"> </w:t>
      </w:r>
      <w:r>
        <w:t>děsivá, nesnesitelně jasná, černá, hvězdnatá, slunečná noc. Jako byste znenadání ohluchli</w:t>
      </w:r>
      <w:r w:rsidR="00381F4B">
        <w:t xml:space="preserve"> </w:t>
      </w:r>
      <w:r>
        <w:t>–</w:t>
      </w:r>
      <w:r w:rsidR="00381F4B">
        <w:t xml:space="preserve"> </w:t>
      </w:r>
      <w:r>
        <w:t>ještě vidíte, jak burácejí trysky, ale jenom to vidíte: trysky jsou němé, je ticho. Tak němé bylo slunce.</w:t>
      </w:r>
    </w:p>
    <w:p w:rsidR="005B711C" w:rsidRDefault="005B711C">
      <w:r>
        <w:t>Bylo to přirozené, museli jsme to čekat. Opustili jsme zemskou atmosféru. Ale stalo se to všechno tak rychle, bez přechodu</w:t>
      </w:r>
      <w:r w:rsidR="00381F4B">
        <w:t xml:space="preserve"> </w:t>
      </w:r>
      <w:r>
        <w:t>–</w:t>
      </w:r>
      <w:r w:rsidR="00381F4B">
        <w:t xml:space="preserve"> </w:t>
      </w:r>
      <w:r>
        <w:t>že se všichni kolem zarazili, ztichli. Jen mně</w:t>
      </w:r>
      <w:r w:rsidR="00381F4B">
        <w:t xml:space="preserve"> </w:t>
      </w:r>
      <w:r>
        <w:t>–</w:t>
      </w:r>
      <w:r w:rsidR="00381F4B">
        <w:t xml:space="preserve"> </w:t>
      </w:r>
      <w:r>
        <w:t>mně bylo skoro lépe pod tím fantastickým, němým sluncem</w:t>
      </w:r>
      <w:r w:rsidR="00381F4B">
        <w:t xml:space="preserve"> </w:t>
      </w:r>
      <w:r>
        <w:t>–</w:t>
      </w:r>
      <w:r w:rsidR="00381F4B">
        <w:t xml:space="preserve"> </w:t>
      </w:r>
      <w:r>
        <w:t>jako bych se ještě naposled př</w:t>
      </w:r>
      <w:r>
        <w:t>i</w:t>
      </w:r>
      <w:r>
        <w:t>krčil, ale pak přestoupil nevyhnutelný práh</w:t>
      </w:r>
      <w:r w:rsidR="00381F4B">
        <w:t xml:space="preserve"> </w:t>
      </w:r>
      <w:r>
        <w:t>–</w:t>
      </w:r>
      <w:r w:rsidR="00381F4B">
        <w:t xml:space="preserve"> </w:t>
      </w:r>
      <w:r>
        <w:t>moje tělo zůstalo tam někde dole, já se však vznáším v novém světě, kde vše musí být jiné, opa</w:t>
      </w:r>
      <w:r>
        <w:t>č</w:t>
      </w:r>
      <w:r>
        <w:t>né…</w:t>
      </w:r>
    </w:p>
    <w:p w:rsidR="005B711C" w:rsidRDefault="00381F4B">
      <w:r>
        <w:t>„</w:t>
      </w:r>
      <w:r w:rsidR="005B711C">
        <w:t>Držet směr,</w:t>
      </w:r>
      <w:r>
        <w:t>“</w:t>
      </w:r>
      <w:r w:rsidR="005B711C">
        <w:t xml:space="preserve"> zavolal jsem do stroje</w:t>
      </w:r>
      <w:r>
        <w:t xml:space="preserve"> </w:t>
      </w:r>
      <w:r w:rsidR="005B711C">
        <w:t>–</w:t>
      </w:r>
      <w:r>
        <w:t xml:space="preserve"> </w:t>
      </w:r>
      <w:r w:rsidR="005B711C">
        <w:t>nebo ne já, ale ten gramofon ve mně zavolal</w:t>
      </w:r>
      <w:r>
        <w:t xml:space="preserve"> </w:t>
      </w:r>
      <w:r w:rsidR="005B711C">
        <w:t>–</w:t>
      </w:r>
      <w:r>
        <w:t xml:space="preserve"> </w:t>
      </w:r>
      <w:r w:rsidR="005B711C">
        <w:t>gramofon podal mechanickou, posuvnou rukou vel</w:t>
      </w:r>
      <w:r w:rsidR="005B711C">
        <w:t>i</w:t>
      </w:r>
      <w:r w:rsidR="005B711C">
        <w:t>telský telefon Druhému konstruktéru. A já, zahalen v jemném, mol</w:t>
      </w:r>
      <w:r w:rsidR="005B711C">
        <w:t>e</w:t>
      </w:r>
      <w:r w:rsidR="005B711C">
        <w:t>kulárním, pouze mně slyšitelném chvění</w:t>
      </w:r>
      <w:r>
        <w:t xml:space="preserve"> </w:t>
      </w:r>
      <w:r w:rsidR="005B711C">
        <w:t>–</w:t>
      </w:r>
      <w:r>
        <w:t xml:space="preserve"> </w:t>
      </w:r>
      <w:r w:rsidR="005B711C">
        <w:t>běžel dolů, hledat…</w:t>
      </w:r>
    </w:p>
    <w:p w:rsidR="005B711C" w:rsidRDefault="005B711C">
      <w:r>
        <w:t>Dveře do společenské místnosti</w:t>
      </w:r>
      <w:r w:rsidR="00381F4B">
        <w:t xml:space="preserve"> </w:t>
      </w:r>
      <w:r>
        <w:t>–</w:t>
      </w:r>
      <w:r w:rsidR="00381F4B">
        <w:t xml:space="preserve"> </w:t>
      </w:r>
      <w:r>
        <w:t>to jsou ony: za hodinu těžce z</w:t>
      </w:r>
      <w:r>
        <w:t>a</w:t>
      </w:r>
      <w:r>
        <w:t>padnou, zamknou se… Přede dveřmi jakýsi neznámý mužík, malý, s tuctovým, veletuctovým obličejem, který se v davu ztrácí, jenom ruce má neobyčejně dlouhé, až ke kolenům</w:t>
      </w:r>
      <w:r w:rsidR="00381F4B">
        <w:t xml:space="preserve"> </w:t>
      </w:r>
      <w:r>
        <w:t>–</w:t>
      </w:r>
      <w:r w:rsidR="00381F4B">
        <w:t xml:space="preserve"> </w:t>
      </w:r>
      <w:r>
        <w:t>jako by se ve spěchu zmýlili a dali mu ruce z jiné lidské garnitury.</w:t>
      </w:r>
    </w:p>
    <w:p w:rsidR="005B711C" w:rsidRDefault="005B711C">
      <w:r>
        <w:t>Dlouhá ruka se natáhla, zahradila mi cestu:</w:t>
      </w:r>
    </w:p>
    <w:p w:rsidR="005B711C" w:rsidRDefault="00381F4B">
      <w:r>
        <w:lastRenderedPageBreak/>
        <w:t>„</w:t>
      </w:r>
      <w:r w:rsidR="005B711C">
        <w:t>Kam jdete?</w:t>
      </w:r>
      <w:r>
        <w:t>“</w:t>
      </w:r>
    </w:p>
    <w:p w:rsidR="005B711C" w:rsidRDefault="005B711C">
      <w:r>
        <w:t>Aha, on neví, že já jsem zasvěcen. Ať</w:t>
      </w:r>
      <w:r w:rsidR="00381F4B">
        <w:t xml:space="preserve"> </w:t>
      </w:r>
      <w:r>
        <w:t>–</w:t>
      </w:r>
      <w:r w:rsidR="00381F4B">
        <w:t xml:space="preserve"> </w:t>
      </w:r>
      <w:r>
        <w:t>snad je to nutné. A pov</w:t>
      </w:r>
      <w:r>
        <w:t>ý</w:t>
      </w:r>
      <w:r>
        <w:t>šeně, s úmyslnou příkrostí říkám:</w:t>
      </w:r>
    </w:p>
    <w:p w:rsidR="005B711C" w:rsidRDefault="00381F4B">
      <w:r>
        <w:t>„</w:t>
      </w:r>
      <w:r w:rsidR="005B711C">
        <w:t xml:space="preserve">Jsem Hlavní konstruktér </w:t>
      </w:r>
      <w:r w:rsidR="005B711C">
        <w:rPr>
          <w:i/>
        </w:rPr>
        <w:t>Integrálu</w:t>
      </w:r>
      <w:r w:rsidR="005B711C">
        <w:t>. Já řídím zkoušku, rozumíte?</w:t>
      </w:r>
      <w:r>
        <w:t>“</w:t>
      </w:r>
    </w:p>
    <w:p w:rsidR="005B711C" w:rsidRDefault="005B711C">
      <w:r>
        <w:t>Ruka zmizela.</w:t>
      </w:r>
    </w:p>
    <w:p w:rsidR="005B711C" w:rsidRDefault="005B711C">
      <w:r>
        <w:t>Společenská místnost. Nad nástroji a mapami hlavy osedlané š</w:t>
      </w:r>
      <w:r>
        <w:t>e</w:t>
      </w:r>
      <w:r>
        <w:t>dými štětinami, hlavy žluté, holé, zralé. Rychle jsem je všechny vzal do hrsti</w:t>
      </w:r>
      <w:r w:rsidR="00381F4B">
        <w:t xml:space="preserve"> </w:t>
      </w:r>
      <w:r>
        <w:t>–</w:t>
      </w:r>
      <w:r w:rsidR="00381F4B">
        <w:t xml:space="preserve"> </w:t>
      </w:r>
      <w:r>
        <w:t>jediným pohledem</w:t>
      </w:r>
      <w:r w:rsidR="00381F4B">
        <w:t xml:space="preserve"> </w:t>
      </w:r>
      <w:r>
        <w:t>–</w:t>
      </w:r>
      <w:r w:rsidR="00381F4B">
        <w:t xml:space="preserve"> </w:t>
      </w:r>
      <w:r>
        <w:t>a zpátky po chodbě, po schůdcích dolů, do strojovny. Je tam žár a rachot z trysek rozpálených výbuchy, zalomené hřídele v zběsilých opilých podřepech, ručičky na číselnících v nezn</w:t>
      </w:r>
      <w:r>
        <w:t>a</w:t>
      </w:r>
      <w:r>
        <w:t>telném, ale ani na vteřinu neustávajícím chvění…</w:t>
      </w:r>
    </w:p>
    <w:p w:rsidR="005B711C" w:rsidRDefault="005B711C">
      <w:r>
        <w:t>A konečně</w:t>
      </w:r>
      <w:r w:rsidR="00381F4B">
        <w:t xml:space="preserve"> </w:t>
      </w:r>
      <w:r>
        <w:t>–</w:t>
      </w:r>
      <w:r w:rsidR="00381F4B">
        <w:t xml:space="preserve"> </w:t>
      </w:r>
      <w:r>
        <w:t>u měřiče rychlosti</w:t>
      </w:r>
      <w:r w:rsidR="00381F4B">
        <w:t xml:space="preserve"> </w:t>
      </w:r>
      <w:r>
        <w:t>–</w:t>
      </w:r>
      <w:r w:rsidR="00381F4B">
        <w:t xml:space="preserve"> </w:t>
      </w:r>
      <w:r>
        <w:t>on, s čelem hluboko nasazeným, nad zápisníkem…</w:t>
      </w:r>
    </w:p>
    <w:p w:rsidR="005B711C" w:rsidRDefault="00381F4B">
      <w:r>
        <w:t>„</w:t>
      </w:r>
      <w:r w:rsidR="005B711C">
        <w:t>Poslyšte!</w:t>
      </w:r>
      <w:r>
        <w:t>“</w:t>
      </w:r>
      <w:r w:rsidR="005B711C">
        <w:t xml:space="preserve"> (V tom rachotu mu musím křičet rovnou do ucha.) </w:t>
      </w:r>
      <w:r>
        <w:t>„</w:t>
      </w:r>
      <w:r w:rsidR="005B711C">
        <w:t>Je tady? Kde je?</w:t>
      </w:r>
      <w:r>
        <w:t>“</w:t>
      </w:r>
    </w:p>
    <w:p w:rsidR="005B711C" w:rsidRDefault="005B711C">
      <w:r>
        <w:t>Ve stínu</w:t>
      </w:r>
      <w:r w:rsidR="00381F4B">
        <w:t xml:space="preserve"> </w:t>
      </w:r>
      <w:r>
        <w:t>–</w:t>
      </w:r>
      <w:r w:rsidR="00381F4B">
        <w:t xml:space="preserve"> </w:t>
      </w:r>
      <w:r>
        <w:t>pod čelem</w:t>
      </w:r>
      <w:r w:rsidR="00381F4B">
        <w:t xml:space="preserve"> </w:t>
      </w:r>
      <w:r>
        <w:t>–</w:t>
      </w:r>
      <w:r w:rsidR="00381F4B">
        <w:t xml:space="preserve"> </w:t>
      </w:r>
      <w:r>
        <w:t>úsměv:</w:t>
      </w:r>
    </w:p>
    <w:p w:rsidR="005B711C" w:rsidRDefault="00381F4B">
      <w:r>
        <w:t>„</w:t>
      </w:r>
      <w:r w:rsidR="005B711C">
        <w:t>Ona? Tam. V radiotelefonní kabině…</w:t>
      </w:r>
      <w:r>
        <w:t>“</w:t>
      </w:r>
    </w:p>
    <w:p w:rsidR="005B711C" w:rsidRDefault="005B711C">
      <w:r>
        <w:t>Mířím rovnou tam. Jsou tu tři. Všechny mají naslouchací okřídlené přilby A ona</w:t>
      </w:r>
      <w:r w:rsidR="00381F4B">
        <w:t xml:space="preserve"> </w:t>
      </w:r>
      <w:r>
        <w:t>–</w:t>
      </w:r>
      <w:r w:rsidR="00381F4B">
        <w:t xml:space="preserve"> </w:t>
      </w:r>
      <w:r>
        <w:t>jako by byla o hlavu vyšší než jindy, okřídlená, třpy</w:t>
      </w:r>
      <w:r>
        <w:t>t</w:t>
      </w:r>
      <w:r>
        <w:t>ná, v rozletu</w:t>
      </w:r>
      <w:r w:rsidR="00381F4B">
        <w:t xml:space="preserve"> </w:t>
      </w:r>
      <w:r>
        <w:t>–</w:t>
      </w:r>
      <w:r w:rsidR="00381F4B">
        <w:t xml:space="preserve"> </w:t>
      </w:r>
      <w:r>
        <w:t>podobná starověké valkýře, veliké modré jiskry nah</w:t>
      </w:r>
      <w:r>
        <w:t>o</w:t>
      </w:r>
      <w:r>
        <w:t>ře na anténě jako by sršely z ní a z ní jako by vycházela jemná, ble</w:t>
      </w:r>
      <w:r>
        <w:t>s</w:t>
      </w:r>
      <w:r>
        <w:t>ková vůně ozonu.</w:t>
      </w:r>
    </w:p>
    <w:p w:rsidR="005B711C" w:rsidRDefault="00381F4B">
      <w:r>
        <w:t>„</w:t>
      </w:r>
      <w:r w:rsidR="005B711C">
        <w:t>Některá z vás</w:t>
      </w:r>
      <w:r>
        <w:t xml:space="preserve"> </w:t>
      </w:r>
      <w:r w:rsidR="005B711C">
        <w:t>–</w:t>
      </w:r>
      <w:r>
        <w:t xml:space="preserve"> </w:t>
      </w:r>
      <w:r w:rsidR="005B711C">
        <w:t>třeba vy…,</w:t>
      </w:r>
      <w:r>
        <w:t>“</w:t>
      </w:r>
      <w:r w:rsidR="005B711C">
        <w:t xml:space="preserve"> řekl jsem jí udýchaně (to od běhu). </w:t>
      </w:r>
      <w:r>
        <w:t>„</w:t>
      </w:r>
      <w:r w:rsidR="005B711C">
        <w:t>Potřebuji něco odvysílat dolů, na zem, do haly… Pojďte se mnou, nadiktuji vám to…</w:t>
      </w:r>
      <w:r>
        <w:t>“</w:t>
      </w:r>
    </w:p>
    <w:p w:rsidR="005B711C" w:rsidRDefault="005B711C">
      <w:r>
        <w:t>Hned vedle je malá kabina, jako škatulka. Sedíme u stolu vedle s</w:t>
      </w:r>
      <w:r>
        <w:t>e</w:t>
      </w:r>
      <w:r>
        <w:t>be. Našel jsem její ruku, pevně ji stiskl:</w:t>
      </w:r>
    </w:p>
    <w:p w:rsidR="005B711C" w:rsidRDefault="00381F4B">
      <w:r>
        <w:t>„</w:t>
      </w:r>
      <w:r w:rsidR="005B711C">
        <w:t>Tak co? Co bude?</w:t>
      </w:r>
      <w:r>
        <w:t>“</w:t>
      </w:r>
    </w:p>
    <w:p w:rsidR="005B711C" w:rsidRDefault="00381F4B">
      <w:r>
        <w:t>„</w:t>
      </w:r>
      <w:r w:rsidR="005B711C">
        <w:t>Nevím. Chápeš, jak je to krásné</w:t>
      </w:r>
      <w:r>
        <w:t xml:space="preserve"> </w:t>
      </w:r>
      <w:r w:rsidR="005B711C">
        <w:t>–</w:t>
      </w:r>
      <w:r>
        <w:t xml:space="preserve"> </w:t>
      </w:r>
      <w:r w:rsidR="005B711C">
        <w:t>letět a nevědět kam… Za chvíli bude dvanáct</w:t>
      </w:r>
      <w:r>
        <w:t xml:space="preserve"> </w:t>
      </w:r>
      <w:r w:rsidR="005B711C">
        <w:t>–</w:t>
      </w:r>
      <w:r>
        <w:t xml:space="preserve"> </w:t>
      </w:r>
      <w:r w:rsidR="005B711C">
        <w:t>a nic nevíme. A noc… kde spolu budeme v noci? Možná na trávě, na suchém listí…</w:t>
      </w:r>
      <w:r>
        <w:t>“</w:t>
      </w:r>
    </w:p>
    <w:p w:rsidR="005B711C" w:rsidRDefault="005B711C">
      <w:r>
        <w:t>Srší z ní modré jiskry a voru bleskem a moje vnitřní chvění se zrychluje.</w:t>
      </w:r>
    </w:p>
    <w:p w:rsidR="005B711C" w:rsidRDefault="00381F4B">
      <w:r>
        <w:t>„</w:t>
      </w:r>
      <w:r w:rsidR="005B711C">
        <w:t>Pište,</w:t>
      </w:r>
      <w:r>
        <w:t>“</w:t>
      </w:r>
      <w:r w:rsidR="005B711C">
        <w:t xml:space="preserve"> říkám hlasitě a ještě pořád udýchaně (od běhu). </w:t>
      </w:r>
      <w:r>
        <w:t>„</w:t>
      </w:r>
      <w:r w:rsidR="005B711C">
        <w:t>Čas 11.30. Rychlost 6800…</w:t>
      </w:r>
      <w:r>
        <w:t>“</w:t>
      </w:r>
    </w:p>
    <w:p w:rsidR="005B711C" w:rsidRDefault="005B711C">
      <w:r>
        <w:lastRenderedPageBreak/>
        <w:t xml:space="preserve">I pod okřídlenou přilbou šeptá s očima upřenýma do bloku: </w:t>
      </w:r>
      <w:r w:rsidR="00381F4B">
        <w:t>„</w:t>
      </w:r>
      <w:r>
        <w:t>Včera večer ke mně přišla s tvým dopisem… Já vím</w:t>
      </w:r>
      <w:r w:rsidR="00381F4B">
        <w:t xml:space="preserve"> </w:t>
      </w:r>
      <w:r>
        <w:t>–</w:t>
      </w:r>
      <w:r w:rsidR="00381F4B">
        <w:t xml:space="preserve"> </w:t>
      </w:r>
      <w:r>
        <w:t>všechno vím</w:t>
      </w:r>
      <w:r w:rsidR="00381F4B">
        <w:t xml:space="preserve"> </w:t>
      </w:r>
      <w:r>
        <w:t>–</w:t>
      </w:r>
      <w:r w:rsidR="00381F4B">
        <w:t xml:space="preserve"> </w:t>
      </w:r>
      <w:r>
        <w:t>mlč. Ale to dítě je přece tvé. Poslala jsem ji</w:t>
      </w:r>
      <w:r w:rsidR="00381F4B">
        <w:t xml:space="preserve"> </w:t>
      </w:r>
      <w:r>
        <w:t>–</w:t>
      </w:r>
      <w:r w:rsidR="00381F4B">
        <w:t xml:space="preserve"> </w:t>
      </w:r>
      <w:r>
        <w:t>už je tam, za Stěnou. Bude žít…</w:t>
      </w:r>
      <w:r w:rsidR="00381F4B">
        <w:t>“</w:t>
      </w:r>
    </w:p>
    <w:p w:rsidR="005B711C" w:rsidRDefault="005B711C">
      <w:r>
        <w:t>Jsem zase ve velitelské kabině. Zase šílená noc s černým hvězdn</w:t>
      </w:r>
      <w:r>
        <w:t>a</w:t>
      </w:r>
      <w:r>
        <w:t>tým nebem a oslňujícím sluncem; na stěně hodinová ručička pomalu pokulhávající od minuty k minutě; a všechno halí do mlhy sotva p</w:t>
      </w:r>
      <w:r>
        <w:t>o</w:t>
      </w:r>
      <w:r>
        <w:t>stižitelné chvění (jen já je cítím).</w:t>
      </w:r>
    </w:p>
    <w:p w:rsidR="005B711C" w:rsidRDefault="005B711C">
      <w:r>
        <w:t>Náhle mi napadlo, že bude lépe, když se to všechno neodehraje t</w:t>
      </w:r>
      <w:r>
        <w:t>a</w:t>
      </w:r>
      <w:r>
        <w:t>dy, ale někde níž nad zemí.</w:t>
      </w:r>
    </w:p>
    <w:p w:rsidR="005B711C" w:rsidRDefault="00381F4B">
      <w:r>
        <w:t>„</w:t>
      </w:r>
      <w:r w:rsidR="005B711C">
        <w:t>Stop!</w:t>
      </w:r>
      <w:r>
        <w:t>“</w:t>
      </w:r>
      <w:r w:rsidR="005B711C">
        <w:t xml:space="preserve"> křikl jsem do stroje.</w:t>
      </w:r>
    </w:p>
    <w:p w:rsidR="005B711C" w:rsidRDefault="005B711C">
      <w:r>
        <w:t>Ještě chvíli kupředu</w:t>
      </w:r>
      <w:r w:rsidR="00381F4B">
        <w:t xml:space="preserve"> </w:t>
      </w:r>
      <w:r>
        <w:t>–</w:t>
      </w:r>
      <w:r w:rsidR="00381F4B">
        <w:t xml:space="preserve"> </w:t>
      </w:r>
      <w:r>
        <w:t>setrvačností</w:t>
      </w:r>
      <w:r w:rsidR="00381F4B">
        <w:t xml:space="preserve"> </w:t>
      </w:r>
      <w:r>
        <w:t>–</w:t>
      </w:r>
      <w:r w:rsidR="00381F4B">
        <w:t xml:space="preserve"> </w:t>
      </w:r>
      <w:r>
        <w:t xml:space="preserve">ale pomaleji a pomaleji. Teď se </w:t>
      </w:r>
      <w:r>
        <w:rPr>
          <w:i/>
        </w:rPr>
        <w:t>Integrál</w:t>
      </w:r>
      <w:r>
        <w:t xml:space="preserve"> zachytil jakéhosi vteřinového vlásku, na okamžik zůstal n</w:t>
      </w:r>
      <w:r>
        <w:t>e</w:t>
      </w:r>
      <w:r>
        <w:t>hybně viset, pak vlásek praskl</w:t>
      </w:r>
      <w:r w:rsidR="00381F4B">
        <w:t xml:space="preserve"> </w:t>
      </w:r>
      <w:r>
        <w:t>–</w:t>
      </w:r>
      <w:r w:rsidR="00381F4B">
        <w:t xml:space="preserve"> </w:t>
      </w:r>
      <w:r>
        <w:t xml:space="preserve">a </w:t>
      </w:r>
      <w:r>
        <w:rPr>
          <w:i/>
        </w:rPr>
        <w:t>Integrál</w:t>
      </w:r>
      <w:r>
        <w:t xml:space="preserve"> padá jako kámen</w:t>
      </w:r>
      <w:r w:rsidR="00381F4B">
        <w:t xml:space="preserve"> </w:t>
      </w:r>
      <w:r>
        <w:t>–</w:t>
      </w:r>
      <w:r w:rsidR="00381F4B">
        <w:t xml:space="preserve"> </w:t>
      </w:r>
      <w:r>
        <w:t>dolů</w:t>
      </w:r>
      <w:r w:rsidR="00381F4B">
        <w:t xml:space="preserve"> </w:t>
      </w:r>
      <w:r>
        <w:t>–</w:t>
      </w:r>
      <w:r w:rsidR="00381F4B">
        <w:t xml:space="preserve"> </w:t>
      </w:r>
      <w:r>
        <w:t>stále rychleji. Tak plynou v tichu minuty, desítky minut</w:t>
      </w:r>
      <w:r w:rsidR="00381F4B">
        <w:t xml:space="preserve"> </w:t>
      </w:r>
      <w:r>
        <w:t>–</w:t>
      </w:r>
      <w:r w:rsidR="00381F4B">
        <w:t xml:space="preserve"> </w:t>
      </w:r>
      <w:r>
        <w:t>sl</w:t>
      </w:r>
      <w:r>
        <w:t>y</w:t>
      </w:r>
      <w:r>
        <w:t>ším svůj tep</w:t>
      </w:r>
      <w:r w:rsidR="00381F4B">
        <w:t xml:space="preserve"> </w:t>
      </w:r>
      <w:r>
        <w:t>–</w:t>
      </w:r>
      <w:r w:rsidR="00381F4B">
        <w:t xml:space="preserve"> </w:t>
      </w:r>
      <w:r>
        <w:t>ručička se před očima blíží ke dvanáctce. A já vím: to já jsem ten kámen, I je země a já jsem kámen, který někdo hodil</w:t>
      </w:r>
      <w:r w:rsidR="00381F4B">
        <w:t xml:space="preserve"> </w:t>
      </w:r>
      <w:r>
        <w:t>–</w:t>
      </w:r>
      <w:r w:rsidR="00381F4B">
        <w:t xml:space="preserve"> </w:t>
      </w:r>
      <w:r>
        <w:t>a kámen strašně touží dopadnout, zachytit se země, roztříštit se n</w:t>
      </w:r>
      <w:r>
        <w:t>a</w:t>
      </w:r>
      <w:r>
        <w:t>padrť… A co když…</w:t>
      </w:r>
      <w:r w:rsidR="00381F4B">
        <w:t xml:space="preserve"> </w:t>
      </w:r>
      <w:r>
        <w:t>–</w:t>
      </w:r>
      <w:r w:rsidR="00381F4B">
        <w:t xml:space="preserve"> </w:t>
      </w:r>
      <w:r>
        <w:t>pod námi už je tuhý, modrý dým mračen</w:t>
      </w:r>
      <w:r w:rsidR="00381F4B">
        <w:t xml:space="preserve"> </w:t>
      </w:r>
      <w:r>
        <w:t>–</w:t>
      </w:r>
      <w:r w:rsidR="00381F4B">
        <w:t xml:space="preserve"> </w:t>
      </w:r>
      <w:r>
        <w:t>co když…</w:t>
      </w:r>
    </w:p>
    <w:p w:rsidR="005B711C" w:rsidRDefault="005B711C">
      <w:r>
        <w:t xml:space="preserve">Ale můj vnitřní gramofon zvedl mechanicky, přesně, mluvítko, dal povel </w:t>
      </w:r>
      <w:r w:rsidR="00381F4B">
        <w:t>„</w:t>
      </w:r>
      <w:r>
        <w:t>pomalý chod</w:t>
      </w:r>
      <w:r w:rsidR="00381F4B">
        <w:t xml:space="preserve">“ </w:t>
      </w:r>
      <w:r>
        <w:t>–</w:t>
      </w:r>
      <w:r w:rsidR="00381F4B">
        <w:t xml:space="preserve"> </w:t>
      </w:r>
      <w:r>
        <w:t>kámen přestal padat. Nyní unaveně pofrkáv</w:t>
      </w:r>
      <w:r>
        <w:t>a</w:t>
      </w:r>
      <w:r>
        <w:t>jí jen čtyři spodní výčnělky</w:t>
      </w:r>
      <w:r w:rsidR="00381F4B">
        <w:t xml:space="preserve"> </w:t>
      </w:r>
      <w:r>
        <w:t>–</w:t>
      </w:r>
      <w:r w:rsidR="00381F4B">
        <w:t xml:space="preserve"> </w:t>
      </w:r>
      <w:r>
        <w:t>dva na zádi a dva na přídi</w:t>
      </w:r>
      <w:r w:rsidR="00381F4B">
        <w:t xml:space="preserve"> </w:t>
      </w:r>
      <w:r>
        <w:t>–</w:t>
      </w:r>
      <w:r w:rsidR="00381F4B">
        <w:t xml:space="preserve"> </w:t>
      </w:r>
      <w:r>
        <w:t>jen aby par</w:t>
      </w:r>
      <w:r>
        <w:t>a</w:t>
      </w:r>
      <w:r>
        <w:t xml:space="preserve">lyzovaly váhu </w:t>
      </w:r>
      <w:r>
        <w:rPr>
          <w:i/>
        </w:rPr>
        <w:t>Integrálu</w:t>
      </w:r>
      <w:r>
        <w:t xml:space="preserve">, a </w:t>
      </w:r>
      <w:r>
        <w:rPr>
          <w:i/>
        </w:rPr>
        <w:t>Integrál</w:t>
      </w:r>
      <w:r>
        <w:t xml:space="preserve"> s lehkým chvěním pevně kotví ve vzduchu asi kilometr od země.</w:t>
      </w:r>
    </w:p>
    <w:p w:rsidR="005B711C" w:rsidRDefault="005B711C">
      <w:r>
        <w:t>Všichni se vyhrnuli na palubu (za chvíli bude dvanáct, zazvoní se k obědu), naklonili se přes skloněný obrubník a chvatně, jediným douškem hltali neznámý, zástěnný svět</w:t>
      </w:r>
      <w:r w:rsidR="00381F4B">
        <w:t xml:space="preserve"> </w:t>
      </w:r>
      <w:r>
        <w:t>–</w:t>
      </w:r>
      <w:r w:rsidR="00381F4B">
        <w:t xml:space="preserve"> </w:t>
      </w:r>
      <w:r>
        <w:t>tam dole. Jantarová, zelená, mo</w:t>
      </w:r>
      <w:r>
        <w:t>d</w:t>
      </w:r>
      <w:r>
        <w:t>rá</w:t>
      </w:r>
      <w:r w:rsidR="00381F4B">
        <w:t xml:space="preserve"> </w:t>
      </w:r>
      <w:r>
        <w:t>–</w:t>
      </w:r>
      <w:r w:rsidR="00381F4B">
        <w:t xml:space="preserve"> </w:t>
      </w:r>
      <w:r>
        <w:t>podzimní les, louky, jezero. Na okraji modré misky stojí jakési žluté, kostlivé rozvaliny, hrozí tam žlutý vyschlý prst</w:t>
      </w:r>
      <w:r w:rsidR="00381F4B">
        <w:t xml:space="preserve"> </w:t>
      </w:r>
      <w:r>
        <w:t>–</w:t>
      </w:r>
      <w:r w:rsidR="00381F4B">
        <w:t xml:space="preserve"> </w:t>
      </w:r>
      <w:r>
        <w:t>snad zázrakem zachovaná věž starověkého kostela.</w:t>
      </w:r>
    </w:p>
    <w:p w:rsidR="005B711C" w:rsidRDefault="00381F4B">
      <w:r>
        <w:t>„</w:t>
      </w:r>
      <w:r w:rsidR="005B711C">
        <w:t>Podívejte, podívejte! Tamhle vpravo!</w:t>
      </w:r>
      <w:r>
        <w:t>“</w:t>
      </w:r>
    </w:p>
    <w:p w:rsidR="005B711C" w:rsidRDefault="005B711C">
      <w:r>
        <w:t>Po zelené pustině tam jako hnědý stín letěla rychlá skvrna. Měl jsem v rukou dalekohled, zvedl jsem ho mechanicky k očím</w:t>
      </w:r>
      <w:r w:rsidR="00381F4B">
        <w:t xml:space="preserve"> </w:t>
      </w:r>
      <w:r>
        <w:t>–</w:t>
      </w:r>
      <w:r w:rsidR="00381F4B">
        <w:t xml:space="preserve"> </w:t>
      </w:r>
      <w:r>
        <w:t>až po hruď v trávě se s vlajícími ohony hnalo stádo hnědých koní a jim na hřb</w:t>
      </w:r>
      <w:r>
        <w:t>e</w:t>
      </w:r>
      <w:r>
        <w:t>tech</w:t>
      </w:r>
      <w:r w:rsidR="00381F4B">
        <w:t xml:space="preserve"> </w:t>
      </w:r>
      <w:r>
        <w:t>–</w:t>
      </w:r>
      <w:r w:rsidR="00381F4B">
        <w:t xml:space="preserve"> </w:t>
      </w:r>
      <w:r>
        <w:t>tamti, se srstí plaváků, běloušů, vraníků…</w:t>
      </w:r>
    </w:p>
    <w:p w:rsidR="005B711C" w:rsidRDefault="005B711C">
      <w:r>
        <w:lastRenderedPageBreak/>
        <w:t>Hlas za mnou:</w:t>
      </w:r>
    </w:p>
    <w:p w:rsidR="005B711C" w:rsidRDefault="00381F4B">
      <w:r>
        <w:t>„</w:t>
      </w:r>
      <w:r w:rsidR="005B711C">
        <w:t>Povídám vám, že jsem viděl tvář.</w:t>
      </w:r>
      <w:r>
        <w:t>“</w:t>
      </w:r>
    </w:p>
    <w:p w:rsidR="005B711C" w:rsidRDefault="00381F4B">
      <w:r>
        <w:t>„</w:t>
      </w:r>
      <w:r w:rsidR="005B711C">
        <w:t>Prosím vás! To vykládejte někomu jinému!</w:t>
      </w:r>
      <w:r>
        <w:t>“</w:t>
      </w:r>
    </w:p>
    <w:p w:rsidR="005B711C" w:rsidRDefault="00381F4B">
      <w:r>
        <w:t>„</w:t>
      </w:r>
      <w:r w:rsidR="005B711C">
        <w:t>Tu máte, vemte si dalekohled…</w:t>
      </w:r>
      <w:r>
        <w:t>“</w:t>
      </w:r>
    </w:p>
    <w:p w:rsidR="005B711C" w:rsidRDefault="005B711C">
      <w:r>
        <w:t>Ale už zmizeli. Nekonečná zelená pustina…</w:t>
      </w:r>
    </w:p>
    <w:p w:rsidR="005B711C" w:rsidRDefault="005B711C">
      <w:r>
        <w:t>A v té pustině zaznělo pronikavé chvění zvonku, zaplnilo ji i mne, všechny</w:t>
      </w:r>
      <w:r w:rsidR="00381F4B">
        <w:t xml:space="preserve"> </w:t>
      </w:r>
      <w:r>
        <w:t>–</w:t>
      </w:r>
      <w:r w:rsidR="00381F4B">
        <w:t xml:space="preserve"> </w:t>
      </w:r>
      <w:r>
        <w:t>oběd, za minutu dvanáct.</w:t>
      </w:r>
    </w:p>
    <w:p w:rsidR="005B711C" w:rsidRDefault="005B711C">
      <w:r>
        <w:t>Svět rozdrobený na prchavé, nespojité úlomky. Na schodech z</w:t>
      </w:r>
      <w:r>
        <w:t>a</w:t>
      </w:r>
      <w:r>
        <w:t>zvonil čísi zlatý štítek</w:t>
      </w:r>
      <w:r w:rsidR="00381F4B">
        <w:t xml:space="preserve"> </w:t>
      </w:r>
      <w:r>
        <w:t>–</w:t>
      </w:r>
      <w:r w:rsidR="00381F4B">
        <w:t xml:space="preserve"> </w:t>
      </w:r>
      <w:r>
        <w:t>co mi na tom záleží</w:t>
      </w:r>
      <w:r w:rsidR="00381F4B">
        <w:t xml:space="preserve"> </w:t>
      </w:r>
      <w:r>
        <w:t>–</w:t>
      </w:r>
      <w:r w:rsidR="00381F4B">
        <w:t xml:space="preserve"> </w:t>
      </w:r>
      <w:r>
        <w:t>vzápětí mi křupl pod po</w:t>
      </w:r>
      <w:r>
        <w:t>d</w:t>
      </w:r>
      <w:r>
        <w:t>patkem. Hlas: Povídám vám</w:t>
      </w:r>
      <w:r w:rsidR="00381F4B">
        <w:t xml:space="preserve"> </w:t>
      </w:r>
      <w:r>
        <w:t>–</w:t>
      </w:r>
      <w:r w:rsidR="00381F4B">
        <w:t xml:space="preserve"> </w:t>
      </w:r>
      <w:r>
        <w:t>tvář! Tmavý čtverec</w:t>
      </w:r>
      <w:r w:rsidR="00381F4B">
        <w:t xml:space="preserve"> </w:t>
      </w:r>
      <w:r>
        <w:t>–</w:t>
      </w:r>
      <w:r w:rsidR="00381F4B">
        <w:t xml:space="preserve"> </w:t>
      </w:r>
      <w:r>
        <w:t>otevřené dveře společenské místnosti. Ostrý úsměv zaťatých bílých zubů…</w:t>
      </w:r>
    </w:p>
    <w:p w:rsidR="005B711C" w:rsidRDefault="005B711C">
      <w:r>
        <w:t>A ve chvíli, kdy nekonečně pomalu, se zatajeným dechem od jednoho úderu k druhému začaly odbíjet hodiny a první řady už se p</w:t>
      </w:r>
      <w:r>
        <w:t>o</w:t>
      </w:r>
      <w:r>
        <w:t>hnuly</w:t>
      </w:r>
      <w:r w:rsidR="00381F4B">
        <w:t xml:space="preserve"> </w:t>
      </w:r>
      <w:r>
        <w:t>–</w:t>
      </w:r>
      <w:r w:rsidR="00381F4B">
        <w:t xml:space="preserve"> </w:t>
      </w:r>
      <w:r>
        <w:t>přeškrtly náhle čtverec dveří dvě známé, nepřirozeně dlouhé ruce:</w:t>
      </w:r>
    </w:p>
    <w:p w:rsidR="005B711C" w:rsidRDefault="00381F4B">
      <w:r>
        <w:t>„</w:t>
      </w:r>
      <w:r w:rsidR="005B711C">
        <w:t>Stát!</w:t>
      </w:r>
      <w:r>
        <w:t>“</w:t>
      </w:r>
    </w:p>
    <w:p w:rsidR="005B711C" w:rsidRDefault="005B711C">
      <w:r>
        <w:t>K dlani se mi přisály prsty</w:t>
      </w:r>
      <w:r w:rsidR="00381F4B">
        <w:t xml:space="preserve"> </w:t>
      </w:r>
      <w:r>
        <w:t>–</w:t>
      </w:r>
      <w:r w:rsidR="00381F4B">
        <w:t xml:space="preserve"> </w:t>
      </w:r>
      <w:r>
        <w:t>je to I, je vedle mne:</w:t>
      </w:r>
    </w:p>
    <w:p w:rsidR="005B711C" w:rsidRDefault="00381F4B">
      <w:r>
        <w:t>„</w:t>
      </w:r>
      <w:r w:rsidR="005B711C">
        <w:t>Kdo to je? Znáš ho?</w:t>
      </w:r>
      <w:r>
        <w:t>“</w:t>
      </w:r>
    </w:p>
    <w:p w:rsidR="005B711C" w:rsidRDefault="00381F4B">
      <w:r>
        <w:t>„</w:t>
      </w:r>
      <w:r w:rsidR="005B711C">
        <w:t>Copak… copak to není…</w:t>
      </w:r>
      <w:r>
        <w:t>“</w:t>
      </w:r>
    </w:p>
    <w:p w:rsidR="005B711C" w:rsidRDefault="005B711C">
      <w:r>
        <w:t>Stojí někomu na ramenou. Nad tucty tváří jeho tuctová, veletuct</w:t>
      </w:r>
      <w:r>
        <w:t>o</w:t>
      </w:r>
      <w:r>
        <w:t>vá, jedinečná tvář:</w:t>
      </w:r>
    </w:p>
    <w:p w:rsidR="005B711C" w:rsidRDefault="00381F4B">
      <w:r>
        <w:t>„</w:t>
      </w:r>
      <w:r w:rsidR="005B711C">
        <w:t>Jménem Strážců… Vám</w:t>
      </w:r>
      <w:r>
        <w:t xml:space="preserve"> </w:t>
      </w:r>
      <w:r w:rsidR="005B711C">
        <w:t>–</w:t>
      </w:r>
      <w:r>
        <w:t xml:space="preserve"> </w:t>
      </w:r>
      <w:r w:rsidR="005B711C">
        <w:t>a ti, komu to platí, mi rozumějí, každý z nich mi rozumí</w:t>
      </w:r>
      <w:r>
        <w:t xml:space="preserve"> </w:t>
      </w:r>
      <w:r w:rsidR="005B711C">
        <w:t>–</w:t>
      </w:r>
      <w:r>
        <w:t xml:space="preserve"> </w:t>
      </w:r>
      <w:r w:rsidR="005B711C">
        <w:t xml:space="preserve">vám říkám: my víme. Neznáme ještě vaše čísla, ale víme všechno. </w:t>
      </w:r>
      <w:r w:rsidR="005B711C">
        <w:rPr>
          <w:i/>
        </w:rPr>
        <w:t>Integrál</w:t>
      </w:r>
      <w:r w:rsidR="005B711C">
        <w:t xml:space="preserve"> nebude váš! Zkouška bude provedena do ko</w:t>
      </w:r>
      <w:r w:rsidR="005B711C">
        <w:t>n</w:t>
      </w:r>
      <w:r w:rsidR="005B711C">
        <w:t>ce, a vy</w:t>
      </w:r>
      <w:r>
        <w:t xml:space="preserve"> </w:t>
      </w:r>
      <w:r w:rsidR="005B711C">
        <w:t>–</w:t>
      </w:r>
      <w:r>
        <w:t xml:space="preserve"> </w:t>
      </w:r>
      <w:r w:rsidR="005B711C">
        <w:t>vy se teď nepokoušejte o odpor</w:t>
      </w:r>
      <w:r>
        <w:t xml:space="preserve"> </w:t>
      </w:r>
      <w:r w:rsidR="005B711C">
        <w:t>–</w:t>
      </w:r>
      <w:r>
        <w:t xml:space="preserve"> </w:t>
      </w:r>
      <w:r w:rsidR="005B711C">
        <w:t>vy sami to vlastníma r</w:t>
      </w:r>
      <w:r w:rsidR="005B711C">
        <w:t>u</w:t>
      </w:r>
      <w:r w:rsidR="005B711C">
        <w:t>kama provedete. A pak… Ostatně domluvil jsem.</w:t>
      </w:r>
      <w:r>
        <w:t>“</w:t>
      </w:r>
    </w:p>
    <w:p w:rsidR="005B711C" w:rsidRDefault="005B711C">
      <w:r>
        <w:t>Mlčení. Skleněné desky pod nohama jsou měkké jako z vaty a já mám nohy měkké jako z vaty. Úsměv I je absolutně bílý, srší z ní zb</w:t>
      </w:r>
      <w:r>
        <w:t>ě</w:t>
      </w:r>
      <w:r>
        <w:t>silé modré jiskry. Se zaťatými zuby mi zašeptala do ucha:</w:t>
      </w:r>
    </w:p>
    <w:p w:rsidR="005B711C" w:rsidRDefault="00381F4B">
      <w:r>
        <w:t>„</w:t>
      </w:r>
      <w:r w:rsidR="005B711C">
        <w:t xml:space="preserve">Tak to vy? Vy jste </w:t>
      </w:r>
      <w:r w:rsidR="005B711C">
        <w:rPr>
          <w:i/>
        </w:rPr>
        <w:t>splnil svou povinnost?</w:t>
      </w:r>
      <w:r w:rsidR="005B711C">
        <w:t xml:space="preserve"> No dobře…</w:t>
      </w:r>
      <w:r>
        <w:t>“</w:t>
      </w:r>
    </w:p>
    <w:p w:rsidR="005B711C" w:rsidRDefault="005B711C">
      <w:r>
        <w:t>Vytrhla mi svou ruku, hněvivě okřídlená valkýřina přilba se leskne kdesi daleko vpředu. Sám jdu strnule, mlčky jako všichni do společenské místno</w:t>
      </w:r>
      <w:r>
        <w:t>s</w:t>
      </w:r>
      <w:r>
        <w:t>ti…</w:t>
      </w:r>
    </w:p>
    <w:p w:rsidR="005B711C" w:rsidRDefault="005B711C">
      <w:r>
        <w:t>Ale já přece ne, já ne! Vždyť já o tom s nikým nemluvil, nikomu než těmhle bílým, němým stránkám jsem…</w:t>
      </w:r>
    </w:p>
    <w:p w:rsidR="005B711C" w:rsidRDefault="005B711C">
      <w:r>
        <w:lastRenderedPageBreak/>
        <w:t>Ve svém nitru</w:t>
      </w:r>
      <w:r w:rsidR="00381F4B">
        <w:t xml:space="preserve"> </w:t>
      </w:r>
      <w:r>
        <w:t>–</w:t>
      </w:r>
      <w:r w:rsidR="00381F4B">
        <w:t xml:space="preserve"> </w:t>
      </w:r>
      <w:r>
        <w:t>neslyšně, zoufale, hlasitě</w:t>
      </w:r>
      <w:r w:rsidR="00381F4B">
        <w:t xml:space="preserve"> </w:t>
      </w:r>
      <w:r>
        <w:t>–</w:t>
      </w:r>
      <w:r w:rsidR="00381F4B">
        <w:t xml:space="preserve"> </w:t>
      </w:r>
      <w:r>
        <w:t>jsem na ni tohle volal. Seděla u stolu naproti mně</w:t>
      </w:r>
      <w:r w:rsidR="00381F4B">
        <w:t xml:space="preserve"> </w:t>
      </w:r>
      <w:r>
        <w:t>–</w:t>
      </w:r>
      <w:r w:rsidR="00381F4B">
        <w:t xml:space="preserve"> </w:t>
      </w:r>
      <w:r>
        <w:t>a ani jednou o mne očima nezavadila. Vedle ní čísi zrale žlutá pleš. Zaslechl jsem (to mluvila I):</w:t>
      </w:r>
    </w:p>
    <w:p w:rsidR="005B711C" w:rsidRDefault="00381F4B">
      <w:r>
        <w:t>„</w:t>
      </w:r>
      <w:r w:rsidR="005B711C">
        <w:t>Ušlechtilost? Ale milý profesore, vždyť i pouhý filologický ro</w:t>
      </w:r>
      <w:r w:rsidR="005B711C">
        <w:t>z</w:t>
      </w:r>
      <w:r w:rsidR="005B711C">
        <w:t>bor toho slova ukazuje, že to je předsudek, přežitek z prastarých feudá</w:t>
      </w:r>
      <w:r w:rsidR="005B711C">
        <w:t>l</w:t>
      </w:r>
      <w:r w:rsidR="005B711C">
        <w:t>ních dob. My přece…</w:t>
      </w:r>
      <w:r>
        <w:t>“</w:t>
      </w:r>
    </w:p>
    <w:p w:rsidR="005B711C" w:rsidRDefault="005B711C">
      <w:r>
        <w:t>Cítil jsem, jak blednu</w:t>
      </w:r>
      <w:r w:rsidR="00381F4B">
        <w:t xml:space="preserve"> </w:t>
      </w:r>
      <w:r>
        <w:t>–</w:t>
      </w:r>
      <w:r w:rsidR="00381F4B">
        <w:t xml:space="preserve"> </w:t>
      </w:r>
      <w:r>
        <w:t>a co nevidět si toho všichni všimnou… Ale gramofon ve mně konal padesát předepsaných žvýkacích pohybů na každé sousto, uzamkl jsem se v sobě jako ve starověkém neprůhle</w:t>
      </w:r>
      <w:r>
        <w:t>d</w:t>
      </w:r>
      <w:r>
        <w:t>ném domě</w:t>
      </w:r>
      <w:r w:rsidR="00381F4B">
        <w:t xml:space="preserve"> </w:t>
      </w:r>
      <w:r>
        <w:t>–</w:t>
      </w:r>
      <w:r w:rsidR="00381F4B">
        <w:t xml:space="preserve"> </w:t>
      </w:r>
      <w:r>
        <w:t>zavalil jsem dveře kameny, zastřel okna…</w:t>
      </w:r>
    </w:p>
    <w:p w:rsidR="005B711C" w:rsidRDefault="005B711C">
      <w:r>
        <w:t>Pak</w:t>
      </w:r>
      <w:r w:rsidR="00381F4B">
        <w:t xml:space="preserve"> </w:t>
      </w:r>
      <w:r>
        <w:t>–</w:t>
      </w:r>
      <w:r w:rsidR="00381F4B">
        <w:t xml:space="preserve"> </w:t>
      </w:r>
      <w:r>
        <w:t>držím v ruce velitelský telefon</w:t>
      </w:r>
      <w:r w:rsidR="00381F4B">
        <w:t xml:space="preserve"> </w:t>
      </w:r>
      <w:r>
        <w:t>–</w:t>
      </w:r>
      <w:r w:rsidR="00381F4B">
        <w:t xml:space="preserve"> </w:t>
      </w:r>
      <w:r>
        <w:t>a letím v ledovém, posle</w:t>
      </w:r>
      <w:r>
        <w:t>d</w:t>
      </w:r>
      <w:r>
        <w:t>ním stesku skrze mračna do ledové, hvězdnaté slunečné noci. Min</w:t>
      </w:r>
      <w:r>
        <w:t>u</w:t>
      </w:r>
      <w:r>
        <w:t>ty, hodiny. A nejspíš ve mně po celou tu dobu horečně, na plné o</w:t>
      </w:r>
      <w:r>
        <w:t>b</w:t>
      </w:r>
      <w:r>
        <w:t>rátky pracuje logický motor, který ani já sám neslyším. Protože náhle se v kterémsi bodě modrého prostoru vynořil můj psací stůl, nad ním ž</w:t>
      </w:r>
      <w:r>
        <w:t>á</w:t>
      </w:r>
      <w:r>
        <w:t>brové tváře U, zapomenutý list mých záznamů. A už vím, že nikdo jiný než ona</w:t>
      </w:r>
      <w:r w:rsidR="00381F4B">
        <w:t xml:space="preserve"> </w:t>
      </w:r>
      <w:r>
        <w:t>–</w:t>
      </w:r>
      <w:r w:rsidR="00381F4B">
        <w:t xml:space="preserve"> </w:t>
      </w:r>
      <w:r>
        <w:t>už vím všechno…</w:t>
      </w:r>
    </w:p>
    <w:p w:rsidR="005B711C" w:rsidRDefault="005B711C">
      <w:r>
        <w:t>Ach, jen kdybych</w:t>
      </w:r>
      <w:r w:rsidR="00381F4B">
        <w:t xml:space="preserve"> </w:t>
      </w:r>
      <w:r>
        <w:t>–</w:t>
      </w:r>
      <w:r w:rsidR="00381F4B">
        <w:t xml:space="preserve"> </w:t>
      </w:r>
      <w:r>
        <w:t>jen kdybych se dostal do radiotelefonní kab</w:t>
      </w:r>
      <w:r>
        <w:t>i</w:t>
      </w:r>
      <w:r>
        <w:t>ny… Okřídlené přilby, vůně modrých blesků… Pamatuji se</w:t>
      </w:r>
      <w:r w:rsidR="00381F4B">
        <w:t xml:space="preserve"> </w:t>
      </w:r>
      <w:r>
        <w:t>–</w:t>
      </w:r>
      <w:r w:rsidR="00381F4B">
        <w:t xml:space="preserve"> </w:t>
      </w:r>
      <w:r>
        <w:t>něco jsem jí hlasitě říkal a pamatuji se, že se dívala skrze mne, jako bych byl ze skla</w:t>
      </w:r>
      <w:r w:rsidR="00381F4B">
        <w:t xml:space="preserve"> </w:t>
      </w:r>
      <w:r>
        <w:t>–</w:t>
      </w:r>
      <w:r w:rsidR="00381F4B">
        <w:t xml:space="preserve"> </w:t>
      </w:r>
      <w:r>
        <w:t>a odpověděla vzdáleně:</w:t>
      </w:r>
    </w:p>
    <w:p w:rsidR="005B711C" w:rsidRDefault="00381F4B">
      <w:r>
        <w:t>„</w:t>
      </w:r>
      <w:r w:rsidR="005B711C">
        <w:t>Mám práci, přijímám zdola. Nadiktujte to téhle…</w:t>
      </w:r>
      <w:r>
        <w:t>“</w:t>
      </w:r>
    </w:p>
    <w:p w:rsidR="005B711C" w:rsidRDefault="005B711C">
      <w:r>
        <w:t>V malé škatulkové kabině jsem po chvilce rozmýšlení pevně n</w:t>
      </w:r>
      <w:r>
        <w:t>a</w:t>
      </w:r>
      <w:r>
        <w:t>diktoval:</w:t>
      </w:r>
    </w:p>
    <w:p w:rsidR="005B711C" w:rsidRDefault="00381F4B">
      <w:r>
        <w:t>„</w:t>
      </w:r>
      <w:r w:rsidR="005B711C">
        <w:t>Čas 14.40. Na přistání! Zastavit motory. Konec.</w:t>
      </w:r>
      <w:r>
        <w:t>“</w:t>
      </w:r>
    </w:p>
    <w:p w:rsidR="005B711C" w:rsidRDefault="005B711C">
      <w:r>
        <w:t xml:space="preserve">Velitelská kabina. Strojové srdce </w:t>
      </w:r>
      <w:r>
        <w:rPr>
          <w:i/>
        </w:rPr>
        <w:t>Integrálu</w:t>
      </w:r>
      <w:r>
        <w:t xml:space="preserve"> se zastavilo, padáme a moje srdce nestačí rychlosti pádu, opožďuje se, stoupá stále výš do hrdla. Oblaka</w:t>
      </w:r>
      <w:r w:rsidR="00381F4B">
        <w:t xml:space="preserve"> </w:t>
      </w:r>
      <w:r>
        <w:t>–</w:t>
      </w:r>
      <w:r w:rsidR="00381F4B">
        <w:t xml:space="preserve"> </w:t>
      </w:r>
      <w:r>
        <w:t>a pak v dálce zelená skvrna</w:t>
      </w:r>
      <w:r w:rsidR="00381F4B">
        <w:t xml:space="preserve"> </w:t>
      </w:r>
      <w:r>
        <w:t>–</w:t>
      </w:r>
      <w:r w:rsidR="00381F4B">
        <w:t xml:space="preserve"> </w:t>
      </w:r>
      <w:r>
        <w:t>stále zelenější, stále zř</w:t>
      </w:r>
      <w:r>
        <w:t>e</w:t>
      </w:r>
      <w:r>
        <w:t>telnější</w:t>
      </w:r>
      <w:r w:rsidR="00381F4B">
        <w:t xml:space="preserve"> </w:t>
      </w:r>
      <w:r>
        <w:t>–</w:t>
      </w:r>
      <w:r w:rsidR="00381F4B">
        <w:t xml:space="preserve"> </w:t>
      </w:r>
      <w:r>
        <w:t>řítí se na nás jako smršť</w:t>
      </w:r>
      <w:r w:rsidR="00381F4B">
        <w:t xml:space="preserve"> </w:t>
      </w:r>
      <w:r>
        <w:t>–</w:t>
      </w:r>
      <w:r w:rsidR="00381F4B">
        <w:t xml:space="preserve"> </w:t>
      </w:r>
      <w:r>
        <w:t>teď přijde konec…</w:t>
      </w:r>
    </w:p>
    <w:p w:rsidR="005B711C" w:rsidRDefault="005B711C">
      <w:r>
        <w:t>Porcelánově bílá, popraskaná tvář Druhého konstruktéra. To ne</w:t>
      </w:r>
      <w:r>
        <w:t>j</w:t>
      </w:r>
      <w:r>
        <w:t>spíš on</w:t>
      </w:r>
      <w:r w:rsidR="00381F4B">
        <w:t xml:space="preserve"> </w:t>
      </w:r>
      <w:r>
        <w:t>–</w:t>
      </w:r>
      <w:r w:rsidR="00381F4B">
        <w:t xml:space="preserve"> </w:t>
      </w:r>
      <w:r>
        <w:t>mě vší silou odstrčil, udeřil jsem do něčeho hlavou a už na prahu tmy jsem při pádu slyšel jako v mlze:</w:t>
      </w:r>
    </w:p>
    <w:p w:rsidR="005B711C" w:rsidRDefault="00381F4B">
      <w:r>
        <w:t>„</w:t>
      </w:r>
      <w:r w:rsidR="005B711C">
        <w:t>Záď</w:t>
      </w:r>
      <w:r>
        <w:t xml:space="preserve"> </w:t>
      </w:r>
      <w:r w:rsidR="005B711C">
        <w:t>–</w:t>
      </w:r>
      <w:r>
        <w:t xml:space="preserve"> </w:t>
      </w:r>
      <w:r w:rsidR="005B711C">
        <w:t>nejvyšší rychlost!</w:t>
      </w:r>
      <w:r>
        <w:t>“</w:t>
      </w:r>
    </w:p>
    <w:p w:rsidR="005B711C" w:rsidRDefault="005B711C">
      <w:r>
        <w:t>Prudký skok vzhůru… Dál si nic nepamatuji.</w:t>
      </w:r>
    </w:p>
    <w:p w:rsidR="005B711C" w:rsidRDefault="005B711C">
      <w:pPr>
        <w:pStyle w:val="Kapitolac"/>
      </w:pPr>
      <w:r>
        <w:lastRenderedPageBreak/>
        <w:t>35. ZÁZNAM</w:t>
      </w:r>
    </w:p>
    <w:p w:rsidR="005B711C" w:rsidRDefault="005B711C">
      <w:pPr>
        <w:pStyle w:val="Styl6"/>
        <w:rPr>
          <w:i/>
          <w:iCs/>
        </w:rPr>
      </w:pPr>
      <w:r>
        <w:rPr>
          <w:i/>
          <w:iCs/>
        </w:rPr>
        <w:t>Osnova:</w:t>
      </w:r>
    </w:p>
    <w:p w:rsidR="005B711C" w:rsidRDefault="005B711C">
      <w:pPr>
        <w:pStyle w:val="Styl6"/>
      </w:pPr>
      <w:r>
        <w:t>V</w:t>
      </w:r>
      <w:r w:rsidR="00381F4B">
        <w:t xml:space="preserve"> </w:t>
      </w:r>
      <w:r>
        <w:t>obruči</w:t>
      </w:r>
    </w:p>
    <w:p w:rsidR="005B711C" w:rsidRDefault="005B711C">
      <w:pPr>
        <w:pStyle w:val="Styl6"/>
      </w:pPr>
      <w:r>
        <w:t>Mrkev</w:t>
      </w:r>
    </w:p>
    <w:p w:rsidR="005B711C" w:rsidRDefault="005B711C">
      <w:pPr>
        <w:pStyle w:val="Styl6"/>
      </w:pPr>
      <w:r>
        <w:t>Vražda</w:t>
      </w:r>
    </w:p>
    <w:p w:rsidR="005B711C" w:rsidRDefault="005B711C">
      <w:pPr>
        <w:pStyle w:val="Styl4"/>
      </w:pPr>
      <w:r>
        <w:t>Celou noc jsem nespal. Celou noc jsem přemýšlel o jediné věci.</w:t>
      </w:r>
    </w:p>
    <w:p w:rsidR="005B711C" w:rsidRDefault="005B711C">
      <w:r>
        <w:t>Po včerejšku mám hlavu pevně staženou obvazem. A jako by to nebyl obvaz, ale obruč: nemilosrdnou obruč ze skleněné ocele mám přinýtovanou na hlavě a pohybuji se ve stále stejném začarovaném kruhu: zabít U. Zabít U a pak jít k ní a říci: Teď mi věříš? Nejodpo</w:t>
      </w:r>
      <w:r>
        <w:t>r</w:t>
      </w:r>
      <w:r>
        <w:t>nější je, že zabít je nějak špinavá, starověká záležitost, rozbít něčím hlavu</w:t>
      </w:r>
      <w:r w:rsidR="00381F4B">
        <w:t xml:space="preserve"> </w:t>
      </w:r>
      <w:r>
        <w:t>–</w:t>
      </w:r>
      <w:r w:rsidR="00381F4B">
        <w:t xml:space="preserve"> </w:t>
      </w:r>
      <w:r>
        <w:t>z toho mám divný pocit čehosi odporně sladkého v ústech a nemohu polknout slinu, pořád si odplivuji do kapesníku a v ústech mám v</w:t>
      </w:r>
      <w:r>
        <w:t>y</w:t>
      </w:r>
      <w:r>
        <w:t>schlo.</w:t>
      </w:r>
    </w:p>
    <w:p w:rsidR="005B711C" w:rsidRDefault="005B711C">
      <w:r>
        <w:t>V mé skříni ležela těžká pístnice, která po odlití praskla (chtěl jsem si prohlédnout strukturu lomu pod mikroskopem). Sroloval jsem sv</w:t>
      </w:r>
      <w:r>
        <w:t>o</w:t>
      </w:r>
      <w:r>
        <w:t>je záznamy (ať si mě přečte celého</w:t>
      </w:r>
      <w:r w:rsidR="00381F4B">
        <w:t xml:space="preserve"> </w:t>
      </w:r>
      <w:r>
        <w:t>–</w:t>
      </w:r>
      <w:r w:rsidR="00381F4B">
        <w:t xml:space="preserve"> </w:t>
      </w:r>
      <w:r>
        <w:t>do posledního písmenka), zas</w:t>
      </w:r>
      <w:r>
        <w:t>u</w:t>
      </w:r>
      <w:r>
        <w:t>nul jsem do nich ulomený kus pístní tyče a šel dolů.</w:t>
      </w:r>
    </w:p>
    <w:p w:rsidR="005B711C" w:rsidRDefault="005B711C">
      <w:r>
        <w:t>Schodiště nebralo konce, stupně byly nějak protivně kluzké, ro</w:t>
      </w:r>
      <w:r>
        <w:t>z</w:t>
      </w:r>
      <w:r>
        <w:t>bředlé, a k tomu jsem si pořád musel utírat ústa kapesníkem…</w:t>
      </w:r>
    </w:p>
    <w:p w:rsidR="005B711C" w:rsidRDefault="005B711C">
      <w:r>
        <w:t>Dole. Srdce jsem měl jak v kleštích. Zastavil jsem se, vytáhl tyč</w:t>
      </w:r>
      <w:r w:rsidR="00381F4B">
        <w:t xml:space="preserve"> </w:t>
      </w:r>
      <w:r>
        <w:t>–</w:t>
      </w:r>
      <w:r w:rsidR="00381F4B">
        <w:t xml:space="preserve"> </w:t>
      </w:r>
      <w:r>
        <w:t>a ke kon</w:t>
      </w:r>
      <w:r>
        <w:t>t</w:t>
      </w:r>
      <w:r>
        <w:t>rolorskému stolku</w:t>
      </w:r>
      <w:r w:rsidR="00381F4B">
        <w:t xml:space="preserve"> </w:t>
      </w:r>
      <w:r>
        <w:t>–</w:t>
      </w:r>
    </w:p>
    <w:p w:rsidR="005B711C" w:rsidRDefault="005B711C">
      <w:r>
        <w:t>Ale U tam nebyla. Prázdná, ledová deska. Vzpomněl jsem si</w:t>
      </w:r>
      <w:r w:rsidR="00381F4B">
        <w:t xml:space="preserve"> </w:t>
      </w:r>
      <w:r>
        <w:t>–</w:t>
      </w:r>
      <w:r w:rsidR="00381F4B">
        <w:t xml:space="preserve"> </w:t>
      </w:r>
      <w:r>
        <w:t>vždyť dneškem jsou zastaveny veškeré práce; všichni musí jít na Operaci</w:t>
      </w:r>
      <w:r w:rsidR="00381F4B">
        <w:t xml:space="preserve"> </w:t>
      </w:r>
      <w:r>
        <w:t>–</w:t>
      </w:r>
      <w:r w:rsidR="00381F4B">
        <w:t xml:space="preserve"> </w:t>
      </w:r>
      <w:r>
        <w:t>pochopitelně, co by tu dělala, nemá koho zapisovat…</w:t>
      </w:r>
    </w:p>
    <w:p w:rsidR="005B711C" w:rsidRDefault="005B711C">
      <w:r>
        <w:lastRenderedPageBreak/>
        <w:t>Na ulici. Vítr. Obloha z pádících litinových desek. A stejně jako tomu bylo v jednu chvíli včera, celý svět je roztříštěn na jednotlivé, ostré, osamocené kousky a každý z nich se ve střemhlavém pádu na okamžik zastavil, zůstal přede mnou viset ve vzduchu</w:t>
      </w:r>
      <w:r w:rsidR="00381F4B">
        <w:t xml:space="preserve"> </w:t>
      </w:r>
      <w:r>
        <w:t>–</w:t>
      </w:r>
      <w:r w:rsidR="00381F4B">
        <w:t xml:space="preserve"> </w:t>
      </w:r>
      <w:r>
        <w:t>a beze stopy se rozplynul.</w:t>
      </w:r>
    </w:p>
    <w:p w:rsidR="005B711C" w:rsidRDefault="005B711C">
      <w:r>
        <w:t>Jako by se všechna černá, přesná písmenka na této stránce náhle pohnula, v úleku rozutíkala každé jinam</w:t>
      </w:r>
      <w:r w:rsidR="00381F4B">
        <w:t xml:space="preserve"> </w:t>
      </w:r>
      <w:r>
        <w:t>–</w:t>
      </w:r>
      <w:r w:rsidR="00381F4B">
        <w:t xml:space="preserve"> </w:t>
      </w:r>
      <w:r>
        <w:t>a nezbylo jediné slovo, jen nesmyslné zlomky: lek… zut… kal. Na ulici právě takový neuspoř</w:t>
      </w:r>
      <w:r>
        <w:t>á</w:t>
      </w:r>
      <w:r>
        <w:t>daný, roztroušený dav, proudící dopředu, dozadu, sem a tam.</w:t>
      </w:r>
    </w:p>
    <w:p w:rsidR="005B711C" w:rsidRDefault="005B711C">
      <w:r>
        <w:t>A už tu není nikdo. Ve střemhlavém pádu se mi na okamžik zast</w:t>
      </w:r>
      <w:r>
        <w:t>a</w:t>
      </w:r>
      <w:r>
        <w:t>vil před očima obraz: tam v prvním patře ve skleněné kleci, visící ve vzduchu, stojí muž a žena</w:t>
      </w:r>
      <w:r w:rsidR="00381F4B">
        <w:t xml:space="preserve"> </w:t>
      </w:r>
      <w:r>
        <w:t>–</w:t>
      </w:r>
      <w:r w:rsidR="00381F4B">
        <w:t xml:space="preserve"> </w:t>
      </w:r>
      <w:r>
        <w:t>líbají se</w:t>
      </w:r>
      <w:r w:rsidR="00381F4B">
        <w:t xml:space="preserve"> </w:t>
      </w:r>
      <w:r>
        <w:t>–</w:t>
      </w:r>
      <w:r w:rsidR="00381F4B">
        <w:t xml:space="preserve"> </w:t>
      </w:r>
      <w:r>
        <w:t>ona zakloněna celým zlom</w:t>
      </w:r>
      <w:r>
        <w:t>e</w:t>
      </w:r>
      <w:r>
        <w:t>ným tělem. Je to</w:t>
      </w:r>
      <w:r w:rsidR="00381F4B">
        <w:t xml:space="preserve"> </w:t>
      </w:r>
      <w:r>
        <w:t>–</w:t>
      </w:r>
      <w:r w:rsidR="00381F4B">
        <w:t xml:space="preserve"> </w:t>
      </w:r>
      <w:r>
        <w:t>navždycky, naposled…</w:t>
      </w:r>
    </w:p>
    <w:p w:rsidR="005B711C" w:rsidRDefault="005B711C">
      <w:r>
        <w:t>Na kterémsi nároží</w:t>
      </w:r>
      <w:r w:rsidR="00381F4B">
        <w:t xml:space="preserve"> </w:t>
      </w:r>
      <w:r>
        <w:t>–</w:t>
      </w:r>
      <w:r w:rsidR="00381F4B">
        <w:t xml:space="preserve"> </w:t>
      </w:r>
      <w:r>
        <w:t>se zmítá pichlavý keř hlav. Nad hlavami osamoceně, ve vzduchu</w:t>
      </w:r>
      <w:r w:rsidR="00381F4B">
        <w:t xml:space="preserve"> </w:t>
      </w:r>
      <w:r>
        <w:t>–</w:t>
      </w:r>
      <w:r w:rsidR="00381F4B">
        <w:t xml:space="preserve"> </w:t>
      </w:r>
      <w:r>
        <w:t>prapor, slova: Pryč se Stroji! Pryč s Oper</w:t>
      </w:r>
      <w:r>
        <w:t>a</w:t>
      </w:r>
      <w:r>
        <w:t>cí! A osamocený (opuštěn sebou samým)</w:t>
      </w:r>
      <w:r w:rsidR="00381F4B">
        <w:t xml:space="preserve"> </w:t>
      </w:r>
      <w:r>
        <w:t>–</w:t>
      </w:r>
      <w:r w:rsidR="00381F4B">
        <w:t xml:space="preserve"> </w:t>
      </w:r>
      <w:r>
        <w:t>já, který si letmo pomyslí: Co</w:t>
      </w:r>
      <w:r>
        <w:t>ž</w:t>
      </w:r>
      <w:r>
        <w:t>pak má každý takovou bolest, jakou lze vyrvat z nitra</w:t>
      </w:r>
      <w:r w:rsidR="00381F4B">
        <w:t xml:space="preserve"> </w:t>
      </w:r>
      <w:r>
        <w:t>–</w:t>
      </w:r>
      <w:r w:rsidR="00381F4B">
        <w:t xml:space="preserve"> </w:t>
      </w:r>
      <w:r>
        <w:t>jenom zároveň se srdcem, a každý musí něco udělat, dříve než… A na chv</w:t>
      </w:r>
      <w:r>
        <w:t>í</w:t>
      </w:r>
      <w:r>
        <w:t>li není na celém světě nic než (moje) zvířecí ruka s litinově těžkým balíčkem…</w:t>
      </w:r>
    </w:p>
    <w:p w:rsidR="005B711C" w:rsidRDefault="005B711C">
      <w:r>
        <w:t>Náhle</w:t>
      </w:r>
      <w:r w:rsidR="00381F4B">
        <w:t xml:space="preserve"> </w:t>
      </w:r>
      <w:r>
        <w:t>–</w:t>
      </w:r>
      <w:r w:rsidR="00381F4B">
        <w:t xml:space="preserve"> </w:t>
      </w:r>
      <w:r>
        <w:t>chlapec, žene se kupředu, pod dolním rtem stín. Dolní ret obrácený naruby jako manžetu vykasaného rukávu</w:t>
      </w:r>
      <w:r w:rsidR="00381F4B">
        <w:t xml:space="preserve"> </w:t>
      </w:r>
      <w:r>
        <w:t>–</w:t>
      </w:r>
      <w:r w:rsidR="00381F4B">
        <w:t xml:space="preserve"> </w:t>
      </w:r>
      <w:r>
        <w:t>celou tvář nar</w:t>
      </w:r>
      <w:r>
        <w:t>u</w:t>
      </w:r>
      <w:r>
        <w:t>by</w:t>
      </w:r>
      <w:r w:rsidR="00381F4B">
        <w:t xml:space="preserve"> </w:t>
      </w:r>
      <w:r>
        <w:t>–</w:t>
      </w:r>
      <w:r w:rsidR="00381F4B">
        <w:t xml:space="preserve"> </w:t>
      </w:r>
      <w:r>
        <w:t>brečí</w:t>
      </w:r>
      <w:r w:rsidR="00381F4B">
        <w:t xml:space="preserve"> </w:t>
      </w:r>
      <w:r>
        <w:t>–</w:t>
      </w:r>
      <w:r w:rsidR="00381F4B">
        <w:t xml:space="preserve"> </w:t>
      </w:r>
      <w:r>
        <w:t>a prchá před někým jako o závod</w:t>
      </w:r>
      <w:r w:rsidR="00381F4B">
        <w:t xml:space="preserve"> </w:t>
      </w:r>
      <w:r>
        <w:t>–</w:t>
      </w:r>
      <w:r w:rsidR="00381F4B">
        <w:t xml:space="preserve"> </w:t>
      </w:r>
      <w:r>
        <w:t>za ním dupot…</w:t>
      </w:r>
    </w:p>
    <w:p w:rsidR="005B711C" w:rsidRDefault="005B711C">
      <w:r>
        <w:t xml:space="preserve">Chlapec: </w:t>
      </w:r>
      <w:r w:rsidR="00381F4B">
        <w:t>„</w:t>
      </w:r>
      <w:r>
        <w:t>U</w:t>
      </w:r>
      <w:r w:rsidR="00381F4B">
        <w:t xml:space="preserve"> </w:t>
      </w:r>
      <w:r>
        <w:t>–</w:t>
      </w:r>
      <w:r w:rsidR="00381F4B">
        <w:t xml:space="preserve"> </w:t>
      </w:r>
      <w:r>
        <w:t>ta by teď měla být ve škole, musíte rychle.</w:t>
      </w:r>
      <w:r w:rsidR="00381F4B">
        <w:t>“</w:t>
      </w:r>
      <w:r>
        <w:t xml:space="preserve"> Rozb</w:t>
      </w:r>
      <w:r>
        <w:t>ě</w:t>
      </w:r>
      <w:r>
        <w:t>hl jsem se k nejbližšímu vchodu do podzemní dráhy.</w:t>
      </w:r>
    </w:p>
    <w:p w:rsidR="005B711C" w:rsidRDefault="005B711C">
      <w:r>
        <w:t>Kdosi odtamtud utíká:</w:t>
      </w:r>
    </w:p>
    <w:p w:rsidR="005B711C" w:rsidRDefault="00381F4B">
      <w:r>
        <w:t>„</w:t>
      </w:r>
      <w:r w:rsidR="005B711C">
        <w:t>Nejezdí! Vlaky dneska nejezdí! Tam…</w:t>
      </w:r>
      <w:r>
        <w:t>“</w:t>
      </w:r>
    </w:p>
    <w:p w:rsidR="005B711C" w:rsidRDefault="005B711C">
      <w:r>
        <w:t>Sestoupil jsem dolů. Byl tam hrozný chaos. Záře broušených křišťálových sluncí. Na nástupišti hlava na hlavě. Prázdný, znehybn</w:t>
      </w:r>
      <w:r>
        <w:t>ě</w:t>
      </w:r>
      <w:r>
        <w:t>lý vlak.</w:t>
      </w:r>
    </w:p>
    <w:p w:rsidR="005B711C" w:rsidRDefault="005B711C">
      <w:r>
        <w:t>A v tom tichu</w:t>
      </w:r>
      <w:r w:rsidR="00381F4B">
        <w:t xml:space="preserve"> </w:t>
      </w:r>
      <w:r>
        <w:t>–</w:t>
      </w:r>
      <w:r w:rsidR="00381F4B">
        <w:t xml:space="preserve"> </w:t>
      </w:r>
      <w:r>
        <w:t>hlas. Ji není vidět, ale já znám, já znám ten ohe</w:t>
      </w:r>
      <w:r>
        <w:t>b</w:t>
      </w:r>
      <w:r>
        <w:t>ný, jako prut svižný, šlehající hlas</w:t>
      </w:r>
      <w:r w:rsidR="00381F4B">
        <w:t xml:space="preserve"> </w:t>
      </w:r>
      <w:r>
        <w:t>–</w:t>
      </w:r>
      <w:r w:rsidR="00381F4B">
        <w:t xml:space="preserve"> </w:t>
      </w:r>
      <w:r>
        <w:t>tam někde musí být ostrý troj</w:t>
      </w:r>
      <w:r>
        <w:t>ú</w:t>
      </w:r>
      <w:r>
        <w:t>helník obočí, zdvižený ke skráním… Zavolal jsem:</w:t>
      </w:r>
    </w:p>
    <w:p w:rsidR="005B711C" w:rsidRDefault="00381F4B">
      <w:r>
        <w:t>„</w:t>
      </w:r>
      <w:r w:rsidR="005B711C">
        <w:t>Pusťte mě přece! Pusťte mě tam! Musím…</w:t>
      </w:r>
      <w:r>
        <w:t>“</w:t>
      </w:r>
    </w:p>
    <w:p w:rsidR="005B711C" w:rsidRDefault="005B711C">
      <w:r>
        <w:lastRenderedPageBreak/>
        <w:t>Ale jsem v kleštích</w:t>
      </w:r>
      <w:r w:rsidR="00381F4B">
        <w:t xml:space="preserve"> </w:t>
      </w:r>
      <w:r>
        <w:t>–</w:t>
      </w:r>
      <w:r w:rsidR="00381F4B">
        <w:t xml:space="preserve"> </w:t>
      </w:r>
      <w:r>
        <w:t>v rukou, v ramenou hřeby. A do ticha zní hlas:</w:t>
      </w:r>
    </w:p>
    <w:p w:rsidR="005B711C" w:rsidRDefault="00381F4B">
      <w:r>
        <w:t>„</w:t>
      </w:r>
      <w:r w:rsidR="005B711C">
        <w:t>Ne, jen běžte nahoru! Tam vás</w:t>
      </w:r>
      <w:r>
        <w:t xml:space="preserve"> </w:t>
      </w:r>
      <w:r w:rsidR="005B711C">
        <w:t>–</w:t>
      </w:r>
      <w:r>
        <w:t xml:space="preserve"> </w:t>
      </w:r>
      <w:r w:rsidR="005B711C">
        <w:t>vyléčí, tam vás nakrmí až k prasknutí nejvybranějším štěstím, a budete v sytosti pokojně spát a organizovaně, do taktu chrápat</w:t>
      </w:r>
      <w:r>
        <w:t xml:space="preserve"> </w:t>
      </w:r>
      <w:r w:rsidR="005B711C">
        <w:t>–</w:t>
      </w:r>
      <w:r>
        <w:t xml:space="preserve"> </w:t>
      </w:r>
      <w:r w:rsidR="005B711C">
        <w:t>copak neslyšíte tu velikou symf</w:t>
      </w:r>
      <w:r w:rsidR="005B711C">
        <w:t>o</w:t>
      </w:r>
      <w:r w:rsidR="005B711C">
        <w:t>nii… chrápání? Jste k smíchu</w:t>
      </w:r>
      <w:r>
        <w:t xml:space="preserve"> </w:t>
      </w:r>
      <w:r w:rsidR="005B711C">
        <w:t>–</w:t>
      </w:r>
      <w:r>
        <w:t xml:space="preserve"> </w:t>
      </w:r>
      <w:r w:rsidR="005B711C">
        <w:t>chtějí vás zbavit otazníků, svíjejících se jak červi, bolestně hryzajících jako červi. A vy tu stojíte a poslo</w:t>
      </w:r>
      <w:r w:rsidR="005B711C">
        <w:t>u</w:t>
      </w:r>
      <w:r w:rsidR="005B711C">
        <w:t>cháte mě. Honem nahoru</w:t>
      </w:r>
      <w:r>
        <w:t xml:space="preserve"> </w:t>
      </w:r>
      <w:r w:rsidR="005B711C">
        <w:t>–</w:t>
      </w:r>
      <w:r>
        <w:t xml:space="preserve"> </w:t>
      </w:r>
      <w:r w:rsidR="005B711C">
        <w:t>na Velkou operaci! Co vám je do toho, že tu zůstanu sama? Co vám je do toho</w:t>
      </w:r>
      <w:r>
        <w:t xml:space="preserve"> </w:t>
      </w:r>
      <w:r w:rsidR="005B711C">
        <w:t>–</w:t>
      </w:r>
      <w:r>
        <w:t xml:space="preserve"> </w:t>
      </w:r>
      <w:r w:rsidR="005B711C">
        <w:t>když nechci, aby za mne chtěli jiní, ale chci chtít sama</w:t>
      </w:r>
      <w:r>
        <w:t xml:space="preserve"> </w:t>
      </w:r>
      <w:r w:rsidR="005B711C">
        <w:t>–</w:t>
      </w:r>
      <w:r>
        <w:t xml:space="preserve"> </w:t>
      </w:r>
      <w:r w:rsidR="005B711C">
        <w:t>když chci neuskutečnitelné…</w:t>
      </w:r>
      <w:r>
        <w:t>“</w:t>
      </w:r>
    </w:p>
    <w:p w:rsidR="005B711C" w:rsidRDefault="005B711C">
      <w:r>
        <w:t>Jiný hlas</w:t>
      </w:r>
      <w:r w:rsidR="00381F4B">
        <w:t xml:space="preserve"> </w:t>
      </w:r>
      <w:r>
        <w:t>–</w:t>
      </w:r>
      <w:r w:rsidR="00381F4B">
        <w:t xml:space="preserve"> </w:t>
      </w:r>
      <w:r>
        <w:t>pomalý, těžkopádný.</w:t>
      </w:r>
    </w:p>
    <w:p w:rsidR="005B711C" w:rsidRDefault="00381F4B">
      <w:r>
        <w:t>„</w:t>
      </w:r>
      <w:r w:rsidR="005B711C">
        <w:t>Co! Neuskutečnitelné? To se máme honit za nějakou pitomou fantazií a ona nám bude strouhat před nosem mrkvičku? Kdepak, my ji popadnem do ruky a nepustíme, a pak…</w:t>
      </w:r>
      <w:r>
        <w:t>“</w:t>
      </w:r>
    </w:p>
    <w:p w:rsidR="005B711C" w:rsidRDefault="00381F4B">
      <w:r>
        <w:t>„</w:t>
      </w:r>
      <w:r w:rsidR="005B711C">
        <w:t>A pak tu mrkvičku slupnete, a až se vychrápete, budete chtít n</w:t>
      </w:r>
      <w:r w:rsidR="005B711C">
        <w:t>o</w:t>
      </w:r>
      <w:r w:rsidR="005B711C">
        <w:t>vou. Ve starověku prý žilo zvíře, jmenovalo se osel. Když ho lidé chtěli donutit, aby šel dopředu, pořád dopředu, přivázali mu k oji mrkev, tak aby na ni hubou nedosáhl. A když na ni dosáhl, slupl ji…</w:t>
      </w:r>
      <w:r>
        <w:t>“</w:t>
      </w:r>
    </w:p>
    <w:p w:rsidR="005B711C" w:rsidRDefault="005B711C">
      <w:r>
        <w:t>Náhle kleště kolem mne povolily, vrhl jsem se do prostředka, kde mluvila I</w:t>
      </w:r>
      <w:r w:rsidR="00381F4B">
        <w:t xml:space="preserve"> </w:t>
      </w:r>
      <w:r>
        <w:t>–</w:t>
      </w:r>
      <w:r w:rsidR="00381F4B">
        <w:t xml:space="preserve"> </w:t>
      </w:r>
      <w:r>
        <w:t>ale v tu chvíli se všechno pomíchalo, semklo</w:t>
      </w:r>
      <w:r w:rsidR="00381F4B">
        <w:t xml:space="preserve"> </w:t>
      </w:r>
      <w:r>
        <w:t>–</w:t>
      </w:r>
      <w:r w:rsidR="00381F4B">
        <w:t xml:space="preserve"> </w:t>
      </w:r>
      <w:r>
        <w:t xml:space="preserve">vzadu se ozval křik: </w:t>
      </w:r>
      <w:r w:rsidR="00381F4B">
        <w:t>„</w:t>
      </w:r>
      <w:r>
        <w:t>Jdou sem, jdou sem!</w:t>
      </w:r>
      <w:r w:rsidR="00381F4B">
        <w:t>“</w:t>
      </w:r>
      <w:r>
        <w:t xml:space="preserve"> Světlo zablikalo, zhaslo</w:t>
      </w:r>
      <w:r w:rsidR="00381F4B">
        <w:t xml:space="preserve"> </w:t>
      </w:r>
      <w:r>
        <w:t>–</w:t>
      </w:r>
      <w:r w:rsidR="00381F4B">
        <w:t xml:space="preserve"> </w:t>
      </w:r>
      <w:r>
        <w:t>někdo př</w:t>
      </w:r>
      <w:r>
        <w:t>e</w:t>
      </w:r>
      <w:r>
        <w:t>řízl vedení</w:t>
      </w:r>
      <w:r w:rsidR="00381F4B">
        <w:t xml:space="preserve"> </w:t>
      </w:r>
      <w:r>
        <w:t>–</w:t>
      </w:r>
      <w:r w:rsidR="00381F4B">
        <w:t xml:space="preserve"> </w:t>
      </w:r>
      <w:r>
        <w:t>a lavina, výkřiky, chroptění, hlavy, prsty…</w:t>
      </w:r>
    </w:p>
    <w:p w:rsidR="005B711C" w:rsidRDefault="005B711C">
      <w:r>
        <w:t>Nevím, jak dlouho jsme se tak hnali podzemní chodbou. Konečně schody</w:t>
      </w:r>
      <w:r w:rsidR="00381F4B">
        <w:t xml:space="preserve"> </w:t>
      </w:r>
      <w:r>
        <w:t>–</w:t>
      </w:r>
      <w:r w:rsidR="00381F4B">
        <w:t xml:space="preserve"> </w:t>
      </w:r>
      <w:r>
        <w:t>šero</w:t>
      </w:r>
      <w:r w:rsidR="00381F4B">
        <w:t xml:space="preserve"> </w:t>
      </w:r>
      <w:r>
        <w:t>–</w:t>
      </w:r>
      <w:r w:rsidR="00381F4B">
        <w:t xml:space="preserve"> </w:t>
      </w:r>
      <w:r>
        <w:t>stále světlejší</w:t>
      </w:r>
      <w:r w:rsidR="00381F4B">
        <w:t xml:space="preserve"> </w:t>
      </w:r>
      <w:r>
        <w:t>–</w:t>
      </w:r>
      <w:r w:rsidR="00381F4B">
        <w:t xml:space="preserve"> </w:t>
      </w:r>
      <w:r>
        <w:t>a znovu se na ulici rozbíháme na všechny strany…</w:t>
      </w:r>
    </w:p>
    <w:p w:rsidR="005B711C" w:rsidRDefault="005B711C">
      <w:r>
        <w:t>Jsem zase sám. Vítr, šerý soumrak nízko nad hlavou. Na mokrém skle chodníku</w:t>
      </w:r>
      <w:r w:rsidR="00381F4B">
        <w:t xml:space="preserve"> </w:t>
      </w:r>
      <w:r>
        <w:t>–</w:t>
      </w:r>
      <w:r w:rsidR="00381F4B">
        <w:t xml:space="preserve"> </w:t>
      </w:r>
      <w:r>
        <w:t>v hloubce</w:t>
      </w:r>
      <w:r w:rsidR="00381F4B">
        <w:t xml:space="preserve"> </w:t>
      </w:r>
      <w:r>
        <w:t>–</w:t>
      </w:r>
      <w:r w:rsidR="00381F4B">
        <w:t xml:space="preserve"> </w:t>
      </w:r>
      <w:r>
        <w:t>převrácená světla, stěny, postavy kráč</w:t>
      </w:r>
      <w:r>
        <w:t>e</w:t>
      </w:r>
      <w:r>
        <w:t>jící vzhůru nohama. A hrozně těžký balíček v ruce mě táhne dolů, ke dnu.</w:t>
      </w:r>
    </w:p>
    <w:p w:rsidR="005B711C" w:rsidRDefault="005B711C">
      <w:r>
        <w:t>U pořád ještě nebyla za svým stolkem a její pokoj byl prázdný, tmavý.</w:t>
      </w:r>
    </w:p>
    <w:p w:rsidR="005B711C" w:rsidRDefault="005B711C">
      <w:r>
        <w:t>Šel jsem domů, rozsvítil. Ve spáncích stažených obručí mi bušilo, chodil jsem ve stále stejném začarovaném kruhu: stůl, na něm bílý balíček, postel, dveře, stůl, bílý balíček… V pokoji nalevo jsou spu</w:t>
      </w:r>
      <w:r>
        <w:t>š</w:t>
      </w:r>
      <w:r>
        <w:t>těny záclony. Vpravo se sklání nad knihou šišatá pleš a čelo</w:t>
      </w:r>
      <w:r w:rsidR="00381F4B">
        <w:t xml:space="preserve"> </w:t>
      </w:r>
      <w:r>
        <w:t>–</w:t>
      </w:r>
      <w:r w:rsidR="00381F4B">
        <w:t xml:space="preserve"> </w:t>
      </w:r>
      <w:r>
        <w:lastRenderedPageBreak/>
        <w:t>ohromná žlutá parabola. Na čele vrásky</w:t>
      </w:r>
      <w:r w:rsidR="00381F4B">
        <w:t xml:space="preserve"> </w:t>
      </w:r>
      <w:r>
        <w:t>–</w:t>
      </w:r>
      <w:r w:rsidR="00381F4B">
        <w:t xml:space="preserve"> </w:t>
      </w:r>
      <w:r>
        <w:t>šik žlutých nesrozumite</w:t>
      </w:r>
      <w:r>
        <w:t>l</w:t>
      </w:r>
      <w:r>
        <w:t>ných řádek. Někdy se setkáme očima</w:t>
      </w:r>
      <w:r w:rsidR="00381F4B">
        <w:t xml:space="preserve"> </w:t>
      </w:r>
      <w:r>
        <w:t>–</w:t>
      </w:r>
      <w:r w:rsidR="00381F4B">
        <w:t xml:space="preserve"> </w:t>
      </w:r>
      <w:r>
        <w:t>a vždycky cítím, že v těch žl</w:t>
      </w:r>
      <w:r>
        <w:t>u</w:t>
      </w:r>
      <w:r>
        <w:t>tých řádkách je něco o mně.</w:t>
      </w:r>
    </w:p>
    <w:p w:rsidR="005B711C" w:rsidRDefault="005B711C">
      <w:r>
        <w:t>Stalo se to přesně v jedenadvacet hodin. Přišla U</w:t>
      </w:r>
      <w:r w:rsidR="00381F4B">
        <w:t xml:space="preserve"> </w:t>
      </w:r>
      <w:r>
        <w:t>–</w:t>
      </w:r>
      <w:r w:rsidR="00381F4B">
        <w:t xml:space="preserve"> </w:t>
      </w:r>
      <w:r>
        <w:t>sama od sebe. Zřetelně mi zůstalo v paměti jen to, že jsem dýchal tak hlasitě, až jsem to sám slyšel, a marně jsem usiloval trochu zatajit dech.</w:t>
      </w:r>
    </w:p>
    <w:p w:rsidR="005B711C" w:rsidRDefault="005B711C">
      <w:r>
        <w:t>Sedla si, upravila si unifu na kolenou. Růžově hnědé žábry se jí t</w:t>
      </w:r>
      <w:r>
        <w:t>e</w:t>
      </w:r>
      <w:r>
        <w:t>telily.</w:t>
      </w:r>
    </w:p>
    <w:p w:rsidR="005B711C" w:rsidRDefault="00381F4B">
      <w:r>
        <w:t>„</w:t>
      </w:r>
      <w:r w:rsidR="005B711C">
        <w:t>Ach drahý</w:t>
      </w:r>
      <w:r>
        <w:t xml:space="preserve"> </w:t>
      </w:r>
      <w:r w:rsidR="005B711C">
        <w:t>–</w:t>
      </w:r>
      <w:r>
        <w:t xml:space="preserve"> </w:t>
      </w:r>
      <w:r w:rsidR="005B711C">
        <w:t>tak je to pravda, vy jste raněn? Jak jsem se to dov</w:t>
      </w:r>
      <w:r w:rsidR="005B711C">
        <w:t>ě</w:t>
      </w:r>
      <w:r w:rsidR="005B711C">
        <w:t>děla, hned jsem…</w:t>
      </w:r>
      <w:r>
        <w:t>“</w:t>
      </w:r>
    </w:p>
    <w:p w:rsidR="005B711C" w:rsidRDefault="005B711C">
      <w:r>
        <w:t>Tyč leží přede mnou na stole. Vyskočil jsem, mé supění bylo ještě hlasitější. Uslyšela to, zarazila se vpůli věty, náhle také vstala. Už jsem viděl to místo na její hlavě a cítil odporně sladko v ústech… rychle kapesník, ale kapesník nemám</w:t>
      </w:r>
      <w:r w:rsidR="00381F4B">
        <w:t xml:space="preserve"> </w:t>
      </w:r>
      <w:r>
        <w:t>–</w:t>
      </w:r>
      <w:r w:rsidR="00381F4B">
        <w:t xml:space="preserve"> </w:t>
      </w:r>
      <w:r>
        <w:t>plivl jsem na podlahu.</w:t>
      </w:r>
    </w:p>
    <w:p w:rsidR="005B711C" w:rsidRDefault="005B711C">
      <w:r>
        <w:t xml:space="preserve">Ten za stěnou vpravo… žluté, soustředěné vrásky </w:t>
      </w:r>
      <w:r w:rsidR="001D00DF">
        <w:t>…</w:t>
      </w:r>
      <w:r>
        <w:t xml:space="preserve"> a v ruch něco o mně. Nesmí to vidět</w:t>
      </w:r>
      <w:r w:rsidR="00381F4B">
        <w:t xml:space="preserve"> </w:t>
      </w:r>
      <w:r>
        <w:t>–</w:t>
      </w:r>
      <w:r w:rsidR="00381F4B">
        <w:t xml:space="preserve"> </w:t>
      </w:r>
      <w:r>
        <w:t>bud</w:t>
      </w:r>
      <w:r w:rsidR="00381F4B">
        <w:t>e-l</w:t>
      </w:r>
      <w:r>
        <w:t>i se dívat, bude mi to všechno ještě o</w:t>
      </w:r>
      <w:r>
        <w:t>d</w:t>
      </w:r>
      <w:r>
        <w:t>pornější. Stiskl jsem knoflík, ačkoliv jsem na to dnes neměl právo, co na tom teď záleží</w:t>
      </w:r>
      <w:r w:rsidR="00381F4B">
        <w:t xml:space="preserve"> </w:t>
      </w:r>
      <w:r>
        <w:t>–</w:t>
      </w:r>
      <w:r w:rsidR="00381F4B">
        <w:t xml:space="preserve"> </w:t>
      </w:r>
      <w:r>
        <w:t>záclony spadly.</w:t>
      </w:r>
    </w:p>
    <w:p w:rsidR="005B711C" w:rsidRDefault="005B711C">
      <w:r>
        <w:t>Zřejmě něco vytušila, pochopila, skočila ke dveřím. Ale předběhl jsem ji</w:t>
      </w:r>
      <w:r w:rsidR="00381F4B">
        <w:t xml:space="preserve"> </w:t>
      </w:r>
      <w:r>
        <w:t>–</w:t>
      </w:r>
      <w:r w:rsidR="00381F4B">
        <w:t xml:space="preserve"> </w:t>
      </w:r>
      <w:r>
        <w:t>a s hlasitým supěním jsem ani na chvíli nespouštěl oči z toho místa na její hlavě…</w:t>
      </w:r>
    </w:p>
    <w:p w:rsidR="005B711C" w:rsidRDefault="00381F4B">
      <w:r>
        <w:t>„</w:t>
      </w:r>
      <w:r w:rsidR="005B711C">
        <w:t xml:space="preserve">Vy </w:t>
      </w:r>
      <w:r w:rsidR="001D00DF">
        <w:t>…</w:t>
      </w:r>
      <w:r w:rsidR="005B711C">
        <w:t xml:space="preserve"> vy jste se zbláznil! Neopovažte se…</w:t>
      </w:r>
      <w:r>
        <w:t>“</w:t>
      </w:r>
      <w:r w:rsidR="005B711C">
        <w:t xml:space="preserve"> Couvala</w:t>
      </w:r>
      <w:r>
        <w:t xml:space="preserve"> </w:t>
      </w:r>
      <w:r w:rsidR="005B711C">
        <w:t>–</w:t>
      </w:r>
      <w:r>
        <w:t xml:space="preserve"> </w:t>
      </w:r>
      <w:r w:rsidR="005B711C">
        <w:t>sedla si, vlastně klesla na postel</w:t>
      </w:r>
      <w:r>
        <w:t xml:space="preserve"> </w:t>
      </w:r>
      <w:r w:rsidR="005B711C">
        <w:t>–</w:t>
      </w:r>
      <w:r>
        <w:t xml:space="preserve"> </w:t>
      </w:r>
      <w:r w:rsidR="005B711C">
        <w:t>celá roztřesená si vtiskla sepjaté ruce mezi kolena. Stále jsem ji očima držel na řetěze, napjatý jako pruž</w:t>
      </w:r>
      <w:r w:rsidR="005B711C">
        <w:t>i</w:t>
      </w:r>
      <w:r w:rsidR="005B711C">
        <w:t>na jsem zvolna natáhl ruku ke stolu</w:t>
      </w:r>
      <w:r>
        <w:t xml:space="preserve"> </w:t>
      </w:r>
      <w:r w:rsidR="005B711C">
        <w:t>–</w:t>
      </w:r>
      <w:r>
        <w:t xml:space="preserve"> </w:t>
      </w:r>
      <w:r w:rsidR="005B711C">
        <w:t>pohybovala se jenom ruka</w:t>
      </w:r>
      <w:r>
        <w:t xml:space="preserve"> </w:t>
      </w:r>
      <w:r w:rsidR="005B711C">
        <w:t>–</w:t>
      </w:r>
      <w:r>
        <w:t xml:space="preserve"> </w:t>
      </w:r>
      <w:r w:rsidR="005B711C">
        <w:t>popadl jsem tyč.</w:t>
      </w:r>
    </w:p>
    <w:p w:rsidR="005B711C" w:rsidRDefault="00381F4B">
      <w:r>
        <w:t>„</w:t>
      </w:r>
      <w:r w:rsidR="005B711C">
        <w:t>Prosím vás! Den</w:t>
      </w:r>
      <w:r>
        <w:t xml:space="preserve"> </w:t>
      </w:r>
      <w:r w:rsidR="005B711C">
        <w:t>–</w:t>
      </w:r>
      <w:r>
        <w:t xml:space="preserve"> </w:t>
      </w:r>
      <w:r w:rsidR="005B711C">
        <w:t>jen jediný den! Zítra</w:t>
      </w:r>
      <w:r>
        <w:t xml:space="preserve"> </w:t>
      </w:r>
      <w:r w:rsidR="005B711C">
        <w:t>–</w:t>
      </w:r>
      <w:r>
        <w:t xml:space="preserve"> </w:t>
      </w:r>
      <w:r w:rsidR="005B711C">
        <w:t>hned zítra</w:t>
      </w:r>
      <w:r>
        <w:t xml:space="preserve"> </w:t>
      </w:r>
      <w:r w:rsidR="005B711C">
        <w:t>–</w:t>
      </w:r>
      <w:r>
        <w:t xml:space="preserve"> </w:t>
      </w:r>
      <w:r w:rsidR="005B711C">
        <w:t>půjdu a všechno zařídím…</w:t>
      </w:r>
      <w:r>
        <w:t>“</w:t>
      </w:r>
    </w:p>
    <w:p w:rsidR="005B711C" w:rsidRDefault="005B711C">
      <w:r>
        <w:t>Co to vykládá? Rozpřáhl jsem se…</w:t>
      </w:r>
    </w:p>
    <w:p w:rsidR="005B711C" w:rsidRDefault="005B711C">
      <w:r>
        <w:t>Pokládám to za vraždu. Ano, vy, moji neznámí čtenáři, máte právo ve mně vidět vraha. Vím, že bych byl nechal dopadnout tyč na její hlavu, kdyby nebyla zvolala:</w:t>
      </w:r>
    </w:p>
    <w:p w:rsidR="005B711C" w:rsidRDefault="00381F4B">
      <w:r>
        <w:t>„</w:t>
      </w:r>
      <w:r w:rsidR="005B711C">
        <w:t>Pro Dobroditele… ano, ano… hned…</w:t>
      </w:r>
      <w:r>
        <w:t>“</w:t>
      </w:r>
    </w:p>
    <w:p w:rsidR="005B711C" w:rsidRDefault="005B711C">
      <w:r>
        <w:t>Třesoucíma se rukama ze sebe strhla unifu</w:t>
      </w:r>
      <w:r w:rsidR="00381F4B">
        <w:t xml:space="preserve"> </w:t>
      </w:r>
      <w:r>
        <w:t>–</w:t>
      </w:r>
      <w:r w:rsidR="00381F4B">
        <w:t xml:space="preserve"> </w:t>
      </w:r>
      <w:r>
        <w:t>neforemné, žluté, ovislé tělo se překotilo na postel… A teď jsem teprve pochopil</w:t>
      </w:r>
      <w:r w:rsidR="00381F4B">
        <w:t xml:space="preserve"> </w:t>
      </w:r>
      <w:r>
        <w:t>–</w:t>
      </w:r>
      <w:r w:rsidR="00381F4B">
        <w:t xml:space="preserve"> </w:t>
      </w:r>
      <w:r>
        <w:t>myslela, že jsem ty záclony spustil proto, abych</w:t>
      </w:r>
      <w:r w:rsidR="00381F4B">
        <w:t xml:space="preserve"> </w:t>
      </w:r>
      <w:r>
        <w:t>–</w:t>
      </w:r>
      <w:r w:rsidR="00381F4B">
        <w:t xml:space="preserve"> </w:t>
      </w:r>
      <w:r>
        <w:t>že chci…</w:t>
      </w:r>
    </w:p>
    <w:p w:rsidR="005B711C" w:rsidRDefault="005B711C">
      <w:r>
        <w:lastRenderedPageBreak/>
        <w:t>Bylo to tak neočekávané, tak hloupé, že jsem se rozchechtal. A současně ve mně napjatá pružina praskla, ruka ochabla, tyč udeřila o podlahu. V tu chvíli jsem na vlastní kůži poznal, že smích je ne</w:t>
      </w:r>
      <w:r>
        <w:t>j</w:t>
      </w:r>
      <w:r>
        <w:t>hroznější zbraň: smíchem lze zabít vše</w:t>
      </w:r>
      <w:r w:rsidR="00381F4B">
        <w:t xml:space="preserve"> </w:t>
      </w:r>
      <w:r>
        <w:t>–</w:t>
      </w:r>
      <w:r w:rsidR="00381F4B">
        <w:t xml:space="preserve"> </w:t>
      </w:r>
      <w:r>
        <w:t>i vraždu.</w:t>
      </w:r>
    </w:p>
    <w:p w:rsidR="005B711C" w:rsidRDefault="005B711C">
      <w:r>
        <w:t>Seděl jsem u stolu a smál se</w:t>
      </w:r>
      <w:r w:rsidR="00381F4B">
        <w:t xml:space="preserve"> </w:t>
      </w:r>
      <w:r>
        <w:t>–</w:t>
      </w:r>
      <w:r w:rsidR="00381F4B">
        <w:t xml:space="preserve"> </w:t>
      </w:r>
      <w:r>
        <w:t>zoufalým, šíleným smíchem a nev</w:t>
      </w:r>
      <w:r>
        <w:t>i</w:t>
      </w:r>
      <w:r>
        <w:t>děl jsem východisko z té nesmyslné situace. Nevím, jak by to bylo d</w:t>
      </w:r>
      <w:r>
        <w:t>o</w:t>
      </w:r>
      <w:r>
        <w:t>padlo, zdali by se bylo všechno vyvíjelo přirozenou cestou</w:t>
      </w:r>
      <w:r w:rsidR="00381F4B">
        <w:t xml:space="preserve"> </w:t>
      </w:r>
      <w:r>
        <w:t>–</w:t>
      </w:r>
      <w:r w:rsidR="00381F4B">
        <w:t xml:space="preserve"> </w:t>
      </w:r>
      <w:r>
        <w:t>ale vtom přišel nový, vnější zásah: zazvonil telefon.</w:t>
      </w:r>
    </w:p>
    <w:p w:rsidR="005B711C" w:rsidRDefault="005B711C">
      <w:r>
        <w:t>Vyskočil jsem, sevřel sluchátko</w:t>
      </w:r>
      <w:r w:rsidR="00381F4B">
        <w:t xml:space="preserve"> </w:t>
      </w:r>
      <w:r>
        <w:t>–</w:t>
      </w:r>
      <w:r w:rsidR="00381F4B">
        <w:t xml:space="preserve"> </w:t>
      </w:r>
      <w:r>
        <w:t>snad volá ona?</w:t>
      </w:r>
      <w:r w:rsidR="00381F4B">
        <w:t xml:space="preserve"> </w:t>
      </w:r>
      <w:r>
        <w:t>–</w:t>
      </w:r>
      <w:r w:rsidR="00381F4B">
        <w:t xml:space="preserve"> </w:t>
      </w:r>
      <w:r>
        <w:t>a v sluchátku č</w:t>
      </w:r>
      <w:r>
        <w:t>í</w:t>
      </w:r>
      <w:r>
        <w:t>si neznámý hlas:</w:t>
      </w:r>
    </w:p>
    <w:p w:rsidR="005B711C" w:rsidRDefault="00381F4B">
      <w:r>
        <w:t>„</w:t>
      </w:r>
      <w:r w:rsidR="005B711C">
        <w:t>Okamžik.</w:t>
      </w:r>
      <w:r>
        <w:t>“</w:t>
      </w:r>
    </w:p>
    <w:p w:rsidR="005B711C" w:rsidRDefault="005B711C">
      <w:r>
        <w:t>Tísnivé, nekonečné bzučení. Z dálky</w:t>
      </w:r>
      <w:r w:rsidR="00381F4B">
        <w:t xml:space="preserve"> </w:t>
      </w:r>
      <w:r>
        <w:t>–</w:t>
      </w:r>
      <w:r w:rsidR="00381F4B">
        <w:t xml:space="preserve"> </w:t>
      </w:r>
      <w:r>
        <w:t>těžké kroky, blíží se, blíží, jsou stále litinovější</w:t>
      </w:r>
      <w:r w:rsidR="00381F4B">
        <w:t xml:space="preserve"> </w:t>
      </w:r>
      <w:r>
        <w:t>–</w:t>
      </w:r>
      <w:r w:rsidR="00381F4B">
        <w:t xml:space="preserve"> </w:t>
      </w:r>
      <w:r>
        <w:t>a náhle…</w:t>
      </w:r>
    </w:p>
    <w:p w:rsidR="005B711C" w:rsidRDefault="00381F4B">
      <w:r>
        <w:t>„D-5</w:t>
      </w:r>
      <w:r w:rsidR="005B711C">
        <w:t>03? Ehm… Tady Dobroditel. Okamžitě ke mně!</w:t>
      </w:r>
      <w:r>
        <w:t>“</w:t>
      </w:r>
    </w:p>
    <w:p w:rsidR="005B711C" w:rsidRDefault="005B711C">
      <w:r>
        <w:t>Cink</w:t>
      </w:r>
      <w:r w:rsidR="00381F4B">
        <w:t xml:space="preserve"> </w:t>
      </w:r>
      <w:r>
        <w:t>–</w:t>
      </w:r>
      <w:r w:rsidR="00381F4B">
        <w:t xml:space="preserve"> </w:t>
      </w:r>
      <w:r>
        <w:t>sl</w:t>
      </w:r>
      <w:r>
        <w:t>u</w:t>
      </w:r>
      <w:r>
        <w:t>chátko je pověšeno</w:t>
      </w:r>
      <w:r w:rsidR="00381F4B">
        <w:t xml:space="preserve"> </w:t>
      </w:r>
      <w:r>
        <w:t>–</w:t>
      </w:r>
      <w:r w:rsidR="00381F4B">
        <w:t xml:space="preserve"> </w:t>
      </w:r>
      <w:r>
        <w:t>cink.</w:t>
      </w:r>
    </w:p>
    <w:p w:rsidR="005B711C" w:rsidRDefault="005B711C">
      <w:r>
        <w:t>U ještě pořád ležela na posteli, oči zavřené, žábry doširoka roztažené úsměvem. Shrábl jsem z podlahy její šaty, hodil je na ni a z</w:t>
      </w:r>
      <w:r>
        <w:t>a</w:t>
      </w:r>
      <w:r>
        <w:t>mumlal skrz zuby:</w:t>
      </w:r>
    </w:p>
    <w:p w:rsidR="005B711C" w:rsidRDefault="00381F4B">
      <w:r>
        <w:t>„</w:t>
      </w:r>
      <w:r w:rsidR="005B711C">
        <w:t>No! Honem, honem!</w:t>
      </w:r>
      <w:r>
        <w:t>“</w:t>
      </w:r>
    </w:p>
    <w:p w:rsidR="005B711C" w:rsidRDefault="005B711C">
      <w:r>
        <w:t>Oči vyvalené, celá vosková se nadzvedla na lokti, prsy sebou plácly na stranu.</w:t>
      </w:r>
    </w:p>
    <w:p w:rsidR="005B711C" w:rsidRDefault="00381F4B">
      <w:r>
        <w:t>„</w:t>
      </w:r>
      <w:r w:rsidR="005B711C">
        <w:t>Jak to?</w:t>
      </w:r>
      <w:r>
        <w:t>“</w:t>
      </w:r>
    </w:p>
    <w:p w:rsidR="005B711C" w:rsidRDefault="00381F4B">
      <w:r>
        <w:t>„</w:t>
      </w:r>
      <w:r w:rsidR="005B711C">
        <w:t>Takto. No</w:t>
      </w:r>
      <w:r>
        <w:t xml:space="preserve"> </w:t>
      </w:r>
      <w:r w:rsidR="005B711C">
        <w:t>–</w:t>
      </w:r>
      <w:r>
        <w:t xml:space="preserve"> </w:t>
      </w:r>
      <w:r w:rsidR="005B711C">
        <w:t>oblékejte se přece!</w:t>
      </w:r>
      <w:r>
        <w:t>“</w:t>
      </w:r>
    </w:p>
    <w:p w:rsidR="005B711C" w:rsidRDefault="005B711C">
      <w:r>
        <w:t>Schoulila se, křečovitě uchopila šaty, přiškrceně vydechla:</w:t>
      </w:r>
    </w:p>
    <w:p w:rsidR="005B711C" w:rsidRDefault="00381F4B">
      <w:r>
        <w:t>„</w:t>
      </w:r>
      <w:r w:rsidR="005B711C">
        <w:t>Otočte se…</w:t>
      </w:r>
      <w:r>
        <w:t>“</w:t>
      </w:r>
    </w:p>
    <w:p w:rsidR="005B711C" w:rsidRDefault="005B711C">
      <w:r>
        <w:t>Odvrátil jsem se, přitiskl čelo na sklo. V černém, mokrém zrcadle se chvěla světla, postavy, jiskry. Ne</w:t>
      </w:r>
      <w:r w:rsidR="00381F4B">
        <w:t xml:space="preserve"> </w:t>
      </w:r>
      <w:r>
        <w:t>–</w:t>
      </w:r>
      <w:r w:rsidR="00381F4B">
        <w:t xml:space="preserve"> </w:t>
      </w:r>
      <w:r>
        <w:t>to jsem já, to ve mně se chv</w:t>
      </w:r>
      <w:r>
        <w:t>ě</w:t>
      </w:r>
      <w:r>
        <w:t>je… Proč mě volá On? Snad už ví všechno o ní, o mně?</w:t>
      </w:r>
    </w:p>
    <w:p w:rsidR="005B711C" w:rsidRDefault="005B711C">
      <w:r>
        <w:t>Ve dveřích U, již oblečená. Dvěma kroky jsem u ní</w:t>
      </w:r>
      <w:r w:rsidR="00381F4B">
        <w:t xml:space="preserve"> </w:t>
      </w:r>
      <w:r>
        <w:t>–</w:t>
      </w:r>
      <w:r w:rsidR="00381F4B">
        <w:t xml:space="preserve"> </w:t>
      </w:r>
      <w:r>
        <w:t>stiskl jsem jí ruce, jako bych jí právě z nich mohl po kapkách vymačkat to, co p</w:t>
      </w:r>
      <w:r>
        <w:t>o</w:t>
      </w:r>
      <w:r>
        <w:t>třebuji.</w:t>
      </w:r>
    </w:p>
    <w:p w:rsidR="005B711C" w:rsidRDefault="00381F4B">
      <w:r>
        <w:t>„</w:t>
      </w:r>
      <w:r w:rsidR="005B711C">
        <w:t>Poslyšte… Ji</w:t>
      </w:r>
      <w:r>
        <w:t xml:space="preserve"> </w:t>
      </w:r>
      <w:r w:rsidR="005B711C">
        <w:t>–</w:t>
      </w:r>
      <w:r>
        <w:t xml:space="preserve"> </w:t>
      </w:r>
      <w:r w:rsidR="005B711C">
        <w:t>vy víte, koho myslím</w:t>
      </w:r>
      <w:r>
        <w:t xml:space="preserve"> </w:t>
      </w:r>
      <w:r w:rsidR="005B711C">
        <w:t>–</w:t>
      </w:r>
      <w:r>
        <w:t xml:space="preserve"> </w:t>
      </w:r>
      <w:r w:rsidR="005B711C">
        <w:t>jmenovala jste ji? Ne? Mluvte pravdu</w:t>
      </w:r>
      <w:r>
        <w:t xml:space="preserve"> </w:t>
      </w:r>
      <w:r w:rsidR="005B711C">
        <w:t>–</w:t>
      </w:r>
      <w:r>
        <w:t xml:space="preserve"> </w:t>
      </w:r>
      <w:r w:rsidR="005B711C">
        <w:t>musím to vědět… všechno je mi jedno</w:t>
      </w:r>
      <w:r>
        <w:t xml:space="preserve"> </w:t>
      </w:r>
      <w:r w:rsidR="005B711C">
        <w:t>–</w:t>
      </w:r>
      <w:r>
        <w:t xml:space="preserve"> </w:t>
      </w:r>
      <w:r w:rsidR="005B711C">
        <w:t>jenom pravdu…</w:t>
      </w:r>
      <w:r>
        <w:t>“</w:t>
      </w:r>
    </w:p>
    <w:p w:rsidR="005B711C" w:rsidRDefault="00381F4B">
      <w:r>
        <w:t>„</w:t>
      </w:r>
      <w:r w:rsidR="005B711C">
        <w:t>Ne.</w:t>
      </w:r>
      <w:r>
        <w:t>“</w:t>
      </w:r>
    </w:p>
    <w:p w:rsidR="005B711C" w:rsidRDefault="00381F4B">
      <w:r>
        <w:t>„</w:t>
      </w:r>
      <w:r w:rsidR="005B711C">
        <w:t>Ne? Ale proč</w:t>
      </w:r>
      <w:r>
        <w:t xml:space="preserve"> </w:t>
      </w:r>
      <w:r w:rsidR="005B711C">
        <w:t>–</w:t>
      </w:r>
      <w:r>
        <w:t xml:space="preserve"> </w:t>
      </w:r>
      <w:r w:rsidR="005B711C">
        <w:t>když už jste tam šla a udala…</w:t>
      </w:r>
      <w:r>
        <w:t>“</w:t>
      </w:r>
    </w:p>
    <w:p w:rsidR="005B711C" w:rsidRDefault="005B711C">
      <w:r>
        <w:lastRenderedPageBreak/>
        <w:t>Spodní ret má náhle naruby, jako ten chlapec</w:t>
      </w:r>
      <w:r w:rsidR="00381F4B">
        <w:t xml:space="preserve"> </w:t>
      </w:r>
      <w:r>
        <w:t>–</w:t>
      </w:r>
      <w:r w:rsidR="00381F4B">
        <w:t xml:space="preserve"> </w:t>
      </w:r>
      <w:r>
        <w:t>a z tváří, po tvářích se jí řinou kapky…</w:t>
      </w:r>
    </w:p>
    <w:p w:rsidR="005B711C" w:rsidRDefault="00381F4B">
      <w:r>
        <w:t>„</w:t>
      </w:r>
      <w:r w:rsidR="005B711C">
        <w:t>Protože jsem… jsem se bála o ní mluvit… abyste mě proto… abyste mě nepřestal mít… Och, já nemůžu</w:t>
      </w:r>
      <w:r>
        <w:t xml:space="preserve"> </w:t>
      </w:r>
      <w:r w:rsidR="005B711C">
        <w:t>–</w:t>
      </w:r>
      <w:r>
        <w:t xml:space="preserve"> </w:t>
      </w:r>
      <w:r w:rsidR="005B711C">
        <w:t>nedokázala bych…!</w:t>
      </w:r>
      <w:r>
        <w:t>“</w:t>
      </w:r>
    </w:p>
    <w:p w:rsidR="005B711C" w:rsidRDefault="005B711C">
      <w:r>
        <w:t>Poznal jsem, že je to pravda. Hloupá, směšná, lidská pravda! Ot</w:t>
      </w:r>
      <w:r>
        <w:t>e</w:t>
      </w:r>
      <w:r>
        <w:t>vřel jsem dveře.</w:t>
      </w:r>
    </w:p>
    <w:p w:rsidR="005B711C" w:rsidRDefault="005B711C">
      <w:pPr>
        <w:pStyle w:val="Kapitolac"/>
      </w:pPr>
      <w:r>
        <w:lastRenderedPageBreak/>
        <w:t>36. ZÁZNAM</w:t>
      </w:r>
    </w:p>
    <w:p w:rsidR="005B711C" w:rsidRDefault="005B711C">
      <w:pPr>
        <w:pStyle w:val="Styl6"/>
        <w:rPr>
          <w:i/>
          <w:iCs/>
        </w:rPr>
      </w:pPr>
      <w:r>
        <w:rPr>
          <w:i/>
          <w:iCs/>
        </w:rPr>
        <w:t>Osnova:</w:t>
      </w:r>
    </w:p>
    <w:p w:rsidR="005B711C" w:rsidRDefault="005B711C">
      <w:pPr>
        <w:pStyle w:val="Styl6"/>
      </w:pPr>
      <w:r>
        <w:t>Prázdné stránky</w:t>
      </w:r>
    </w:p>
    <w:p w:rsidR="005B711C" w:rsidRDefault="005B711C">
      <w:pPr>
        <w:pStyle w:val="Styl6"/>
      </w:pPr>
      <w:r>
        <w:t>Křesťanský Bůh</w:t>
      </w:r>
    </w:p>
    <w:p w:rsidR="005B711C" w:rsidRDefault="005B711C">
      <w:pPr>
        <w:pStyle w:val="Styl6"/>
      </w:pPr>
      <w:r>
        <w:t>O mé matce</w:t>
      </w:r>
    </w:p>
    <w:p w:rsidR="005B711C" w:rsidRDefault="005B711C">
      <w:pPr>
        <w:pStyle w:val="Styl4"/>
      </w:pPr>
      <w:r>
        <w:t>Je to divné</w:t>
      </w:r>
      <w:r w:rsidR="00381F4B">
        <w:t xml:space="preserve"> </w:t>
      </w:r>
      <w:r>
        <w:t>–</w:t>
      </w:r>
      <w:r w:rsidR="00381F4B">
        <w:t xml:space="preserve"> </w:t>
      </w:r>
      <w:r>
        <w:t>moje hlava je jako prázdná, bílá stránka. Jak jsem tam šel, jak jsem čekal (že jsem čekal, to vím)</w:t>
      </w:r>
      <w:r w:rsidR="00381F4B">
        <w:t xml:space="preserve"> </w:t>
      </w:r>
      <w:r>
        <w:t>–</w:t>
      </w:r>
      <w:r w:rsidR="00381F4B">
        <w:t xml:space="preserve"> </w:t>
      </w:r>
      <w:r>
        <w:t>z toho si nic nepamatuji, ani jediný zvuk, aru jedinou tvář, ani jediný pohyb. Jako by všechno spojení mezi mnou a světem bylo přerušeno.</w:t>
      </w:r>
    </w:p>
    <w:p w:rsidR="005B711C" w:rsidRDefault="005B711C">
      <w:r>
        <w:t>Vzpamatoval jsem se až před Ním</w:t>
      </w:r>
      <w:r w:rsidR="00381F4B">
        <w:t xml:space="preserve"> </w:t>
      </w:r>
      <w:r>
        <w:t>–</w:t>
      </w:r>
      <w:r w:rsidR="00381F4B">
        <w:t xml:space="preserve"> </w:t>
      </w:r>
      <w:r>
        <w:t>a bojím se zvednout oči. V</w:t>
      </w:r>
      <w:r>
        <w:t>i</w:t>
      </w:r>
      <w:r>
        <w:t>dím jen Jeho ohromné, železné ruce, ležící na kolenou.</w:t>
      </w:r>
      <w:r w:rsidR="00E2188B">
        <w:t xml:space="preserve"> </w:t>
      </w:r>
      <w:r>
        <w:t>Ty ruce tížily i Jeho, kolena se Mu pod nimi podlamovala. Pomalu pohyboval pr</w:t>
      </w:r>
      <w:r>
        <w:t>s</w:t>
      </w:r>
      <w:r>
        <w:t>ty. Tvář měl kdesi nahoře, v mlze, a snad jen proto, že ke mně Jeho hlas doléhal z takové výše</w:t>
      </w:r>
      <w:r w:rsidR="00381F4B">
        <w:t xml:space="preserve"> </w:t>
      </w:r>
      <w:r>
        <w:t>–</w:t>
      </w:r>
      <w:r w:rsidR="00381F4B">
        <w:t xml:space="preserve"> </w:t>
      </w:r>
      <w:r>
        <w:t>proto neburácel jako hrom, ne</w:t>
      </w:r>
      <w:r>
        <w:t>o</w:t>
      </w:r>
      <w:r>
        <w:t>hlušoval mě, podobal se přece jen normálnímu lidskému hlasu.</w:t>
      </w:r>
    </w:p>
    <w:p w:rsidR="005B711C" w:rsidRDefault="00381F4B">
      <w:r>
        <w:t>„</w:t>
      </w:r>
      <w:r w:rsidR="005B711C">
        <w:t>Tedy</w:t>
      </w:r>
      <w:r>
        <w:t xml:space="preserve"> </w:t>
      </w:r>
      <w:r w:rsidR="005B711C">
        <w:t>–</w:t>
      </w:r>
      <w:r>
        <w:t xml:space="preserve"> </w:t>
      </w:r>
      <w:r w:rsidR="005B711C">
        <w:t>i vy? Vy</w:t>
      </w:r>
      <w:r>
        <w:t xml:space="preserve"> </w:t>
      </w:r>
      <w:r w:rsidR="005B711C">
        <w:t>–</w:t>
      </w:r>
      <w:r>
        <w:t xml:space="preserve"> </w:t>
      </w:r>
      <w:r w:rsidR="005B711C">
        <w:t xml:space="preserve">Hlavní konstruktér </w:t>
      </w:r>
      <w:r w:rsidR="005B711C">
        <w:rPr>
          <w:i/>
        </w:rPr>
        <w:t>Integrálu?</w:t>
      </w:r>
      <w:r w:rsidR="005B711C">
        <w:t xml:space="preserve"> Vy</w:t>
      </w:r>
      <w:r>
        <w:t xml:space="preserve"> </w:t>
      </w:r>
      <w:r w:rsidR="005B711C">
        <w:t>–</w:t>
      </w:r>
      <w:r>
        <w:t xml:space="preserve"> </w:t>
      </w:r>
      <w:r w:rsidR="005B711C">
        <w:t>jemuž bylo určeno stát se největším conquistadorem. Vy</w:t>
      </w:r>
      <w:r>
        <w:t xml:space="preserve"> </w:t>
      </w:r>
      <w:r w:rsidR="005B711C">
        <w:t>–</w:t>
      </w:r>
      <w:r>
        <w:t xml:space="preserve"> </w:t>
      </w:r>
      <w:r w:rsidR="005B711C">
        <w:t>jehož jméno mělo z</w:t>
      </w:r>
      <w:r w:rsidR="005B711C">
        <w:t>a</w:t>
      </w:r>
      <w:r w:rsidR="005B711C">
        <w:t>hájit novou, skvělou kapitolu dějin Jednotného státu… Vy?</w:t>
      </w:r>
      <w:r>
        <w:t>“</w:t>
      </w:r>
    </w:p>
    <w:p w:rsidR="005B711C" w:rsidRDefault="005B711C">
      <w:r>
        <w:t>Krev se mi nahrnula do hlavy, do tváří</w:t>
      </w:r>
      <w:r w:rsidR="00381F4B">
        <w:t xml:space="preserve"> </w:t>
      </w:r>
      <w:r>
        <w:t>–</w:t>
      </w:r>
      <w:r w:rsidR="00381F4B">
        <w:t xml:space="preserve"> </w:t>
      </w:r>
      <w:r>
        <w:t>zase bílá stránka. Jen ve spáncích buší tep, a shora se rozléhá hlas, ale nerozumím jedinému slovu. Teprve když umlkl, vzpamatoval jsem se a spatřil jsem, jak se ruka centově pohnula</w:t>
      </w:r>
      <w:r w:rsidR="00381F4B">
        <w:t xml:space="preserve"> </w:t>
      </w:r>
      <w:r>
        <w:t>–</w:t>
      </w:r>
      <w:r w:rsidR="00381F4B">
        <w:t xml:space="preserve"> </w:t>
      </w:r>
      <w:r>
        <w:t>zvolna se posunula</w:t>
      </w:r>
      <w:r w:rsidR="00381F4B">
        <w:t xml:space="preserve"> </w:t>
      </w:r>
      <w:r>
        <w:t>–</w:t>
      </w:r>
      <w:r w:rsidR="00381F4B">
        <w:t xml:space="preserve"> </w:t>
      </w:r>
      <w:r>
        <w:t>namířil na mne prst.</w:t>
      </w:r>
    </w:p>
    <w:p w:rsidR="005B711C" w:rsidRDefault="00381F4B">
      <w:r>
        <w:t>„</w:t>
      </w:r>
      <w:r w:rsidR="005B711C">
        <w:t>No? Proč mlčíte? Ano, nebo ne? Jsem kat?</w:t>
      </w:r>
      <w:r>
        <w:t>“</w:t>
      </w:r>
    </w:p>
    <w:p w:rsidR="005B711C" w:rsidRDefault="00381F4B">
      <w:r>
        <w:t>„</w:t>
      </w:r>
      <w:r w:rsidR="005B711C">
        <w:t>Ano,</w:t>
      </w:r>
      <w:r>
        <w:t>“</w:t>
      </w:r>
      <w:r w:rsidR="005B711C">
        <w:t xml:space="preserve"> odpověděl jsem poslušně. A pak už jsem zřetelně slyšel každé Jeho slovo.</w:t>
      </w:r>
    </w:p>
    <w:p w:rsidR="005B711C" w:rsidRDefault="00381F4B">
      <w:r>
        <w:lastRenderedPageBreak/>
        <w:t>„</w:t>
      </w:r>
      <w:r w:rsidR="005B711C">
        <w:t>Dobrá. Myslíte, že se toho slova bojím? Ale pokusil jste se někdy strhnout z něho slupku a podívat se, co je uvnitř? Já vám to teď uk</w:t>
      </w:r>
      <w:r w:rsidR="005B711C">
        <w:t>á</w:t>
      </w:r>
      <w:r w:rsidR="005B711C">
        <w:t>žu. Vzpomeňte si: modravé návrší, kříž, zástupové. Jedni stojí nah</w:t>
      </w:r>
      <w:r w:rsidR="005B711C">
        <w:t>o</w:t>
      </w:r>
      <w:r w:rsidR="005B711C">
        <w:t>ře, zbrocení krví, a přibíjejí tělo na kříž; druzí dole, zbrocení slzami, přihlížejí. Nezdá se vám, že úloha těch nahoře je nejtěžší, nejvýznamně</w:t>
      </w:r>
      <w:r w:rsidR="005B711C">
        <w:t>j</w:t>
      </w:r>
      <w:r w:rsidR="005B711C">
        <w:t>ší? Protože kdyby jich nebylo, jak by se mohla odehrát ta velkolepá tragédie? Byli vypískáni nevědomým davem. A přece je za to měl autor tragédie</w:t>
      </w:r>
      <w:r>
        <w:t xml:space="preserve"> </w:t>
      </w:r>
      <w:r w:rsidR="005B711C">
        <w:t>–</w:t>
      </w:r>
      <w:r>
        <w:t xml:space="preserve"> </w:t>
      </w:r>
      <w:r w:rsidR="005B711C">
        <w:t>Bůh</w:t>
      </w:r>
      <w:r>
        <w:t xml:space="preserve"> </w:t>
      </w:r>
      <w:r w:rsidR="005B711C">
        <w:t>–</w:t>
      </w:r>
      <w:r>
        <w:t xml:space="preserve"> </w:t>
      </w:r>
      <w:r w:rsidR="005B711C">
        <w:t>odměnit ještě štědřeji. A sám křesťanský, mil</w:t>
      </w:r>
      <w:r w:rsidR="005B711C">
        <w:t>o</w:t>
      </w:r>
      <w:r w:rsidR="005B711C">
        <w:t>srdný Bůh, který pozvolna upaluje všechny nepokorné na ohni peke</w:t>
      </w:r>
      <w:r w:rsidR="005B711C">
        <w:t>l</w:t>
      </w:r>
      <w:r w:rsidR="005B711C">
        <w:t>ném</w:t>
      </w:r>
      <w:r>
        <w:t xml:space="preserve"> </w:t>
      </w:r>
      <w:r w:rsidR="005B711C">
        <w:t>–</w:t>
      </w:r>
      <w:r>
        <w:t xml:space="preserve"> </w:t>
      </w:r>
      <w:r w:rsidR="005B711C">
        <w:t>cožpak ten není kat? A cožpak těch, které upálili na hranicích křesťané, bylo méně než upálených křesťanů? Ale uvědo</w:t>
      </w:r>
      <w:r w:rsidR="005B711C">
        <w:t>m</w:t>
      </w:r>
      <w:r w:rsidR="005B711C">
        <w:t>te si, že tohoto Boha přesto velebili po celé věky jako Boha lásky. Absurdita? Ne, naopak: krví psaný patent na nevyhladitelnou životní moudrost člověka. Už tenkrát</w:t>
      </w:r>
      <w:r>
        <w:t xml:space="preserve"> </w:t>
      </w:r>
      <w:r w:rsidR="005B711C">
        <w:t>–</w:t>
      </w:r>
      <w:r>
        <w:t xml:space="preserve"> </w:t>
      </w:r>
      <w:r w:rsidR="005B711C">
        <w:t>ten kosmatý divoch chápal: pravá, algebraická láska k lidstvu je nutně nelidská</w:t>
      </w:r>
      <w:r>
        <w:t xml:space="preserve"> </w:t>
      </w:r>
      <w:r w:rsidR="005B711C">
        <w:t>–</w:t>
      </w:r>
      <w:r>
        <w:t xml:space="preserve"> </w:t>
      </w:r>
      <w:r w:rsidR="005B711C">
        <w:t>a nutným příznakem pravdy je její krutost. Jako je nutným příznakem ohně jeho palčivost. Ukažte mi oheň, který nepálí. No</w:t>
      </w:r>
      <w:r>
        <w:t xml:space="preserve"> </w:t>
      </w:r>
      <w:r w:rsidR="005B711C">
        <w:t>–</w:t>
      </w:r>
      <w:r>
        <w:t xml:space="preserve"> </w:t>
      </w:r>
      <w:r w:rsidR="005B711C">
        <w:t>tak přece argumentujte, odporu</w:t>
      </w:r>
      <w:r w:rsidR="005B711C">
        <w:t>j</w:t>
      </w:r>
      <w:r w:rsidR="005B711C">
        <w:t>te!</w:t>
      </w:r>
      <w:r>
        <w:t>“</w:t>
      </w:r>
    </w:p>
    <w:p w:rsidR="005B711C" w:rsidRDefault="005B711C">
      <w:r>
        <w:t>Jak jsem mohl odporovat, když to byly mé vlastní (dřívější) my</w:t>
      </w:r>
      <w:r>
        <w:t>š</w:t>
      </w:r>
      <w:r>
        <w:t>lenky</w:t>
      </w:r>
      <w:r w:rsidR="00381F4B">
        <w:t xml:space="preserve"> </w:t>
      </w:r>
      <w:r>
        <w:t>–</w:t>
      </w:r>
      <w:r w:rsidR="00381F4B">
        <w:t xml:space="preserve"> </w:t>
      </w:r>
      <w:r>
        <w:t>jenom jsem je nikdy nedovedl odlít do tak pevné, lesklé zbroje. Mlčel jsem…</w:t>
      </w:r>
    </w:p>
    <w:p w:rsidR="005B711C" w:rsidRDefault="00381F4B">
      <w:r>
        <w:t>„</w:t>
      </w:r>
      <w:r w:rsidR="005B711C">
        <w:t>Znamen</w:t>
      </w:r>
      <w:r>
        <w:t>á-l</w:t>
      </w:r>
      <w:r w:rsidR="005B711C">
        <w:t>i to, že se mnou souhlasíte</w:t>
      </w:r>
      <w:r>
        <w:t xml:space="preserve"> </w:t>
      </w:r>
      <w:r w:rsidR="005B711C">
        <w:t>–</w:t>
      </w:r>
      <w:r>
        <w:t xml:space="preserve"> </w:t>
      </w:r>
      <w:r w:rsidR="005B711C">
        <w:t>tak si teď pohovoříme j</w:t>
      </w:r>
      <w:r w:rsidR="005B711C">
        <w:t>a</w:t>
      </w:r>
      <w:r w:rsidR="005B711C">
        <w:t>ko dospělí, když děti odejdou spát</w:t>
      </w:r>
      <w:r>
        <w:t xml:space="preserve"> </w:t>
      </w:r>
      <w:r w:rsidR="005B711C">
        <w:t>–</w:t>
      </w:r>
      <w:r>
        <w:t xml:space="preserve"> </w:t>
      </w:r>
      <w:r w:rsidR="005B711C">
        <w:t>o tom nejpodstatnějším. Ptám se: proč se lidé</w:t>
      </w:r>
      <w:r>
        <w:t xml:space="preserve"> </w:t>
      </w:r>
      <w:r w:rsidR="005B711C">
        <w:t>–</w:t>
      </w:r>
      <w:r>
        <w:t xml:space="preserve"> </w:t>
      </w:r>
      <w:r w:rsidR="005B711C">
        <w:t>už od kolébky</w:t>
      </w:r>
      <w:r>
        <w:t xml:space="preserve"> </w:t>
      </w:r>
      <w:r w:rsidR="005B711C">
        <w:t>–</w:t>
      </w:r>
      <w:r>
        <w:t xml:space="preserve"> </w:t>
      </w:r>
      <w:r w:rsidR="005B711C">
        <w:t>trápili, o čem snili, po čem toužili? Po tom, aby jim někdo jednou provždy řekl, co to je štěstí a pak je k tomu štěstí připoutal řetězem. Co jiného dnes děláme, když ne tohle? Prast</w:t>
      </w:r>
      <w:r w:rsidR="005B711C">
        <w:t>a</w:t>
      </w:r>
      <w:r w:rsidR="005B711C">
        <w:t>rý sen o ráji… Uvědomte si, že v ráji už nikdo nemá tužby, necítí soucit ani lásku, tam jsou všichni blažení, s vyoperovanou fantazií (jen proto jsou blažení)</w:t>
      </w:r>
      <w:r>
        <w:t xml:space="preserve"> </w:t>
      </w:r>
      <w:r w:rsidR="005B711C">
        <w:t>–</w:t>
      </w:r>
      <w:r>
        <w:t xml:space="preserve"> </w:t>
      </w:r>
      <w:r w:rsidR="005B711C">
        <w:t>andělé, sluhové boží… A v okamž</w:t>
      </w:r>
      <w:r w:rsidR="005B711C">
        <w:t>i</w:t>
      </w:r>
      <w:r w:rsidR="005B711C">
        <w:t>ku, kdy už jsme dostihli ten sen, když jsme ho takhle uchopili (Jeho ruka se s</w:t>
      </w:r>
      <w:r w:rsidR="005B711C">
        <w:t>e</w:t>
      </w:r>
      <w:r w:rsidR="005B711C">
        <w:t>vřela</w:t>
      </w:r>
      <w:r>
        <w:t xml:space="preserve"> </w:t>
      </w:r>
      <w:r w:rsidR="005B711C">
        <w:t>–</w:t>
      </w:r>
      <w:r>
        <w:t xml:space="preserve"> </w:t>
      </w:r>
      <w:r w:rsidR="005B711C">
        <w:t>kdyby v ní držel kámen, vytryskla by z něho voda), když už zbývalo jen stáhnout a vyvrhnout kořist a rozdělit si ji na kusy</w:t>
      </w:r>
      <w:r>
        <w:t xml:space="preserve"> </w:t>
      </w:r>
      <w:r w:rsidR="005B711C">
        <w:t>–</w:t>
      </w:r>
      <w:r>
        <w:t xml:space="preserve"> </w:t>
      </w:r>
      <w:r w:rsidR="005B711C">
        <w:t>právě v tom okamžiku vy</w:t>
      </w:r>
      <w:r>
        <w:t xml:space="preserve"> </w:t>
      </w:r>
      <w:r w:rsidR="005B711C">
        <w:t>–</w:t>
      </w:r>
      <w:r>
        <w:t xml:space="preserve"> </w:t>
      </w:r>
      <w:r w:rsidR="005B711C">
        <w:t>vy…</w:t>
      </w:r>
      <w:r>
        <w:t>“</w:t>
      </w:r>
    </w:p>
    <w:p w:rsidR="005B711C" w:rsidRDefault="00E2188B">
      <w:r>
        <w:t xml:space="preserve">Železné dunění zčista </w:t>
      </w:r>
      <w:r w:rsidR="005B711C">
        <w:t>jasna ustalo. Byl jsem rudý jako ingot na k</w:t>
      </w:r>
      <w:r w:rsidR="005B711C">
        <w:t>o</w:t>
      </w:r>
      <w:r w:rsidR="005B711C">
        <w:t>vadlině pod bušícím kladivem. Kladivo mlčky viselo ve vzduchu, a čekat</w:t>
      </w:r>
      <w:r w:rsidR="00381F4B">
        <w:t xml:space="preserve"> </w:t>
      </w:r>
      <w:r w:rsidR="005B711C">
        <w:t>–</w:t>
      </w:r>
      <w:r w:rsidR="00381F4B">
        <w:t xml:space="preserve"> </w:t>
      </w:r>
      <w:r w:rsidR="005B711C">
        <w:t>to je ještě… straš…</w:t>
      </w:r>
    </w:p>
    <w:p w:rsidR="005B711C" w:rsidRDefault="005B711C">
      <w:r>
        <w:lastRenderedPageBreak/>
        <w:t>Náhle:</w:t>
      </w:r>
    </w:p>
    <w:p w:rsidR="005B711C" w:rsidRDefault="00381F4B">
      <w:r>
        <w:t>„</w:t>
      </w:r>
      <w:r w:rsidR="005B711C">
        <w:t>Kolik je vám let?</w:t>
      </w:r>
      <w:r>
        <w:t>“</w:t>
      </w:r>
    </w:p>
    <w:p w:rsidR="005B711C" w:rsidRDefault="00381F4B">
      <w:r>
        <w:t>„</w:t>
      </w:r>
      <w:r w:rsidR="005B711C">
        <w:t>Dvaatřicet.</w:t>
      </w:r>
      <w:r>
        <w:t>“</w:t>
      </w:r>
    </w:p>
    <w:p w:rsidR="005B711C" w:rsidRDefault="00381F4B">
      <w:r>
        <w:t>„</w:t>
      </w:r>
      <w:r w:rsidR="005B711C">
        <w:t>Ale naivní jste na pol</w:t>
      </w:r>
      <w:r w:rsidR="005B711C">
        <w:t>o</w:t>
      </w:r>
      <w:r w:rsidR="005B711C">
        <w:t>vičku, na šestnáct! Poslyšte, opravdu vás</w:t>
      </w:r>
      <w:r>
        <w:t xml:space="preserve"> </w:t>
      </w:r>
      <w:r w:rsidR="005B711C">
        <w:t>ani jednou nenapadlo, že oni</w:t>
      </w:r>
      <w:r>
        <w:t xml:space="preserve"> </w:t>
      </w:r>
      <w:r w:rsidR="005B711C">
        <w:t>–</w:t>
      </w:r>
      <w:r>
        <w:t xml:space="preserve"> </w:t>
      </w:r>
      <w:r w:rsidR="005B711C">
        <w:t>ještě neznáme jejich jména, ale jsem přesvědčen, že od vás se je dovíme</w:t>
      </w:r>
      <w:r>
        <w:t xml:space="preserve"> </w:t>
      </w:r>
      <w:r w:rsidR="005B711C">
        <w:t>–</w:t>
      </w:r>
      <w:r>
        <w:t xml:space="preserve"> </w:t>
      </w:r>
      <w:r w:rsidR="005B711C">
        <w:t xml:space="preserve">že oni vás potřebovali jen jako Hlavního konstruktéra </w:t>
      </w:r>
      <w:r w:rsidR="005B711C">
        <w:rPr>
          <w:i/>
        </w:rPr>
        <w:t>Integrálu</w:t>
      </w:r>
      <w:r>
        <w:t xml:space="preserve"> </w:t>
      </w:r>
      <w:r w:rsidR="005B711C">
        <w:t>–</w:t>
      </w:r>
      <w:r>
        <w:t xml:space="preserve"> </w:t>
      </w:r>
      <w:r w:rsidR="005B711C">
        <w:t>jen proto, aby s vaší pom</w:t>
      </w:r>
      <w:r w:rsidR="005B711C">
        <w:t>o</w:t>
      </w:r>
      <w:r w:rsidR="005B711C">
        <w:t>cí…</w:t>
      </w:r>
      <w:r>
        <w:t>“</w:t>
      </w:r>
    </w:p>
    <w:p w:rsidR="005B711C" w:rsidRDefault="005B711C">
      <w:r>
        <w:t>Zvedl jsem ruce na obranu a vykřikl jsem:</w:t>
      </w:r>
    </w:p>
    <w:p w:rsidR="005B711C" w:rsidRDefault="00381F4B">
      <w:r>
        <w:t>„</w:t>
      </w:r>
      <w:r w:rsidR="005B711C">
        <w:t>Ne! Ne!</w:t>
      </w:r>
      <w:r>
        <w:t>“</w:t>
      </w:r>
    </w:p>
    <w:p w:rsidR="005B711C" w:rsidRDefault="005B711C">
      <w:r>
        <w:t>Zrovna tak se můžete chránit rukama a křičet na letící střelu: ještě slyšíte své směšné ne, a střela už vámi proletěla, už se svíjíte na z</w:t>
      </w:r>
      <w:r>
        <w:t>e</w:t>
      </w:r>
      <w:r>
        <w:t>mi.</w:t>
      </w:r>
    </w:p>
    <w:p w:rsidR="005B711C" w:rsidRDefault="005B711C">
      <w:r>
        <w:t xml:space="preserve">Ano, ano, potřebovali Hlavního konstruktéra </w:t>
      </w:r>
      <w:r>
        <w:rPr>
          <w:i/>
        </w:rPr>
        <w:t>Integrálu</w:t>
      </w:r>
      <w:r>
        <w:t>… Ano, ano… a současně vidím rozlícenou tvář U s třesoucími se cihlově če</w:t>
      </w:r>
      <w:r>
        <w:t>r</w:t>
      </w:r>
      <w:r>
        <w:t>venými žábrami</w:t>
      </w:r>
      <w:r w:rsidR="00381F4B">
        <w:t xml:space="preserve"> </w:t>
      </w:r>
      <w:r>
        <w:t>–</w:t>
      </w:r>
      <w:r w:rsidR="00381F4B">
        <w:t xml:space="preserve"> </w:t>
      </w:r>
      <w:r>
        <w:t>onoho rána, kdy ty dvě spolu v mém pokoji…</w:t>
      </w:r>
    </w:p>
    <w:p w:rsidR="005B711C" w:rsidRDefault="005B711C">
      <w:r>
        <w:t>Jasně si vzpomínám, že jsem se zasmál a zvedl oči. Přede mnou seděl holohlavý, sokratovsky holohlavý muž a na lysině měl drobné kapičky potu.</w:t>
      </w:r>
    </w:p>
    <w:p w:rsidR="005B711C" w:rsidRDefault="005B711C">
      <w:r>
        <w:t>Jak je všechno jednoduché. Jak je všechno velkolepě banální a směšně jednoduché.</w:t>
      </w:r>
    </w:p>
    <w:p w:rsidR="005B711C" w:rsidRDefault="005B711C">
      <w:r>
        <w:t>Smích mě dusil, vyrážel ze mne v chuchvalcích. Zacpal jsem si ú</w:t>
      </w:r>
      <w:r>
        <w:t>s</w:t>
      </w:r>
      <w:r>
        <w:t>ta dlaní a o překot se hnal ven.</w:t>
      </w:r>
    </w:p>
    <w:p w:rsidR="005B711C" w:rsidRDefault="005B711C">
      <w:r>
        <w:t>Schody, vítr, mokré, poskakující střepiny světel, tváří, a v běhu mi napadá: Ne! Vidět ji! Jen ještě jednou ji uvidět!</w:t>
      </w:r>
    </w:p>
    <w:p w:rsidR="005B711C" w:rsidRDefault="005B711C">
      <w:r>
        <w:t>A znovu prázdná, bílá stránka. Pamatuji si jen</w:t>
      </w:r>
      <w:r w:rsidR="00381F4B">
        <w:t xml:space="preserve"> </w:t>
      </w:r>
      <w:r>
        <w:t>–</w:t>
      </w:r>
      <w:r w:rsidR="00381F4B">
        <w:t xml:space="preserve"> </w:t>
      </w:r>
      <w:r>
        <w:t>nohy Ne lidi, ale zrovna nohy, nestejně dupající stovky nohou, dopadající na dlažbu odkudsi shora, těžké krupobití nohou. A jakási veselá, vyzývavá p</w:t>
      </w:r>
      <w:r>
        <w:t>í</w:t>
      </w:r>
      <w:r>
        <w:t>seň a volání</w:t>
      </w:r>
      <w:r w:rsidR="00381F4B">
        <w:t xml:space="preserve"> </w:t>
      </w:r>
      <w:r>
        <w:t>–</w:t>
      </w:r>
      <w:r w:rsidR="00381F4B">
        <w:t xml:space="preserve"> </w:t>
      </w:r>
      <w:r>
        <w:t>snad na mne: Hej! Hej! Sem k nám!</w:t>
      </w:r>
    </w:p>
    <w:p w:rsidR="005B711C" w:rsidRDefault="005B711C">
      <w:r>
        <w:t>Pak</w:t>
      </w:r>
      <w:r w:rsidR="00381F4B">
        <w:t xml:space="preserve"> </w:t>
      </w:r>
      <w:r>
        <w:t>–</w:t>
      </w:r>
      <w:r w:rsidR="00381F4B">
        <w:t xml:space="preserve"> </w:t>
      </w:r>
      <w:r>
        <w:t>pusté náměstí, až po okraj naplněné tuhým větrem. Upr</w:t>
      </w:r>
      <w:r>
        <w:t>o</w:t>
      </w:r>
      <w:r>
        <w:t>střed matný, těžkopádný, hrozný kolos</w:t>
      </w:r>
      <w:r w:rsidR="00381F4B">
        <w:t xml:space="preserve"> </w:t>
      </w:r>
      <w:r>
        <w:t>–</w:t>
      </w:r>
      <w:r w:rsidR="00381F4B">
        <w:t xml:space="preserve"> </w:t>
      </w:r>
      <w:r>
        <w:t>Dobroditelův Stroj. A ten ve mně probouzí jakousi nečekanou ozvěnu: oslnivě bílý polštář; na bělostném polštáři zakloněná hlava s přivřenýma očima; ostrý, sladký pro</w:t>
      </w:r>
      <w:r>
        <w:t>u</w:t>
      </w:r>
      <w:r>
        <w:t>žek zubů… A to vše je nějak nesmyslně, příšerně spojeno se Str</w:t>
      </w:r>
      <w:r>
        <w:t>o</w:t>
      </w:r>
      <w:r>
        <w:t>jem</w:t>
      </w:r>
      <w:r w:rsidR="00381F4B">
        <w:t xml:space="preserve"> </w:t>
      </w:r>
      <w:r>
        <w:t>–</w:t>
      </w:r>
      <w:r w:rsidR="00381F4B">
        <w:t xml:space="preserve"> </w:t>
      </w:r>
      <w:r>
        <w:t>vím jak, ale ještě to nechci vidět, vyslovit to nahlas</w:t>
      </w:r>
      <w:r w:rsidR="00381F4B">
        <w:t xml:space="preserve"> </w:t>
      </w:r>
      <w:r>
        <w:t>–</w:t>
      </w:r>
      <w:r w:rsidR="00381F4B">
        <w:t xml:space="preserve"> </w:t>
      </w:r>
      <w:r>
        <w:t>nechci, nem</w:t>
      </w:r>
      <w:r>
        <w:t>o</w:t>
      </w:r>
      <w:r>
        <w:t>hu.</w:t>
      </w:r>
    </w:p>
    <w:p w:rsidR="005B711C" w:rsidRDefault="005B711C">
      <w:r>
        <w:lastRenderedPageBreak/>
        <w:t>Zavřel jsem oči, usedl na stupních, vedoucích vzhůru ke Stroji. Asi pršelo</w:t>
      </w:r>
      <w:r w:rsidR="00381F4B">
        <w:t xml:space="preserve"> </w:t>
      </w:r>
      <w:r>
        <w:t>–</w:t>
      </w:r>
      <w:r w:rsidR="00381F4B">
        <w:t xml:space="preserve"> </w:t>
      </w:r>
      <w:r>
        <w:t>tvář jsem měl mokrou. Odněkud z dálky zní zastřeně křik. Ale nikdo neslyší, nikdo neslyší, jak křičím: Zachraňte mě před tím</w:t>
      </w:r>
      <w:r w:rsidR="00381F4B">
        <w:t xml:space="preserve"> </w:t>
      </w:r>
      <w:r>
        <w:t>–</w:t>
      </w:r>
      <w:r w:rsidR="00381F4B">
        <w:t xml:space="preserve"> </w:t>
      </w:r>
      <w:r>
        <w:t>zachraňte mě!</w:t>
      </w:r>
    </w:p>
    <w:p w:rsidR="005B711C" w:rsidRDefault="005B711C">
      <w:r>
        <w:t>Kéž bych měl matku</w:t>
      </w:r>
      <w:r w:rsidR="00381F4B">
        <w:t xml:space="preserve"> </w:t>
      </w:r>
      <w:r>
        <w:t>–</w:t>
      </w:r>
      <w:r w:rsidR="00381F4B">
        <w:t xml:space="preserve"> </w:t>
      </w:r>
      <w:r>
        <w:t xml:space="preserve">jako lidé ve starověku, svou, svou vlastní matku. A kéž bych pro ni nebyl Hlavním konstruktérem </w:t>
      </w:r>
      <w:r>
        <w:rPr>
          <w:i/>
        </w:rPr>
        <w:t>Integrálu</w:t>
      </w:r>
      <w:r>
        <w:t xml:space="preserve">, ani číslem </w:t>
      </w:r>
      <w:r w:rsidR="00381F4B">
        <w:t>D-5</w:t>
      </w:r>
      <w:r>
        <w:t>03, ani molekulou Jednotného státu, ale obyčejným člov</w:t>
      </w:r>
      <w:r>
        <w:t>ě</w:t>
      </w:r>
      <w:r>
        <w:t>kem, částečkou jí samé, pošlapanou, rozdrcenou, odkopnutou… A ať přibíjím na kříž nebo ať přibíjejí na kříž mne možná že je to stejné</w:t>
      </w:r>
      <w:r w:rsidR="00381F4B">
        <w:t xml:space="preserve"> </w:t>
      </w:r>
      <w:r>
        <w:t>–</w:t>
      </w:r>
      <w:r w:rsidR="00381F4B">
        <w:t xml:space="preserve"> </w:t>
      </w:r>
      <w:r>
        <w:t>kéž by slyšela, co nikdo neslyší, kéž by její stařecké rty srostlé vrá</w:t>
      </w:r>
      <w:r>
        <w:t>s</w:t>
      </w:r>
      <w:r>
        <w:t>kami…</w:t>
      </w:r>
    </w:p>
    <w:p w:rsidR="005B711C" w:rsidRDefault="005B711C">
      <w:pPr>
        <w:pStyle w:val="Kapitolac"/>
      </w:pPr>
      <w:r>
        <w:lastRenderedPageBreak/>
        <w:t>37. ZÁZNAM</w:t>
      </w:r>
    </w:p>
    <w:p w:rsidR="005B711C" w:rsidRDefault="005B711C">
      <w:pPr>
        <w:pStyle w:val="Styl6"/>
        <w:rPr>
          <w:i/>
          <w:iCs/>
        </w:rPr>
      </w:pPr>
      <w:r>
        <w:rPr>
          <w:i/>
          <w:iCs/>
        </w:rPr>
        <w:t>Osnova:</w:t>
      </w:r>
    </w:p>
    <w:p w:rsidR="005B711C" w:rsidRDefault="005B711C">
      <w:pPr>
        <w:pStyle w:val="Styl6"/>
      </w:pPr>
      <w:r>
        <w:t>Nálevník</w:t>
      </w:r>
    </w:p>
    <w:p w:rsidR="005B711C" w:rsidRDefault="005B711C">
      <w:pPr>
        <w:pStyle w:val="Styl6"/>
      </w:pPr>
      <w:r>
        <w:t>Konec světa</w:t>
      </w:r>
    </w:p>
    <w:p w:rsidR="005B711C" w:rsidRDefault="005B711C">
      <w:pPr>
        <w:pStyle w:val="Styl6"/>
      </w:pPr>
      <w:r>
        <w:t>Její pokoj</w:t>
      </w:r>
    </w:p>
    <w:p w:rsidR="005B711C" w:rsidRDefault="005B711C">
      <w:pPr>
        <w:pStyle w:val="Styl4"/>
      </w:pPr>
      <w:r>
        <w:t>Ráno v jídelně mi soused ustrašeně pošeptal:</w:t>
      </w:r>
    </w:p>
    <w:p w:rsidR="005B711C" w:rsidRDefault="00381F4B">
      <w:r>
        <w:t>„</w:t>
      </w:r>
      <w:r w:rsidR="005B711C">
        <w:t>Jezte přece! Dívají se na vás!</w:t>
      </w:r>
      <w:r>
        <w:t>“</w:t>
      </w:r>
    </w:p>
    <w:p w:rsidR="005B711C" w:rsidRDefault="005B711C">
      <w:r>
        <w:t>S velkým přemáháním jsem se usmál. A cítil jsem to jako nějakou trhlinu na tváři: usmívám se</w:t>
      </w:r>
      <w:r w:rsidR="00381F4B">
        <w:t xml:space="preserve"> </w:t>
      </w:r>
      <w:r>
        <w:t>–</w:t>
      </w:r>
      <w:r w:rsidR="00381F4B">
        <w:t xml:space="preserve"> </w:t>
      </w:r>
      <w:r>
        <w:t>okraje trhliny se rozlézají do šířky</w:t>
      </w:r>
      <w:r w:rsidR="00381F4B">
        <w:t xml:space="preserve"> </w:t>
      </w:r>
      <w:r>
        <w:t>–</w:t>
      </w:r>
      <w:r w:rsidR="00381F4B">
        <w:t xml:space="preserve"> </w:t>
      </w:r>
      <w:r>
        <w:t>a mne to stále víc bolí.</w:t>
      </w:r>
    </w:p>
    <w:p w:rsidR="005B711C" w:rsidRDefault="005B711C">
      <w:r>
        <w:t>Co se dělo dál? Sotva jsem nabodl krychličku, vidlička se mi v r</w:t>
      </w:r>
      <w:r>
        <w:t>u</w:t>
      </w:r>
      <w:r>
        <w:t>ce zachvěla a zazvonila o talíř</w:t>
      </w:r>
      <w:r w:rsidR="00381F4B">
        <w:t xml:space="preserve"> </w:t>
      </w:r>
      <w:r>
        <w:t>–</w:t>
      </w:r>
      <w:r w:rsidR="00381F4B">
        <w:t xml:space="preserve"> </w:t>
      </w:r>
      <w:r>
        <w:t>a hned se zachvěly a zazvonily stoly, stěny, nádobí, vzduch</w:t>
      </w:r>
      <w:r w:rsidR="00381F4B">
        <w:t xml:space="preserve"> </w:t>
      </w:r>
      <w:r>
        <w:t>–</w:t>
      </w:r>
      <w:r w:rsidR="00381F4B">
        <w:t xml:space="preserve"> </w:t>
      </w:r>
      <w:r>
        <w:t>venku se nad hlavami a domy valilo až k obloze obrovské železné dunění</w:t>
      </w:r>
      <w:r w:rsidR="00381F4B">
        <w:t xml:space="preserve"> </w:t>
      </w:r>
      <w:r>
        <w:t>–</w:t>
      </w:r>
      <w:r w:rsidR="00381F4B">
        <w:t xml:space="preserve"> </w:t>
      </w:r>
      <w:r>
        <w:t>a doznívalo v dálce sotva slyšite</w:t>
      </w:r>
      <w:r>
        <w:t>l</w:t>
      </w:r>
      <w:r>
        <w:t>nými, drobnými kruhy jako na vodě.</w:t>
      </w:r>
    </w:p>
    <w:p w:rsidR="005B711C" w:rsidRDefault="005B711C">
      <w:r>
        <w:t>Na okamžik jsem uviděl povadlé, vybledlé tváře, ústa zastavená v plném chodu, vidličky zamrzlé ve vzduchu.</w:t>
      </w:r>
    </w:p>
    <w:p w:rsidR="005B711C" w:rsidRDefault="005B711C">
      <w:r>
        <w:t>Pak se všechno pomíchalo, vyjelo z odvěkých kolejí, všichni v</w:t>
      </w:r>
      <w:r>
        <w:t>y</w:t>
      </w:r>
      <w:r>
        <w:t>skočili ze svých míst (ani nezazpívali hymnu)</w:t>
      </w:r>
      <w:r w:rsidR="00381F4B">
        <w:t xml:space="preserve"> </w:t>
      </w:r>
      <w:r>
        <w:t>–</w:t>
      </w:r>
      <w:r w:rsidR="00381F4B">
        <w:t xml:space="preserve"> </w:t>
      </w:r>
      <w:r>
        <w:t>jakžtakž bez rytmu dožvýkávali, zalykali se, chytali se jeden druhého: Co je? Co se st</w:t>
      </w:r>
      <w:r>
        <w:t>a</w:t>
      </w:r>
      <w:r>
        <w:t>lo? Co? A všechny ty nespořádané úlomky kdysi harmonického ve</w:t>
      </w:r>
      <w:r>
        <w:t>l</w:t>
      </w:r>
      <w:r>
        <w:t>kého stroje se hrnuly dolů po schodech</w:t>
      </w:r>
      <w:r w:rsidR="00381F4B">
        <w:t xml:space="preserve"> </w:t>
      </w:r>
      <w:r>
        <w:t>–</w:t>
      </w:r>
      <w:r w:rsidR="00381F4B">
        <w:t xml:space="preserve"> </w:t>
      </w:r>
      <w:r>
        <w:t>stupně</w:t>
      </w:r>
      <w:r w:rsidR="00381F4B">
        <w:t xml:space="preserve"> </w:t>
      </w:r>
      <w:r>
        <w:t>–</w:t>
      </w:r>
      <w:r w:rsidR="00381F4B">
        <w:t xml:space="preserve"> </w:t>
      </w:r>
      <w:r>
        <w:t>dupání</w:t>
      </w:r>
      <w:r w:rsidR="00381F4B">
        <w:t xml:space="preserve"> </w:t>
      </w:r>
      <w:r>
        <w:t>–</w:t>
      </w:r>
      <w:r w:rsidR="00381F4B">
        <w:t xml:space="preserve"> </w:t>
      </w:r>
      <w:r>
        <w:t>útržky slov</w:t>
      </w:r>
      <w:r w:rsidR="00381F4B">
        <w:t xml:space="preserve"> </w:t>
      </w:r>
      <w:r>
        <w:t>–</w:t>
      </w:r>
      <w:r w:rsidR="00381F4B">
        <w:t xml:space="preserve"> </w:t>
      </w:r>
      <w:r>
        <w:t>jako cáry roztrhaného a větrem zvířeného dopisu…</w:t>
      </w:r>
    </w:p>
    <w:p w:rsidR="005B711C" w:rsidRDefault="005B711C">
      <w:r>
        <w:t>A stejně se hrnuli i ze všech sousedních domů a za chvíli to na ul</w:t>
      </w:r>
      <w:r>
        <w:t>i</w:t>
      </w:r>
      <w:r>
        <w:t xml:space="preserve">ci vypadalo jako v kapce vody pod mikroskopem: nálevníci, </w:t>
      </w:r>
      <w:r>
        <w:lastRenderedPageBreak/>
        <w:t>uzavření v průhledné skleněné kapce, se bezhlavě zmítají sem tam, nahoru dolů.</w:t>
      </w:r>
    </w:p>
    <w:p w:rsidR="005B711C" w:rsidRDefault="00381F4B">
      <w:r>
        <w:t>„</w:t>
      </w:r>
      <w:r w:rsidR="005B711C">
        <w:t>Vida,</w:t>
      </w:r>
      <w:r>
        <w:t>“</w:t>
      </w:r>
      <w:r w:rsidR="005B711C">
        <w:t xml:space="preserve"> čísi triumfující hlas</w:t>
      </w:r>
      <w:r>
        <w:t xml:space="preserve"> </w:t>
      </w:r>
      <w:r w:rsidR="005B711C">
        <w:t>–</w:t>
      </w:r>
      <w:r>
        <w:t xml:space="preserve"> </w:t>
      </w:r>
      <w:r w:rsidR="005B711C">
        <w:t>vidím před sebou zátylek a prst, mířící k obloze</w:t>
      </w:r>
      <w:r>
        <w:t xml:space="preserve"> </w:t>
      </w:r>
      <w:r w:rsidR="005B711C">
        <w:t>–</w:t>
      </w:r>
      <w:r>
        <w:t xml:space="preserve"> </w:t>
      </w:r>
      <w:r w:rsidR="005B711C">
        <w:t>zřetelně si pamatuji žlutorůžový nehet a na jeho spo</w:t>
      </w:r>
      <w:r w:rsidR="005B711C">
        <w:t>d</w:t>
      </w:r>
      <w:r w:rsidR="005B711C">
        <w:t>ku bílý půlměsíc, jakoby vycházející nad obzor. A stal se z něho kompas: stovky očí se za tím prstem obrátily k nebi.</w:t>
      </w:r>
    </w:p>
    <w:p w:rsidR="005B711C" w:rsidRDefault="005B711C">
      <w:r>
        <w:t>Hnala se mračna, tísnila se, přeskakovala navzájem, jako by prch</w:t>
      </w:r>
      <w:r>
        <w:t>a</w:t>
      </w:r>
      <w:r>
        <w:t>la před neviditelnými pronásledovateli</w:t>
      </w:r>
      <w:r w:rsidR="00381F4B">
        <w:t xml:space="preserve"> </w:t>
      </w:r>
      <w:r>
        <w:t>–</w:t>
      </w:r>
      <w:r w:rsidR="00381F4B">
        <w:t xml:space="preserve"> </w:t>
      </w:r>
      <w:r>
        <w:t>a temná, mračny zbarvená aera Strážců s černými rourami dalekohledů, směřujícími dolů</w:t>
      </w:r>
      <w:r w:rsidR="00381F4B">
        <w:t xml:space="preserve"> </w:t>
      </w:r>
      <w:r>
        <w:t>–</w:t>
      </w:r>
      <w:r w:rsidR="00381F4B">
        <w:t xml:space="preserve"> </w:t>
      </w:r>
      <w:r>
        <w:t>a dál</w:t>
      </w:r>
      <w:r w:rsidR="00381F4B">
        <w:t xml:space="preserve"> </w:t>
      </w:r>
      <w:r>
        <w:t>–</w:t>
      </w:r>
      <w:r w:rsidR="00381F4B">
        <w:t xml:space="preserve"> </w:t>
      </w:r>
      <w:r>
        <w:t>tam na západě cosi, co se podobalo…</w:t>
      </w:r>
    </w:p>
    <w:p w:rsidR="005B711C" w:rsidRDefault="005B711C">
      <w:r>
        <w:t>Zpočátku nikdo nechápal, co to je</w:t>
      </w:r>
      <w:r w:rsidR="00381F4B">
        <w:t xml:space="preserve"> </w:t>
      </w:r>
      <w:r>
        <w:t>–</w:t>
      </w:r>
      <w:r w:rsidR="00381F4B">
        <w:t xml:space="preserve"> </w:t>
      </w:r>
      <w:r>
        <w:t>nechápal jsem to ani já, jemuž (naneštěstí) bylo odhaleno víc než ostatním. Podobalo se to ohro</w:t>
      </w:r>
      <w:r>
        <w:t>m</w:t>
      </w:r>
      <w:r>
        <w:t>nému hejnu černých aer: kdesi v neuvěřitelné výši sotva znatelné černé te</w:t>
      </w:r>
      <w:r>
        <w:t>č</w:t>
      </w:r>
      <w:r>
        <w:t>ky. Stále se blíží; shora se snášejí chraplavé, hrdelní kapky</w:t>
      </w:r>
      <w:r w:rsidR="00381F4B">
        <w:t xml:space="preserve"> </w:t>
      </w:r>
      <w:r>
        <w:t>–</w:t>
      </w:r>
      <w:r w:rsidR="00381F4B">
        <w:t xml:space="preserve"> </w:t>
      </w:r>
      <w:r>
        <w:t>náhle máme nad hlavou ptáky. Zaplnili oblohu ostrými, černými, pronik</w:t>
      </w:r>
      <w:r>
        <w:t>a</w:t>
      </w:r>
      <w:r>
        <w:t>vými, padajícími trojúhelníky, bouře je srážela dolů, usedali na kop</w:t>
      </w:r>
      <w:r>
        <w:t>u</w:t>
      </w:r>
      <w:r>
        <w:t>le, na střechy, na kandelábry, na balkony.</w:t>
      </w:r>
    </w:p>
    <w:p w:rsidR="005B711C" w:rsidRDefault="00381F4B">
      <w:r>
        <w:t>„</w:t>
      </w:r>
      <w:r w:rsidR="005B711C">
        <w:t>Vida,</w:t>
      </w:r>
      <w:r>
        <w:t>“</w:t>
      </w:r>
      <w:r w:rsidR="005B711C">
        <w:t xml:space="preserve"> triumfující zátylek se otočil</w:t>
      </w:r>
      <w:r>
        <w:t xml:space="preserve"> </w:t>
      </w:r>
      <w:r w:rsidR="005B711C">
        <w:t>–</w:t>
      </w:r>
      <w:r>
        <w:t xml:space="preserve"> </w:t>
      </w:r>
      <w:r w:rsidR="005B711C">
        <w:t>uviděl jsem starého známého s čelem nasazeným do očí. Ale z dřívější podoby mu teď zůstal jen jakýsi hlavní rys, on sám jako by vylezl z toho svého věčného úkrytu, a na tváři</w:t>
      </w:r>
      <w:r>
        <w:t xml:space="preserve"> </w:t>
      </w:r>
      <w:r w:rsidR="005B711C">
        <w:t>–</w:t>
      </w:r>
      <w:r>
        <w:t xml:space="preserve"> </w:t>
      </w:r>
      <w:r w:rsidR="005B711C">
        <w:t>kolem očí, kolem rtů</w:t>
      </w:r>
      <w:r>
        <w:t xml:space="preserve"> </w:t>
      </w:r>
      <w:r w:rsidR="005B711C">
        <w:t>–</w:t>
      </w:r>
      <w:r>
        <w:t xml:space="preserve"> </w:t>
      </w:r>
      <w:r w:rsidR="005B711C">
        <w:t>chomáčky chlou</w:t>
      </w:r>
      <w:r w:rsidR="005B711C">
        <w:t>p</w:t>
      </w:r>
      <w:r w:rsidR="005B711C">
        <w:t>ků prorůstaly paprsky, usmíval se.</w:t>
      </w:r>
    </w:p>
    <w:p w:rsidR="005B711C" w:rsidRDefault="00381F4B">
      <w:r>
        <w:t>„</w:t>
      </w:r>
      <w:r w:rsidR="005B711C">
        <w:t>Chápete,</w:t>
      </w:r>
      <w:r>
        <w:t>“</w:t>
      </w:r>
      <w:r w:rsidR="005B711C">
        <w:t xml:space="preserve"> zvolal na mne do svistu větru, křídel, do krákorání. </w:t>
      </w:r>
      <w:r>
        <w:t>„</w:t>
      </w:r>
      <w:r w:rsidR="005B711C">
        <w:t>Chápete</w:t>
      </w:r>
      <w:r>
        <w:t xml:space="preserve"> </w:t>
      </w:r>
      <w:r w:rsidR="005B711C">
        <w:t>–</w:t>
      </w:r>
      <w:r>
        <w:t xml:space="preserve"> </w:t>
      </w:r>
      <w:r w:rsidR="005B711C">
        <w:t>Stěna, Stěna vyletěla do povětří. Ch</w:t>
      </w:r>
      <w:r>
        <w:t>á-pe-t</w:t>
      </w:r>
      <w:r w:rsidR="005B711C">
        <w:t>e?</w:t>
      </w:r>
      <w:r>
        <w:t>“</w:t>
      </w:r>
    </w:p>
    <w:p w:rsidR="005B711C" w:rsidRDefault="005B711C">
      <w:r>
        <w:t>Kolem se jako pozadí nějakého výjevu hemží přikrčené postavi</w:t>
      </w:r>
      <w:r>
        <w:t>č</w:t>
      </w:r>
      <w:r>
        <w:t>ky</w:t>
      </w:r>
      <w:r w:rsidR="00381F4B">
        <w:t xml:space="preserve"> </w:t>
      </w:r>
      <w:r>
        <w:t>–</w:t>
      </w:r>
      <w:r w:rsidR="00381F4B">
        <w:t xml:space="preserve"> </w:t>
      </w:r>
      <w:r>
        <w:t>kvapem běží dovnitř, do domů. Uprostřed dlažby se valí rychlá, a přece (svou těžkopádností) zdánlivě pomalá lavina operov</w:t>
      </w:r>
      <w:r>
        <w:t>a</w:t>
      </w:r>
      <w:r>
        <w:t>ných, kteří pochodují tam</w:t>
      </w:r>
      <w:r w:rsidR="00381F4B">
        <w:t xml:space="preserve"> </w:t>
      </w:r>
      <w:r>
        <w:t>–</w:t>
      </w:r>
      <w:r w:rsidR="00381F4B">
        <w:t xml:space="preserve"> </w:t>
      </w:r>
      <w:r>
        <w:t>k západu.</w:t>
      </w:r>
    </w:p>
    <w:p w:rsidR="005B711C" w:rsidRDefault="005B711C">
      <w:r>
        <w:t>Chlupaté chomáčky paprsků kolem rtů, kolem očí. Popadl jsem ho za ruku:</w:t>
      </w:r>
    </w:p>
    <w:p w:rsidR="005B711C" w:rsidRDefault="00381F4B">
      <w:r>
        <w:t>„</w:t>
      </w:r>
      <w:r w:rsidR="005B711C">
        <w:t>Poslyšte, kde je ona</w:t>
      </w:r>
      <w:r>
        <w:t xml:space="preserve"> </w:t>
      </w:r>
      <w:r w:rsidR="005B711C">
        <w:t>–</w:t>
      </w:r>
      <w:r>
        <w:t xml:space="preserve"> </w:t>
      </w:r>
      <w:r w:rsidR="005B711C">
        <w:t>kde je I? Tam za Stěnou, nebo… Musím to vědět</w:t>
      </w:r>
      <w:r>
        <w:t xml:space="preserve"> </w:t>
      </w:r>
      <w:r w:rsidR="005B711C">
        <w:t>–</w:t>
      </w:r>
      <w:r>
        <w:t xml:space="preserve"> </w:t>
      </w:r>
      <w:r w:rsidR="005B711C">
        <w:t>slyšíte? Hned teď, nesnesu to…</w:t>
      </w:r>
      <w:r>
        <w:t>“</w:t>
      </w:r>
    </w:p>
    <w:p w:rsidR="005B711C" w:rsidRDefault="00381F4B">
      <w:r>
        <w:t>„</w:t>
      </w:r>
      <w:r w:rsidR="005B711C">
        <w:t>Tady,</w:t>
      </w:r>
      <w:r>
        <w:t>“</w:t>
      </w:r>
      <w:r w:rsidR="005B711C">
        <w:t xml:space="preserve"> vykřikl na mne opojeně, vesele</w:t>
      </w:r>
      <w:r>
        <w:t xml:space="preserve"> </w:t>
      </w:r>
      <w:r w:rsidR="005B711C">
        <w:t>–</w:t>
      </w:r>
      <w:r>
        <w:t xml:space="preserve"> </w:t>
      </w:r>
      <w:r w:rsidR="005B711C">
        <w:t xml:space="preserve">ukázal silné žluté zuby. </w:t>
      </w:r>
      <w:r>
        <w:t>„</w:t>
      </w:r>
      <w:r w:rsidR="005B711C">
        <w:t>Tady ve městě je, má plno práce. Kdepak</w:t>
      </w:r>
      <w:r>
        <w:t xml:space="preserve"> </w:t>
      </w:r>
      <w:r w:rsidR="005B711C">
        <w:t>–</w:t>
      </w:r>
      <w:r>
        <w:t xml:space="preserve"> </w:t>
      </w:r>
      <w:r w:rsidR="005B711C">
        <w:t>my nezahálíme!</w:t>
      </w:r>
      <w:r>
        <w:t>“</w:t>
      </w:r>
    </w:p>
    <w:p w:rsidR="005B711C" w:rsidRDefault="005B711C">
      <w:r>
        <w:t>Kdo je to my? Kdo jsem já?</w:t>
      </w:r>
    </w:p>
    <w:p w:rsidR="005B711C" w:rsidRDefault="005B711C">
      <w:r>
        <w:lastRenderedPageBreak/>
        <w:t>Měl kolem sebe dobře padesát takových jako on</w:t>
      </w:r>
      <w:r w:rsidR="00381F4B">
        <w:t xml:space="preserve"> </w:t>
      </w:r>
      <w:r>
        <w:t>–</w:t>
      </w:r>
      <w:r w:rsidR="00381F4B">
        <w:t xml:space="preserve"> </w:t>
      </w:r>
      <w:r>
        <w:t>hřmotných, v</w:t>
      </w:r>
      <w:r>
        <w:t>e</w:t>
      </w:r>
      <w:r>
        <w:t>selých, zubatých, kteří vylezli ze svého tmavého úkrytu. Otevřenými ústy hltali bouři, mávali těmi napohled neškodnými a mírumilovnými elektrokrty (kde se k rum dostali?), a náhle vyrazili také na západ, za operovanými, jenže oklikou</w:t>
      </w:r>
      <w:r w:rsidR="00381F4B">
        <w:t xml:space="preserve"> </w:t>
      </w:r>
      <w:r>
        <w:t>–</w:t>
      </w:r>
      <w:r w:rsidR="00381F4B">
        <w:t xml:space="preserve"> </w:t>
      </w:r>
      <w:r>
        <w:t>po souběžné 48. třídě…</w:t>
      </w:r>
    </w:p>
    <w:p w:rsidR="005B711C" w:rsidRDefault="005B711C">
      <w:r>
        <w:t>Klopýtal jsem o tuhá lana, stočená z větru, a běžel k ní. Proč? Nevím. Klopýtal jsem, liduprázdné ulice, cizí, zdivočelé město, vytrv</w:t>
      </w:r>
      <w:r>
        <w:t>a</w:t>
      </w:r>
      <w:r>
        <w:t>lý, triumfující ptačí křik, konec světa. Skleněnými stěnami jsem v někol</w:t>
      </w:r>
      <w:r>
        <w:t>i</w:t>
      </w:r>
      <w:r>
        <w:t>ka domech viděl (utkvělo mi to), jak ženská a mužská čísla bezostyšně souloží, při vytažených záclonách, bez lístků, za denního světla.</w:t>
      </w:r>
    </w:p>
    <w:p w:rsidR="005B711C" w:rsidRDefault="005B711C">
      <w:r>
        <w:t>Dům</w:t>
      </w:r>
      <w:r w:rsidR="00381F4B">
        <w:t xml:space="preserve"> </w:t>
      </w:r>
      <w:r>
        <w:t>–</w:t>
      </w:r>
      <w:r w:rsidR="00381F4B">
        <w:t xml:space="preserve"> </w:t>
      </w:r>
      <w:r>
        <w:t>její dům. Dokořán otevřené, strnulé dveře. Dole za kontro</w:t>
      </w:r>
      <w:r>
        <w:t>l</w:t>
      </w:r>
      <w:r>
        <w:t>ním stolkem prázdno. Zdviž uvázla uprostřed šachty. Bez dechu jsem vyběhl po nekonečném schodišti. Chodba. Rychle</w:t>
      </w:r>
      <w:r w:rsidR="00381F4B">
        <w:t xml:space="preserve"> </w:t>
      </w:r>
      <w:r>
        <w:t>–</w:t>
      </w:r>
      <w:r w:rsidR="00381F4B">
        <w:t xml:space="preserve"> </w:t>
      </w:r>
      <w:r>
        <w:t>jako paprsky k</w:t>
      </w:r>
      <w:r>
        <w:t>o</w:t>
      </w:r>
      <w:r>
        <w:t>la</w:t>
      </w:r>
      <w:r w:rsidR="00381F4B">
        <w:t xml:space="preserve"> </w:t>
      </w:r>
      <w:r>
        <w:t>–</w:t>
      </w:r>
      <w:r w:rsidR="00381F4B">
        <w:t xml:space="preserve"> </w:t>
      </w:r>
      <w:r>
        <w:t>se míhají číslice na dveřích: 320, 326, 330</w:t>
      </w:r>
      <w:r w:rsidR="00381F4B">
        <w:t xml:space="preserve"> </w:t>
      </w:r>
      <w:r>
        <w:t>–</w:t>
      </w:r>
      <w:r w:rsidR="00381F4B">
        <w:t xml:space="preserve"> I-3</w:t>
      </w:r>
      <w:r>
        <w:t>30, ano!</w:t>
      </w:r>
    </w:p>
    <w:p w:rsidR="005B711C" w:rsidRDefault="005B711C">
      <w:r>
        <w:t>A skleněnými dveřmi vidím: v pokoji všechno rozházené, zpřevr</w:t>
      </w:r>
      <w:r>
        <w:t>a</w:t>
      </w:r>
      <w:r>
        <w:t>cené, v jedné kupě. Ve spěchu převržený stůl</w:t>
      </w:r>
      <w:r w:rsidR="00381F4B">
        <w:t xml:space="preserve"> </w:t>
      </w:r>
      <w:r>
        <w:t>–</w:t>
      </w:r>
      <w:r w:rsidR="00381F4B">
        <w:t xml:space="preserve"> </w:t>
      </w:r>
      <w:r>
        <w:t>naznak, všemi čtyřmi vzhůru</w:t>
      </w:r>
      <w:r w:rsidR="00381F4B">
        <w:t xml:space="preserve"> </w:t>
      </w:r>
      <w:r>
        <w:t>–</w:t>
      </w:r>
      <w:r w:rsidR="00381F4B">
        <w:t xml:space="preserve"> </w:t>
      </w:r>
      <w:r>
        <w:t>jako zcepenělé dobytče. Postel</w:t>
      </w:r>
      <w:r w:rsidR="00381F4B">
        <w:t xml:space="preserve"> </w:t>
      </w:r>
      <w:r>
        <w:t>–</w:t>
      </w:r>
      <w:r w:rsidR="00381F4B">
        <w:t xml:space="preserve"> </w:t>
      </w:r>
      <w:r>
        <w:t>nějak ošklivě, šikmo odt</w:t>
      </w:r>
      <w:r>
        <w:t>a</w:t>
      </w:r>
      <w:r>
        <w:t>žená od stěny. Na podlaze</w:t>
      </w:r>
      <w:r w:rsidR="00381F4B">
        <w:t xml:space="preserve"> </w:t>
      </w:r>
      <w:r>
        <w:t>–</w:t>
      </w:r>
      <w:r w:rsidR="00381F4B">
        <w:t xml:space="preserve"> </w:t>
      </w:r>
      <w:r>
        <w:t>opadané, zašlapané růžové lístky.</w:t>
      </w:r>
    </w:p>
    <w:p w:rsidR="005B711C" w:rsidRDefault="005B711C">
      <w:r>
        <w:t>Sklonil jsem se, zvedl jeden, druhý, třetí</w:t>
      </w:r>
      <w:r w:rsidR="00381F4B">
        <w:t xml:space="preserve"> </w:t>
      </w:r>
      <w:r>
        <w:t>–</w:t>
      </w:r>
      <w:r w:rsidR="00381F4B">
        <w:t xml:space="preserve"> </w:t>
      </w:r>
      <w:r>
        <w:t xml:space="preserve">na všech bylo </w:t>
      </w:r>
      <w:r w:rsidR="00381F4B">
        <w:t>D-5</w:t>
      </w:r>
      <w:r>
        <w:t>03</w:t>
      </w:r>
      <w:r w:rsidR="00381F4B">
        <w:t xml:space="preserve"> </w:t>
      </w:r>
      <w:r>
        <w:t>–</w:t>
      </w:r>
      <w:r w:rsidR="00381F4B">
        <w:t xml:space="preserve"> </w:t>
      </w:r>
      <w:r>
        <w:t>na všech jsem byl já</w:t>
      </w:r>
      <w:r w:rsidR="00381F4B">
        <w:t xml:space="preserve"> </w:t>
      </w:r>
      <w:r>
        <w:t>–</w:t>
      </w:r>
      <w:r w:rsidR="00381F4B">
        <w:t xml:space="preserve"> </w:t>
      </w:r>
      <w:r>
        <w:t>kapky mé bytosti, roztavené, vylité přes okraj. A to je vše, co zbylo…</w:t>
      </w:r>
    </w:p>
    <w:p w:rsidR="005B711C" w:rsidRDefault="005B711C">
      <w:r>
        <w:t>Nemohl jsem snést, aby tu tak ležely na podlaze, aby se po ruch šlapalo. Shrábl jsem jich ještě hrst, položil na stůl, opatrně uhladil, pod</w:t>
      </w:r>
      <w:r>
        <w:t>í</w:t>
      </w:r>
      <w:r>
        <w:t>val se</w:t>
      </w:r>
      <w:r w:rsidR="00381F4B">
        <w:t xml:space="preserve"> </w:t>
      </w:r>
      <w:r>
        <w:t>–</w:t>
      </w:r>
      <w:r w:rsidR="00381F4B">
        <w:t xml:space="preserve"> </w:t>
      </w:r>
      <w:r>
        <w:t>a… dal jsem se do smíchu.</w:t>
      </w:r>
    </w:p>
    <w:p w:rsidR="005B711C" w:rsidRDefault="005B711C">
      <w:r>
        <w:t>Dříve jsem to nevěděl</w:t>
      </w:r>
      <w:r w:rsidR="00381F4B">
        <w:t xml:space="preserve"> </w:t>
      </w:r>
      <w:r>
        <w:t>–</w:t>
      </w:r>
      <w:r w:rsidR="00381F4B">
        <w:t xml:space="preserve"> </w:t>
      </w:r>
      <w:r>
        <w:t>teď to vím a vy to také víte: smích může mít různé odstíny. Je to jen vzdálená ozvěna výbuchu ve vašem ni</w:t>
      </w:r>
      <w:r>
        <w:t>t</w:t>
      </w:r>
      <w:r>
        <w:t>ru</w:t>
      </w:r>
      <w:r w:rsidR="00381F4B">
        <w:t xml:space="preserve"> </w:t>
      </w:r>
      <w:r>
        <w:t>–</w:t>
      </w:r>
      <w:r w:rsidR="00381F4B">
        <w:t xml:space="preserve"> </w:t>
      </w:r>
      <w:r>
        <w:t>někdy to jsou slavnostní rudé, modré, zlaté rakety, někdy vyletí vzh</w:t>
      </w:r>
      <w:r>
        <w:t>ů</w:t>
      </w:r>
      <w:r>
        <w:t>ru cáry lidského těla.</w:t>
      </w:r>
    </w:p>
    <w:p w:rsidR="005B711C" w:rsidRDefault="005B711C">
      <w:r>
        <w:t>Na kuponech se mihlo naprosto neznámé jméno. Číslici jsem si nezapamatoval, jen písmeno: F Shodil jsem všechny kupony ze stolu na podlahu, dupl na ně</w:t>
      </w:r>
      <w:r w:rsidR="00381F4B">
        <w:t xml:space="preserve"> </w:t>
      </w:r>
      <w:r>
        <w:t>–</w:t>
      </w:r>
      <w:r w:rsidR="00381F4B">
        <w:t xml:space="preserve"> </w:t>
      </w:r>
      <w:r>
        <w:t>na sebe</w:t>
      </w:r>
      <w:r w:rsidR="00381F4B">
        <w:t xml:space="preserve"> </w:t>
      </w:r>
      <w:r>
        <w:t>–</w:t>
      </w:r>
      <w:r w:rsidR="00381F4B">
        <w:t xml:space="preserve"> </w:t>
      </w:r>
      <w:r>
        <w:t>podpatkem</w:t>
      </w:r>
      <w:r w:rsidR="00381F4B">
        <w:t xml:space="preserve"> </w:t>
      </w:r>
      <w:r>
        <w:t>–</w:t>
      </w:r>
      <w:r w:rsidR="00381F4B">
        <w:t xml:space="preserve"> </w:t>
      </w:r>
      <w:r>
        <w:t>a znova a znova</w:t>
      </w:r>
      <w:r w:rsidR="00381F4B">
        <w:t xml:space="preserve"> </w:t>
      </w:r>
      <w:r>
        <w:t>–</w:t>
      </w:r>
      <w:r w:rsidR="00381F4B">
        <w:t xml:space="preserve"> </w:t>
      </w:r>
      <w:r>
        <w:t>a šel jsem pryč.</w:t>
      </w:r>
    </w:p>
    <w:p w:rsidR="005B711C" w:rsidRDefault="005B711C">
      <w:r>
        <w:lastRenderedPageBreak/>
        <w:t>Seděl jsem v chodbě na okně proti dveřím</w:t>
      </w:r>
      <w:r w:rsidR="00381F4B">
        <w:t xml:space="preserve"> </w:t>
      </w:r>
      <w:r>
        <w:t>–</w:t>
      </w:r>
      <w:r w:rsidR="00381F4B">
        <w:t xml:space="preserve"> </w:t>
      </w:r>
      <w:r>
        <w:t>pořád jsem na něco čekal, tupě, dlouho. Zleva se ozvaly šouravé kroky. Stařec</w:t>
      </w:r>
      <w:r w:rsidR="00381F4B">
        <w:t xml:space="preserve"> </w:t>
      </w:r>
      <w:r>
        <w:t>–</w:t>
      </w:r>
      <w:r w:rsidR="00381F4B">
        <w:t xml:space="preserve"> </w:t>
      </w:r>
      <w:r>
        <w:t>tvář jako propíchnutý, prázdný, vrásčitě splasklý puchýř a z dírky ještě prýští cosi průsvitného a pomalu stéká dolů. Pomalu, nejasně jsem poch</w:t>
      </w:r>
      <w:r>
        <w:t>o</w:t>
      </w:r>
      <w:r>
        <w:t>pil, že jsou to slzy. A teprve když byl stařec daleko, vzpamatoval jsem se a zavolal na něho:</w:t>
      </w:r>
    </w:p>
    <w:p w:rsidR="005B711C" w:rsidRDefault="00381F4B">
      <w:r>
        <w:t>„</w:t>
      </w:r>
      <w:r w:rsidR="005B711C">
        <w:t xml:space="preserve">Haló, prosím vás, nevíte, co je s číslem </w:t>
      </w:r>
      <w:r>
        <w:t>I-3</w:t>
      </w:r>
      <w:r w:rsidR="005B711C">
        <w:t>30?</w:t>
      </w:r>
      <w:r>
        <w:t>“</w:t>
      </w:r>
    </w:p>
    <w:p w:rsidR="005B711C" w:rsidRDefault="005B711C">
      <w:r>
        <w:t>Stařec se otočil, zoufale mávl rukou a belhal se dál.</w:t>
      </w:r>
    </w:p>
    <w:p w:rsidR="005B711C" w:rsidRDefault="005B711C">
      <w:r>
        <w:t>Za soumraku jsem se vrátil domů. Na západě se obloha každou chvíli svírala bledě modrou křečí</w:t>
      </w:r>
      <w:r w:rsidR="00381F4B">
        <w:t xml:space="preserve"> </w:t>
      </w:r>
      <w:r>
        <w:t>–</w:t>
      </w:r>
      <w:r w:rsidR="00381F4B">
        <w:t xml:space="preserve"> </w:t>
      </w:r>
      <w:r>
        <w:t>a neslo se odtamtud temné, z</w:t>
      </w:r>
      <w:r>
        <w:t>a</w:t>
      </w:r>
      <w:r>
        <w:t>střené dunění. Střechy byly posety černými pohaslými oharky</w:t>
      </w:r>
      <w:r w:rsidR="00381F4B">
        <w:t xml:space="preserve"> </w:t>
      </w:r>
      <w:r>
        <w:t>–</w:t>
      </w:r>
      <w:r w:rsidR="00381F4B">
        <w:t xml:space="preserve"> </w:t>
      </w:r>
      <w:r>
        <w:t>ptáci.</w:t>
      </w:r>
    </w:p>
    <w:p w:rsidR="005B711C" w:rsidRDefault="005B711C">
      <w:r>
        <w:t>Lehl jsem si do postele</w:t>
      </w:r>
      <w:r w:rsidR="00381F4B">
        <w:t xml:space="preserve"> </w:t>
      </w:r>
      <w:r>
        <w:t>–</w:t>
      </w:r>
      <w:r w:rsidR="00381F4B">
        <w:t xml:space="preserve"> </w:t>
      </w:r>
      <w:r>
        <w:t>a vzápětí se na mne vrhl spánek jako šelma a zadávil mě.</w:t>
      </w:r>
    </w:p>
    <w:p w:rsidR="005B711C" w:rsidRDefault="005B711C">
      <w:pPr>
        <w:pStyle w:val="Kapitolac"/>
      </w:pPr>
      <w:r>
        <w:lastRenderedPageBreak/>
        <w:t>38. ZÁZNAM</w:t>
      </w:r>
    </w:p>
    <w:p w:rsidR="005B711C" w:rsidRDefault="005B711C">
      <w:pPr>
        <w:pStyle w:val="Styl6"/>
        <w:rPr>
          <w:i/>
          <w:iCs/>
        </w:rPr>
      </w:pPr>
      <w:r>
        <w:rPr>
          <w:i/>
          <w:iCs/>
        </w:rPr>
        <w:t>Osnova:</w:t>
      </w:r>
    </w:p>
    <w:p w:rsidR="005B711C" w:rsidRDefault="005B711C">
      <w:pPr>
        <w:pStyle w:val="Styl6"/>
      </w:pPr>
      <w:r>
        <w:t>Nevím jaká. Celá osnova je snad jen:</w:t>
      </w:r>
    </w:p>
    <w:p w:rsidR="005B711C" w:rsidRDefault="005B711C">
      <w:pPr>
        <w:pStyle w:val="Styl6"/>
      </w:pPr>
      <w:r>
        <w:t>Odhozená cigareta</w:t>
      </w:r>
    </w:p>
    <w:p w:rsidR="005B711C" w:rsidRDefault="005B711C">
      <w:pPr>
        <w:pStyle w:val="Styl4"/>
      </w:pPr>
      <w:r>
        <w:t>Procitl jsem</w:t>
      </w:r>
      <w:r w:rsidR="00381F4B">
        <w:t xml:space="preserve"> </w:t>
      </w:r>
      <w:r>
        <w:t>–</w:t>
      </w:r>
      <w:r w:rsidR="00381F4B">
        <w:t xml:space="preserve"> </w:t>
      </w:r>
      <w:r>
        <w:t>jasné světlo řeže do očí. Zamhouřil jsem je. V hlavě mám jakýsi štiplavě modrý dým, všechno je v mlze. A mlhou se pr</w:t>
      </w:r>
      <w:r>
        <w:t>o</w:t>
      </w:r>
      <w:r>
        <w:t>dírá myšlenka:</w:t>
      </w:r>
    </w:p>
    <w:p w:rsidR="005B711C" w:rsidRDefault="005B711C">
      <w:r>
        <w:t>Ale vždyť jsem nerozsvěcoval</w:t>
      </w:r>
      <w:r w:rsidR="00381F4B">
        <w:t xml:space="preserve"> </w:t>
      </w:r>
      <w:r>
        <w:t>–</w:t>
      </w:r>
      <w:r w:rsidR="00381F4B">
        <w:t xml:space="preserve"> </w:t>
      </w:r>
      <w:r>
        <w:t>jak to…</w:t>
      </w:r>
    </w:p>
    <w:p w:rsidR="005B711C" w:rsidRDefault="005B711C">
      <w:r>
        <w:t>Vyskočil jsem</w:t>
      </w:r>
      <w:r w:rsidR="00381F4B">
        <w:t xml:space="preserve"> </w:t>
      </w:r>
      <w:r>
        <w:t>–</w:t>
      </w:r>
      <w:r w:rsidR="00381F4B">
        <w:t xml:space="preserve"> </w:t>
      </w:r>
      <w:r>
        <w:t>za stolem, bradu opřenou o ruku, se na mne s úsměvem dívala L.</w:t>
      </w:r>
    </w:p>
    <w:p w:rsidR="005B711C" w:rsidRDefault="005B711C">
      <w:r>
        <w:t>U téhož stolu teď píšu. Zmizelo v nenávratnu těch deset patnáct minut, pevně stočených v nejtužší pružinu. Ale mně je, jako by se teprve teď za ní zavřely dveře, ještě bych ji mohl dohonit, chytit za ruce</w:t>
      </w:r>
      <w:r w:rsidR="00381F4B">
        <w:t xml:space="preserve"> </w:t>
      </w:r>
      <w:r>
        <w:t>–</w:t>
      </w:r>
      <w:r w:rsidR="00381F4B">
        <w:t xml:space="preserve"> </w:t>
      </w:r>
      <w:r>
        <w:t>a snad by se zasmála a řekla mi…</w:t>
      </w:r>
    </w:p>
    <w:p w:rsidR="005B711C" w:rsidRDefault="005B711C">
      <w:r>
        <w:t>I seděla za stolem. Vrhl jsem se k ní.</w:t>
      </w:r>
    </w:p>
    <w:p w:rsidR="005B711C" w:rsidRDefault="00381F4B">
      <w:r>
        <w:t>„</w:t>
      </w:r>
      <w:r w:rsidR="005B711C">
        <w:t>Ty, ty! Byl jsem… Viděl jsem tvůj pokoj</w:t>
      </w:r>
      <w:r>
        <w:t xml:space="preserve"> </w:t>
      </w:r>
      <w:r w:rsidR="005B711C">
        <w:t>–</w:t>
      </w:r>
      <w:r>
        <w:t xml:space="preserve"> </w:t>
      </w:r>
      <w:r w:rsidR="005B711C">
        <w:t>myslel jsem, že jsi…</w:t>
      </w:r>
      <w:r>
        <w:t>“</w:t>
      </w:r>
    </w:p>
    <w:p w:rsidR="005B711C" w:rsidRDefault="005B711C">
      <w:r>
        <w:t xml:space="preserve">Ale vpůli cesty jsem narazil na ostrá, nehybná kopí řas a zastavil jsem se. Vzpomněl jsem si: takhle se na mne dívala tenkrát na </w:t>
      </w:r>
      <w:r>
        <w:rPr>
          <w:i/>
        </w:rPr>
        <w:t>Int</w:t>
      </w:r>
      <w:r>
        <w:rPr>
          <w:i/>
        </w:rPr>
        <w:t>e</w:t>
      </w:r>
      <w:r>
        <w:rPr>
          <w:i/>
        </w:rPr>
        <w:t>grálu</w:t>
      </w:r>
      <w:r>
        <w:t>. Musím jí hned, v téhle chvíli, všechno vysvětlit, aby mi uvěř</w:t>
      </w:r>
      <w:r>
        <w:t>i</w:t>
      </w:r>
      <w:r>
        <w:t>la</w:t>
      </w:r>
      <w:r w:rsidR="00381F4B">
        <w:t xml:space="preserve"> </w:t>
      </w:r>
      <w:r>
        <w:t>–</w:t>
      </w:r>
      <w:r w:rsidR="00381F4B">
        <w:t xml:space="preserve"> </w:t>
      </w:r>
      <w:r>
        <w:t>jinak už nikdy…</w:t>
      </w:r>
    </w:p>
    <w:p w:rsidR="005B711C" w:rsidRDefault="00381F4B">
      <w:r>
        <w:t>„</w:t>
      </w:r>
      <w:r w:rsidR="005B711C">
        <w:t>Poslyš, I, musím… musím ti všechno… Ne, prosím tě, hned jen co se napiji vody…</w:t>
      </w:r>
      <w:r>
        <w:t>“</w:t>
      </w:r>
    </w:p>
    <w:p w:rsidR="005B711C" w:rsidRDefault="005B711C">
      <w:r>
        <w:t>V ústech mám vyschlo, všechno jako vystláno pijákem. Naléval jsem vodu</w:t>
      </w:r>
      <w:r w:rsidR="00381F4B">
        <w:t xml:space="preserve"> </w:t>
      </w:r>
      <w:r>
        <w:t>–</w:t>
      </w:r>
      <w:r w:rsidR="00381F4B">
        <w:t xml:space="preserve"> </w:t>
      </w:r>
      <w:r>
        <w:t>a nedokážu to. Postavil jsem sklenici na stůl a pevně uchopil láhev do obou rukou.</w:t>
      </w:r>
    </w:p>
    <w:p w:rsidR="005B711C" w:rsidRDefault="005B711C">
      <w:r>
        <w:lastRenderedPageBreak/>
        <w:t>Teď jsem viděl, že modrý dým stoupá z její cigarety. Zvedla ji ke rtům, zatáhla, dychtivě polkla kouř</w:t>
      </w:r>
      <w:r w:rsidR="00381F4B">
        <w:t xml:space="preserve"> </w:t>
      </w:r>
      <w:r>
        <w:t>–</w:t>
      </w:r>
      <w:r w:rsidR="00381F4B">
        <w:t xml:space="preserve"> </w:t>
      </w:r>
      <w:r>
        <w:t>stejně jako já vodu, a řekla:</w:t>
      </w:r>
    </w:p>
    <w:p w:rsidR="005B711C" w:rsidRDefault="00381F4B">
      <w:r>
        <w:t>„</w:t>
      </w:r>
      <w:r w:rsidR="005B711C">
        <w:t>Nemusíš. Mlč. Je to jedno</w:t>
      </w:r>
      <w:r>
        <w:t xml:space="preserve"> </w:t>
      </w:r>
      <w:r w:rsidR="005B711C">
        <w:t>–</w:t>
      </w:r>
      <w:r>
        <w:t xml:space="preserve"> </w:t>
      </w:r>
      <w:r w:rsidR="005B711C">
        <w:t>vždyť vidíš, přece jen jsem přišla. Tam dole na mne čekají. A ty chceš, aby tyhle naše poslední chvi</w:t>
      </w:r>
      <w:r w:rsidR="005B711C">
        <w:t>l</w:t>
      </w:r>
      <w:r w:rsidR="005B711C">
        <w:t>ky…</w:t>
      </w:r>
      <w:r>
        <w:t>“</w:t>
      </w:r>
    </w:p>
    <w:p w:rsidR="005B711C" w:rsidRDefault="005B711C">
      <w:r>
        <w:t>Odhodila cigaretu na podlahu, celým tělem se zaklonila přes op</w:t>
      </w:r>
      <w:r>
        <w:t>ě</w:t>
      </w:r>
      <w:r>
        <w:t>radlo křesla (tam je na stěně knoflík, stěží na něj dosáhla)</w:t>
      </w:r>
      <w:r w:rsidR="00381F4B">
        <w:t xml:space="preserve"> </w:t>
      </w:r>
      <w:r>
        <w:t>–</w:t>
      </w:r>
      <w:r w:rsidR="00381F4B">
        <w:t xml:space="preserve"> </w:t>
      </w:r>
      <w:r>
        <w:t>a já si z</w:t>
      </w:r>
      <w:r>
        <w:t>a</w:t>
      </w:r>
      <w:r>
        <w:t>pamatoval, jak se křeslo zhouplo a jeho dvě nožičky se zvedly nad po</w:t>
      </w:r>
      <w:r>
        <w:t>d</w:t>
      </w:r>
      <w:r>
        <w:t>lahu. Pak záclony spadly.</w:t>
      </w:r>
    </w:p>
    <w:p w:rsidR="005B711C" w:rsidRDefault="005B711C">
      <w:r>
        <w:t>Přistoupila ke mně, pevně mě objala. Její kolena skrz látku šatů</w:t>
      </w:r>
      <w:r w:rsidR="00381F4B">
        <w:t xml:space="preserve"> </w:t>
      </w:r>
      <w:r>
        <w:t>–</w:t>
      </w:r>
      <w:r w:rsidR="00381F4B">
        <w:t xml:space="preserve"> </w:t>
      </w:r>
      <w:r>
        <w:t>pozvolný, něžný, teplý, vše obestírající jed…</w:t>
      </w:r>
    </w:p>
    <w:p w:rsidR="005B711C" w:rsidRDefault="005B711C">
      <w:r>
        <w:t>A náhle… Někdy se stane, že už se celou bytostí ponoříte do sla</w:t>
      </w:r>
      <w:r>
        <w:t>d</w:t>
      </w:r>
      <w:r>
        <w:t>kého a vlahého spánku</w:t>
      </w:r>
      <w:r w:rsidR="00381F4B">
        <w:t xml:space="preserve"> </w:t>
      </w:r>
      <w:r>
        <w:t>–</w:t>
      </w:r>
      <w:r w:rsidR="00381F4B">
        <w:t xml:space="preserve"> </w:t>
      </w:r>
      <w:r>
        <w:t>a náhle vámi cosi projede, trhnete sebou a oči jsou zas dokořán… To se teď stalo mně: pošlapané růžové kup</w:t>
      </w:r>
      <w:r>
        <w:t>o</w:t>
      </w:r>
      <w:r>
        <w:t>ny na podlaze v jejím pokoji a na jednom z nich písmeno F a nějaké čísl</w:t>
      </w:r>
      <w:r>
        <w:t>i</w:t>
      </w:r>
      <w:r>
        <w:t>ce… Slily se ve mně do jednoho chumlu a ani teď nedovedu říci, jaký že jsem měl pocit, ale stiskl jsem ji, až bolestí vykřikla…</w:t>
      </w:r>
    </w:p>
    <w:p w:rsidR="005B711C" w:rsidRDefault="005B711C">
      <w:r>
        <w:t>Ještě jedna minuta</w:t>
      </w:r>
      <w:r w:rsidR="00381F4B">
        <w:t xml:space="preserve"> </w:t>
      </w:r>
      <w:r>
        <w:t>–</w:t>
      </w:r>
      <w:r w:rsidR="00381F4B">
        <w:t xml:space="preserve"> </w:t>
      </w:r>
      <w:r>
        <w:t>z těch deseti nebo patnácti. Na bělostném polštáři zakloněná hlava s přivřenýma očima; ostrý, sladký proužek z</w:t>
      </w:r>
      <w:r>
        <w:t>u</w:t>
      </w:r>
      <w:r>
        <w:t>bů. A to mi celou tu dobu dotěrně, protivně, bolestně cosi připomíná, na co nemohu, na co teď</w:t>
      </w:r>
      <w:r w:rsidR="00381F4B">
        <w:t xml:space="preserve"> </w:t>
      </w:r>
      <w:r>
        <w:t>–</w:t>
      </w:r>
      <w:r w:rsidR="00381F4B">
        <w:t xml:space="preserve"> </w:t>
      </w:r>
      <w:r>
        <w:t>nechci myslet. A stále něžněji, stále pe</w:t>
      </w:r>
      <w:r>
        <w:t>v</w:t>
      </w:r>
      <w:r>
        <w:t>něji ji svírám</w:t>
      </w:r>
      <w:r w:rsidR="00381F4B">
        <w:t xml:space="preserve"> </w:t>
      </w:r>
      <w:r>
        <w:t>–</w:t>
      </w:r>
      <w:r w:rsidR="00381F4B">
        <w:t xml:space="preserve"> </w:t>
      </w:r>
      <w:r>
        <w:t>stále výrazněji modré jsou otisky mých prstů…</w:t>
      </w:r>
    </w:p>
    <w:p w:rsidR="005B711C" w:rsidRDefault="005B711C">
      <w:r>
        <w:t>Řekla (s očima zavřenýma</w:t>
      </w:r>
      <w:r w:rsidR="00381F4B">
        <w:t xml:space="preserve"> </w:t>
      </w:r>
      <w:r>
        <w:t>–</w:t>
      </w:r>
      <w:r w:rsidR="00381F4B">
        <w:t xml:space="preserve"> </w:t>
      </w:r>
      <w:r>
        <w:t>všiml jsem si toho):</w:t>
      </w:r>
    </w:p>
    <w:p w:rsidR="005B711C" w:rsidRDefault="00381F4B">
      <w:r>
        <w:t>„</w:t>
      </w:r>
      <w:r w:rsidR="005B711C">
        <w:t>Prý jsi včera byl u Dobroditele. Je to pravda?</w:t>
      </w:r>
      <w:r>
        <w:t>“</w:t>
      </w:r>
    </w:p>
    <w:p w:rsidR="005B711C" w:rsidRDefault="00381F4B">
      <w:r>
        <w:t>„</w:t>
      </w:r>
      <w:r w:rsidR="005B711C">
        <w:t>Ano.</w:t>
      </w:r>
      <w:r>
        <w:t>“</w:t>
      </w:r>
    </w:p>
    <w:p w:rsidR="005B711C" w:rsidRDefault="005B711C">
      <w:r>
        <w:t>Oči se rozevřely</w:t>
      </w:r>
      <w:r w:rsidR="00381F4B">
        <w:t xml:space="preserve"> </w:t>
      </w:r>
      <w:r>
        <w:t>–</w:t>
      </w:r>
      <w:r w:rsidR="00381F4B">
        <w:t xml:space="preserve"> </w:t>
      </w:r>
      <w:r>
        <w:t>a já s rozkoší hleděl, jak její obličej rychle ble</w:t>
      </w:r>
      <w:r>
        <w:t>d</w:t>
      </w:r>
      <w:r>
        <w:t>ne, rozplývá se, mizí</w:t>
      </w:r>
      <w:r w:rsidR="00381F4B">
        <w:t xml:space="preserve"> </w:t>
      </w:r>
      <w:r>
        <w:t>–</w:t>
      </w:r>
      <w:r w:rsidR="00381F4B">
        <w:t xml:space="preserve"> </w:t>
      </w:r>
      <w:r>
        <w:t>jen ty oči zbyly.</w:t>
      </w:r>
    </w:p>
    <w:p w:rsidR="005B711C" w:rsidRDefault="005B711C">
      <w:r>
        <w:t>Pověděl jsem jí všechno. A jenom</w:t>
      </w:r>
      <w:r w:rsidR="00381F4B">
        <w:t xml:space="preserve"> </w:t>
      </w:r>
      <w:r>
        <w:t>–</w:t>
      </w:r>
      <w:r w:rsidR="00381F4B">
        <w:t xml:space="preserve"> </w:t>
      </w:r>
      <w:r>
        <w:t>nevím proč… ne, to není pravda, vím</w:t>
      </w:r>
      <w:r w:rsidR="00381F4B">
        <w:t xml:space="preserve"> </w:t>
      </w:r>
      <w:r>
        <w:t>–</w:t>
      </w:r>
      <w:r w:rsidR="00381F4B">
        <w:t xml:space="preserve"> </w:t>
      </w:r>
      <w:r>
        <w:t>jenom jedno jsem zamlčel</w:t>
      </w:r>
      <w:r w:rsidR="00381F4B">
        <w:t xml:space="preserve"> </w:t>
      </w:r>
      <w:r>
        <w:t>–</w:t>
      </w:r>
      <w:r w:rsidR="00381F4B">
        <w:t xml:space="preserve"> </w:t>
      </w:r>
      <w:r>
        <w:t>to, co říkal nakonec, to, že mě potřebují jen…</w:t>
      </w:r>
    </w:p>
    <w:p w:rsidR="005B711C" w:rsidRDefault="005B711C">
      <w:r>
        <w:t>Postupně, jako fotografie ve vývojce vystoupil její obličej: tváře, b</w:t>
      </w:r>
      <w:r>
        <w:t>í</w:t>
      </w:r>
      <w:r>
        <w:t>lý proužek zubů, rty. Vstala a zamířila k zrcadlovým dveřím skříně.</w:t>
      </w:r>
    </w:p>
    <w:p w:rsidR="005B711C" w:rsidRDefault="005B711C">
      <w:r>
        <w:t>Zase mi vyschlo v ústech. Nalil jsem si vodu, ale pít se mi hnus</w:t>
      </w:r>
      <w:r>
        <w:t>i</w:t>
      </w:r>
      <w:r>
        <w:t>lo</w:t>
      </w:r>
      <w:r w:rsidR="00381F4B">
        <w:t xml:space="preserve"> </w:t>
      </w:r>
      <w:r>
        <w:t>–</w:t>
      </w:r>
      <w:r w:rsidR="00381F4B">
        <w:t xml:space="preserve"> </w:t>
      </w:r>
      <w:r>
        <w:t>postavil jsem sklenici na stůl a zeptal jsem se:</w:t>
      </w:r>
    </w:p>
    <w:p w:rsidR="005B711C" w:rsidRDefault="00381F4B">
      <w:r>
        <w:lastRenderedPageBreak/>
        <w:t>„</w:t>
      </w:r>
      <w:r w:rsidR="005B711C">
        <w:t>Tak ty jsi přišla jen proto, že ses to chtěla dovědět?</w:t>
      </w:r>
      <w:r>
        <w:t>“</w:t>
      </w:r>
    </w:p>
    <w:p w:rsidR="005B711C" w:rsidRDefault="005B711C">
      <w:r>
        <w:t>V zrcadle proti mně ostrý, výsměšný trojúhelník obočí zdviženého nahoru, ke skráním. Otočila se, chtěla mi něco říci, ale neřekla nic.</w:t>
      </w:r>
    </w:p>
    <w:p w:rsidR="005B711C" w:rsidRDefault="005B711C">
      <w:r>
        <w:t>Bylo to zbytečné. Vím to.</w:t>
      </w:r>
    </w:p>
    <w:p w:rsidR="005B711C" w:rsidRDefault="005B711C">
      <w:r>
        <w:t>Rozloučit se s ní? Pohnul jsem nohama, které mě neposlouchaly, vrazil do stolu, a ten upadl naznak, mrtvý, jako tam v jejím pokoji. Rty měla studené</w:t>
      </w:r>
      <w:r w:rsidR="00381F4B">
        <w:t xml:space="preserve"> </w:t>
      </w:r>
      <w:r>
        <w:t>–</w:t>
      </w:r>
      <w:r w:rsidR="00381F4B">
        <w:t xml:space="preserve"> </w:t>
      </w:r>
      <w:r>
        <w:t>kdysi byla stejně studená podlaha tady, v mém pokoji, u postele.</w:t>
      </w:r>
    </w:p>
    <w:p w:rsidR="005B711C" w:rsidRDefault="005B711C">
      <w:r>
        <w:t>A když odešla</w:t>
      </w:r>
      <w:r w:rsidR="00381F4B">
        <w:t xml:space="preserve"> </w:t>
      </w:r>
      <w:r>
        <w:t>–</w:t>
      </w:r>
      <w:r w:rsidR="00381F4B">
        <w:t xml:space="preserve"> </w:t>
      </w:r>
      <w:r>
        <w:t>sedl jsem si na podlahu a sklonil se nad odhoz</w:t>
      </w:r>
      <w:r>
        <w:t>e</w:t>
      </w:r>
      <w:r>
        <w:t>nou cigaretou.</w:t>
      </w:r>
    </w:p>
    <w:p w:rsidR="005B711C" w:rsidRDefault="005B711C">
      <w:r>
        <w:t>Nemohu psát dál</w:t>
      </w:r>
      <w:r w:rsidR="00381F4B">
        <w:t xml:space="preserve"> </w:t>
      </w:r>
      <w:r>
        <w:t>–</w:t>
      </w:r>
      <w:r w:rsidR="00381F4B">
        <w:t xml:space="preserve"> </w:t>
      </w:r>
      <w:r>
        <w:t>nechci už!</w:t>
      </w:r>
    </w:p>
    <w:p w:rsidR="005B711C" w:rsidRDefault="005B711C">
      <w:pPr>
        <w:pStyle w:val="Kapitolac"/>
      </w:pPr>
      <w:r>
        <w:lastRenderedPageBreak/>
        <w:t>39. ZÁZNAM</w:t>
      </w:r>
    </w:p>
    <w:p w:rsidR="005B711C" w:rsidRDefault="005B711C">
      <w:pPr>
        <w:pStyle w:val="Styl6"/>
        <w:rPr>
          <w:i/>
          <w:iCs/>
        </w:rPr>
      </w:pPr>
      <w:r>
        <w:rPr>
          <w:i/>
          <w:iCs/>
        </w:rPr>
        <w:t>Osnova:</w:t>
      </w:r>
    </w:p>
    <w:p w:rsidR="005B711C" w:rsidRDefault="005B711C">
      <w:pPr>
        <w:pStyle w:val="Styl6"/>
      </w:pPr>
      <w:r>
        <w:t>Konec</w:t>
      </w:r>
    </w:p>
    <w:p w:rsidR="005B711C" w:rsidRDefault="005B711C">
      <w:pPr>
        <w:pStyle w:val="Styl4"/>
      </w:pPr>
      <w:r>
        <w:t>To bylo poslední zrnko soli, hozené do nasyceného roztoku</w:t>
      </w:r>
      <w:r w:rsidR="00381F4B">
        <w:t xml:space="preserve"> </w:t>
      </w:r>
      <w:r>
        <w:t>–</w:t>
      </w:r>
      <w:r w:rsidR="00381F4B">
        <w:t xml:space="preserve"> </w:t>
      </w:r>
      <w:r>
        <w:t>začala rychlá potyčka jehlic, krystaly rostly, tvrdly, až zkameněly nadobro. A já věděl, že všechno je rozhodnuto</w:t>
      </w:r>
      <w:r w:rsidR="00381F4B">
        <w:t xml:space="preserve"> </w:t>
      </w:r>
      <w:r>
        <w:t>–</w:t>
      </w:r>
      <w:r w:rsidR="00381F4B">
        <w:t xml:space="preserve"> </w:t>
      </w:r>
      <w:r>
        <w:t xml:space="preserve">zítra ráno </w:t>
      </w:r>
      <w:r>
        <w:rPr>
          <w:i/>
        </w:rPr>
        <w:t>to udělám</w:t>
      </w:r>
      <w:r>
        <w:t>. Byla to skoro sebevražda</w:t>
      </w:r>
      <w:r w:rsidR="00381F4B">
        <w:t xml:space="preserve"> </w:t>
      </w:r>
      <w:r>
        <w:t>–</w:t>
      </w:r>
      <w:r w:rsidR="00381F4B">
        <w:t xml:space="preserve"> </w:t>
      </w:r>
      <w:r>
        <w:t>ale možná že jen tím mohu vstát z mrtvých. Vždyť jen to, co bylo zabito, se může dočkat zmrtvýchvstání.</w:t>
      </w:r>
    </w:p>
    <w:p w:rsidR="005B711C" w:rsidRDefault="005B711C">
      <w:r>
        <w:t>Na západě se obloha stále zimničně chvěla. V hlavě mi hořelo a bušilo. Tak jsem proseděl celou noc a usnul teprve ráno v sedm, když tma ustoupila, zezelenala a odhalila ptáky rozeseté po střechách.</w:t>
      </w:r>
    </w:p>
    <w:p w:rsidR="005B711C" w:rsidRDefault="005B711C">
      <w:r>
        <w:t>Probudil jsem se, bylo už deset (zřejmě se dnes nezvonilo). Na st</w:t>
      </w:r>
      <w:r>
        <w:t>o</w:t>
      </w:r>
      <w:r>
        <w:t>le stála</w:t>
      </w:r>
      <w:r w:rsidR="00381F4B">
        <w:t xml:space="preserve"> </w:t>
      </w:r>
      <w:r>
        <w:t>–</w:t>
      </w:r>
      <w:r w:rsidR="00381F4B">
        <w:t xml:space="preserve"> </w:t>
      </w:r>
      <w:r>
        <w:t>ještě od včerejška</w:t>
      </w:r>
      <w:r w:rsidR="00381F4B">
        <w:t xml:space="preserve"> </w:t>
      </w:r>
      <w:r>
        <w:t>–</w:t>
      </w:r>
      <w:r w:rsidR="00381F4B">
        <w:t xml:space="preserve"> </w:t>
      </w:r>
      <w:r>
        <w:t>sklenice s vodou. Dychtivě jsem ji do sebe obrátil a běžel jsem</w:t>
      </w:r>
      <w:r w:rsidR="00381F4B">
        <w:t xml:space="preserve"> </w:t>
      </w:r>
      <w:r>
        <w:t>–</w:t>
      </w:r>
      <w:r w:rsidR="00381F4B">
        <w:t xml:space="preserve"> </w:t>
      </w:r>
      <w:r>
        <w:t>musel jsem to všechno udělat rychle, co ne</w:t>
      </w:r>
      <w:r>
        <w:t>j</w:t>
      </w:r>
      <w:r>
        <w:t>rychleji.</w:t>
      </w:r>
    </w:p>
    <w:p w:rsidR="005B711C" w:rsidRDefault="005B711C">
      <w:r>
        <w:t>Obloha je prázdná, blankytná, dočista vysátá bouří. Pichlavé úhly stínů, vše je vyřezáno z modrého podzimního vzduchu, jemné, že se člověk bojí zavadit</w:t>
      </w:r>
      <w:r w:rsidR="00381F4B">
        <w:t xml:space="preserve"> </w:t>
      </w:r>
      <w:r>
        <w:t>–</w:t>
      </w:r>
      <w:r w:rsidR="00381F4B">
        <w:t xml:space="preserve"> </w:t>
      </w:r>
      <w:r>
        <w:t>aby to všechno nezapraskalo a nerozletělo se na skleněný prach. A mám pocit, že nemohu myslet, nesmím myslet, nesmím myslet, jinak…</w:t>
      </w:r>
    </w:p>
    <w:p w:rsidR="005B711C" w:rsidRDefault="005B711C">
      <w:r>
        <w:t>A nemyslel jsem, dokonce jsem snad ani pořádně neviděl, jenom jsem registroval. Tamhle na dlažbě</w:t>
      </w:r>
      <w:r w:rsidR="00381F4B">
        <w:t xml:space="preserve"> </w:t>
      </w:r>
      <w:r>
        <w:t>–</w:t>
      </w:r>
      <w:r w:rsidR="00381F4B">
        <w:t xml:space="preserve"> </w:t>
      </w:r>
      <w:r>
        <w:t>kde se tu vzaly větve, a na nich listí, zelené, jantarové, šarlatové. Tam nahoře si rychlým letem kříží cestu ptáci a aera. Tam zas hlavy, otevřená ústa, ruce mávají větv</w:t>
      </w:r>
      <w:r>
        <w:t>e</w:t>
      </w:r>
      <w:r>
        <w:t>mi. Asi to všechno řve, kráká, bzučí.</w:t>
      </w:r>
    </w:p>
    <w:p w:rsidR="005B711C" w:rsidRDefault="005B711C">
      <w:r>
        <w:lastRenderedPageBreak/>
        <w:t>Dál byly ulice prázdné, jako morem vymetené. Pamatuji si, že jsem zakopl o něco odporně měkkého, poddajného, a přece nehybn</w:t>
      </w:r>
      <w:r>
        <w:t>é</w:t>
      </w:r>
      <w:r>
        <w:t>ho. Sklonil jsem se</w:t>
      </w:r>
      <w:r w:rsidR="00381F4B">
        <w:t xml:space="preserve"> </w:t>
      </w:r>
      <w:r>
        <w:t>–</w:t>
      </w:r>
      <w:r w:rsidR="00381F4B">
        <w:t xml:space="preserve"> </w:t>
      </w:r>
      <w:r>
        <w:t>mrtvé tělo. Leželo na zádech s rozhozenýma pok</w:t>
      </w:r>
      <w:r>
        <w:t>r</w:t>
      </w:r>
      <w:r>
        <w:t>čenýma nohama, jako žena. Tvář…</w:t>
      </w:r>
    </w:p>
    <w:p w:rsidR="005B711C" w:rsidRDefault="005B711C">
      <w:r>
        <w:t>Poznal jsem tlusté, negerské, i teď ještě jakoby ve smíchu prskající rty, zuby. S očima pevně zavřenýma se mi smál do obličeje. Ok</w:t>
      </w:r>
      <w:r>
        <w:t>a</w:t>
      </w:r>
      <w:r>
        <w:t>mžik</w:t>
      </w:r>
      <w:r w:rsidR="00381F4B">
        <w:t xml:space="preserve"> </w:t>
      </w:r>
      <w:r>
        <w:t>–</w:t>
      </w:r>
      <w:r w:rsidR="00381F4B">
        <w:t xml:space="preserve"> </w:t>
      </w:r>
      <w:r>
        <w:t>a překročil jsem ho, běžel dál</w:t>
      </w:r>
      <w:r w:rsidR="00381F4B">
        <w:t xml:space="preserve"> </w:t>
      </w:r>
      <w:r>
        <w:t>–</w:t>
      </w:r>
      <w:r w:rsidR="00381F4B">
        <w:t xml:space="preserve"> </w:t>
      </w:r>
      <w:r>
        <w:t>protože jsem už nemohl, m</w:t>
      </w:r>
      <w:r>
        <w:t>u</w:t>
      </w:r>
      <w:r>
        <w:t>sel jsem to udělat co nejdřív, jinak</w:t>
      </w:r>
      <w:r w:rsidR="00381F4B">
        <w:t xml:space="preserve"> </w:t>
      </w:r>
      <w:r>
        <w:t>–</w:t>
      </w:r>
      <w:r w:rsidR="00381F4B">
        <w:t xml:space="preserve"> </w:t>
      </w:r>
      <w:r>
        <w:t>cítil jsem, jinak se zlomím, ohnu jako př</w:t>
      </w:r>
      <w:r>
        <w:t>e</w:t>
      </w:r>
      <w:r>
        <w:t>tížená kolejnice.</w:t>
      </w:r>
    </w:p>
    <w:p w:rsidR="005B711C" w:rsidRDefault="005B711C">
      <w:r>
        <w:t>Naštěstí to bylo už jen dvacet kroků, už vidím tabulku</w:t>
      </w:r>
      <w:r w:rsidR="00381F4B">
        <w:t xml:space="preserve"> </w:t>
      </w:r>
      <w:r>
        <w:t>–</w:t>
      </w:r>
      <w:r w:rsidR="00381F4B">
        <w:t xml:space="preserve"> </w:t>
      </w:r>
      <w:r>
        <w:t>zlatá pí</w:t>
      </w:r>
      <w:r>
        <w:t>s</w:t>
      </w:r>
      <w:r>
        <w:t>mena ÚŘAD STRÁŽCŮ. Na prahu jsem se zastavil, nadechl se, jak nejvíc jsem mohl</w:t>
      </w:r>
      <w:r w:rsidR="00381F4B">
        <w:t xml:space="preserve"> </w:t>
      </w:r>
      <w:r>
        <w:t>–</w:t>
      </w:r>
      <w:r w:rsidR="00381F4B">
        <w:t xml:space="preserve"> </w:t>
      </w:r>
      <w:r>
        <w:t>a vstoupil.</w:t>
      </w:r>
    </w:p>
    <w:p w:rsidR="005B711C" w:rsidRDefault="005B711C">
      <w:r>
        <w:t>Uvnitř v chodbě stála v zákrytu nekonečná řada čísel s papíry, s tlustými sešity v rukou. Zvolna postupovala o krok o dva a zas se z</w:t>
      </w:r>
      <w:r>
        <w:t>a</w:t>
      </w:r>
      <w:r>
        <w:t>stavila.</w:t>
      </w:r>
    </w:p>
    <w:p w:rsidR="005B711C" w:rsidRDefault="005B711C">
      <w:r>
        <w:t>Rozběhl jsem se podél řady, hlava mi třeštila, tahal jsem je za r</w:t>
      </w:r>
      <w:r>
        <w:t>u</w:t>
      </w:r>
      <w:r>
        <w:t>káv, prosil</w:t>
      </w:r>
      <w:r w:rsidR="00381F4B">
        <w:t xml:space="preserve"> </w:t>
      </w:r>
      <w:r>
        <w:t>–</w:t>
      </w:r>
      <w:r w:rsidR="00381F4B">
        <w:t xml:space="preserve"> </w:t>
      </w:r>
      <w:r>
        <w:t>jako prosí nemocný, aby mu honem dali něco, co by krátkou pronikavou bolestí rázem všechno přeťalo.</w:t>
      </w:r>
    </w:p>
    <w:p w:rsidR="005B711C" w:rsidRDefault="005B711C">
      <w:r>
        <w:t>Jakási žena v unifě pevně stažené opaskem a s výrazně vyklenut</w:t>
      </w:r>
      <w:r>
        <w:t>ý</w:t>
      </w:r>
      <w:r>
        <w:t>mi oběma sedacími polokoulemi, kterými neustále vrtěla sem tam, jako by právě na nich měla oči. Zavrčela na mne:</w:t>
      </w:r>
    </w:p>
    <w:p w:rsidR="005B711C" w:rsidRDefault="00381F4B">
      <w:r>
        <w:t>„</w:t>
      </w:r>
      <w:r w:rsidR="005B711C">
        <w:t>Bolí ho břicho! Odveďte ho na záchod</w:t>
      </w:r>
      <w:r>
        <w:t xml:space="preserve"> </w:t>
      </w:r>
      <w:r w:rsidR="005B711C">
        <w:t>–</w:t>
      </w:r>
      <w:r>
        <w:t xml:space="preserve"> </w:t>
      </w:r>
      <w:r w:rsidR="005B711C">
        <w:t>tamhle, druhé dveře vpravo…</w:t>
      </w:r>
      <w:r>
        <w:t>“</w:t>
      </w:r>
    </w:p>
    <w:p w:rsidR="005B711C" w:rsidRDefault="005B711C">
      <w:r>
        <w:t>A ze všech stran smích a mně cosi stoupá do hrdla, snad se dám do křiku nebo… nebo…</w:t>
      </w:r>
    </w:p>
    <w:p w:rsidR="005B711C" w:rsidRDefault="005B711C">
      <w:r>
        <w:t>Vtom mě kdosi vzal zezadu za loket. Otočil jsem se</w:t>
      </w:r>
      <w:r w:rsidR="00381F4B">
        <w:t xml:space="preserve"> </w:t>
      </w:r>
      <w:r>
        <w:t>–</w:t>
      </w:r>
      <w:r w:rsidR="00381F4B">
        <w:t xml:space="preserve"> </w:t>
      </w:r>
      <w:r>
        <w:t>průsvitné, okřídlené uši. Nebyly však růžové jako jindy, ale rudé, ohryzek na krku mu poskakoval, jako by užuž měl protrhnout tenký obal.</w:t>
      </w:r>
    </w:p>
    <w:p w:rsidR="005B711C" w:rsidRDefault="00381F4B">
      <w:r>
        <w:t>„</w:t>
      </w:r>
      <w:r w:rsidR="005B711C">
        <w:t>Co tu děláte?</w:t>
      </w:r>
      <w:r>
        <w:t>“</w:t>
      </w:r>
      <w:r w:rsidR="005B711C">
        <w:t xml:space="preserve"> zeptal se a rychle do mne zavrtal nebozízky.</w:t>
      </w:r>
    </w:p>
    <w:p w:rsidR="005B711C" w:rsidRDefault="005B711C">
      <w:r>
        <w:t>Křeč</w:t>
      </w:r>
      <w:r>
        <w:t>o</w:t>
      </w:r>
      <w:r>
        <w:t>vitě jsem se ho chytil:</w:t>
      </w:r>
    </w:p>
    <w:p w:rsidR="005B711C" w:rsidRDefault="00381F4B">
      <w:r>
        <w:t>„</w:t>
      </w:r>
      <w:r w:rsidR="005B711C">
        <w:t>Honem</w:t>
      </w:r>
      <w:r>
        <w:t xml:space="preserve"> </w:t>
      </w:r>
      <w:r w:rsidR="005B711C">
        <w:t>–</w:t>
      </w:r>
      <w:r>
        <w:t xml:space="preserve"> </w:t>
      </w:r>
      <w:r w:rsidR="005B711C">
        <w:t>k vám do kanceláře… Musím všechno</w:t>
      </w:r>
      <w:r>
        <w:t xml:space="preserve"> </w:t>
      </w:r>
      <w:r w:rsidR="005B711C">
        <w:t>–</w:t>
      </w:r>
      <w:r>
        <w:t xml:space="preserve"> </w:t>
      </w:r>
      <w:r w:rsidR="005B711C">
        <w:t>hned teď! To je dobře, že zrovna vám… Snad je to hrozné, že zrovna vám, ale je to dobře, je to dobře…</w:t>
      </w:r>
      <w:r>
        <w:t>“</w:t>
      </w:r>
    </w:p>
    <w:p w:rsidR="005B711C" w:rsidRDefault="005B711C">
      <w:r>
        <w:t xml:space="preserve">On </w:t>
      </w:r>
      <w:r>
        <w:rPr>
          <w:i/>
        </w:rPr>
        <w:t>ji</w:t>
      </w:r>
      <w:r>
        <w:t xml:space="preserve"> také znal a to pro mne bylo ještě strašnější, ale snad se také ulekne, až to uslyší, a budeme ji zabíjet spolu, nebudu sám v tom svém posledním okamžiku.</w:t>
      </w:r>
    </w:p>
    <w:p w:rsidR="005B711C" w:rsidRDefault="005B711C">
      <w:r>
        <w:lastRenderedPageBreak/>
        <w:t>Dveře zapadly. Pamatuji se, že se dole pode dveřmi přichytil něj</w:t>
      </w:r>
      <w:r>
        <w:t>a</w:t>
      </w:r>
      <w:r>
        <w:t>ký papír a drhl o podlahu, když se dveře zavíraly, a pak na mne jako poklop dolehlo jakési zvláštní, vakuové ticho. Kdyby byl řekl aspoň j</w:t>
      </w:r>
      <w:r>
        <w:t>e</w:t>
      </w:r>
      <w:r>
        <w:t>diné slovo</w:t>
      </w:r>
      <w:r w:rsidR="00381F4B">
        <w:t xml:space="preserve"> </w:t>
      </w:r>
      <w:r>
        <w:t>–</w:t>
      </w:r>
      <w:r w:rsidR="00381F4B">
        <w:t xml:space="preserve"> </w:t>
      </w:r>
      <w:r>
        <w:t>jakékoli</w:t>
      </w:r>
      <w:r w:rsidR="00381F4B">
        <w:t xml:space="preserve"> </w:t>
      </w:r>
      <w:r>
        <w:t>–</w:t>
      </w:r>
      <w:r w:rsidR="00381F4B">
        <w:t xml:space="preserve"> </w:t>
      </w:r>
      <w:r>
        <w:t>zcela bezvýznamné slovo, byl bych všechno rázem setřásl. Ale on mlčel.</w:t>
      </w:r>
    </w:p>
    <w:p w:rsidR="005B711C" w:rsidRDefault="005B711C">
      <w:r>
        <w:t>Napětím mi až začalo hučet v uších</w:t>
      </w:r>
      <w:r w:rsidR="00381F4B">
        <w:t xml:space="preserve"> </w:t>
      </w:r>
      <w:r>
        <w:t>–</w:t>
      </w:r>
      <w:r w:rsidR="00381F4B">
        <w:t xml:space="preserve"> </w:t>
      </w:r>
      <w:r>
        <w:t>a řekl jsem (s odvrácenýma očima):</w:t>
      </w:r>
    </w:p>
    <w:p w:rsidR="005B711C" w:rsidRDefault="00381F4B">
      <w:r>
        <w:t>„</w:t>
      </w:r>
      <w:r w:rsidR="005B711C">
        <w:t>Myslím, že jsem ji vždycky nenáviděl, hned od začátku. Bojoval jsem s tím… Ale vlastně</w:t>
      </w:r>
      <w:r>
        <w:t xml:space="preserve"> </w:t>
      </w:r>
      <w:r w:rsidR="005B711C">
        <w:t>–</w:t>
      </w:r>
      <w:r>
        <w:t xml:space="preserve"> </w:t>
      </w:r>
      <w:r w:rsidR="005B711C">
        <w:t>ne, ne, nevěřte mi… Mohl jsem a nechtěl jsem se zachránit, chtěl jsem zahynout; bylo to pro mne nejkrásně</w:t>
      </w:r>
      <w:r w:rsidR="005B711C">
        <w:t>j</w:t>
      </w:r>
      <w:r w:rsidR="005B711C">
        <w:t>ší… totiž ne zahynout, ale aby ona… A ještě dnes</w:t>
      </w:r>
      <w:r>
        <w:t xml:space="preserve"> </w:t>
      </w:r>
      <w:r w:rsidR="005B711C">
        <w:t>–</w:t>
      </w:r>
      <w:r>
        <w:t xml:space="preserve"> </w:t>
      </w:r>
      <w:r w:rsidR="005B711C">
        <w:t>ještě dnes, kdy už všechno vím… Víte, víte to, že si mě zavolal Dobroditel?</w:t>
      </w:r>
      <w:r>
        <w:t>“</w:t>
      </w:r>
    </w:p>
    <w:p w:rsidR="005B711C" w:rsidRDefault="00381F4B">
      <w:r>
        <w:t>„</w:t>
      </w:r>
      <w:r w:rsidR="005B711C">
        <w:t>Ano, vím.</w:t>
      </w:r>
      <w:r>
        <w:t>“</w:t>
      </w:r>
    </w:p>
    <w:p w:rsidR="005B711C" w:rsidRDefault="00381F4B">
      <w:r>
        <w:t>„</w:t>
      </w:r>
      <w:r w:rsidR="005B711C">
        <w:t>Ale to, co mi řekl… Pochopte</w:t>
      </w:r>
      <w:r>
        <w:t xml:space="preserve"> </w:t>
      </w:r>
      <w:r w:rsidR="005B711C">
        <w:t>–</w:t>
      </w:r>
      <w:r>
        <w:t xml:space="preserve"> </w:t>
      </w:r>
      <w:r w:rsidR="005B711C">
        <w:t>to je, jako když se vám pod nohama propadne podlaha</w:t>
      </w:r>
      <w:r>
        <w:t xml:space="preserve"> </w:t>
      </w:r>
      <w:r w:rsidR="005B711C">
        <w:t>–</w:t>
      </w:r>
      <w:r>
        <w:t xml:space="preserve"> </w:t>
      </w:r>
      <w:r w:rsidR="005B711C">
        <w:t>a vy se vším, co tady na stole máte</w:t>
      </w:r>
      <w:r>
        <w:t xml:space="preserve"> </w:t>
      </w:r>
      <w:r w:rsidR="005B711C">
        <w:t>–</w:t>
      </w:r>
      <w:r>
        <w:t xml:space="preserve"> </w:t>
      </w:r>
      <w:r w:rsidR="005B711C">
        <w:t>s papíry, s inkoustem… inkoust vyšplíchne, všechno bude jedna ka</w:t>
      </w:r>
      <w:r w:rsidR="005B711C">
        <w:t>ň</w:t>
      </w:r>
      <w:r w:rsidR="005B711C">
        <w:t>ka…</w:t>
      </w:r>
      <w:r>
        <w:t>“</w:t>
      </w:r>
    </w:p>
    <w:p w:rsidR="005B711C" w:rsidRDefault="00381F4B">
      <w:r>
        <w:t>„</w:t>
      </w:r>
      <w:r w:rsidR="005B711C">
        <w:t>Tak dál, dál! A pospěšte si. Čekají tam i jiní.</w:t>
      </w:r>
      <w:r>
        <w:t>“</w:t>
      </w:r>
    </w:p>
    <w:p w:rsidR="005B711C" w:rsidRDefault="005B711C">
      <w:r>
        <w:t>A tak jsem mu zajíkavě a zmateně pověděl vše, co bylo, vše, co jsem tady zaznamenal. O svém pravém já a o tom druhém, kosm</w:t>
      </w:r>
      <w:r>
        <w:t>a</w:t>
      </w:r>
      <w:r>
        <w:t>tém, i to, co tenkrát říkala o mých rukou</w:t>
      </w:r>
      <w:r w:rsidR="00381F4B">
        <w:t xml:space="preserve"> </w:t>
      </w:r>
      <w:r>
        <w:t>–</w:t>
      </w:r>
      <w:r w:rsidR="00381F4B">
        <w:t xml:space="preserve"> </w:t>
      </w:r>
      <w:r>
        <w:t>ano, tím to právě začalo</w:t>
      </w:r>
      <w:r w:rsidR="00381F4B">
        <w:t xml:space="preserve"> </w:t>
      </w:r>
      <w:r>
        <w:t>–</w:t>
      </w:r>
      <w:r w:rsidR="00381F4B">
        <w:t xml:space="preserve"> </w:t>
      </w:r>
      <w:r>
        <w:t>a jak jsem tenkrát nechtěl splnit svou povinnost a jak jsem sám sebe obelhával a jak ona sehnala falešná potvrzení a jak jsem byl ro</w:t>
      </w:r>
      <w:r>
        <w:t>z</w:t>
      </w:r>
      <w:r>
        <w:t>leptáván den za dnem, o chodbách tam dole a co se stalo tam</w:t>
      </w:r>
      <w:r w:rsidR="00381F4B">
        <w:t xml:space="preserve"> </w:t>
      </w:r>
      <w:r>
        <w:t>–</w:t>
      </w:r>
      <w:r w:rsidR="00381F4B">
        <w:t xml:space="preserve"> </w:t>
      </w:r>
      <w:r>
        <w:t>za Stěnou…</w:t>
      </w:r>
    </w:p>
    <w:p w:rsidR="005B711C" w:rsidRDefault="005B711C">
      <w:r>
        <w:t>Chrlil jsem to ze sebe v chuchvalcích a útržcích beze smyslu, zal</w:t>
      </w:r>
      <w:r>
        <w:t>y</w:t>
      </w:r>
      <w:r>
        <w:t>kal jsem se, nedostávalo se mi slov Křivé, dvojitě prohnuté rty mi s úsměvem přisunovaly potřebná slova</w:t>
      </w:r>
      <w:r w:rsidR="00381F4B">
        <w:t xml:space="preserve"> </w:t>
      </w:r>
      <w:r>
        <w:t>–</w:t>
      </w:r>
      <w:r w:rsidR="00381F4B">
        <w:t xml:space="preserve"> </w:t>
      </w:r>
      <w:r>
        <w:t>vděčně jsem přikyvoval: ano, ano… A náhle (co to znamená?)</w:t>
      </w:r>
      <w:r w:rsidR="00381F4B">
        <w:t xml:space="preserve"> </w:t>
      </w:r>
      <w:r>
        <w:t>–</w:t>
      </w:r>
      <w:r w:rsidR="00381F4B">
        <w:t xml:space="preserve"> </w:t>
      </w:r>
      <w:r>
        <w:t>náhle mluví za mne sám, a já jen poslouchám. Ano, a pak… Právě tak to bylo, ano, ano!</w:t>
      </w:r>
    </w:p>
    <w:p w:rsidR="005B711C" w:rsidRDefault="005B711C">
      <w:r>
        <w:t>Cítím chlad tady, kolem límce</w:t>
      </w:r>
      <w:r w:rsidR="00381F4B">
        <w:t xml:space="preserve"> </w:t>
      </w:r>
      <w:r>
        <w:t>–</w:t>
      </w:r>
      <w:r w:rsidR="00381F4B">
        <w:t xml:space="preserve"> </w:t>
      </w:r>
      <w:r>
        <w:t>jako od éteru, a s námahou se ptám:</w:t>
      </w:r>
    </w:p>
    <w:p w:rsidR="005B711C" w:rsidRDefault="00381F4B">
      <w:r>
        <w:t>„</w:t>
      </w:r>
      <w:r w:rsidR="005B711C">
        <w:t>Ale jak to víte</w:t>
      </w:r>
      <w:r>
        <w:t xml:space="preserve"> </w:t>
      </w:r>
      <w:r w:rsidR="005B711C">
        <w:t>–</w:t>
      </w:r>
      <w:r>
        <w:t xml:space="preserve"> </w:t>
      </w:r>
      <w:r w:rsidR="005B711C">
        <w:t>to jste se nemohl nikde…</w:t>
      </w:r>
      <w:r>
        <w:t>“</w:t>
      </w:r>
    </w:p>
    <w:p w:rsidR="005B711C" w:rsidRDefault="005B711C">
      <w:r>
        <w:t xml:space="preserve">Má na rtech úsměv, mlčenlivý, stále pokřivenější… A pak řekne: </w:t>
      </w:r>
      <w:r w:rsidR="00381F4B">
        <w:t>„</w:t>
      </w:r>
      <w:r>
        <w:t>Víte</w:t>
      </w:r>
      <w:r w:rsidR="00381F4B">
        <w:t xml:space="preserve"> </w:t>
      </w:r>
      <w:r>
        <w:t>–</w:t>
      </w:r>
      <w:r w:rsidR="00381F4B">
        <w:t xml:space="preserve"> </w:t>
      </w:r>
      <w:r>
        <w:t xml:space="preserve">něco jste chtěl přede mnou zatajit. Vyjmenoval jste všechny, </w:t>
      </w:r>
      <w:r>
        <w:lastRenderedPageBreak/>
        <w:t>koho jste tam za Stěnou viděl, ale na jednoho jste zapomněl. Říkáte, že ne? A nepamatujete se, jak jste tam letmo, na okamžik spatřil… mne? Ano, ano, mne.</w:t>
      </w:r>
      <w:r w:rsidR="00381F4B">
        <w:t>“</w:t>
      </w:r>
    </w:p>
    <w:p w:rsidR="005B711C" w:rsidRDefault="005B711C">
      <w:r>
        <w:t>Ticho.</w:t>
      </w:r>
    </w:p>
    <w:p w:rsidR="005B711C" w:rsidRDefault="005B711C">
      <w:r>
        <w:t>A náhle jako když do mne uhodí, všechno je mi nestoudně jasné: on</w:t>
      </w:r>
      <w:r w:rsidR="00381F4B">
        <w:t xml:space="preserve"> </w:t>
      </w:r>
      <w:r>
        <w:t>–</w:t>
      </w:r>
      <w:r w:rsidR="00381F4B">
        <w:t xml:space="preserve"> </w:t>
      </w:r>
      <w:r>
        <w:t>on patří také k nim… A já se vší svou trýzní, se vším, co na mně leželo jak balvan a co jsem s vypětím posledních sil přinesl sem jako největší hrdinství</w:t>
      </w:r>
      <w:r w:rsidR="00381F4B">
        <w:t xml:space="preserve"> </w:t>
      </w:r>
      <w:r>
        <w:t>–</w:t>
      </w:r>
      <w:r w:rsidR="00381F4B">
        <w:t xml:space="preserve"> </w:t>
      </w:r>
      <w:r>
        <w:t>to všechno je jen k smíchu jako stará anekdota o Abrahámovi a Izákovi. Abrahám, zalit ledovým potem, se už ro</w:t>
      </w:r>
      <w:r>
        <w:t>z</w:t>
      </w:r>
      <w:r>
        <w:t>máchl nožem nad svým synem</w:t>
      </w:r>
      <w:r w:rsidR="00381F4B">
        <w:t xml:space="preserve"> </w:t>
      </w:r>
      <w:r>
        <w:t>–</w:t>
      </w:r>
      <w:r w:rsidR="00381F4B">
        <w:t xml:space="preserve"> </w:t>
      </w:r>
      <w:r>
        <w:t>nad sebou samým</w:t>
      </w:r>
      <w:r w:rsidR="00381F4B">
        <w:t xml:space="preserve"> </w:t>
      </w:r>
      <w:r>
        <w:t>–</w:t>
      </w:r>
      <w:r w:rsidR="00381F4B">
        <w:t xml:space="preserve"> </w:t>
      </w:r>
      <w:r>
        <w:t>a náhle shora zazní hlas: Nech toho! Já jen žertoval!</w:t>
      </w:r>
    </w:p>
    <w:p w:rsidR="005B711C" w:rsidRDefault="005B711C">
      <w:r>
        <w:t>Nespouštěje oči z jeho stále pokřivenějšího úsměvu, vzepřel jsem se rukama o kraj stolu, pomalu, pomalu jsem popojel i s křeslem dozadu, pak jsem naráz</w:t>
      </w:r>
      <w:r w:rsidR="00381F4B">
        <w:t xml:space="preserve"> </w:t>
      </w:r>
      <w:r>
        <w:t>–</w:t>
      </w:r>
      <w:r w:rsidR="00381F4B">
        <w:t xml:space="preserve"> </w:t>
      </w:r>
      <w:r>
        <w:t>sebe celého</w:t>
      </w:r>
      <w:r w:rsidR="00381F4B">
        <w:t xml:space="preserve"> </w:t>
      </w:r>
      <w:r>
        <w:t>–</w:t>
      </w:r>
      <w:r w:rsidR="00381F4B">
        <w:t xml:space="preserve"> </w:t>
      </w:r>
      <w:r>
        <w:t>popadl do náruče</w:t>
      </w:r>
      <w:r w:rsidR="00381F4B">
        <w:t xml:space="preserve"> </w:t>
      </w:r>
      <w:r>
        <w:t>–</w:t>
      </w:r>
      <w:r w:rsidR="00381F4B">
        <w:t xml:space="preserve"> </w:t>
      </w:r>
      <w:r>
        <w:t>a letěl kolem v</w:t>
      </w:r>
      <w:r>
        <w:t>ý</w:t>
      </w:r>
      <w:r>
        <w:t>křiků, schodů, úst</w:t>
      </w:r>
      <w:r w:rsidR="00381F4B">
        <w:t xml:space="preserve"> </w:t>
      </w:r>
      <w:r>
        <w:t>–</w:t>
      </w:r>
      <w:r w:rsidR="00381F4B">
        <w:t xml:space="preserve"> </w:t>
      </w:r>
      <w:r>
        <w:t>div jsem hlavu nesrazil.</w:t>
      </w:r>
    </w:p>
    <w:p w:rsidR="005B711C" w:rsidRDefault="005B711C">
      <w:r>
        <w:t>Nepamatuji si, jak jsem se octl dole, v jednom z veřejných zácho</w:t>
      </w:r>
      <w:r>
        <w:t>d</w:t>
      </w:r>
      <w:r>
        <w:t>ků u stanice podzemní dráhy Tam nahoře vše hynulo, hroutila se ne</w:t>
      </w:r>
      <w:r>
        <w:t>j</w:t>
      </w:r>
      <w:r>
        <w:t>vznešenější a nejrozumnější civilizace dějin, zato zde</w:t>
      </w:r>
      <w:r w:rsidR="00381F4B">
        <w:t xml:space="preserve"> </w:t>
      </w:r>
      <w:r>
        <w:t>–</w:t>
      </w:r>
      <w:r w:rsidR="00381F4B">
        <w:t xml:space="preserve"> </w:t>
      </w:r>
      <w:r>
        <w:t>jako na v</w:t>
      </w:r>
      <w:r>
        <w:t>ý</w:t>
      </w:r>
      <w:r>
        <w:t>směch</w:t>
      </w:r>
      <w:r w:rsidR="00381F4B">
        <w:t xml:space="preserve"> </w:t>
      </w:r>
      <w:r>
        <w:t>–</w:t>
      </w:r>
      <w:r w:rsidR="00381F4B">
        <w:t xml:space="preserve"> </w:t>
      </w:r>
      <w:r>
        <w:t>zůstalo všechno stejné, krásné. A když si člověk pomyslel</w:t>
      </w:r>
      <w:r w:rsidR="00381F4B">
        <w:t xml:space="preserve"> </w:t>
      </w:r>
      <w:r>
        <w:t>–</w:t>
      </w:r>
      <w:r w:rsidR="00381F4B">
        <w:t xml:space="preserve"> </w:t>
      </w:r>
      <w:r>
        <w:t>to vše je odsouzeno k zániku, to vše zaroste trávou, z toho všeho se stane jenom báje…</w:t>
      </w:r>
    </w:p>
    <w:p w:rsidR="005B711C" w:rsidRDefault="005B711C">
      <w:r>
        <w:t>Hlasitě jsem zaúpěl. A vzápětí jsem cítil, jak mě kdosi laskavě hl</w:t>
      </w:r>
      <w:r>
        <w:t>a</w:t>
      </w:r>
      <w:r>
        <w:t>dí po rameni.</w:t>
      </w:r>
    </w:p>
    <w:p w:rsidR="005B711C" w:rsidRDefault="005B711C">
      <w:r>
        <w:t>Byl to můj soused, který seděl vlevo. Čelo</w:t>
      </w:r>
      <w:r w:rsidR="00381F4B">
        <w:t xml:space="preserve"> </w:t>
      </w:r>
      <w:r>
        <w:t>–</w:t>
      </w:r>
      <w:r w:rsidR="00381F4B">
        <w:t xml:space="preserve"> </w:t>
      </w:r>
      <w:r>
        <w:t>ohromná holá parab</w:t>
      </w:r>
      <w:r>
        <w:t>o</w:t>
      </w:r>
      <w:r>
        <w:t>la, na čele žluté nesrozumitelné řádky vrásek. A v těch řádkách je psáno o mně.</w:t>
      </w:r>
    </w:p>
    <w:p w:rsidR="005B711C" w:rsidRDefault="00381F4B">
      <w:r>
        <w:t>„</w:t>
      </w:r>
      <w:r w:rsidR="005B711C">
        <w:t>Chápu vás, naprosto vás chápu,</w:t>
      </w:r>
      <w:r>
        <w:t>“</w:t>
      </w:r>
      <w:r w:rsidR="005B711C">
        <w:t xml:space="preserve"> řekl. </w:t>
      </w:r>
      <w:r>
        <w:t>„</w:t>
      </w:r>
      <w:r w:rsidR="005B711C">
        <w:t>Ale uklidněte se přece</w:t>
      </w:r>
      <w:r>
        <w:t xml:space="preserve"> </w:t>
      </w:r>
      <w:r w:rsidR="005B711C">
        <w:t>–</w:t>
      </w:r>
      <w:r>
        <w:t xml:space="preserve"> </w:t>
      </w:r>
      <w:r w:rsidR="005B711C">
        <w:t>buďte zticha. To všechno se vrátí, určitě se to vrátí. Důležité je jen, aby se všichni dověděli o mém objevu. Vám to říkám prvnímu</w:t>
      </w:r>
      <w:r>
        <w:t xml:space="preserve"> </w:t>
      </w:r>
      <w:r w:rsidR="005B711C">
        <w:t>–</w:t>
      </w:r>
      <w:r>
        <w:t xml:space="preserve"> </w:t>
      </w:r>
      <w:r w:rsidR="005B711C">
        <w:t>v</w:t>
      </w:r>
      <w:r w:rsidR="005B711C">
        <w:t>y</w:t>
      </w:r>
      <w:r w:rsidR="005B711C">
        <w:t>počítal jsem, že nekonečno neexistuje!</w:t>
      </w:r>
      <w:r>
        <w:t>“</w:t>
      </w:r>
    </w:p>
    <w:p w:rsidR="005B711C" w:rsidRDefault="005B711C">
      <w:r>
        <w:t>Nechápavě jsem se na něho podíval.</w:t>
      </w:r>
    </w:p>
    <w:p w:rsidR="005B711C" w:rsidRDefault="00381F4B">
      <w:r>
        <w:t>„</w:t>
      </w:r>
      <w:r w:rsidR="005B711C">
        <w:t>Ano, opravdu</w:t>
      </w:r>
      <w:r>
        <w:t xml:space="preserve"> </w:t>
      </w:r>
      <w:r w:rsidR="005B711C">
        <w:t>–</w:t>
      </w:r>
      <w:r>
        <w:t xml:space="preserve"> </w:t>
      </w:r>
      <w:r w:rsidR="005B711C">
        <w:t>nekonečno neexistuje. J</w:t>
      </w:r>
      <w:r>
        <w:t>e-l</w:t>
      </w:r>
      <w:r w:rsidR="005B711C">
        <w:t>i svět nekonečný</w:t>
      </w:r>
      <w:r>
        <w:t xml:space="preserve"> </w:t>
      </w:r>
      <w:r w:rsidR="005B711C">
        <w:t>–</w:t>
      </w:r>
      <w:r>
        <w:t xml:space="preserve"> </w:t>
      </w:r>
      <w:r w:rsidR="005B711C">
        <w:t>musí se průměrná hustota jeho hmoty rovnat nule. Ale protože není rovna nule</w:t>
      </w:r>
      <w:r>
        <w:t xml:space="preserve"> </w:t>
      </w:r>
      <w:r w:rsidR="005B711C">
        <w:t>–</w:t>
      </w:r>
      <w:r>
        <w:t xml:space="preserve"> </w:t>
      </w:r>
      <w:r w:rsidR="005B711C">
        <w:t>to víme</w:t>
      </w:r>
      <w:r>
        <w:t xml:space="preserve"> </w:t>
      </w:r>
      <w:r w:rsidR="005B711C">
        <w:t>–</w:t>
      </w:r>
      <w:r>
        <w:t xml:space="preserve"> </w:t>
      </w:r>
      <w:r w:rsidR="005B711C">
        <w:t>je tedy vesmír konečný, má tvar koule a čtv</w:t>
      </w:r>
      <w:r w:rsidR="005B711C">
        <w:t>e</w:t>
      </w:r>
      <w:r w:rsidR="005B711C">
        <w:t>rec vesmírného poloměru, y</w:t>
      </w:r>
      <w:r w:rsidR="005B711C">
        <w:rPr>
          <w:vertAlign w:val="superscript"/>
        </w:rPr>
        <w:t>2</w:t>
      </w:r>
      <w:r w:rsidR="005B711C">
        <w:t xml:space="preserve"> = průměrné hustotě násobené… Teď už jen potřebuji vypočítat číselný koeficient, a pak… Víte, </w:t>
      </w:r>
      <w:r w:rsidR="005B711C">
        <w:lastRenderedPageBreak/>
        <w:t>všechno je sam</w:t>
      </w:r>
      <w:r w:rsidR="005B711C">
        <w:t>o</w:t>
      </w:r>
      <w:r w:rsidR="005B711C">
        <w:t>zřejmě jednoduché, všechno se dá vypočíst; a pak zvítězíme filozofi</w:t>
      </w:r>
      <w:r w:rsidR="005B711C">
        <w:t>c</w:t>
      </w:r>
      <w:r w:rsidR="005B711C">
        <w:t>ky</w:t>
      </w:r>
      <w:r>
        <w:t xml:space="preserve"> </w:t>
      </w:r>
      <w:r w:rsidR="005B711C">
        <w:t>–</w:t>
      </w:r>
      <w:r>
        <w:t xml:space="preserve"> </w:t>
      </w:r>
      <w:r w:rsidR="005B711C">
        <w:t>chápete? Ale vy, vážený, mi bráníte dokončit výpočet</w:t>
      </w:r>
      <w:r>
        <w:t xml:space="preserve"> </w:t>
      </w:r>
      <w:r w:rsidR="005B711C">
        <w:t>–</w:t>
      </w:r>
      <w:r>
        <w:t xml:space="preserve"> </w:t>
      </w:r>
      <w:r w:rsidR="005B711C">
        <w:t>křič</w:t>
      </w:r>
      <w:r w:rsidR="005B711C">
        <w:t>í</w:t>
      </w:r>
      <w:r w:rsidR="005B711C">
        <w:t>te…</w:t>
      </w:r>
      <w:r>
        <w:t>“</w:t>
      </w:r>
    </w:p>
    <w:p w:rsidR="005B711C" w:rsidRDefault="005B711C">
      <w:r>
        <w:t>Nevím, čím jsem byl víc ohromen</w:t>
      </w:r>
      <w:r w:rsidR="00381F4B">
        <w:t xml:space="preserve"> </w:t>
      </w:r>
      <w:r>
        <w:t>–</w:t>
      </w:r>
      <w:r w:rsidR="00381F4B">
        <w:t xml:space="preserve"> </w:t>
      </w:r>
      <w:r>
        <w:t>jeho objevem, nebo jeho ne</w:t>
      </w:r>
      <w:r>
        <w:t>o</w:t>
      </w:r>
      <w:r>
        <w:t>chvějností v tuto apokalyptickou chvíli. V rukou měl (teprve teď jsem si toho všiml) zápisník a logaritmický číselník. A uvědomil jsem si jedno</w:t>
      </w:r>
      <w:r w:rsidR="00381F4B">
        <w:t xml:space="preserve"> </w:t>
      </w:r>
      <w:r>
        <w:t>–</w:t>
      </w:r>
      <w:r w:rsidR="00381F4B">
        <w:t xml:space="preserve"> </w:t>
      </w:r>
      <w:r>
        <w:t>i kdyby mělo všechno zaniknout, moje povinnost (k vám, moji neznámí, moji milí) je dokončit svoje záznamy.</w:t>
      </w:r>
    </w:p>
    <w:p w:rsidR="005B711C" w:rsidRDefault="005B711C">
      <w:r>
        <w:t>Požádal jsem ho o kus papíru</w:t>
      </w:r>
      <w:r w:rsidR="00381F4B">
        <w:t xml:space="preserve"> </w:t>
      </w:r>
      <w:r>
        <w:t>–</w:t>
      </w:r>
      <w:r w:rsidR="00381F4B">
        <w:t xml:space="preserve"> </w:t>
      </w:r>
      <w:r>
        <w:t>a tady jsem zaznamenal poslední řádky…</w:t>
      </w:r>
    </w:p>
    <w:p w:rsidR="005B711C" w:rsidRDefault="005B711C">
      <w:r>
        <w:t>Už jsem chtěl udělat tečku</w:t>
      </w:r>
      <w:r w:rsidR="00381F4B">
        <w:t xml:space="preserve"> </w:t>
      </w:r>
      <w:r>
        <w:t>–</w:t>
      </w:r>
      <w:r w:rsidR="00381F4B">
        <w:t xml:space="preserve"> </w:t>
      </w:r>
      <w:r>
        <w:t>tak jako lidé ve starověku zabodávali kříž nad jámy, kam házeli mrtvé, ale náhle se mi tužka v ruce z</w:t>
      </w:r>
      <w:r>
        <w:t>a</w:t>
      </w:r>
      <w:r>
        <w:t>chvěla a upadla mi na zem.</w:t>
      </w:r>
    </w:p>
    <w:p w:rsidR="005B711C" w:rsidRDefault="00381F4B">
      <w:r>
        <w:t>„</w:t>
      </w:r>
      <w:r w:rsidR="005B711C">
        <w:t>Poslyšte,</w:t>
      </w:r>
      <w:r>
        <w:t>“</w:t>
      </w:r>
      <w:r w:rsidR="005B711C">
        <w:t xml:space="preserve"> cloumal jsem svým sousedem. </w:t>
      </w:r>
      <w:r>
        <w:t>„</w:t>
      </w:r>
      <w:r w:rsidR="005B711C">
        <w:t>Poslouchejte přece, povídám! Musíte</w:t>
      </w:r>
      <w:r>
        <w:t xml:space="preserve"> </w:t>
      </w:r>
      <w:r w:rsidR="005B711C">
        <w:t>–</w:t>
      </w:r>
      <w:r>
        <w:t xml:space="preserve"> </w:t>
      </w:r>
      <w:r w:rsidR="005B711C">
        <w:t>musíte mi odpovědět: co je tam, kde končí váš k</w:t>
      </w:r>
      <w:r w:rsidR="005B711C">
        <w:t>o</w:t>
      </w:r>
      <w:r w:rsidR="005B711C">
        <w:t>nečný vesmír? Co je tam dál?</w:t>
      </w:r>
      <w:r>
        <w:t>“</w:t>
      </w:r>
    </w:p>
    <w:p w:rsidR="005B711C" w:rsidRDefault="005B711C">
      <w:r>
        <w:t>Odpovědět mi už nemohl; po schodech dolů</w:t>
      </w:r>
      <w:r w:rsidR="00381F4B">
        <w:t xml:space="preserve"> </w:t>
      </w:r>
      <w:r>
        <w:t>–</w:t>
      </w:r>
      <w:r w:rsidR="00381F4B">
        <w:t xml:space="preserve"> </w:t>
      </w:r>
      <w:r>
        <w:t>dupot…</w:t>
      </w:r>
    </w:p>
    <w:p w:rsidR="005B711C" w:rsidRDefault="005B711C">
      <w:pPr>
        <w:pStyle w:val="Kapitolac"/>
      </w:pPr>
      <w:r>
        <w:lastRenderedPageBreak/>
        <w:t>40. ZÁZNAM</w:t>
      </w:r>
    </w:p>
    <w:p w:rsidR="005B711C" w:rsidRDefault="005B711C">
      <w:pPr>
        <w:pStyle w:val="Styl6"/>
        <w:rPr>
          <w:i/>
          <w:iCs/>
        </w:rPr>
      </w:pPr>
      <w:r>
        <w:rPr>
          <w:i/>
          <w:iCs/>
        </w:rPr>
        <w:t>Osnova:</w:t>
      </w:r>
    </w:p>
    <w:p w:rsidR="005B711C" w:rsidRDefault="005B711C">
      <w:pPr>
        <w:pStyle w:val="Styl6"/>
      </w:pPr>
      <w:r>
        <w:t>Fakta Zvon</w:t>
      </w:r>
    </w:p>
    <w:p w:rsidR="005B711C" w:rsidRDefault="005B711C">
      <w:pPr>
        <w:pStyle w:val="Styl6"/>
      </w:pPr>
      <w:r>
        <w:t>Jsem přesvědčen</w:t>
      </w:r>
    </w:p>
    <w:p w:rsidR="005B711C" w:rsidRDefault="005B711C">
      <w:pPr>
        <w:pStyle w:val="Styl4"/>
      </w:pPr>
      <w:r>
        <w:t>Den. Světlo. Barometr ukazuje 760.</w:t>
      </w:r>
    </w:p>
    <w:p w:rsidR="005B711C" w:rsidRDefault="005B711C">
      <w:r>
        <w:t xml:space="preserve">Opravdu jsem já, </w:t>
      </w:r>
      <w:r w:rsidR="00381F4B">
        <w:t>D-5</w:t>
      </w:r>
      <w:r>
        <w:t>03, napsal těchhle dvě stě dvacet stránek? Opravdu jsem někdy cítil</w:t>
      </w:r>
      <w:r w:rsidR="00381F4B">
        <w:t xml:space="preserve"> </w:t>
      </w:r>
      <w:r>
        <w:t>–</w:t>
      </w:r>
      <w:r w:rsidR="00381F4B">
        <w:t xml:space="preserve"> </w:t>
      </w:r>
      <w:r>
        <w:t>nebo myslel, že cítím</w:t>
      </w:r>
      <w:r w:rsidR="00381F4B">
        <w:t xml:space="preserve"> </w:t>
      </w:r>
      <w:r>
        <w:t>–</w:t>
      </w:r>
      <w:r w:rsidR="00381F4B">
        <w:t xml:space="preserve"> </w:t>
      </w:r>
      <w:r>
        <w:t>něco takového?</w:t>
      </w:r>
    </w:p>
    <w:p w:rsidR="005B711C" w:rsidRDefault="005B711C">
      <w:r>
        <w:t>Pí</w:t>
      </w:r>
      <w:r>
        <w:t>s</w:t>
      </w:r>
      <w:r>
        <w:t>mo je moje. Pokračuji stejným písmem, ale stejné je naštěstí jen to písmo. Žádné blouznění, žádné nesmyslné metafory, žádné c</w:t>
      </w:r>
      <w:r>
        <w:t>i</w:t>
      </w:r>
      <w:r>
        <w:t>ty</w:t>
      </w:r>
      <w:r w:rsidR="00381F4B">
        <w:t xml:space="preserve"> </w:t>
      </w:r>
      <w:r>
        <w:t>–</w:t>
      </w:r>
      <w:r w:rsidR="00381F4B">
        <w:t xml:space="preserve"> </w:t>
      </w:r>
      <w:r>
        <w:t>jen fakta. Protože jsem zdráv, jsem naprosto, absolutně zdráv. Usmívám se</w:t>
      </w:r>
      <w:r w:rsidR="00381F4B">
        <w:t xml:space="preserve"> </w:t>
      </w:r>
      <w:r>
        <w:t>–</w:t>
      </w:r>
      <w:r w:rsidR="00381F4B">
        <w:t xml:space="preserve"> </w:t>
      </w:r>
      <w:r>
        <w:t>musím se usmívat, vždyť mi vyndali z hlavy nějakou třísku a mám teď hlavu lehkou, prázdnou. Vlastně ne prázdnou, ale nemám v ní nic cizorodého, co by překáželo úsměvu (úsměv je no</w:t>
      </w:r>
      <w:r>
        <w:t>r</w:t>
      </w:r>
      <w:r>
        <w:t>mální stav normálního člověka).</w:t>
      </w:r>
    </w:p>
    <w:p w:rsidR="005B711C" w:rsidRDefault="005B711C">
      <w:r>
        <w:t>Fakta jsou tato: Onoho večera sebrali mého souseda, který učinil o</w:t>
      </w:r>
      <w:r>
        <w:t>b</w:t>
      </w:r>
      <w:r>
        <w:t>jev o konečnosti vesmíru, mne a všechny, kdo tam s námi byli, prot</w:t>
      </w:r>
      <w:r>
        <w:t>o</w:t>
      </w:r>
      <w:r>
        <w:t>že jsme neměli potvrzení o Operaci, a odvezli nás do nejbližší posl</w:t>
      </w:r>
      <w:r>
        <w:t>u</w:t>
      </w:r>
      <w:r>
        <w:t>chárny (číslo posluchárny je mi nějak známé)</w:t>
      </w:r>
      <w:r w:rsidR="00381F4B">
        <w:t xml:space="preserve"> </w:t>
      </w:r>
      <w:r>
        <w:t>–</w:t>
      </w:r>
      <w:r w:rsidR="00381F4B">
        <w:t xml:space="preserve"> </w:t>
      </w:r>
      <w:r>
        <w:t>sto dvanáct. Tam nás přivázali ke stolům a podrobili Velké operaci.</w:t>
      </w:r>
    </w:p>
    <w:p w:rsidR="005B711C" w:rsidRDefault="005B711C">
      <w:r>
        <w:t xml:space="preserve">Nazítří jsem se já, </w:t>
      </w:r>
      <w:r w:rsidR="00381F4B">
        <w:t>D-5</w:t>
      </w:r>
      <w:r>
        <w:t>03, dostavil k Dobroditeli a pověděl jsem mu, co jsem věděl o nepřátelích štěstí. Proč se mi to dříve zdálo tě</w:t>
      </w:r>
      <w:r>
        <w:t>ž</w:t>
      </w:r>
      <w:r>
        <w:t>ké? Nechápu. Jediným vysvětlením je moje někdejší choroba (duše).</w:t>
      </w:r>
    </w:p>
    <w:p w:rsidR="005B711C" w:rsidRDefault="005B711C">
      <w:r>
        <w:t>Večer toho dne</w:t>
      </w:r>
      <w:r w:rsidR="00381F4B">
        <w:t xml:space="preserve"> </w:t>
      </w:r>
      <w:r>
        <w:t>–</w:t>
      </w:r>
      <w:r w:rsidR="00381F4B">
        <w:t xml:space="preserve"> </w:t>
      </w:r>
      <w:r>
        <w:t>u jednoho stolu s Ním, s Dobroditelem</w:t>
      </w:r>
      <w:r w:rsidR="00381F4B">
        <w:t xml:space="preserve"> </w:t>
      </w:r>
      <w:r>
        <w:t>–</w:t>
      </w:r>
      <w:r w:rsidR="00381F4B">
        <w:t xml:space="preserve"> </w:t>
      </w:r>
      <w:r>
        <w:t xml:space="preserve">jsem seděl (poprvé) v proslulém Plynovém pokoji. Přivedli tu ženu. Měla v mé přítomnosti učinit výpověď. Ta žena tvrdošíjně mlčela a </w:t>
      </w:r>
      <w:r>
        <w:lastRenderedPageBreak/>
        <w:t>usm</w:t>
      </w:r>
      <w:r>
        <w:t>í</w:t>
      </w:r>
      <w:r>
        <w:t>vala se. Všiml jsem si, že má ostré a bělostné zuby a že je to krásné.</w:t>
      </w:r>
    </w:p>
    <w:p w:rsidR="005B711C" w:rsidRDefault="005B711C">
      <w:r>
        <w:t>Pak ji zavedli pod Zvon. Tvář jí úplně zbělela, a protože měla oči tmavé a veliké, bylo to velmi krásné. Když začali ze Zvonu odčerp</w:t>
      </w:r>
      <w:r>
        <w:t>á</w:t>
      </w:r>
      <w:r>
        <w:t>vat vzduch, zaklonila hlavu, přivřela oči, rty sevřené</w:t>
      </w:r>
      <w:r w:rsidR="00381F4B">
        <w:t xml:space="preserve"> </w:t>
      </w:r>
      <w:r>
        <w:t>–</w:t>
      </w:r>
      <w:r w:rsidR="00381F4B">
        <w:t xml:space="preserve"> </w:t>
      </w:r>
      <w:r>
        <w:t>to mi něco př</w:t>
      </w:r>
      <w:r>
        <w:t>i</w:t>
      </w:r>
      <w:r>
        <w:t>pomínalo. Dívala se na mne, dokud se jí oči docela nezavřely. Pak ji vytáhli ven, pomocí elektrod ji rychle přivedli k vědomí a znovu ji posadili pod Zvon. To se opakovalo třikrát</w:t>
      </w:r>
      <w:r w:rsidR="00381F4B">
        <w:t xml:space="preserve"> </w:t>
      </w:r>
      <w:r>
        <w:t>–</w:t>
      </w:r>
      <w:r w:rsidR="00381F4B">
        <w:t xml:space="preserve"> </w:t>
      </w:r>
      <w:r>
        <w:t>a přece neřekla ani sl</w:t>
      </w:r>
      <w:r>
        <w:t>o</w:t>
      </w:r>
      <w:r>
        <w:t>vo. Ostatní, které přivedli s tou ženou, byli poctivější</w:t>
      </w:r>
      <w:r w:rsidR="00381F4B">
        <w:t xml:space="preserve"> </w:t>
      </w:r>
      <w:r>
        <w:t>–</w:t>
      </w:r>
      <w:r w:rsidR="00381F4B">
        <w:t xml:space="preserve"> </w:t>
      </w:r>
      <w:r>
        <w:t>mnozí z nich zač</w:t>
      </w:r>
      <w:r>
        <w:t>a</w:t>
      </w:r>
      <w:r>
        <w:t>li mluvit hned. Zítra vystoupí všichni po stupních Dobroditelova Str</w:t>
      </w:r>
      <w:r>
        <w:t>o</w:t>
      </w:r>
      <w:r>
        <w:t>je.</w:t>
      </w:r>
    </w:p>
    <w:p w:rsidR="005B711C" w:rsidRDefault="005B711C">
      <w:r>
        <w:t>Odkládat to nejde</w:t>
      </w:r>
      <w:r w:rsidR="00381F4B">
        <w:t xml:space="preserve"> </w:t>
      </w:r>
      <w:r>
        <w:t>–</w:t>
      </w:r>
      <w:r w:rsidR="00381F4B">
        <w:t xml:space="preserve"> </w:t>
      </w:r>
      <w:r>
        <w:t>protože v západních čtvrtích je stále ještě ch</w:t>
      </w:r>
      <w:r>
        <w:t>a</w:t>
      </w:r>
      <w:r>
        <w:t>os, řev, mrtvoly, zvěř</w:t>
      </w:r>
      <w:r w:rsidR="00381F4B">
        <w:t xml:space="preserve"> </w:t>
      </w:r>
      <w:r>
        <w:t>–</w:t>
      </w:r>
      <w:r w:rsidR="00381F4B">
        <w:t xml:space="preserve"> </w:t>
      </w:r>
      <w:r>
        <w:t>a bohužel i značný počet čísel, která pozbyla r</w:t>
      </w:r>
      <w:r>
        <w:t>o</w:t>
      </w:r>
      <w:r>
        <w:t>zumu.</w:t>
      </w:r>
    </w:p>
    <w:p w:rsidR="005B711C" w:rsidRDefault="005B711C">
      <w:r>
        <w:t>Ale na 40. třídě, příčné, se podařilo postavit nouzovou stěnu z vln o vysokém napětí. A já doufám, že zvítězíme. Víc: jsem přesvědčen, že zvítězíme. Protože rozum musí zvítězit.</w:t>
      </w:r>
    </w:p>
    <w:sectPr w:rsidR="005B711C" w:rsidSect="00E2188B">
      <w:footerReference w:type="even" r:id="rId8"/>
      <w:footerReference w:type="default" r:id="rId9"/>
      <w:pgSz w:w="8392" w:h="11907" w:code="11"/>
      <w:pgMar w:top="851" w:right="851" w:bottom="851" w:left="85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70" w:rsidRDefault="006B3970">
      <w:r>
        <w:separator/>
      </w:r>
    </w:p>
  </w:endnote>
  <w:endnote w:type="continuationSeparator" w:id="0">
    <w:p w:rsidR="006B3970" w:rsidRDefault="006B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B" w:rsidRDefault="00381F4B">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1F4B" w:rsidRDefault="00381F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B" w:rsidRDefault="00381F4B">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3659">
      <w:rPr>
        <w:rStyle w:val="slostrnky"/>
        <w:noProof/>
      </w:rPr>
      <w:t>28</w:t>
    </w:r>
    <w:r>
      <w:rPr>
        <w:rStyle w:val="slostrnky"/>
      </w:rPr>
      <w:fldChar w:fldCharType="end"/>
    </w:r>
  </w:p>
  <w:p w:rsidR="00381F4B" w:rsidRDefault="00381F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70" w:rsidRDefault="006B3970">
      <w:r>
        <w:separator/>
      </w:r>
    </w:p>
  </w:footnote>
  <w:footnote w:type="continuationSeparator" w:id="0">
    <w:p w:rsidR="006B3970" w:rsidRDefault="006B3970">
      <w:r>
        <w:continuationSeparator/>
      </w:r>
    </w:p>
  </w:footnote>
  <w:footnote w:id="1">
    <w:p w:rsidR="00381F4B" w:rsidRDefault="00381F4B">
      <w:pPr>
        <w:pStyle w:val="Textpoznpodarou"/>
      </w:pPr>
      <w:r>
        <w:rPr>
          <w:rStyle w:val="Znakapoznpodarou"/>
        </w:rPr>
        <w:footnoteRef/>
      </w:r>
      <w:r>
        <w:t xml:space="preserve"> Pravděpodobně ze starověkého „uniforma“.</w:t>
      </w:r>
    </w:p>
  </w:footnote>
  <w:footnote w:id="2">
    <w:p w:rsidR="00381F4B" w:rsidRDefault="00381F4B">
      <w:pPr>
        <w:pStyle w:val="Textpoznpodarou"/>
      </w:pPr>
      <w:r>
        <w:rPr>
          <w:rStyle w:val="Znakapoznpodarou"/>
        </w:rPr>
        <w:footnoteRef/>
      </w:r>
      <w:r>
        <w:t xml:space="preserve"> Toto slovo se nám uchovalo jen jako básnická metafora, chemické složení oné hmoty neznáme.</w:t>
      </w:r>
    </w:p>
  </w:footnote>
  <w:footnote w:id="3">
    <w:p w:rsidR="00381F4B" w:rsidRDefault="00381F4B">
      <w:pPr>
        <w:pStyle w:val="Textpoznpodarou"/>
      </w:pPr>
      <w:r>
        <w:rPr>
          <w:rStyle w:val="Znakapoznpodarou"/>
        </w:rPr>
        <w:footnoteRef/>
      </w:r>
      <w:r>
        <w:t xml:space="preserve"> Nejde ovšem o náboženskou věrouku starověkých lidí, ale o věrouku Jednotného státu.</w:t>
      </w:r>
    </w:p>
  </w:footnote>
  <w:footnote w:id="4">
    <w:p w:rsidR="00381F4B" w:rsidRDefault="00381F4B">
      <w:pPr>
        <w:pStyle w:val="Textpoznpodarou"/>
      </w:pPr>
      <w:r>
        <w:rPr>
          <w:rStyle w:val="Znakapoznpodarou"/>
        </w:rPr>
        <w:footnoteRef/>
      </w:r>
      <w:r>
        <w:t xml:space="preserve"> Samozřejmě z Botanického muzea. Já osobně nevidím v květinách nic krásného – jako ve všem, co náleží divošskému světu, dávno vypuzenému za Zelenou stěnu. Krásné je jen to, co je rozumné a účelné: stroje, boty, vzorce, pokrm apod.</w:t>
      </w:r>
    </w:p>
  </w:footnote>
  <w:footnote w:id="5">
    <w:p w:rsidR="00381F4B" w:rsidRDefault="00381F4B">
      <w:pPr>
        <w:pStyle w:val="Textpoznpodarou"/>
      </w:pPr>
      <w:r>
        <w:rPr>
          <w:rStyle w:val="Znakapoznpodarou"/>
        </w:rPr>
        <w:footnoteRef/>
      </w:r>
      <w:r>
        <w:t xml:space="preserve"> Musím se přiznat, že k přesnému rozřešení toho úsměvu jsem dospěl až po mnoha dnech, přeplněných nejpodivnějšími a nejfantastičtějšími ud</w:t>
      </w:r>
      <w:r>
        <w:t>á</w:t>
      </w:r>
      <w:r>
        <w:t>lostmi.</w:t>
      </w:r>
    </w:p>
  </w:footnote>
  <w:footnote w:id="6">
    <w:p w:rsidR="00381F4B" w:rsidRDefault="00381F4B">
      <w:pPr>
        <w:pStyle w:val="Textpoznpodarou"/>
      </w:pPr>
      <w:r>
        <w:rPr>
          <w:rStyle w:val="Znakapoznpodarou"/>
        </w:rPr>
        <w:footnoteRef/>
      </w:r>
      <w:r>
        <w:t xml:space="preserve"> Stalo se to dávno, už ve 3. století po zavedení Desek.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701"/>
  <w:defaultTabStop w:val="708"/>
  <w:hyphenationZone w:val="420"/>
  <w:doNotHyphenateCaps/>
  <w:noPunctuationKerning/>
  <w:characterSpacingControl w:val="doNotCompress"/>
  <w:footnotePr>
    <w:footnote w:id="-1"/>
    <w:footnote w:id="0"/>
  </w:footnotePr>
  <w:endnotePr>
    <w:endnote w:id="-1"/>
    <w:endnote w:id="0"/>
  </w:endnotePr>
  <w:compat/>
  <w:rsids>
    <w:rsidRoot w:val="0060640D"/>
    <w:rsid w:val="000824C3"/>
    <w:rsid w:val="001D00DF"/>
    <w:rsid w:val="001D28BC"/>
    <w:rsid w:val="00313659"/>
    <w:rsid w:val="00381F4B"/>
    <w:rsid w:val="00391494"/>
    <w:rsid w:val="00504396"/>
    <w:rsid w:val="005B711C"/>
    <w:rsid w:val="0060640D"/>
    <w:rsid w:val="00632DD0"/>
    <w:rsid w:val="006B3970"/>
    <w:rsid w:val="008C3BF3"/>
    <w:rsid w:val="00E218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188B"/>
    <w:pPr>
      <w:ind w:firstLine="210"/>
      <w:jc w:val="both"/>
    </w:pPr>
    <w:rPr>
      <w:sz w:val="24"/>
      <w:szCs w:val="24"/>
    </w:rPr>
  </w:style>
  <w:style w:type="paragraph" w:styleId="Nadpis1">
    <w:name w:val="heading 1"/>
    <w:basedOn w:val="Normln"/>
    <w:next w:val="Normln"/>
    <w:qFormat/>
    <w:pPr>
      <w:ind w:left="750"/>
      <w:jc w:val="right"/>
      <w:outlineLvl w:val="0"/>
    </w:pPr>
    <w:rPr>
      <w:rFonts w:cs="Arial"/>
      <w:b/>
      <w:bCs/>
      <w:kern w:val="32"/>
      <w:sz w:val="48"/>
      <w:szCs w:val="32"/>
    </w:rPr>
  </w:style>
  <w:style w:type="paragraph" w:styleId="Nadpis2">
    <w:name w:val="heading 2"/>
    <w:basedOn w:val="Normln"/>
    <w:next w:val="Normln"/>
    <w:qFormat/>
    <w:pPr>
      <w:keepNext/>
      <w:widowControl w:val="0"/>
      <w:spacing w:after="1200"/>
      <w:jc w:val="right"/>
      <w:outlineLvl w:val="1"/>
    </w:pPr>
    <w:rPr>
      <w:rFonts w:cs="Arial"/>
      <w:b/>
      <w:bCs/>
      <w:iCs/>
      <w:sz w:val="4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pPr>
      <w:widowControl w:val="0"/>
      <w:shd w:val="clear" w:color="auto" w:fill="FFFF99"/>
    </w:pPr>
    <w:rPr>
      <w:rFonts w:ascii="Arial" w:hAnsi="Arial" w:cs="Tahoma"/>
      <w:sz w:val="22"/>
    </w:rPr>
  </w:style>
  <w:style w:type="paragraph" w:styleId="Zhlav">
    <w:name w:val="header"/>
    <w:basedOn w:val="Normln"/>
    <w:link w:val="ZhlavChar"/>
    <w:uiPriority w:val="99"/>
    <w:semiHidden/>
    <w:unhideWhenUsed/>
    <w:rsid w:val="00E2188B"/>
    <w:pPr>
      <w:tabs>
        <w:tab w:val="center" w:pos="4536"/>
        <w:tab w:val="right" w:pos="9072"/>
      </w:tabs>
    </w:pPr>
  </w:style>
  <w:style w:type="character" w:styleId="slostrnky">
    <w:name w:val="page number"/>
    <w:semiHidden/>
    <w:rPr>
      <w:rFonts w:ascii="Tahoma" w:hAnsi="Tahoma"/>
      <w:b/>
      <w:color w:val="808080"/>
      <w:sz w:val="16"/>
    </w:rPr>
  </w:style>
  <w:style w:type="paragraph" w:styleId="Zkladntext">
    <w:name w:val="Body Text"/>
    <w:basedOn w:val="Normln"/>
    <w:semiHidden/>
    <w:pPr>
      <w:ind w:firstLine="0"/>
    </w:pPr>
  </w:style>
  <w:style w:type="paragraph" w:customStyle="1" w:styleId="Styl1">
    <w:name w:val="Styl1"/>
    <w:basedOn w:val="Zkladntext"/>
    <w:pPr>
      <w:spacing w:before="5600"/>
      <w:ind w:firstLine="210"/>
    </w:pPr>
  </w:style>
  <w:style w:type="paragraph" w:styleId="Textpoznpodarou">
    <w:name w:val="footnote text"/>
    <w:basedOn w:val="Normln"/>
    <w:semiHidden/>
    <w:pPr>
      <w:widowControl w:val="0"/>
      <w:suppressAutoHyphens/>
      <w:autoSpaceDE w:val="0"/>
      <w:autoSpaceDN w:val="0"/>
      <w:adjustRightInd w:val="0"/>
    </w:pPr>
    <w:rPr>
      <w:color w:val="808080"/>
      <w:sz w:val="20"/>
      <w:szCs w:val="20"/>
    </w:rPr>
  </w:style>
  <w:style w:type="character" w:styleId="Znakapoznpodarou">
    <w:name w:val="footnote reference"/>
    <w:basedOn w:val="Standardnpsmoodstavce"/>
    <w:semiHidden/>
    <w:rPr>
      <w:rFonts w:ascii="Times New Roman" w:hAnsi="Times New Roman"/>
      <w:b/>
      <w:color w:val="0000FF"/>
      <w:sz w:val="24"/>
      <w:vertAlign w:val="superscript"/>
    </w:rPr>
  </w:style>
  <w:style w:type="paragraph" w:customStyle="1" w:styleId="Styl2">
    <w:name w:val="Styl2"/>
    <w:basedOn w:val="Normln"/>
    <w:rsid w:val="00632DD0"/>
    <w:pPr>
      <w:spacing w:before="240"/>
    </w:pPr>
  </w:style>
  <w:style w:type="paragraph" w:customStyle="1" w:styleId="Styl3">
    <w:name w:val="Styl3"/>
    <w:basedOn w:val="Normln"/>
    <w:rPr>
      <w:i/>
    </w:rPr>
  </w:style>
  <w:style w:type="paragraph" w:customStyle="1" w:styleId="Styl4">
    <w:name w:val="Styl4"/>
    <w:basedOn w:val="Normln"/>
    <w:rsid w:val="00632DD0"/>
    <w:pPr>
      <w:spacing w:before="240"/>
      <w:ind w:firstLine="0"/>
    </w:pPr>
  </w:style>
  <w:style w:type="paragraph" w:customStyle="1" w:styleId="Kapitolac">
    <w:name w:val="Kapitola c."/>
    <w:basedOn w:val="Styl1"/>
    <w:rsid w:val="00632DD0"/>
    <w:pPr>
      <w:keepNext/>
      <w:pageBreakBefore/>
      <w:suppressAutoHyphens/>
      <w:spacing w:before="2200" w:after="500"/>
      <w:ind w:firstLine="0"/>
      <w:jc w:val="center"/>
    </w:pPr>
    <w:rPr>
      <w:sz w:val="26"/>
    </w:rPr>
  </w:style>
  <w:style w:type="paragraph" w:customStyle="1" w:styleId="Styl6">
    <w:name w:val="Styl6"/>
    <w:basedOn w:val="Normln"/>
    <w:pPr>
      <w:keepNext/>
      <w:suppressAutoHyphens/>
      <w:ind w:firstLine="0"/>
      <w:jc w:val="center"/>
    </w:pPr>
  </w:style>
  <w:style w:type="character" w:customStyle="1" w:styleId="ZhlavChar">
    <w:name w:val="Záhlaví Char"/>
    <w:basedOn w:val="Standardnpsmoodstavce"/>
    <w:link w:val="Zhlav"/>
    <w:uiPriority w:val="99"/>
    <w:semiHidden/>
    <w:rsid w:val="00E2188B"/>
    <w:rPr>
      <w:sz w:val="24"/>
      <w:szCs w:val="24"/>
    </w:rPr>
  </w:style>
  <w:style w:type="paragraph" w:styleId="Zpat">
    <w:name w:val="footer"/>
    <w:basedOn w:val="Normln"/>
    <w:link w:val="ZpatChar"/>
    <w:uiPriority w:val="99"/>
    <w:semiHidden/>
    <w:unhideWhenUsed/>
    <w:rsid w:val="00E2188B"/>
    <w:pPr>
      <w:tabs>
        <w:tab w:val="center" w:pos="4536"/>
        <w:tab w:val="right" w:pos="9072"/>
      </w:tabs>
    </w:pPr>
  </w:style>
  <w:style w:type="character" w:customStyle="1" w:styleId="ZpatChar">
    <w:name w:val="Zápatí Char"/>
    <w:basedOn w:val="Standardnpsmoodstavce"/>
    <w:link w:val="Zpat"/>
    <w:uiPriority w:val="99"/>
    <w:semiHidden/>
    <w:rsid w:val="00E2188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Kniha%20A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Kniha A5.dot</Template>
  <TotalTime>1</TotalTime>
  <Pages>181</Pages>
  <Words>41046</Words>
  <Characters>242178</Characters>
  <Application>Microsoft Office Word</Application>
  <DocSecurity>0</DocSecurity>
  <Lines>2018</Lines>
  <Paragraphs>565</Paragraphs>
  <ScaleCrop>false</ScaleCrop>
  <HeadingPairs>
    <vt:vector size="2" baseType="variant">
      <vt:variant>
        <vt:lpstr>Název</vt:lpstr>
      </vt:variant>
      <vt:variant>
        <vt:i4>1</vt:i4>
      </vt:variant>
    </vt:vector>
  </HeadingPairs>
  <TitlesOfParts>
    <vt:vector size="1" baseType="lpstr">
      <vt:lpstr>My</vt:lpstr>
    </vt:vector>
  </TitlesOfParts>
  <Company/>
  <LinksUpToDate>false</LinksUpToDate>
  <CharactersWithSpaces>282659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c:title>
  <dc:subject>ebook</dc:subject>
  <dc:creator>Jevgenij ZAMJATIN</dc:creator>
  <cp:keywords/>
  <dc:description>scan + digitalizace + oprava podle předlohy - ?</dc:description>
  <cp:lastModifiedBy>Zenon Kosidowski</cp:lastModifiedBy>
  <cp:revision>2</cp:revision>
  <cp:lastPrinted>1601-01-01T00:00:00Z</cp:lastPrinted>
  <dcterms:created xsi:type="dcterms:W3CDTF">2021-11-05T07:56:00Z</dcterms:created>
  <dcterms:modified xsi:type="dcterms:W3CDTF">2021-11-05T07:56:00Z</dcterms:modified>
  <cp:category>Sci-Fi, antiutopie</cp:category>
</cp:coreProperties>
</file>